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AA" w:rsidRPr="00A03F31" w:rsidRDefault="00BD7EAA" w:rsidP="00A03F31">
      <w:pPr>
        <w:spacing w:after="0" w:line="240" w:lineRule="auto"/>
        <w:rPr>
          <w:rFonts w:ascii="Times New Roman" w:hAnsi="Times New Roman"/>
          <w:sz w:val="24"/>
          <w:szCs w:val="24"/>
          <w:lang w:eastAsia="ru-RU"/>
        </w:rPr>
      </w:pPr>
    </w:p>
    <w:p w:rsidR="00BD7EAA" w:rsidRPr="00A03F31" w:rsidRDefault="00BD7EAA" w:rsidP="00A03F31">
      <w:pPr>
        <w:spacing w:after="0" w:line="240" w:lineRule="auto"/>
        <w:rPr>
          <w:rFonts w:ascii="Times New Roman" w:hAnsi="Times New Roman"/>
          <w:sz w:val="24"/>
          <w:szCs w:val="24"/>
          <w:lang w:eastAsia="ru-RU"/>
        </w:rPr>
      </w:pPr>
      <w:r w:rsidRPr="00AC5B9C">
        <w:rPr>
          <w:rFonts w:ascii="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68.25pt">
            <v:imagedata r:id="rId7" o:title=""/>
          </v:shape>
        </w:pict>
      </w:r>
    </w:p>
    <w:p w:rsidR="00BD7EAA" w:rsidRPr="00A03F31" w:rsidRDefault="00BD7EAA" w:rsidP="00A03F31">
      <w:pPr>
        <w:spacing w:after="0" w:line="240" w:lineRule="auto"/>
        <w:jc w:val="center"/>
        <w:rPr>
          <w:rFonts w:ascii="Times New Roman" w:hAnsi="Times New Roman"/>
          <w:sz w:val="24"/>
          <w:szCs w:val="24"/>
          <w:lang w:eastAsia="ru-RU"/>
        </w:rPr>
      </w:pPr>
    </w:p>
    <w:p w:rsidR="00BD7EAA" w:rsidRPr="00A03F31" w:rsidRDefault="00BD7EAA" w:rsidP="00A03F31">
      <w:pPr>
        <w:spacing w:after="0" w:line="240" w:lineRule="auto"/>
        <w:rPr>
          <w:rFonts w:ascii="Times New Roman" w:hAnsi="Times New Roman"/>
          <w:sz w:val="24"/>
          <w:szCs w:val="24"/>
          <w:lang w:eastAsia="ru-RU"/>
        </w:rPr>
      </w:pPr>
    </w:p>
    <w:p w:rsidR="00BD7EAA" w:rsidRPr="00A03F31" w:rsidRDefault="00BD7EAA" w:rsidP="00A03F31">
      <w:pPr>
        <w:spacing w:after="0" w:line="240" w:lineRule="auto"/>
        <w:rPr>
          <w:rFonts w:ascii="Times New Roman" w:hAnsi="Times New Roman"/>
          <w:sz w:val="24"/>
          <w:szCs w:val="24"/>
          <w:lang w:eastAsia="ru-RU"/>
        </w:rPr>
      </w:pPr>
    </w:p>
    <w:p w:rsidR="00BD7EAA" w:rsidRPr="00A03F31" w:rsidRDefault="00BD7EAA" w:rsidP="00A03F31">
      <w:pPr>
        <w:spacing w:after="0" w:line="240" w:lineRule="auto"/>
        <w:rPr>
          <w:rFonts w:ascii="Times New Roman" w:hAnsi="Times New Roman"/>
          <w:sz w:val="24"/>
          <w:szCs w:val="24"/>
          <w:lang w:eastAsia="ru-RU"/>
        </w:rPr>
      </w:pPr>
    </w:p>
    <w:p w:rsidR="00BD7EAA" w:rsidRPr="00A03F31" w:rsidRDefault="00BD7EAA" w:rsidP="00A03F31">
      <w:pPr>
        <w:spacing w:after="0" w:line="240" w:lineRule="auto"/>
        <w:rPr>
          <w:rFonts w:ascii="Times New Roman" w:hAnsi="Times New Roman"/>
          <w:sz w:val="24"/>
          <w:szCs w:val="24"/>
          <w:lang w:eastAsia="ru-RU"/>
        </w:rPr>
      </w:pPr>
    </w:p>
    <w:p w:rsidR="00BD7EAA" w:rsidRPr="00A03F31" w:rsidRDefault="00BD7EAA" w:rsidP="00A03F31">
      <w:pPr>
        <w:spacing w:after="0" w:line="240" w:lineRule="auto"/>
        <w:rPr>
          <w:rFonts w:ascii="Times New Roman" w:hAnsi="Times New Roman"/>
          <w:sz w:val="24"/>
          <w:szCs w:val="24"/>
          <w:lang w:eastAsia="ru-RU"/>
        </w:rPr>
      </w:pPr>
    </w:p>
    <w:p w:rsidR="00BD7EAA" w:rsidRPr="00A03F31" w:rsidRDefault="00BD7EAA" w:rsidP="00A03F31">
      <w:pPr>
        <w:spacing w:after="0" w:line="240" w:lineRule="auto"/>
        <w:rPr>
          <w:rFonts w:ascii="Times New Roman" w:hAnsi="Times New Roman"/>
          <w:sz w:val="24"/>
          <w:szCs w:val="24"/>
          <w:lang w:eastAsia="ru-RU"/>
        </w:rPr>
      </w:pPr>
    </w:p>
    <w:tbl>
      <w:tblPr>
        <w:tblW w:w="108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1"/>
        <w:gridCol w:w="1064"/>
      </w:tblGrid>
      <w:tr w:rsidR="00BD7EAA" w:rsidRPr="009C3E8D" w:rsidTr="00102D14">
        <w:trPr>
          <w:trHeight w:val="70"/>
        </w:trPr>
        <w:tc>
          <w:tcPr>
            <w:tcW w:w="9751" w:type="dxa"/>
          </w:tcPr>
          <w:p w:rsidR="00BD7EAA" w:rsidRPr="00102D14" w:rsidRDefault="00BD7EAA" w:rsidP="007C575B">
            <w:pPr>
              <w:numPr>
                <w:ilvl w:val="0"/>
                <w:numId w:val="1"/>
              </w:numPr>
              <w:tabs>
                <w:tab w:val="left" w:pos="0"/>
              </w:tabs>
              <w:spacing w:after="0" w:line="240" w:lineRule="auto"/>
              <w:ind w:left="0" w:firstLine="0"/>
              <w:contextualSpacing/>
              <w:rPr>
                <w:rFonts w:ascii="Times New Roman" w:hAnsi="Times New Roman"/>
                <w:b/>
                <w:i/>
                <w:sz w:val="24"/>
                <w:szCs w:val="24"/>
                <w:u w:val="single"/>
                <w:lang w:eastAsia="ru-RU"/>
              </w:rPr>
            </w:pPr>
            <w:r w:rsidRPr="009C3E8D">
              <w:rPr>
                <w:rFonts w:ascii="Times New Roman" w:hAnsi="Times New Roman"/>
                <w:b/>
                <w:i/>
                <w:sz w:val="24"/>
                <w:szCs w:val="24"/>
                <w:u w:val="single"/>
                <w:lang w:eastAsia="ru-RU"/>
              </w:rPr>
              <w:t>Целевой раздел образовательной программы:</w:t>
            </w:r>
          </w:p>
          <w:p w:rsidR="00BD7EAA" w:rsidRPr="009C3E8D" w:rsidRDefault="00BD7EAA" w:rsidP="00102D14">
            <w:pPr>
              <w:tabs>
                <w:tab w:val="left" w:pos="0"/>
              </w:tabs>
              <w:spacing w:after="0" w:line="240" w:lineRule="auto"/>
              <w:contextualSpacing/>
              <w:jc w:val="both"/>
              <w:rPr>
                <w:rFonts w:ascii="Times New Roman" w:hAnsi="Times New Roman"/>
                <w:sz w:val="24"/>
                <w:szCs w:val="24"/>
                <w:lang w:eastAsia="ru-RU"/>
              </w:rPr>
            </w:pPr>
            <w:r w:rsidRPr="009C3E8D">
              <w:rPr>
                <w:rFonts w:ascii="Times New Roman" w:hAnsi="Times New Roman"/>
                <w:sz w:val="24"/>
                <w:szCs w:val="24"/>
                <w:lang w:eastAsia="ru-RU"/>
              </w:rPr>
              <w:t>1. Пояснительная записка</w:t>
            </w:r>
          </w:p>
          <w:p w:rsidR="00BD7EAA" w:rsidRPr="009C3E8D" w:rsidRDefault="00BD7EAA" w:rsidP="00102D14">
            <w:pPr>
              <w:tabs>
                <w:tab w:val="left" w:pos="0"/>
              </w:tabs>
              <w:spacing w:after="0" w:line="240" w:lineRule="auto"/>
              <w:jc w:val="both"/>
              <w:rPr>
                <w:rFonts w:ascii="Times New Roman" w:hAnsi="Times New Roman"/>
                <w:sz w:val="24"/>
                <w:szCs w:val="24"/>
                <w:lang w:eastAsia="ru-RU"/>
              </w:rPr>
            </w:pPr>
            <w:r w:rsidRPr="009C3E8D">
              <w:rPr>
                <w:rFonts w:ascii="Times New Roman" w:hAnsi="Times New Roman"/>
                <w:sz w:val="24"/>
                <w:szCs w:val="24"/>
                <w:lang w:eastAsia="ru-RU"/>
              </w:rPr>
              <w:t>1.1. Введение.</w:t>
            </w:r>
          </w:p>
          <w:p w:rsidR="00BD7EAA" w:rsidRPr="009C3E8D" w:rsidRDefault="00BD7EAA" w:rsidP="00102D14">
            <w:pPr>
              <w:tabs>
                <w:tab w:val="left" w:pos="0"/>
              </w:tabs>
              <w:spacing w:after="0" w:line="240" w:lineRule="auto"/>
              <w:jc w:val="both"/>
              <w:rPr>
                <w:rFonts w:ascii="Times New Roman" w:hAnsi="Times New Roman"/>
                <w:sz w:val="24"/>
                <w:szCs w:val="24"/>
                <w:lang w:eastAsia="ru-RU"/>
              </w:rPr>
            </w:pPr>
            <w:r w:rsidRPr="009C3E8D">
              <w:rPr>
                <w:rFonts w:ascii="Times New Roman" w:hAnsi="Times New Roman"/>
                <w:sz w:val="24"/>
                <w:szCs w:val="24"/>
                <w:lang w:eastAsia="ru-RU"/>
              </w:rPr>
              <w:t>1.2. Общие сведения о ДОУ.</w:t>
            </w:r>
          </w:p>
          <w:p w:rsidR="00BD7EAA" w:rsidRPr="009C3E8D" w:rsidRDefault="00BD7EAA" w:rsidP="00102D14">
            <w:pPr>
              <w:tabs>
                <w:tab w:val="left" w:pos="284"/>
              </w:tabs>
              <w:spacing w:after="0" w:line="240" w:lineRule="auto"/>
              <w:jc w:val="both"/>
              <w:rPr>
                <w:rFonts w:ascii="Times New Roman" w:hAnsi="Times New Roman"/>
                <w:sz w:val="24"/>
                <w:szCs w:val="24"/>
                <w:lang w:eastAsia="ru-RU"/>
              </w:rPr>
            </w:pPr>
            <w:r w:rsidRPr="009C3E8D">
              <w:rPr>
                <w:rFonts w:ascii="Times New Roman" w:hAnsi="Times New Roman"/>
                <w:sz w:val="24"/>
                <w:szCs w:val="24"/>
                <w:lang w:eastAsia="ru-RU"/>
              </w:rPr>
              <w:t>1.3. Приоритетные направления деятельности ДОУ по реализации ООП.</w:t>
            </w:r>
          </w:p>
          <w:p w:rsidR="00BD7EAA" w:rsidRPr="009C3E8D" w:rsidRDefault="00BD7EAA" w:rsidP="00102D14">
            <w:pPr>
              <w:tabs>
                <w:tab w:val="left" w:pos="0"/>
              </w:tabs>
              <w:spacing w:after="0" w:line="240" w:lineRule="auto"/>
              <w:jc w:val="both"/>
              <w:rPr>
                <w:rFonts w:ascii="Times New Roman" w:hAnsi="Times New Roman"/>
                <w:sz w:val="24"/>
                <w:szCs w:val="24"/>
                <w:lang w:eastAsia="ru-RU"/>
              </w:rPr>
            </w:pPr>
            <w:r w:rsidRPr="009C3E8D">
              <w:rPr>
                <w:rFonts w:ascii="Times New Roman" w:hAnsi="Times New Roman"/>
                <w:sz w:val="24"/>
                <w:szCs w:val="24"/>
                <w:lang w:eastAsia="ru-RU"/>
              </w:rPr>
              <w:t>1.4. Цели и задачи реализации образовательной программы.</w:t>
            </w:r>
          </w:p>
          <w:p w:rsidR="00BD7EAA" w:rsidRPr="009C3E8D" w:rsidRDefault="00BD7EAA" w:rsidP="00102D14">
            <w:pPr>
              <w:tabs>
                <w:tab w:val="left" w:pos="0"/>
              </w:tabs>
              <w:spacing w:after="0" w:line="240" w:lineRule="auto"/>
              <w:jc w:val="both"/>
              <w:rPr>
                <w:rFonts w:ascii="Times New Roman" w:hAnsi="Times New Roman"/>
                <w:sz w:val="24"/>
                <w:szCs w:val="24"/>
                <w:lang w:eastAsia="ru-RU"/>
              </w:rPr>
            </w:pPr>
            <w:r w:rsidRPr="009C3E8D">
              <w:rPr>
                <w:rFonts w:ascii="Times New Roman" w:hAnsi="Times New Roman"/>
                <w:sz w:val="24"/>
                <w:szCs w:val="24"/>
                <w:lang w:eastAsia="ru-RU"/>
              </w:rPr>
              <w:t>1.5. Принципы и подходы к формированию образовательной программы.</w:t>
            </w:r>
          </w:p>
          <w:p w:rsidR="00BD7EAA" w:rsidRPr="009C3E8D" w:rsidRDefault="00BD7EAA" w:rsidP="00102D14">
            <w:pPr>
              <w:tabs>
                <w:tab w:val="left" w:pos="0"/>
                <w:tab w:val="left" w:pos="375"/>
              </w:tabs>
              <w:spacing w:after="0" w:line="240" w:lineRule="auto"/>
              <w:jc w:val="both"/>
              <w:rPr>
                <w:rFonts w:ascii="Times New Roman" w:hAnsi="Times New Roman"/>
                <w:sz w:val="24"/>
                <w:szCs w:val="24"/>
                <w:lang w:eastAsia="ru-RU"/>
              </w:rPr>
            </w:pPr>
            <w:r w:rsidRPr="009C3E8D">
              <w:rPr>
                <w:rFonts w:ascii="Times New Roman" w:hAnsi="Times New Roman"/>
                <w:sz w:val="24"/>
                <w:szCs w:val="24"/>
                <w:lang w:eastAsia="ru-RU"/>
              </w:rPr>
              <w:t>1.6.</w:t>
            </w:r>
            <w:r w:rsidRPr="009C3E8D">
              <w:rPr>
                <w:rFonts w:ascii="Times New Roman" w:hAnsi="Times New Roman"/>
                <w:color w:val="000000"/>
                <w:sz w:val="24"/>
                <w:szCs w:val="24"/>
                <w:lang w:eastAsia="ru-RU"/>
              </w:rPr>
              <w:t>Значимые характеристики,</w:t>
            </w:r>
            <w:r>
              <w:rPr>
                <w:rFonts w:ascii="Times New Roman" w:hAnsi="Times New Roman"/>
                <w:color w:val="000000"/>
                <w:sz w:val="24"/>
                <w:szCs w:val="24"/>
                <w:lang w:eastAsia="ru-RU"/>
              </w:rPr>
              <w:t xml:space="preserve"> </w:t>
            </w:r>
            <w:r w:rsidRPr="009C3E8D">
              <w:rPr>
                <w:rFonts w:ascii="Times New Roman" w:hAnsi="Times New Roman"/>
                <w:sz w:val="24"/>
                <w:szCs w:val="24"/>
                <w:lang w:eastAsia="ru-RU"/>
              </w:rPr>
              <w:t>в том числе возрастные и индивидуальные особенности контингента детей,</w:t>
            </w:r>
            <w:r>
              <w:rPr>
                <w:rFonts w:ascii="Times New Roman" w:hAnsi="Times New Roman"/>
                <w:sz w:val="24"/>
                <w:szCs w:val="24"/>
                <w:lang w:eastAsia="ru-RU"/>
              </w:rPr>
              <w:t xml:space="preserve"> </w:t>
            </w:r>
            <w:r w:rsidRPr="009C3E8D">
              <w:rPr>
                <w:rFonts w:ascii="Times New Roman" w:hAnsi="Times New Roman"/>
                <w:sz w:val="24"/>
                <w:szCs w:val="24"/>
                <w:lang w:eastAsia="ru-RU"/>
              </w:rPr>
              <w:t>воспитывающихся в образовательном учреждении, сведения о семьях воспитанников, сведения о квалификации педагогических кадров.</w:t>
            </w:r>
          </w:p>
          <w:p w:rsidR="00BD7EAA" w:rsidRPr="005E7150" w:rsidRDefault="00BD7EAA" w:rsidP="00102D14">
            <w:pPr>
              <w:pStyle w:val="ListParagraph"/>
              <w:numPr>
                <w:ilvl w:val="1"/>
                <w:numId w:val="34"/>
              </w:numPr>
              <w:jc w:val="both"/>
            </w:pPr>
            <w:r w:rsidRPr="005E7150">
              <w:t>Особенности осуществления образовательного процесса (национально -  культурные).</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2. Планируемые результаты освоения детьми образовательной программы.</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2.1. Целевые ориентиры.</w:t>
            </w:r>
          </w:p>
          <w:p w:rsidR="00BD7EAA"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2.2.Система оценки результатов.</w:t>
            </w:r>
          </w:p>
          <w:p w:rsidR="00BD7EAA" w:rsidRPr="0066622C" w:rsidRDefault="00BD7EAA" w:rsidP="00102D14">
            <w:pPr>
              <w:tabs>
                <w:tab w:val="left" w:pos="0"/>
              </w:tabs>
              <w:spacing w:after="0" w:line="240" w:lineRule="auto"/>
              <w:contextualSpacing/>
              <w:rPr>
                <w:rFonts w:ascii="Times New Roman" w:hAnsi="Times New Roman"/>
                <w:b/>
                <w:i/>
                <w:sz w:val="24"/>
                <w:szCs w:val="24"/>
                <w:u w:val="single"/>
                <w:lang w:eastAsia="ru-RU"/>
              </w:rPr>
            </w:pPr>
          </w:p>
          <w:p w:rsidR="00BD7EAA" w:rsidRPr="00102D14" w:rsidRDefault="00BD7EAA" w:rsidP="007C575B">
            <w:pPr>
              <w:numPr>
                <w:ilvl w:val="0"/>
                <w:numId w:val="1"/>
              </w:numPr>
              <w:tabs>
                <w:tab w:val="left" w:pos="0"/>
              </w:tabs>
              <w:spacing w:after="0" w:line="240" w:lineRule="auto"/>
              <w:ind w:left="0" w:firstLine="0"/>
              <w:contextualSpacing/>
              <w:rPr>
                <w:rFonts w:ascii="Times New Roman" w:hAnsi="Times New Roman"/>
                <w:b/>
                <w:i/>
                <w:sz w:val="24"/>
                <w:szCs w:val="24"/>
                <w:u w:val="single"/>
                <w:lang w:eastAsia="ru-RU"/>
              </w:rPr>
            </w:pPr>
            <w:r w:rsidRPr="009C3E8D">
              <w:rPr>
                <w:rFonts w:ascii="Times New Roman" w:hAnsi="Times New Roman"/>
                <w:b/>
                <w:i/>
                <w:sz w:val="24"/>
                <w:szCs w:val="24"/>
                <w:u w:val="single"/>
                <w:lang w:eastAsia="ru-RU"/>
              </w:rPr>
              <w:t>Содержательный раздел образовательной программы:</w:t>
            </w:r>
          </w:p>
          <w:p w:rsidR="00BD7EAA" w:rsidRPr="009C3E8D" w:rsidRDefault="00BD7EAA" w:rsidP="00102D14">
            <w:pPr>
              <w:widowControl w:val="0"/>
              <w:suppressAutoHyphens/>
              <w:autoSpaceDN w:val="0"/>
              <w:spacing w:after="0" w:line="240" w:lineRule="auto"/>
              <w:ind w:left="11"/>
              <w:contextualSpacing/>
              <w:jc w:val="both"/>
              <w:textAlignment w:val="baseline"/>
              <w:outlineLvl w:val="0"/>
              <w:rPr>
                <w:rFonts w:ascii="Times New Roman" w:hAnsi="Times New Roman" w:cs="Tahoma"/>
                <w:kern w:val="3"/>
                <w:sz w:val="24"/>
                <w:szCs w:val="24"/>
                <w:lang w:eastAsia="ru-RU"/>
              </w:rPr>
            </w:pPr>
            <w:r w:rsidRPr="009C3E8D">
              <w:rPr>
                <w:rFonts w:ascii="Times New Roman" w:hAnsi="Times New Roman"/>
                <w:sz w:val="24"/>
                <w:szCs w:val="24"/>
                <w:lang w:eastAsia="ru-RU"/>
              </w:rPr>
              <w:t>1. Содержание психолого – педагогической работы по освоению детьми образовательных областей.</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1.1. Образовательная область «Социально – коммуникативное развитие».</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1.2. Образовательная область «Познавательное развитие».</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1.3. Образовательная область «Речевое развитие».</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1.4.Образовательная область «Художественно – эстетическое развитие».</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1.5. Образовательная область «Физическое развитие».</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2. Вариативные способы, методы и средства реализации программы с учетом возрастных и индивидуальных особенностей, специфики их образовательных потребностей и интересов.</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2.1. Использование</w:t>
            </w:r>
            <w:r w:rsidRPr="009C3E8D">
              <w:rPr>
                <w:rFonts w:ascii="Times New Roman" w:hAnsi="Times New Roman"/>
                <w:color w:val="000000"/>
                <w:sz w:val="24"/>
                <w:szCs w:val="24"/>
              </w:rPr>
              <w:t xml:space="preserve"> образовательных</w:t>
            </w:r>
            <w:r w:rsidRPr="009C3E8D">
              <w:rPr>
                <w:rFonts w:ascii="Times New Roman" w:hAnsi="Times New Roman"/>
                <w:sz w:val="24"/>
                <w:szCs w:val="24"/>
                <w:lang w:eastAsia="ru-RU"/>
              </w:rPr>
              <w:t xml:space="preserve"> технологий.</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2.2.</w:t>
            </w:r>
            <w:r w:rsidRPr="009C3E8D">
              <w:rPr>
                <w:rFonts w:ascii="Times New Roman" w:hAnsi="Times New Roman"/>
                <w:bCs/>
                <w:color w:val="000000"/>
                <w:sz w:val="24"/>
                <w:szCs w:val="24"/>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2.3. Система физкультурно – оздоровительной  работы.</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2.4. Содержание коррекционной работы. Содержание образовательного процесса в группах обеспечивающих инклюзивное образование.</w:t>
            </w:r>
          </w:p>
          <w:p w:rsidR="00BD7EAA" w:rsidRPr="009C3E8D" w:rsidRDefault="00BD7EAA" w:rsidP="00102D14">
            <w:pPr>
              <w:tabs>
                <w:tab w:val="left" w:pos="0"/>
              </w:tabs>
              <w:spacing w:after="0" w:line="240" w:lineRule="auto"/>
              <w:rPr>
                <w:rFonts w:ascii="Times New Roman" w:hAnsi="Times New Roman"/>
                <w:sz w:val="24"/>
                <w:szCs w:val="24"/>
                <w:lang w:eastAsia="ru-RU"/>
              </w:rPr>
            </w:pPr>
            <w:r w:rsidRPr="009C3E8D">
              <w:rPr>
                <w:rFonts w:ascii="Times New Roman" w:hAnsi="Times New Roman"/>
                <w:sz w:val="24"/>
                <w:szCs w:val="24"/>
                <w:lang w:eastAsia="ru-RU"/>
              </w:rPr>
              <w:t>2.5. Содержание образовательного процесса в группах с учетом регионального компонента.</w:t>
            </w:r>
          </w:p>
          <w:p w:rsidR="00BD7EAA" w:rsidRDefault="00BD7EAA" w:rsidP="00102D14">
            <w:pPr>
              <w:tabs>
                <w:tab w:val="left" w:pos="0"/>
              </w:tabs>
              <w:spacing w:after="0" w:line="240" w:lineRule="auto"/>
              <w:rPr>
                <w:rFonts w:ascii="Times New Roman" w:hAnsi="Times New Roman"/>
                <w:bCs/>
                <w:sz w:val="24"/>
                <w:szCs w:val="24"/>
              </w:rPr>
            </w:pPr>
            <w:r w:rsidRPr="009C3E8D">
              <w:rPr>
                <w:rFonts w:ascii="Times New Roman" w:hAnsi="Times New Roman"/>
                <w:sz w:val="24"/>
                <w:szCs w:val="24"/>
                <w:lang w:eastAsia="ru-RU"/>
              </w:rPr>
              <w:t xml:space="preserve">2.6. </w:t>
            </w:r>
            <w:r w:rsidRPr="009C3E8D">
              <w:rPr>
                <w:rFonts w:ascii="Times New Roman" w:hAnsi="Times New Roman"/>
                <w:bCs/>
                <w:sz w:val="24"/>
                <w:szCs w:val="24"/>
              </w:rPr>
              <w:t>Традиционные тематические недели, акции и мероприятия, проводимые в ДОУ.</w:t>
            </w:r>
          </w:p>
          <w:p w:rsidR="00BD7EAA" w:rsidRPr="0066622C" w:rsidRDefault="00BD7EAA" w:rsidP="00102D14">
            <w:pPr>
              <w:tabs>
                <w:tab w:val="left" w:pos="0"/>
              </w:tabs>
              <w:spacing w:after="0" w:line="240" w:lineRule="auto"/>
              <w:contextualSpacing/>
              <w:rPr>
                <w:rFonts w:ascii="Times New Roman" w:hAnsi="Times New Roman"/>
                <w:b/>
                <w:i/>
                <w:sz w:val="24"/>
                <w:szCs w:val="24"/>
                <w:u w:val="single"/>
                <w:lang w:eastAsia="ru-RU"/>
              </w:rPr>
            </w:pPr>
          </w:p>
          <w:p w:rsidR="00BD7EAA" w:rsidRPr="009C3E8D" w:rsidRDefault="00BD7EAA" w:rsidP="00562042">
            <w:pPr>
              <w:numPr>
                <w:ilvl w:val="0"/>
                <w:numId w:val="1"/>
              </w:numPr>
              <w:tabs>
                <w:tab w:val="left" w:pos="0"/>
              </w:tabs>
              <w:spacing w:after="0" w:line="240" w:lineRule="auto"/>
              <w:rPr>
                <w:rFonts w:ascii="Times New Roman" w:hAnsi="Times New Roman"/>
                <w:b/>
                <w:i/>
                <w:sz w:val="24"/>
                <w:szCs w:val="24"/>
                <w:u w:val="single"/>
                <w:lang w:eastAsia="ru-RU"/>
              </w:rPr>
            </w:pPr>
            <w:r w:rsidRPr="009C3E8D">
              <w:rPr>
                <w:rFonts w:ascii="Times New Roman" w:hAnsi="Times New Roman"/>
                <w:b/>
                <w:i/>
                <w:sz w:val="24"/>
                <w:szCs w:val="24"/>
                <w:u w:val="single"/>
                <w:lang w:eastAsia="ru-RU"/>
              </w:rPr>
              <w:t>Организационный  раздел:</w:t>
            </w:r>
          </w:p>
          <w:p w:rsidR="00BD7EAA" w:rsidRPr="009C3E8D" w:rsidRDefault="00BD7EAA" w:rsidP="001B778E">
            <w:pPr>
              <w:pStyle w:val="ListParagraph"/>
              <w:numPr>
                <w:ilvl w:val="0"/>
                <w:numId w:val="20"/>
              </w:numPr>
              <w:tabs>
                <w:tab w:val="left" w:pos="0"/>
              </w:tabs>
              <w:ind w:left="284" w:hanging="284"/>
              <w:rPr>
                <w:szCs w:val="28"/>
              </w:rPr>
            </w:pPr>
            <w:r w:rsidRPr="009C3E8D">
              <w:rPr>
                <w:szCs w:val="28"/>
              </w:rPr>
              <w:t>Организация режима пребывания детей в МБДОУ.</w:t>
            </w:r>
          </w:p>
          <w:p w:rsidR="00BD7EAA" w:rsidRPr="009C3E8D" w:rsidRDefault="00BD7EAA" w:rsidP="001B778E">
            <w:pPr>
              <w:pStyle w:val="ListParagraph"/>
              <w:numPr>
                <w:ilvl w:val="1"/>
                <w:numId w:val="20"/>
              </w:numPr>
              <w:tabs>
                <w:tab w:val="left" w:pos="0"/>
              </w:tabs>
              <w:ind w:left="0" w:firstLine="0"/>
              <w:rPr>
                <w:szCs w:val="28"/>
              </w:rPr>
            </w:pPr>
            <w:r w:rsidRPr="009C3E8D">
              <w:rPr>
                <w:szCs w:val="28"/>
              </w:rPr>
              <w:t>Гибкий режим деятельности образовательного учреждения.</w:t>
            </w:r>
          </w:p>
          <w:p w:rsidR="00BD7EAA" w:rsidRPr="009C3E8D" w:rsidRDefault="00BD7EAA" w:rsidP="001B778E">
            <w:pPr>
              <w:pStyle w:val="ListParagraph"/>
              <w:numPr>
                <w:ilvl w:val="1"/>
                <w:numId w:val="20"/>
              </w:numPr>
              <w:tabs>
                <w:tab w:val="left" w:pos="0"/>
              </w:tabs>
              <w:ind w:hanging="750"/>
            </w:pPr>
            <w:r w:rsidRPr="001412C4">
              <w:t>Модель обеспечения успешной адаптации детей в МБДОУ.</w:t>
            </w:r>
          </w:p>
          <w:p w:rsidR="00BD7EAA" w:rsidRPr="009C3E8D" w:rsidRDefault="00BD7EAA" w:rsidP="007C575B">
            <w:pPr>
              <w:tabs>
                <w:tab w:val="left" w:pos="0"/>
              </w:tabs>
              <w:spacing w:after="0" w:line="240" w:lineRule="auto"/>
              <w:rPr>
                <w:rFonts w:ascii="Times New Roman" w:hAnsi="Times New Roman"/>
                <w:sz w:val="24"/>
                <w:szCs w:val="28"/>
                <w:lang w:eastAsia="ru-RU"/>
              </w:rPr>
            </w:pPr>
            <w:r w:rsidRPr="009C3E8D">
              <w:rPr>
                <w:rFonts w:ascii="Times New Roman" w:hAnsi="Times New Roman"/>
                <w:sz w:val="24"/>
                <w:szCs w:val="28"/>
              </w:rPr>
              <w:t>1.3.</w:t>
            </w:r>
            <w:r w:rsidRPr="009C3E8D">
              <w:rPr>
                <w:rFonts w:ascii="Times New Roman" w:hAnsi="Times New Roman"/>
                <w:sz w:val="24"/>
                <w:szCs w:val="28"/>
                <w:lang w:eastAsia="ru-RU"/>
              </w:rPr>
              <w:t xml:space="preserve"> Проектирование воспитательно – образовательного процесса МБДОУ.</w:t>
            </w:r>
          </w:p>
          <w:p w:rsidR="00BD7EAA" w:rsidRPr="009C3E8D" w:rsidRDefault="00BD7EAA" w:rsidP="007C575B">
            <w:pPr>
              <w:tabs>
                <w:tab w:val="left" w:pos="0"/>
              </w:tabs>
              <w:spacing w:after="0" w:line="240" w:lineRule="auto"/>
              <w:rPr>
                <w:rFonts w:ascii="Times New Roman" w:hAnsi="Times New Roman"/>
                <w:sz w:val="24"/>
                <w:szCs w:val="28"/>
              </w:rPr>
            </w:pPr>
            <w:r w:rsidRPr="009C3E8D">
              <w:rPr>
                <w:rFonts w:ascii="Times New Roman" w:hAnsi="Times New Roman"/>
                <w:sz w:val="24"/>
                <w:szCs w:val="28"/>
                <w:lang w:eastAsia="ru-RU"/>
              </w:rPr>
              <w:t xml:space="preserve">1.4. </w:t>
            </w:r>
            <w:r w:rsidRPr="009C3E8D">
              <w:rPr>
                <w:rFonts w:ascii="Times New Roman" w:hAnsi="Times New Roman"/>
                <w:sz w:val="24"/>
                <w:szCs w:val="28"/>
              </w:rPr>
              <w:t>Общая образовательная нагрузка.</w:t>
            </w:r>
          </w:p>
          <w:p w:rsidR="00BD7EAA" w:rsidRPr="009C3E8D" w:rsidRDefault="00BD7EAA" w:rsidP="007C575B">
            <w:pPr>
              <w:spacing w:after="0" w:line="240" w:lineRule="auto"/>
              <w:rPr>
                <w:rFonts w:ascii="Times New Roman" w:hAnsi="Times New Roman"/>
                <w:color w:val="000000"/>
                <w:szCs w:val="24"/>
              </w:rPr>
            </w:pPr>
            <w:r w:rsidRPr="009C3E8D">
              <w:rPr>
                <w:rFonts w:ascii="Times New Roman" w:hAnsi="Times New Roman"/>
                <w:sz w:val="24"/>
                <w:szCs w:val="28"/>
              </w:rPr>
              <w:t>2.</w:t>
            </w:r>
            <w:r w:rsidRPr="009C3E8D">
              <w:rPr>
                <w:rFonts w:ascii="Times New Roman" w:hAnsi="Times New Roman"/>
                <w:color w:val="000000"/>
                <w:sz w:val="24"/>
                <w:szCs w:val="28"/>
              </w:rPr>
              <w:t xml:space="preserve">Материально-техническое обеспечение программы. </w:t>
            </w:r>
          </w:p>
          <w:p w:rsidR="00BD7EAA" w:rsidRPr="009C3E8D" w:rsidRDefault="00BD7EAA" w:rsidP="007C575B">
            <w:pPr>
              <w:tabs>
                <w:tab w:val="left" w:pos="0"/>
              </w:tabs>
              <w:spacing w:after="0" w:line="240" w:lineRule="auto"/>
              <w:rPr>
                <w:rFonts w:ascii="Times New Roman" w:hAnsi="Times New Roman"/>
                <w:sz w:val="24"/>
                <w:szCs w:val="28"/>
                <w:lang w:eastAsia="ru-RU"/>
              </w:rPr>
            </w:pPr>
            <w:r w:rsidRPr="009C3E8D">
              <w:rPr>
                <w:rFonts w:ascii="Times New Roman" w:hAnsi="Times New Roman"/>
                <w:sz w:val="24"/>
                <w:szCs w:val="28"/>
                <w:lang w:eastAsia="ru-RU"/>
              </w:rPr>
              <w:t>2.1. Организация предметно – пространственной развивающей среды.</w:t>
            </w:r>
          </w:p>
          <w:p w:rsidR="00BD7EAA" w:rsidRPr="009C3E8D" w:rsidRDefault="00BD7EAA" w:rsidP="007C575B">
            <w:pPr>
              <w:tabs>
                <w:tab w:val="left" w:pos="0"/>
              </w:tabs>
              <w:spacing w:after="0" w:line="240" w:lineRule="auto"/>
              <w:rPr>
                <w:rFonts w:ascii="Times New Roman" w:hAnsi="Times New Roman"/>
                <w:sz w:val="24"/>
                <w:szCs w:val="28"/>
              </w:rPr>
            </w:pPr>
            <w:r w:rsidRPr="009C3E8D">
              <w:rPr>
                <w:rFonts w:ascii="Times New Roman" w:hAnsi="Times New Roman"/>
                <w:sz w:val="24"/>
                <w:szCs w:val="28"/>
              </w:rPr>
              <w:t>2.2. Обеспечение методическими рекомендациями и средствами обучения и</w:t>
            </w:r>
          </w:p>
          <w:p w:rsidR="00BD7EAA" w:rsidRPr="00102D14" w:rsidRDefault="00BD7EAA" w:rsidP="007C575B">
            <w:pPr>
              <w:tabs>
                <w:tab w:val="left" w:pos="0"/>
              </w:tabs>
              <w:spacing w:after="0" w:line="240" w:lineRule="auto"/>
              <w:rPr>
                <w:rFonts w:ascii="Times New Roman" w:hAnsi="Times New Roman"/>
                <w:sz w:val="24"/>
                <w:szCs w:val="28"/>
                <w:lang w:val="en-US"/>
              </w:rPr>
            </w:pPr>
            <w:r w:rsidRPr="009C3E8D">
              <w:rPr>
                <w:rFonts w:ascii="Times New Roman" w:hAnsi="Times New Roman"/>
                <w:sz w:val="24"/>
                <w:szCs w:val="28"/>
              </w:rPr>
              <w:t>воспитания.</w:t>
            </w:r>
          </w:p>
        </w:tc>
        <w:tc>
          <w:tcPr>
            <w:tcW w:w="1064" w:type="dxa"/>
          </w:tcPr>
          <w:p w:rsidR="00BD7EAA" w:rsidRPr="0066622C"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3   –  32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3   –    4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3   –    4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5</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6   –    7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8   –    9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10</w:t>
            </w:r>
          </w:p>
          <w:p w:rsidR="00BD7EAA" w:rsidRDefault="00BD7EAA" w:rsidP="00825402">
            <w:pPr>
              <w:spacing w:after="0" w:line="240" w:lineRule="auto"/>
              <w:rPr>
                <w:rFonts w:ascii="Times New Roman" w:hAnsi="Times New Roman"/>
                <w:b/>
                <w:sz w:val="24"/>
                <w:szCs w:val="24"/>
                <w:lang w:val="en-US" w:eastAsia="ru-RU"/>
              </w:rPr>
            </w:pPr>
          </w:p>
          <w:p w:rsidR="00BD7EAA" w:rsidRDefault="00BD7EAA" w:rsidP="00825402">
            <w:pPr>
              <w:spacing w:after="0" w:line="240" w:lineRule="auto"/>
              <w:rPr>
                <w:rFonts w:ascii="Times New Roman" w:hAnsi="Times New Roman"/>
                <w:b/>
                <w:sz w:val="24"/>
                <w:szCs w:val="24"/>
                <w:lang w:val="en-US" w:eastAsia="ru-RU"/>
              </w:rPr>
            </w:pP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11 – 25 </w:t>
            </w:r>
          </w:p>
          <w:p w:rsidR="00BD7EAA" w:rsidRDefault="00BD7EAA" w:rsidP="00825402">
            <w:pPr>
              <w:spacing w:after="0" w:line="240" w:lineRule="auto"/>
              <w:rPr>
                <w:rFonts w:ascii="Times New Roman" w:hAnsi="Times New Roman"/>
                <w:b/>
                <w:sz w:val="24"/>
                <w:szCs w:val="24"/>
                <w:lang w:eastAsia="ru-RU"/>
              </w:rPr>
            </w:pP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26</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27</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28 –  29</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30 –  32</w:t>
            </w:r>
          </w:p>
          <w:p w:rsidR="00BD7EAA" w:rsidRDefault="00BD7EAA" w:rsidP="00825402">
            <w:pPr>
              <w:spacing w:after="0" w:line="240" w:lineRule="auto"/>
              <w:rPr>
                <w:rFonts w:ascii="Times New Roman" w:hAnsi="Times New Roman"/>
                <w:b/>
                <w:sz w:val="24"/>
                <w:szCs w:val="24"/>
                <w:lang w:eastAsia="ru-RU"/>
              </w:rPr>
            </w:pP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33 – 175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34 –   49  </w:t>
            </w:r>
          </w:p>
          <w:p w:rsidR="00BD7EAA" w:rsidRDefault="00BD7EAA" w:rsidP="00825402">
            <w:pPr>
              <w:spacing w:after="0" w:line="240" w:lineRule="auto"/>
              <w:rPr>
                <w:rFonts w:ascii="Times New Roman" w:hAnsi="Times New Roman"/>
                <w:b/>
                <w:sz w:val="24"/>
                <w:szCs w:val="24"/>
                <w:lang w:val="en-US" w:eastAsia="ru-RU"/>
              </w:rPr>
            </w:pP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34 –   49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50 –   76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77 –   87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88 – 114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115–122 </w:t>
            </w:r>
          </w:p>
          <w:p w:rsidR="00BD7EAA" w:rsidRDefault="00BD7EAA" w:rsidP="00825402">
            <w:pPr>
              <w:spacing w:after="0" w:line="240" w:lineRule="auto"/>
              <w:rPr>
                <w:rFonts w:ascii="Times New Roman" w:hAnsi="Times New Roman"/>
                <w:b/>
                <w:sz w:val="24"/>
                <w:szCs w:val="24"/>
                <w:lang w:eastAsia="ru-RU"/>
              </w:rPr>
            </w:pP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123–130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123–130</w:t>
            </w:r>
          </w:p>
          <w:p w:rsidR="00BD7EAA" w:rsidRDefault="00BD7EAA" w:rsidP="00825402">
            <w:pPr>
              <w:spacing w:after="0" w:line="240" w:lineRule="auto"/>
              <w:rPr>
                <w:rFonts w:ascii="Times New Roman" w:hAnsi="Times New Roman"/>
                <w:b/>
                <w:sz w:val="24"/>
                <w:szCs w:val="24"/>
                <w:lang w:eastAsia="ru-RU"/>
              </w:rPr>
            </w:pP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131–132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133–138 </w:t>
            </w:r>
          </w:p>
          <w:p w:rsidR="00BD7EAA" w:rsidRDefault="00BD7EAA" w:rsidP="00825402">
            <w:pPr>
              <w:spacing w:after="0" w:line="240" w:lineRule="auto"/>
              <w:rPr>
                <w:rFonts w:ascii="Times New Roman" w:hAnsi="Times New Roman"/>
                <w:b/>
                <w:sz w:val="24"/>
                <w:szCs w:val="24"/>
                <w:lang w:eastAsia="ru-RU"/>
              </w:rPr>
            </w:pP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139–168 </w:t>
            </w:r>
          </w:p>
          <w:p w:rsidR="00BD7EAA"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169–170 </w:t>
            </w:r>
          </w:p>
          <w:p w:rsidR="00BD7EAA" w:rsidRDefault="00BD7EAA" w:rsidP="00825402">
            <w:pPr>
              <w:spacing w:after="0" w:line="240" w:lineRule="auto"/>
              <w:rPr>
                <w:rFonts w:ascii="Times New Roman" w:hAnsi="Times New Roman"/>
                <w:b/>
                <w:sz w:val="24"/>
                <w:szCs w:val="24"/>
                <w:lang w:val="en-US" w:eastAsia="ru-RU"/>
              </w:rPr>
            </w:pPr>
            <w:r>
              <w:rPr>
                <w:rFonts w:ascii="Times New Roman" w:hAnsi="Times New Roman"/>
                <w:b/>
                <w:sz w:val="24"/>
                <w:szCs w:val="24"/>
                <w:lang w:eastAsia="ru-RU"/>
              </w:rPr>
              <w:t xml:space="preserve">171–174 </w:t>
            </w:r>
          </w:p>
          <w:p w:rsidR="00BD7EAA" w:rsidRDefault="00BD7EAA" w:rsidP="00825402">
            <w:pPr>
              <w:spacing w:after="0" w:line="240" w:lineRule="auto"/>
              <w:rPr>
                <w:rFonts w:ascii="Times New Roman" w:hAnsi="Times New Roman"/>
                <w:b/>
                <w:sz w:val="24"/>
                <w:szCs w:val="24"/>
                <w:lang w:val="en-US" w:eastAsia="ru-RU"/>
              </w:rPr>
            </w:pPr>
          </w:p>
          <w:p w:rsidR="00BD7EAA" w:rsidRPr="0051059D"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val="en-US" w:eastAsia="ru-RU"/>
              </w:rPr>
              <w:t>17</w:t>
            </w:r>
            <w:r>
              <w:rPr>
                <w:rFonts w:ascii="Times New Roman" w:hAnsi="Times New Roman"/>
                <w:b/>
                <w:sz w:val="24"/>
                <w:szCs w:val="24"/>
                <w:lang w:eastAsia="ru-RU"/>
              </w:rPr>
              <w:t xml:space="preserve">5–199 </w:t>
            </w:r>
          </w:p>
          <w:p w:rsidR="00BD7EAA" w:rsidRDefault="00BD7EAA" w:rsidP="00825402">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17</w:t>
            </w:r>
            <w:r>
              <w:rPr>
                <w:rFonts w:ascii="Times New Roman" w:hAnsi="Times New Roman"/>
                <w:b/>
                <w:sz w:val="24"/>
                <w:szCs w:val="24"/>
                <w:lang w:eastAsia="ru-RU"/>
              </w:rPr>
              <w:t>5–</w:t>
            </w:r>
            <w:r>
              <w:rPr>
                <w:rFonts w:ascii="Times New Roman" w:hAnsi="Times New Roman"/>
                <w:b/>
                <w:sz w:val="24"/>
                <w:szCs w:val="24"/>
                <w:lang w:val="en-US" w:eastAsia="ru-RU"/>
              </w:rPr>
              <w:t>1</w:t>
            </w:r>
            <w:r>
              <w:rPr>
                <w:rFonts w:ascii="Times New Roman" w:hAnsi="Times New Roman"/>
                <w:b/>
                <w:sz w:val="24"/>
                <w:szCs w:val="24"/>
                <w:lang w:eastAsia="ru-RU"/>
              </w:rPr>
              <w:t xml:space="preserve">79       </w:t>
            </w:r>
          </w:p>
          <w:p w:rsidR="00BD7EAA" w:rsidRPr="0051059D"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val="en-US" w:eastAsia="ru-RU"/>
              </w:rPr>
              <w:t>17</w:t>
            </w:r>
            <w:r>
              <w:rPr>
                <w:rFonts w:ascii="Times New Roman" w:hAnsi="Times New Roman"/>
                <w:b/>
                <w:sz w:val="24"/>
                <w:szCs w:val="24"/>
                <w:lang w:eastAsia="ru-RU"/>
              </w:rPr>
              <w:t>5–</w:t>
            </w:r>
            <w:r>
              <w:rPr>
                <w:rFonts w:ascii="Times New Roman" w:hAnsi="Times New Roman"/>
                <w:b/>
                <w:sz w:val="24"/>
                <w:szCs w:val="24"/>
                <w:lang w:val="en-US" w:eastAsia="ru-RU"/>
              </w:rPr>
              <w:t>1</w:t>
            </w:r>
            <w:r>
              <w:rPr>
                <w:rFonts w:ascii="Times New Roman" w:hAnsi="Times New Roman"/>
                <w:b/>
                <w:sz w:val="24"/>
                <w:szCs w:val="24"/>
                <w:lang w:eastAsia="ru-RU"/>
              </w:rPr>
              <w:t xml:space="preserve">79 </w:t>
            </w:r>
          </w:p>
          <w:p w:rsidR="00BD7EAA" w:rsidRPr="0051059D"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val="en-US" w:eastAsia="ru-RU"/>
              </w:rPr>
              <w:t>18</w:t>
            </w:r>
            <w:r>
              <w:rPr>
                <w:rFonts w:ascii="Times New Roman" w:hAnsi="Times New Roman"/>
                <w:b/>
                <w:sz w:val="24"/>
                <w:szCs w:val="24"/>
                <w:lang w:eastAsia="ru-RU"/>
              </w:rPr>
              <w:t>0</w:t>
            </w:r>
            <w:r>
              <w:rPr>
                <w:rFonts w:ascii="Times New Roman" w:hAnsi="Times New Roman"/>
                <w:b/>
                <w:sz w:val="24"/>
                <w:szCs w:val="24"/>
                <w:lang w:val="en-US" w:eastAsia="ru-RU"/>
              </w:rPr>
              <w:t>–18</w:t>
            </w:r>
            <w:r>
              <w:rPr>
                <w:rFonts w:ascii="Times New Roman" w:hAnsi="Times New Roman"/>
                <w:b/>
                <w:sz w:val="24"/>
                <w:szCs w:val="24"/>
                <w:lang w:eastAsia="ru-RU"/>
              </w:rPr>
              <w:t xml:space="preserve">2 </w:t>
            </w:r>
          </w:p>
          <w:p w:rsidR="00BD7EAA" w:rsidRPr="0051059D"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val="en-US" w:eastAsia="ru-RU"/>
              </w:rPr>
              <w:t>18</w:t>
            </w:r>
            <w:r>
              <w:rPr>
                <w:rFonts w:ascii="Times New Roman" w:hAnsi="Times New Roman"/>
                <w:b/>
                <w:sz w:val="24"/>
                <w:szCs w:val="24"/>
                <w:lang w:eastAsia="ru-RU"/>
              </w:rPr>
              <w:t>3</w:t>
            </w:r>
            <w:r>
              <w:rPr>
                <w:rFonts w:ascii="Times New Roman" w:hAnsi="Times New Roman"/>
                <w:b/>
                <w:sz w:val="24"/>
                <w:szCs w:val="24"/>
                <w:lang w:val="en-US" w:eastAsia="ru-RU"/>
              </w:rPr>
              <w:t>–1</w:t>
            </w:r>
            <w:r>
              <w:rPr>
                <w:rFonts w:ascii="Times New Roman" w:hAnsi="Times New Roman"/>
                <w:b/>
                <w:sz w:val="24"/>
                <w:szCs w:val="24"/>
                <w:lang w:eastAsia="ru-RU"/>
              </w:rPr>
              <w:t xml:space="preserve">86 </w:t>
            </w:r>
          </w:p>
          <w:p w:rsidR="00BD7EAA" w:rsidRPr="0051059D"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val="en-US" w:eastAsia="ru-RU"/>
              </w:rPr>
              <w:t>1</w:t>
            </w:r>
            <w:r>
              <w:rPr>
                <w:rFonts w:ascii="Times New Roman" w:hAnsi="Times New Roman"/>
                <w:b/>
                <w:sz w:val="24"/>
                <w:szCs w:val="24"/>
                <w:lang w:eastAsia="ru-RU"/>
              </w:rPr>
              <w:t>87</w:t>
            </w:r>
            <w:r>
              <w:rPr>
                <w:rFonts w:ascii="Times New Roman" w:hAnsi="Times New Roman"/>
                <w:b/>
                <w:sz w:val="24"/>
                <w:szCs w:val="24"/>
                <w:lang w:val="en-US" w:eastAsia="ru-RU"/>
              </w:rPr>
              <w:t>–19</w:t>
            </w:r>
            <w:r>
              <w:rPr>
                <w:rFonts w:ascii="Times New Roman" w:hAnsi="Times New Roman"/>
                <w:b/>
                <w:sz w:val="24"/>
                <w:szCs w:val="24"/>
                <w:lang w:eastAsia="ru-RU"/>
              </w:rPr>
              <w:t xml:space="preserve">0 </w:t>
            </w:r>
          </w:p>
          <w:p w:rsidR="00BD7EAA" w:rsidRDefault="00BD7EAA" w:rsidP="00825402">
            <w:pPr>
              <w:spacing w:after="0" w:line="240" w:lineRule="auto"/>
              <w:rPr>
                <w:rFonts w:ascii="Times New Roman" w:hAnsi="Times New Roman"/>
                <w:b/>
                <w:sz w:val="24"/>
                <w:szCs w:val="24"/>
                <w:lang w:val="en-US" w:eastAsia="ru-RU"/>
              </w:rPr>
            </w:pPr>
          </w:p>
          <w:p w:rsidR="00BD7EAA" w:rsidRPr="0051059D" w:rsidRDefault="00BD7EAA" w:rsidP="00825402">
            <w:pPr>
              <w:spacing w:after="0" w:line="240" w:lineRule="auto"/>
              <w:rPr>
                <w:rFonts w:ascii="Times New Roman" w:hAnsi="Times New Roman"/>
                <w:b/>
                <w:sz w:val="24"/>
                <w:szCs w:val="24"/>
                <w:lang w:eastAsia="ru-RU"/>
              </w:rPr>
            </w:pPr>
            <w:r>
              <w:rPr>
                <w:rFonts w:ascii="Times New Roman" w:hAnsi="Times New Roman"/>
                <w:b/>
                <w:sz w:val="24"/>
                <w:szCs w:val="24"/>
                <w:lang w:val="en-US" w:eastAsia="ru-RU"/>
              </w:rPr>
              <w:t>19</w:t>
            </w:r>
            <w:r>
              <w:rPr>
                <w:rFonts w:ascii="Times New Roman" w:hAnsi="Times New Roman"/>
                <w:b/>
                <w:sz w:val="24"/>
                <w:szCs w:val="24"/>
                <w:lang w:eastAsia="ru-RU"/>
              </w:rPr>
              <w:t>1</w:t>
            </w:r>
            <w:r>
              <w:rPr>
                <w:rFonts w:ascii="Times New Roman" w:hAnsi="Times New Roman"/>
                <w:b/>
                <w:sz w:val="24"/>
                <w:szCs w:val="24"/>
                <w:lang w:val="en-US" w:eastAsia="ru-RU"/>
              </w:rPr>
              <w:t>–</w:t>
            </w:r>
            <w:r>
              <w:rPr>
                <w:rFonts w:ascii="Times New Roman" w:hAnsi="Times New Roman"/>
                <w:b/>
                <w:sz w:val="24"/>
                <w:szCs w:val="24"/>
                <w:lang w:eastAsia="ru-RU"/>
              </w:rPr>
              <w:t xml:space="preserve">197 </w:t>
            </w:r>
          </w:p>
          <w:p w:rsidR="00BD7EAA" w:rsidRPr="0051059D" w:rsidRDefault="00BD7EAA" w:rsidP="00102D14">
            <w:pPr>
              <w:spacing w:after="0" w:line="240" w:lineRule="auto"/>
              <w:rPr>
                <w:rFonts w:ascii="Times New Roman" w:hAnsi="Times New Roman"/>
                <w:b/>
                <w:sz w:val="24"/>
                <w:szCs w:val="24"/>
                <w:lang w:eastAsia="ru-RU"/>
              </w:rPr>
            </w:pPr>
            <w:r>
              <w:rPr>
                <w:rFonts w:ascii="Times New Roman" w:hAnsi="Times New Roman"/>
                <w:b/>
                <w:sz w:val="24"/>
                <w:szCs w:val="24"/>
                <w:lang w:eastAsia="ru-RU"/>
              </w:rPr>
              <w:t>198</w:t>
            </w:r>
            <w:r>
              <w:rPr>
                <w:rFonts w:ascii="Times New Roman" w:hAnsi="Times New Roman"/>
                <w:b/>
                <w:sz w:val="24"/>
                <w:szCs w:val="24"/>
                <w:lang w:val="en-US" w:eastAsia="ru-RU"/>
              </w:rPr>
              <w:t>–</w:t>
            </w:r>
            <w:r>
              <w:rPr>
                <w:rFonts w:ascii="Times New Roman" w:hAnsi="Times New Roman"/>
                <w:b/>
                <w:sz w:val="24"/>
                <w:szCs w:val="24"/>
                <w:lang w:eastAsia="ru-RU"/>
              </w:rPr>
              <w:t xml:space="preserve">199 </w:t>
            </w:r>
          </w:p>
          <w:p w:rsidR="00BD7EAA" w:rsidRDefault="00BD7EAA" w:rsidP="009C3E8D">
            <w:pPr>
              <w:spacing w:after="0" w:line="240" w:lineRule="auto"/>
              <w:jc w:val="center"/>
              <w:rPr>
                <w:rFonts w:ascii="Times New Roman" w:hAnsi="Times New Roman"/>
                <w:b/>
                <w:sz w:val="24"/>
                <w:szCs w:val="24"/>
                <w:lang w:eastAsia="ru-RU"/>
              </w:rPr>
            </w:pPr>
          </w:p>
          <w:p w:rsidR="00BD7EAA" w:rsidRDefault="00BD7EAA" w:rsidP="009C3E8D">
            <w:pPr>
              <w:spacing w:after="0" w:line="240" w:lineRule="auto"/>
              <w:jc w:val="center"/>
              <w:rPr>
                <w:rFonts w:ascii="Times New Roman" w:hAnsi="Times New Roman"/>
                <w:b/>
                <w:sz w:val="24"/>
                <w:szCs w:val="24"/>
                <w:lang w:eastAsia="ru-RU"/>
              </w:rPr>
            </w:pPr>
          </w:p>
          <w:p w:rsidR="00BD7EAA" w:rsidRDefault="00BD7EAA" w:rsidP="009C3E8D">
            <w:pPr>
              <w:spacing w:after="0" w:line="240" w:lineRule="auto"/>
              <w:jc w:val="center"/>
              <w:rPr>
                <w:rFonts w:ascii="Times New Roman" w:hAnsi="Times New Roman"/>
                <w:b/>
                <w:sz w:val="24"/>
                <w:szCs w:val="24"/>
                <w:lang w:eastAsia="ru-RU"/>
              </w:rPr>
            </w:pPr>
          </w:p>
          <w:p w:rsidR="00BD7EAA" w:rsidRPr="009C3E8D" w:rsidRDefault="00BD7EAA" w:rsidP="009C3E8D">
            <w:pPr>
              <w:spacing w:after="0" w:line="240" w:lineRule="auto"/>
              <w:jc w:val="center"/>
              <w:rPr>
                <w:rFonts w:ascii="Times New Roman" w:hAnsi="Times New Roman"/>
                <w:b/>
                <w:sz w:val="24"/>
                <w:szCs w:val="24"/>
                <w:lang w:eastAsia="ru-RU"/>
              </w:rPr>
            </w:pPr>
          </w:p>
        </w:tc>
      </w:tr>
    </w:tbl>
    <w:p w:rsidR="00BD7EAA" w:rsidRDefault="00BD7EAA" w:rsidP="00C9657E">
      <w:pPr>
        <w:spacing w:after="0"/>
        <w:jc w:val="right"/>
        <w:rPr>
          <w:rFonts w:ascii="Monotype Corsiva" w:hAnsi="Monotype Corsiva"/>
          <w:b/>
          <w:sz w:val="24"/>
          <w:szCs w:val="24"/>
          <w:lang w:eastAsia="ru-RU"/>
        </w:rPr>
      </w:pPr>
    </w:p>
    <w:p w:rsidR="00BD7EAA" w:rsidRDefault="00BD7EAA" w:rsidP="007C575B">
      <w:pPr>
        <w:spacing w:after="0" w:line="240" w:lineRule="auto"/>
        <w:jc w:val="right"/>
        <w:rPr>
          <w:rFonts w:ascii="Monotype Corsiva" w:hAnsi="Monotype Corsiva"/>
          <w:b/>
          <w:sz w:val="28"/>
          <w:szCs w:val="28"/>
          <w:lang w:val="en-US" w:eastAsia="ru-RU"/>
        </w:rPr>
      </w:pPr>
    </w:p>
    <w:p w:rsidR="00BD7EAA" w:rsidRDefault="00BD7EAA" w:rsidP="007C575B">
      <w:pPr>
        <w:spacing w:after="0" w:line="240" w:lineRule="auto"/>
        <w:jc w:val="right"/>
        <w:rPr>
          <w:rFonts w:ascii="Monotype Corsiva" w:hAnsi="Monotype Corsiva"/>
          <w:b/>
          <w:sz w:val="28"/>
          <w:szCs w:val="28"/>
          <w:lang w:val="en-US" w:eastAsia="ru-RU"/>
        </w:rPr>
      </w:pPr>
    </w:p>
    <w:p w:rsidR="00BD7EAA" w:rsidRDefault="00BD7EAA" w:rsidP="007C575B">
      <w:pPr>
        <w:spacing w:after="0" w:line="240" w:lineRule="auto"/>
        <w:jc w:val="right"/>
        <w:rPr>
          <w:rFonts w:ascii="Monotype Corsiva" w:hAnsi="Monotype Corsiva"/>
          <w:b/>
          <w:sz w:val="28"/>
          <w:szCs w:val="28"/>
          <w:lang w:val="en-US" w:eastAsia="ru-RU"/>
        </w:rPr>
      </w:pPr>
    </w:p>
    <w:p w:rsidR="00BD7EAA" w:rsidRDefault="00BD7EAA" w:rsidP="007C575B">
      <w:pPr>
        <w:spacing w:after="0" w:line="240" w:lineRule="auto"/>
        <w:jc w:val="right"/>
        <w:rPr>
          <w:rFonts w:ascii="Monotype Corsiva" w:hAnsi="Monotype Corsiva"/>
          <w:b/>
          <w:sz w:val="28"/>
          <w:szCs w:val="28"/>
          <w:lang w:val="en-US" w:eastAsia="ru-RU"/>
        </w:rPr>
      </w:pPr>
    </w:p>
    <w:p w:rsidR="00BD7EAA" w:rsidRPr="00654757" w:rsidRDefault="00BD7EAA" w:rsidP="007C575B">
      <w:pPr>
        <w:spacing w:after="0" w:line="240" w:lineRule="auto"/>
        <w:jc w:val="right"/>
        <w:rPr>
          <w:rFonts w:ascii="Monotype Corsiva" w:hAnsi="Monotype Corsiva"/>
          <w:b/>
          <w:sz w:val="24"/>
          <w:szCs w:val="24"/>
          <w:lang w:eastAsia="ru-RU"/>
        </w:rPr>
      </w:pPr>
      <w:r w:rsidRPr="00AF1BDC">
        <w:rPr>
          <w:rFonts w:ascii="Monotype Corsiva" w:hAnsi="Monotype Corsiva"/>
          <w:b/>
          <w:sz w:val="28"/>
          <w:szCs w:val="28"/>
          <w:lang w:eastAsia="ru-RU"/>
        </w:rPr>
        <w:t>«</w:t>
      </w:r>
      <w:r w:rsidRPr="00654757">
        <w:rPr>
          <w:rFonts w:ascii="Monotype Corsiva" w:hAnsi="Monotype Corsiva"/>
          <w:b/>
          <w:sz w:val="24"/>
          <w:szCs w:val="24"/>
          <w:lang w:eastAsia="ru-RU"/>
        </w:rPr>
        <w:t>Детство – важнейший период человеческой жизни,</w:t>
      </w:r>
    </w:p>
    <w:p w:rsidR="00BD7EAA" w:rsidRPr="00654757" w:rsidRDefault="00BD7EAA" w:rsidP="007C575B">
      <w:pPr>
        <w:spacing w:after="0" w:line="240" w:lineRule="auto"/>
        <w:ind w:left="-142"/>
        <w:jc w:val="right"/>
        <w:rPr>
          <w:rFonts w:ascii="Monotype Corsiva" w:hAnsi="Monotype Corsiva"/>
          <w:b/>
          <w:sz w:val="24"/>
          <w:szCs w:val="24"/>
          <w:lang w:eastAsia="ru-RU"/>
        </w:rPr>
      </w:pPr>
      <w:r w:rsidRPr="00654757">
        <w:rPr>
          <w:rFonts w:ascii="Monotype Corsiva" w:hAnsi="Monotype Corsiva"/>
          <w:b/>
          <w:sz w:val="24"/>
          <w:szCs w:val="24"/>
          <w:lang w:eastAsia="ru-RU"/>
        </w:rPr>
        <w:t>не подготовка к будущей жизни,</w:t>
      </w:r>
    </w:p>
    <w:p w:rsidR="00BD7EAA" w:rsidRPr="00654757" w:rsidRDefault="00BD7EAA" w:rsidP="007C575B">
      <w:pPr>
        <w:spacing w:after="0" w:line="240" w:lineRule="auto"/>
        <w:ind w:left="-142"/>
        <w:jc w:val="right"/>
        <w:rPr>
          <w:rFonts w:ascii="Monotype Corsiva" w:hAnsi="Monotype Corsiva"/>
          <w:b/>
          <w:sz w:val="24"/>
          <w:szCs w:val="24"/>
          <w:lang w:eastAsia="ru-RU"/>
        </w:rPr>
      </w:pPr>
      <w:r w:rsidRPr="00654757">
        <w:rPr>
          <w:rFonts w:ascii="Monotype Corsiva" w:hAnsi="Monotype Corsiva"/>
          <w:b/>
          <w:sz w:val="24"/>
          <w:szCs w:val="24"/>
          <w:lang w:eastAsia="ru-RU"/>
        </w:rPr>
        <w:t>а настоящая, яркая, самобытная, неповторимая жизнь.</w:t>
      </w:r>
    </w:p>
    <w:p w:rsidR="00BD7EAA" w:rsidRPr="00654757" w:rsidRDefault="00BD7EAA" w:rsidP="007C575B">
      <w:pPr>
        <w:spacing w:after="0" w:line="240" w:lineRule="auto"/>
        <w:ind w:left="-142"/>
        <w:jc w:val="right"/>
        <w:rPr>
          <w:rFonts w:ascii="Monotype Corsiva" w:hAnsi="Monotype Corsiva"/>
          <w:b/>
          <w:sz w:val="24"/>
          <w:szCs w:val="24"/>
          <w:lang w:eastAsia="ru-RU"/>
        </w:rPr>
      </w:pPr>
      <w:r w:rsidRPr="00654757">
        <w:rPr>
          <w:rFonts w:ascii="Monotype Corsiva" w:hAnsi="Monotype Corsiva"/>
          <w:b/>
          <w:sz w:val="24"/>
          <w:szCs w:val="24"/>
          <w:lang w:eastAsia="ru-RU"/>
        </w:rPr>
        <w:t>И от того, как прошло детство,</w:t>
      </w:r>
    </w:p>
    <w:p w:rsidR="00BD7EAA" w:rsidRPr="00654757" w:rsidRDefault="00BD7EAA" w:rsidP="007C575B">
      <w:pPr>
        <w:spacing w:after="0" w:line="240" w:lineRule="auto"/>
        <w:ind w:left="-142"/>
        <w:jc w:val="right"/>
        <w:rPr>
          <w:rFonts w:ascii="Monotype Corsiva" w:hAnsi="Monotype Corsiva"/>
          <w:b/>
          <w:sz w:val="24"/>
          <w:szCs w:val="24"/>
          <w:lang w:eastAsia="ru-RU"/>
        </w:rPr>
      </w:pPr>
      <w:r w:rsidRPr="00654757">
        <w:rPr>
          <w:rFonts w:ascii="Monotype Corsiva" w:hAnsi="Monotype Corsiva"/>
          <w:b/>
          <w:sz w:val="24"/>
          <w:szCs w:val="24"/>
          <w:lang w:eastAsia="ru-RU"/>
        </w:rPr>
        <w:t>кто вел ребенка за руку в детские годы,</w:t>
      </w:r>
    </w:p>
    <w:p w:rsidR="00BD7EAA" w:rsidRPr="00654757" w:rsidRDefault="00BD7EAA" w:rsidP="007C575B">
      <w:pPr>
        <w:spacing w:after="0" w:line="240" w:lineRule="auto"/>
        <w:ind w:left="-142"/>
        <w:jc w:val="right"/>
        <w:rPr>
          <w:rFonts w:ascii="Monotype Corsiva" w:hAnsi="Monotype Corsiva"/>
          <w:b/>
          <w:sz w:val="24"/>
          <w:szCs w:val="24"/>
          <w:lang w:eastAsia="ru-RU"/>
        </w:rPr>
      </w:pPr>
      <w:r w:rsidRPr="00654757">
        <w:rPr>
          <w:rFonts w:ascii="Monotype Corsiva" w:hAnsi="Monotype Corsiva"/>
          <w:b/>
          <w:sz w:val="24"/>
          <w:szCs w:val="24"/>
          <w:lang w:eastAsia="ru-RU"/>
        </w:rPr>
        <w:t>что вошло в его разум из окружающего мира,</w:t>
      </w:r>
    </w:p>
    <w:p w:rsidR="00BD7EAA" w:rsidRPr="00654757" w:rsidRDefault="00BD7EAA" w:rsidP="007C575B">
      <w:pPr>
        <w:spacing w:after="0" w:line="240" w:lineRule="auto"/>
        <w:ind w:left="-142"/>
        <w:jc w:val="right"/>
        <w:rPr>
          <w:rFonts w:ascii="Monotype Corsiva" w:hAnsi="Monotype Corsiva"/>
          <w:b/>
          <w:sz w:val="24"/>
          <w:szCs w:val="24"/>
          <w:lang w:eastAsia="ru-RU"/>
        </w:rPr>
      </w:pPr>
      <w:r w:rsidRPr="00654757">
        <w:rPr>
          <w:rFonts w:ascii="Monotype Corsiva" w:hAnsi="Monotype Corsiva"/>
          <w:b/>
          <w:sz w:val="24"/>
          <w:szCs w:val="24"/>
          <w:lang w:eastAsia="ru-RU"/>
        </w:rPr>
        <w:t>от этого в решающей степени зависит,</w:t>
      </w:r>
    </w:p>
    <w:p w:rsidR="00BD7EAA" w:rsidRPr="00654757" w:rsidRDefault="00BD7EAA" w:rsidP="007C575B">
      <w:pPr>
        <w:spacing w:after="0" w:line="240" w:lineRule="auto"/>
        <w:ind w:left="-142"/>
        <w:jc w:val="right"/>
        <w:rPr>
          <w:rFonts w:ascii="Monotype Corsiva" w:hAnsi="Monotype Corsiva"/>
          <w:b/>
          <w:sz w:val="24"/>
          <w:szCs w:val="24"/>
          <w:lang w:eastAsia="ru-RU"/>
        </w:rPr>
      </w:pPr>
      <w:r w:rsidRPr="00654757">
        <w:rPr>
          <w:rFonts w:ascii="Monotype Corsiva" w:hAnsi="Monotype Corsiva"/>
          <w:b/>
          <w:sz w:val="24"/>
          <w:szCs w:val="24"/>
          <w:lang w:eastAsia="ru-RU"/>
        </w:rPr>
        <w:t>каким человеком станет сегодняшний малыш».</w:t>
      </w:r>
    </w:p>
    <w:p w:rsidR="00BD7EAA" w:rsidRPr="00654757" w:rsidRDefault="00BD7EAA" w:rsidP="007C575B">
      <w:pPr>
        <w:spacing w:after="0" w:line="240" w:lineRule="auto"/>
        <w:ind w:left="-142"/>
        <w:jc w:val="right"/>
        <w:rPr>
          <w:rFonts w:ascii="Times New Roman" w:hAnsi="Times New Roman"/>
          <w:b/>
          <w:sz w:val="24"/>
          <w:szCs w:val="24"/>
          <w:lang w:eastAsia="ru-RU"/>
        </w:rPr>
      </w:pPr>
      <w:r w:rsidRPr="00654757">
        <w:rPr>
          <w:rFonts w:ascii="Times New Roman" w:hAnsi="Times New Roman"/>
          <w:b/>
          <w:sz w:val="24"/>
          <w:szCs w:val="24"/>
          <w:lang w:eastAsia="ru-RU"/>
        </w:rPr>
        <w:t>В. Сухомлинский</w:t>
      </w:r>
    </w:p>
    <w:p w:rsidR="00BD7EAA" w:rsidRPr="00654757" w:rsidRDefault="00BD7EAA" w:rsidP="007C575B">
      <w:pPr>
        <w:spacing w:after="0" w:line="240" w:lineRule="auto"/>
        <w:ind w:left="-142"/>
        <w:jc w:val="right"/>
        <w:rPr>
          <w:rFonts w:ascii="Times New Roman" w:hAnsi="Times New Roman"/>
          <w:sz w:val="24"/>
          <w:szCs w:val="24"/>
          <w:lang w:eastAsia="ru-RU"/>
        </w:rPr>
      </w:pPr>
    </w:p>
    <w:p w:rsidR="00BD7EAA" w:rsidRPr="00654757" w:rsidRDefault="00BD7EAA" w:rsidP="007C575B">
      <w:pPr>
        <w:numPr>
          <w:ilvl w:val="0"/>
          <w:numId w:val="4"/>
        </w:numPr>
        <w:spacing w:after="0" w:line="240" w:lineRule="auto"/>
        <w:ind w:hanging="578"/>
        <w:jc w:val="center"/>
        <w:rPr>
          <w:rFonts w:ascii="Times New Roman" w:hAnsi="Times New Roman"/>
          <w:b/>
          <w:sz w:val="24"/>
          <w:szCs w:val="24"/>
          <w:lang w:eastAsia="ru-RU"/>
        </w:rPr>
      </w:pPr>
      <w:r w:rsidRPr="00654757">
        <w:rPr>
          <w:rFonts w:ascii="Times New Roman" w:hAnsi="Times New Roman"/>
          <w:b/>
          <w:sz w:val="24"/>
          <w:szCs w:val="24"/>
          <w:lang w:eastAsia="ru-RU"/>
        </w:rPr>
        <w:t>Целевой раздел основной образовательной программы:</w:t>
      </w:r>
    </w:p>
    <w:p w:rsidR="00BD7EAA" w:rsidRPr="00654757" w:rsidRDefault="00BD7EAA" w:rsidP="007C575B">
      <w:pPr>
        <w:spacing w:after="0" w:line="240" w:lineRule="auto"/>
        <w:ind w:left="578"/>
        <w:rPr>
          <w:rFonts w:ascii="Times New Roman" w:hAnsi="Times New Roman"/>
          <w:b/>
          <w:sz w:val="24"/>
          <w:szCs w:val="24"/>
          <w:lang w:eastAsia="ru-RU"/>
        </w:rPr>
      </w:pPr>
    </w:p>
    <w:p w:rsidR="00BD7EAA" w:rsidRPr="00654757" w:rsidRDefault="00BD7EAA" w:rsidP="007C575B">
      <w:pPr>
        <w:pStyle w:val="ListParagraph"/>
        <w:numPr>
          <w:ilvl w:val="0"/>
          <w:numId w:val="16"/>
        </w:numPr>
        <w:rPr>
          <w:b/>
        </w:rPr>
      </w:pPr>
      <w:r w:rsidRPr="00654757">
        <w:rPr>
          <w:b/>
        </w:rPr>
        <w:t>Пояснительная записка</w:t>
      </w:r>
    </w:p>
    <w:p w:rsidR="00BD7EAA" w:rsidRPr="00654757" w:rsidRDefault="00BD7EAA" w:rsidP="007C575B">
      <w:pPr>
        <w:spacing w:after="0" w:line="240" w:lineRule="auto"/>
        <w:ind w:left="-57"/>
        <w:contextualSpacing/>
        <w:rPr>
          <w:rFonts w:ascii="Times New Roman" w:hAnsi="Times New Roman"/>
          <w:b/>
          <w:sz w:val="24"/>
          <w:szCs w:val="24"/>
          <w:lang w:eastAsia="ru-RU"/>
        </w:rPr>
      </w:pPr>
    </w:p>
    <w:p w:rsidR="00BD7EAA" w:rsidRPr="00654757" w:rsidRDefault="00BD7EAA" w:rsidP="0014649F">
      <w:pPr>
        <w:pStyle w:val="ListParagraph"/>
        <w:numPr>
          <w:ilvl w:val="1"/>
          <w:numId w:val="16"/>
        </w:numPr>
        <w:rPr>
          <w:b/>
        </w:rPr>
      </w:pPr>
      <w:r w:rsidRPr="00654757">
        <w:rPr>
          <w:b/>
        </w:rPr>
        <w:t>Введение.</w:t>
      </w:r>
    </w:p>
    <w:p w:rsidR="00BD7EAA" w:rsidRPr="00654757" w:rsidRDefault="00BD7EAA" w:rsidP="0014649F">
      <w:pPr>
        <w:pStyle w:val="ListParagraph"/>
        <w:ind w:left="-57"/>
        <w:rPr>
          <w:b/>
        </w:rPr>
      </w:pPr>
    </w:p>
    <w:p w:rsidR="00BD7EAA" w:rsidRPr="00654757" w:rsidRDefault="00BD7EAA" w:rsidP="0014649F">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Образовательная программа МБДОУ разрабатывалась в соответствии с требованиями основных нормативно - правовых документов:</w:t>
      </w:r>
    </w:p>
    <w:p w:rsidR="00BD7EAA" w:rsidRPr="00654757" w:rsidRDefault="00BD7EAA" w:rsidP="0014649F">
      <w:pPr>
        <w:widowControl w:val="0"/>
        <w:autoSpaceDE w:val="0"/>
        <w:autoSpaceDN w:val="0"/>
        <w:adjustRightInd w:val="0"/>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 Конституцией РФ;</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sz w:val="24"/>
          <w:szCs w:val="24"/>
          <w:lang w:eastAsia="ru-RU"/>
        </w:rPr>
        <w:t>- Федеральным законом «Об образовании в Российской Федерации» (</w:t>
      </w:r>
      <w:r w:rsidRPr="00654757">
        <w:rPr>
          <w:rFonts w:ascii="Times New Roman" w:hAnsi="Times New Roman"/>
          <w:bCs/>
          <w:sz w:val="24"/>
          <w:szCs w:val="24"/>
          <w:lang w:eastAsia="ru-RU"/>
        </w:rPr>
        <w:t>от 29.12.2012 г. N 273-ФЗ);</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ДО (приказ Минобрнауки России от 30.08.2013г. №1014, зарегистрирован Минюстом России 26.09.2013г.№30038);</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 Приказом Минобрнауки России от 17.10.2013г. №1155, зарегистрирован Минюстом России 14.11.2013г. №30384 «Об утверждении федерального государственного образовательного стандарта дошкольного образования»;</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 Постановлением Главного государственного санитарного врача Российской Федерации от 15 мая 2013 г. № 26 САНИТАРНО ЭПИДЕМИАЛОГИЧЕСКИЕ ТРЕБОВАНИЯ К УСТРОЙСТВУ, СОДЕРЖАНИЮ И ОРГАНИЗАЦИИ РЕЖИМА РАБОТЫ ДОШКОЛЬНЫХ ОБРАЗОВАТЕЛЬНЫХ ОРГАНИЗАЦИЙ (Санитарно - эпидемиологические правила и нормы СанПиН 2.4.1.3049 -13);</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 «Типовым положением о дошкольном образовательном учреждении» (утв. Постановлением Правительства РФ от 12 сентября 2008г. №666).</w:t>
      </w:r>
    </w:p>
    <w:p w:rsidR="00BD7EAA" w:rsidRPr="00654757" w:rsidRDefault="00BD7EAA" w:rsidP="0014649F">
      <w:pPr>
        <w:widowControl w:val="0"/>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Основой для разработки  образовательной программы ДОУ (далее - Программа) стал Федеральный государственный образовательный стандарт дошкольного образования (далее - ФГОС).</w:t>
      </w:r>
    </w:p>
    <w:p w:rsidR="00BD7EAA" w:rsidRPr="00654757" w:rsidRDefault="00BD7EAA" w:rsidP="0014649F">
      <w:pPr>
        <w:widowControl w:val="0"/>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Программа определяет содержание и организацию образовательной деятельности на уровне дошкольного образования.</w:t>
      </w:r>
    </w:p>
    <w:p w:rsidR="00BD7EAA" w:rsidRPr="00654757" w:rsidRDefault="00BD7EAA" w:rsidP="0014649F">
      <w:pPr>
        <w:widowControl w:val="0"/>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Программа разрабатывается и утверждается МБДОУ самостоятельно в соответствии со Стандартом и с учетом Примерных программ.</w:t>
      </w:r>
    </w:p>
    <w:p w:rsidR="00BD7EAA" w:rsidRPr="00654757" w:rsidRDefault="00BD7EAA" w:rsidP="0014649F">
      <w:pPr>
        <w:widowControl w:val="0"/>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 xml:space="preserve">При разработке Программы, в соответствии с ФГОС ДОУ определяет в соответствии с объемом решаемых задач образовательной деятельности, предельную наполняемость групп. </w:t>
      </w:r>
    </w:p>
    <w:p w:rsidR="00BD7EAA" w:rsidRPr="00654757" w:rsidRDefault="00BD7EAA" w:rsidP="0014649F">
      <w:pPr>
        <w:widowControl w:val="0"/>
        <w:autoSpaceDE w:val="0"/>
        <w:autoSpaceDN w:val="0"/>
        <w:adjustRightInd w:val="0"/>
        <w:spacing w:after="0" w:line="360" w:lineRule="auto"/>
        <w:ind w:firstLine="851"/>
        <w:jc w:val="both"/>
        <w:rPr>
          <w:rFonts w:ascii="Times New Roman" w:hAnsi="Times New Roman"/>
          <w:bCs/>
          <w:sz w:val="24"/>
          <w:szCs w:val="24"/>
          <w:lang w:eastAsia="ru-RU"/>
        </w:rPr>
      </w:pPr>
      <w:r w:rsidRPr="00654757">
        <w:rPr>
          <w:rFonts w:ascii="Times New Roman" w:hAnsi="Times New Roman"/>
          <w:color w:val="000000"/>
          <w:sz w:val="24"/>
          <w:szCs w:val="24"/>
        </w:rPr>
        <w:t xml:space="preserve">Образовательная программа МБДОУ  (далее Программа) обеспечивает разностороннее развитие детей в возрасте с 2  до 7 лет    с учетом их возрастных и индивидуальных особенностей по основным направлениям развития  – социально-коммуникативное развитие, познавательное, речевое, художественно-эстетическое развитие и физическое развитие. Программа обеспечивает достижение воспитанниками </w:t>
      </w:r>
      <w:r w:rsidRPr="00654757">
        <w:rPr>
          <w:rFonts w:ascii="Times New Roman" w:hAnsi="Times New Roman"/>
          <w:iCs/>
          <w:color w:val="000000"/>
          <w:sz w:val="24"/>
          <w:szCs w:val="24"/>
        </w:rPr>
        <w:t xml:space="preserve">готовности к школе. Содержание обязательной части Образовательной программы обеспечивается: </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iCs/>
          <w:color w:val="000000"/>
          <w:sz w:val="24"/>
          <w:szCs w:val="24"/>
        </w:rPr>
        <w:t xml:space="preserve">- примерной общеобразовательной программой дошкольного образования «От рождения до школы» под редакцией Н.Е.Вераксы, Т.С.Комаровой, М.А Васильевой </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iCs/>
          <w:color w:val="000000"/>
          <w:sz w:val="24"/>
          <w:szCs w:val="24"/>
        </w:rPr>
        <w:t xml:space="preserve">- «Программы специальных (коррекционных) образовательных учреждений </w:t>
      </w:r>
      <w:r w:rsidRPr="00654757">
        <w:rPr>
          <w:rFonts w:ascii="Times New Roman" w:hAnsi="Times New Roman"/>
          <w:iCs/>
          <w:color w:val="000000"/>
          <w:sz w:val="24"/>
          <w:szCs w:val="24"/>
          <w:lang w:val="en-US"/>
        </w:rPr>
        <w:t>IV</w:t>
      </w:r>
      <w:r w:rsidRPr="00654757">
        <w:rPr>
          <w:rFonts w:ascii="Times New Roman" w:hAnsi="Times New Roman"/>
          <w:iCs/>
          <w:color w:val="000000"/>
          <w:sz w:val="24"/>
          <w:szCs w:val="24"/>
        </w:rPr>
        <w:t xml:space="preserve"> вида (для детей с нарушением зрения). Программы детского сада. Коррекционная работа в детском саду д редакцией Л.И. Плаксиной/</w:t>
      </w:r>
    </w:p>
    <w:p w:rsidR="00BD7EAA" w:rsidRPr="00654757" w:rsidRDefault="00BD7EAA" w:rsidP="0014649F">
      <w:pPr>
        <w:widowControl w:val="0"/>
        <w:autoSpaceDE w:val="0"/>
        <w:autoSpaceDN w:val="0"/>
        <w:adjustRightInd w:val="0"/>
        <w:spacing w:after="0" w:line="360" w:lineRule="auto"/>
        <w:jc w:val="both"/>
        <w:rPr>
          <w:rFonts w:ascii="Times New Roman" w:hAnsi="Times New Roman"/>
          <w:sz w:val="24"/>
          <w:szCs w:val="24"/>
        </w:rPr>
      </w:pPr>
      <w:r w:rsidRPr="00654757">
        <w:rPr>
          <w:rFonts w:ascii="Times New Roman" w:hAnsi="Times New Roman"/>
          <w:iCs/>
          <w:color w:val="000000"/>
          <w:sz w:val="24"/>
          <w:szCs w:val="24"/>
        </w:rPr>
        <w:t xml:space="preserve">-  парциальная программа </w:t>
      </w:r>
      <w:r w:rsidRPr="00654757">
        <w:rPr>
          <w:rFonts w:ascii="Times New Roman" w:hAnsi="Times New Roman"/>
          <w:sz w:val="24"/>
          <w:szCs w:val="24"/>
        </w:rPr>
        <w:t>«Приобщение детей к истокам русской народной культуры» - О.Л. Князева, М.Д. Маханева;</w:t>
      </w:r>
    </w:p>
    <w:p w:rsidR="00BD7EAA" w:rsidRPr="00654757" w:rsidRDefault="00BD7EAA" w:rsidP="0014649F">
      <w:pPr>
        <w:widowControl w:val="0"/>
        <w:autoSpaceDE w:val="0"/>
        <w:autoSpaceDN w:val="0"/>
        <w:adjustRightInd w:val="0"/>
        <w:spacing w:after="0" w:line="360" w:lineRule="auto"/>
        <w:jc w:val="both"/>
        <w:rPr>
          <w:rFonts w:ascii="Times New Roman" w:hAnsi="Times New Roman"/>
          <w:sz w:val="24"/>
          <w:szCs w:val="24"/>
        </w:rPr>
      </w:pPr>
      <w:r w:rsidRPr="00654757">
        <w:rPr>
          <w:rFonts w:ascii="Times New Roman" w:hAnsi="Times New Roman"/>
          <w:iCs/>
          <w:color w:val="000000"/>
          <w:sz w:val="24"/>
          <w:szCs w:val="24"/>
        </w:rPr>
        <w:t xml:space="preserve">-  парциальная программа </w:t>
      </w:r>
      <w:r w:rsidRPr="00654757">
        <w:rPr>
          <w:rFonts w:ascii="Times New Roman" w:hAnsi="Times New Roman"/>
          <w:sz w:val="24"/>
          <w:szCs w:val="24"/>
        </w:rPr>
        <w:t>«Цветные ладошки» - И.А.Лыкова;</w:t>
      </w:r>
    </w:p>
    <w:p w:rsidR="00BD7EAA" w:rsidRPr="00654757" w:rsidRDefault="00BD7EAA" w:rsidP="0014649F">
      <w:pPr>
        <w:widowControl w:val="0"/>
        <w:autoSpaceDE w:val="0"/>
        <w:autoSpaceDN w:val="0"/>
        <w:adjustRightInd w:val="0"/>
        <w:spacing w:after="0" w:line="360" w:lineRule="auto"/>
        <w:jc w:val="both"/>
        <w:rPr>
          <w:sz w:val="24"/>
          <w:szCs w:val="24"/>
        </w:rPr>
      </w:pPr>
      <w:r w:rsidRPr="00654757">
        <w:rPr>
          <w:rFonts w:ascii="Times New Roman" w:hAnsi="Times New Roman"/>
          <w:sz w:val="24"/>
          <w:szCs w:val="24"/>
        </w:rPr>
        <w:t xml:space="preserve"> - «Красота – радость – творчество» - Т.С. Комарова; </w:t>
      </w:r>
    </w:p>
    <w:p w:rsidR="00BD7EAA" w:rsidRPr="00654757" w:rsidRDefault="00BD7EAA" w:rsidP="0014649F">
      <w:pPr>
        <w:widowControl w:val="0"/>
        <w:autoSpaceDE w:val="0"/>
        <w:autoSpaceDN w:val="0"/>
        <w:adjustRightInd w:val="0"/>
        <w:spacing w:after="0" w:line="360" w:lineRule="auto"/>
        <w:jc w:val="both"/>
        <w:rPr>
          <w:rFonts w:ascii="Times New Roman" w:hAnsi="Times New Roman"/>
          <w:iCs/>
          <w:color w:val="000000"/>
          <w:sz w:val="24"/>
          <w:szCs w:val="24"/>
        </w:rPr>
      </w:pPr>
      <w:r w:rsidRPr="00654757">
        <w:rPr>
          <w:rFonts w:ascii="Times New Roman" w:hAnsi="Times New Roman"/>
          <w:iCs/>
          <w:color w:val="000000"/>
          <w:sz w:val="24"/>
          <w:szCs w:val="24"/>
        </w:rPr>
        <w:t>- парциальная программа по музыкальному воспитанию детей «Ладушки» И..Новоскольцева, И Каплунова;</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sz w:val="24"/>
          <w:szCs w:val="24"/>
          <w:lang w:eastAsia="ru-RU"/>
        </w:rPr>
        <w:t>- «Основы   безопасности   жизнедеятельности   детей   дошкольного возраста» (составители Н.И. Авдеева, О.Л. Князева, Р.Б. Стеркина.);</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iCs/>
          <w:color w:val="000000"/>
          <w:sz w:val="24"/>
          <w:szCs w:val="24"/>
        </w:rPr>
        <w:t xml:space="preserve">- парциальная программа </w:t>
      </w:r>
      <w:r w:rsidRPr="00654757">
        <w:rPr>
          <w:rFonts w:ascii="Times New Roman" w:hAnsi="Times New Roman"/>
          <w:sz w:val="24"/>
          <w:szCs w:val="24"/>
        </w:rPr>
        <w:t>«Наш дом – природа» - Н.А. Рыжова.</w:t>
      </w:r>
    </w:p>
    <w:p w:rsidR="00BD7EAA" w:rsidRPr="00654757" w:rsidRDefault="00BD7EAA" w:rsidP="0014649F">
      <w:pPr>
        <w:widowControl w:val="0"/>
        <w:autoSpaceDE w:val="0"/>
        <w:autoSpaceDN w:val="0"/>
        <w:adjustRightInd w:val="0"/>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Программа состоит из двух частей: обязательной и формируемой участниками образовательного процесса. Обязательная часть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p>
    <w:p w:rsidR="00BD7EAA" w:rsidRPr="00654757"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Pr="00654757"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Pr="00654757"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Pr="00654757"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Pr="00654757"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Pr="00654757" w:rsidRDefault="00BD7EAA" w:rsidP="007C575B">
      <w:pPr>
        <w:widowControl w:val="0"/>
        <w:autoSpaceDE w:val="0"/>
        <w:autoSpaceDN w:val="0"/>
        <w:adjustRightInd w:val="0"/>
        <w:spacing w:after="0" w:line="240" w:lineRule="auto"/>
        <w:jc w:val="both"/>
        <w:rPr>
          <w:rFonts w:ascii="Times New Roman" w:hAnsi="Times New Roman"/>
          <w:bCs/>
          <w:sz w:val="24"/>
          <w:szCs w:val="24"/>
          <w:lang w:eastAsia="ru-RU"/>
        </w:rPr>
      </w:pPr>
    </w:p>
    <w:p w:rsidR="00BD7EAA" w:rsidRPr="00654757" w:rsidRDefault="00BD7EAA" w:rsidP="007C575B">
      <w:pPr>
        <w:spacing w:after="0" w:line="240" w:lineRule="auto"/>
        <w:jc w:val="both"/>
        <w:rPr>
          <w:rFonts w:ascii="Times New Roman" w:hAnsi="Times New Roman"/>
          <w:b/>
          <w:bCs/>
          <w:sz w:val="24"/>
          <w:szCs w:val="24"/>
        </w:rPr>
      </w:pPr>
      <w:r w:rsidRPr="00654757">
        <w:rPr>
          <w:rFonts w:ascii="Times New Roman" w:hAnsi="Times New Roman"/>
          <w:b/>
          <w:bCs/>
          <w:sz w:val="24"/>
          <w:szCs w:val="24"/>
        </w:rPr>
        <w:t>1.2. Общие сведения о ДОУ</w:t>
      </w:r>
    </w:p>
    <w:p w:rsidR="00BD7EAA" w:rsidRPr="00654757" w:rsidRDefault="00BD7EAA" w:rsidP="007C575B">
      <w:pPr>
        <w:spacing w:after="0" w:line="240" w:lineRule="auto"/>
        <w:jc w:val="both"/>
        <w:rPr>
          <w:rFonts w:ascii="Times New Roman" w:hAnsi="Times New Roman"/>
          <w:sz w:val="24"/>
          <w:szCs w:val="24"/>
          <w:lang w:eastAsia="ru-RU"/>
        </w:rPr>
      </w:pPr>
    </w:p>
    <w:p w:rsidR="00BD7EAA" w:rsidRPr="00654757" w:rsidRDefault="00BD7EAA" w:rsidP="00654757">
      <w:pPr>
        <w:spacing w:after="0" w:line="360" w:lineRule="auto"/>
        <w:ind w:firstLine="851"/>
        <w:jc w:val="both"/>
        <w:rPr>
          <w:rFonts w:ascii="Times New Roman" w:hAnsi="Times New Roman"/>
          <w:b/>
          <w:bCs/>
          <w:sz w:val="24"/>
          <w:szCs w:val="24"/>
          <w:lang w:eastAsia="ru-RU"/>
        </w:rPr>
      </w:pPr>
      <w:r w:rsidRPr="00654757">
        <w:rPr>
          <w:rFonts w:ascii="Times New Roman" w:hAnsi="Times New Roman"/>
          <w:sz w:val="24"/>
          <w:szCs w:val="24"/>
          <w:lang w:eastAsia="ru-RU"/>
        </w:rPr>
        <w:t>Муниципальное бюджетное дошкольное образовательное учреждение «Детский сад №7  «Золотой ключик» городского округа г. Урюпинск функционирует с 29.01.1986 года, 05.10.1993г. № 292,  в целях реализации программ дошкольного образования, а также оказания дополнительных образовательных услуг передано на баланс Урюпинского управления народного образования.</w:t>
      </w:r>
    </w:p>
    <w:p w:rsidR="00BD7EAA" w:rsidRPr="00654757" w:rsidRDefault="00BD7EAA" w:rsidP="00AF1BDC">
      <w:pPr>
        <w:spacing w:after="0" w:line="240" w:lineRule="auto"/>
        <w:jc w:val="both"/>
        <w:rPr>
          <w:rFonts w:ascii="Times New Roman" w:hAnsi="Times New Roman"/>
          <w:b/>
          <w:sz w:val="24"/>
          <w:szCs w:val="24"/>
          <w:lang w:eastAsia="ru-RU"/>
        </w:rPr>
      </w:pPr>
    </w:p>
    <w:p w:rsidR="00BD7EAA" w:rsidRPr="00654757" w:rsidRDefault="00BD7EAA" w:rsidP="00654757">
      <w:pPr>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Лицензия на право ведения образовательной деятельности</w:t>
      </w:r>
      <w:r w:rsidRPr="00654757">
        <w:rPr>
          <w:rFonts w:ascii="Times New Roman" w:hAnsi="Times New Roman"/>
          <w:sz w:val="24"/>
          <w:szCs w:val="24"/>
          <w:lang w:eastAsia="ru-RU"/>
        </w:rPr>
        <w:t xml:space="preserve"> серия РО№ 025178 Регистрационный номер 560 от 18.08.2011г. Комитет по образованию и науки Администрации Волгоградской области</w:t>
      </w:r>
    </w:p>
    <w:p w:rsidR="00BD7EAA" w:rsidRPr="00654757" w:rsidRDefault="00BD7EAA" w:rsidP="00654757">
      <w:pPr>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Полное наименование:</w:t>
      </w:r>
      <w:r w:rsidRPr="00654757">
        <w:rPr>
          <w:rFonts w:ascii="Times New Roman" w:hAnsi="Times New Roman"/>
          <w:sz w:val="24"/>
          <w:szCs w:val="24"/>
          <w:lang w:eastAsia="ru-RU"/>
        </w:rPr>
        <w:t xml:space="preserve"> муниципальное бюджетное дошкольное образовательное учреждение «Детский сад №7 «Золотой ключик» городского округа г. Урюпинск.</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Сокращенное наименование:</w:t>
      </w:r>
      <w:r w:rsidRPr="00654757">
        <w:rPr>
          <w:rFonts w:ascii="Times New Roman" w:hAnsi="Times New Roman"/>
          <w:sz w:val="24"/>
          <w:szCs w:val="24"/>
          <w:lang w:eastAsia="ru-RU"/>
        </w:rPr>
        <w:t xml:space="preserve"> МБДОУ «Детский сад №7 «Золотой ключик».</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 xml:space="preserve">Организационно-правовая форма: </w:t>
      </w:r>
      <w:r w:rsidRPr="00654757">
        <w:rPr>
          <w:rFonts w:ascii="Times New Roman" w:hAnsi="Times New Roman"/>
          <w:sz w:val="24"/>
          <w:szCs w:val="24"/>
          <w:lang w:eastAsia="ru-RU"/>
        </w:rPr>
        <w:t>муниципальное учреждение</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 xml:space="preserve">Тип учреждения: </w:t>
      </w:r>
      <w:r w:rsidRPr="00654757">
        <w:rPr>
          <w:rFonts w:ascii="Times New Roman" w:hAnsi="Times New Roman"/>
          <w:sz w:val="24"/>
          <w:szCs w:val="24"/>
          <w:lang w:eastAsia="ru-RU"/>
        </w:rPr>
        <w:t xml:space="preserve">бюджетное. </w:t>
      </w:r>
      <w:r w:rsidRPr="00654757">
        <w:rPr>
          <w:rFonts w:ascii="Times New Roman" w:hAnsi="Times New Roman"/>
          <w:b/>
          <w:sz w:val="24"/>
          <w:szCs w:val="24"/>
          <w:lang w:eastAsia="ru-RU"/>
        </w:rPr>
        <w:t xml:space="preserve">Характер деятельности: </w:t>
      </w:r>
      <w:r w:rsidRPr="00654757">
        <w:rPr>
          <w:rFonts w:ascii="Times New Roman" w:hAnsi="Times New Roman"/>
          <w:sz w:val="24"/>
          <w:szCs w:val="24"/>
          <w:lang w:eastAsia="ru-RU"/>
        </w:rPr>
        <w:t>образовательная.</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Тип образовательного учреждения:</w:t>
      </w:r>
      <w:r w:rsidRPr="00654757">
        <w:rPr>
          <w:rFonts w:ascii="Times New Roman" w:hAnsi="Times New Roman"/>
          <w:sz w:val="24"/>
          <w:szCs w:val="24"/>
          <w:lang w:eastAsia="ru-RU"/>
        </w:rPr>
        <w:t xml:space="preserve"> дошкольное образовательное учреждение.</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 xml:space="preserve">Вид образовательного учреждения: </w:t>
      </w:r>
      <w:r w:rsidRPr="00654757">
        <w:rPr>
          <w:rFonts w:ascii="Times New Roman" w:hAnsi="Times New Roman"/>
          <w:sz w:val="24"/>
          <w:szCs w:val="24"/>
          <w:lang w:eastAsia="ru-RU"/>
        </w:rPr>
        <w:t>комбинированный.</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 xml:space="preserve">Учредителем ДОУ </w:t>
      </w:r>
      <w:r w:rsidRPr="00654757">
        <w:rPr>
          <w:rFonts w:ascii="Times New Roman" w:hAnsi="Times New Roman"/>
          <w:sz w:val="24"/>
          <w:szCs w:val="24"/>
          <w:lang w:eastAsia="ru-RU"/>
        </w:rPr>
        <w:t>является администрация городского округа г. Урюпинск.</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 xml:space="preserve">Юридический и фактический адрес Учредителя: </w:t>
      </w:r>
      <w:r w:rsidRPr="00654757">
        <w:rPr>
          <w:rFonts w:ascii="Times New Roman" w:hAnsi="Times New Roman"/>
          <w:sz w:val="24"/>
          <w:szCs w:val="24"/>
          <w:lang w:eastAsia="ru-RU"/>
        </w:rPr>
        <w:t>проспект Ленина, дом 3,                                                             г. Урюпинск, Волгоградская область, 403113.</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 xml:space="preserve">Юридический и фактический адрес Учреждения: </w:t>
      </w:r>
      <w:r w:rsidRPr="00654757">
        <w:rPr>
          <w:rFonts w:ascii="Times New Roman" w:hAnsi="Times New Roman"/>
          <w:sz w:val="24"/>
          <w:szCs w:val="24"/>
          <w:lang w:eastAsia="ru-RU"/>
        </w:rPr>
        <w:t>ул. 50 лет Победы, 6,                                                               г. Урюпинск, Волгоградской области, 403113. Телефон 8(8442) 4-31-90.</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 xml:space="preserve">Адрес электронный почты: </w:t>
      </w:r>
      <w:hyperlink r:id="rId8" w:history="1">
        <w:r w:rsidRPr="00654757">
          <w:rPr>
            <w:rFonts w:ascii="Times New Roman" w:hAnsi="Times New Roman"/>
            <w:b/>
            <w:color w:val="0000FF"/>
            <w:sz w:val="24"/>
            <w:szCs w:val="24"/>
            <w:u w:val="single"/>
            <w:lang w:val="en-US" w:eastAsia="ru-RU"/>
          </w:rPr>
          <w:t>zolotoykluchik</w:t>
        </w:r>
        <w:r w:rsidRPr="00654757">
          <w:rPr>
            <w:rFonts w:ascii="Times New Roman" w:hAnsi="Times New Roman"/>
            <w:b/>
            <w:color w:val="0000FF"/>
            <w:sz w:val="24"/>
            <w:szCs w:val="24"/>
            <w:u w:val="single"/>
            <w:lang w:eastAsia="ru-RU"/>
          </w:rPr>
          <w:t>.</w:t>
        </w:r>
        <w:r w:rsidRPr="00654757">
          <w:rPr>
            <w:rFonts w:ascii="Times New Roman" w:hAnsi="Times New Roman"/>
            <w:b/>
            <w:color w:val="0000FF"/>
            <w:sz w:val="24"/>
            <w:szCs w:val="24"/>
            <w:u w:val="single"/>
            <w:lang w:val="en-US" w:eastAsia="ru-RU"/>
          </w:rPr>
          <w:t>detsiysad</w:t>
        </w:r>
        <w:r w:rsidRPr="00654757">
          <w:rPr>
            <w:rFonts w:ascii="Times New Roman" w:hAnsi="Times New Roman"/>
            <w:b/>
            <w:color w:val="0000FF"/>
            <w:sz w:val="24"/>
            <w:szCs w:val="24"/>
            <w:u w:val="single"/>
            <w:lang w:eastAsia="ru-RU"/>
          </w:rPr>
          <w:t>@</w:t>
        </w:r>
        <w:r w:rsidRPr="00654757">
          <w:rPr>
            <w:rFonts w:ascii="Times New Roman" w:hAnsi="Times New Roman"/>
            <w:b/>
            <w:color w:val="0000FF"/>
            <w:sz w:val="24"/>
            <w:szCs w:val="24"/>
            <w:u w:val="single"/>
            <w:lang w:val="en-US" w:eastAsia="ru-RU"/>
          </w:rPr>
          <w:t>mail</w:t>
        </w:r>
        <w:r w:rsidRPr="00654757">
          <w:rPr>
            <w:rFonts w:ascii="Times New Roman" w:hAnsi="Times New Roman"/>
            <w:b/>
            <w:color w:val="0000FF"/>
            <w:sz w:val="24"/>
            <w:szCs w:val="24"/>
            <w:u w:val="single"/>
            <w:lang w:eastAsia="ru-RU"/>
          </w:rPr>
          <w:t>.</w:t>
        </w:r>
        <w:r w:rsidRPr="00654757">
          <w:rPr>
            <w:rFonts w:ascii="Times New Roman" w:hAnsi="Times New Roman"/>
            <w:b/>
            <w:color w:val="0000FF"/>
            <w:sz w:val="24"/>
            <w:szCs w:val="24"/>
            <w:u w:val="single"/>
            <w:lang w:val="en-US" w:eastAsia="ru-RU"/>
          </w:rPr>
          <w:t>ru</w:t>
        </w:r>
      </w:hyperlink>
    </w:p>
    <w:p w:rsidR="00BD7EAA" w:rsidRPr="00654757" w:rsidRDefault="00BD7EAA" w:rsidP="00654757">
      <w:pPr>
        <w:shd w:val="clear" w:color="auto" w:fill="FFFFFF"/>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 xml:space="preserve">Адрес сайта: </w:t>
      </w:r>
      <w:hyperlink r:id="rId9" w:history="1">
        <w:r w:rsidRPr="00654757">
          <w:rPr>
            <w:rFonts w:ascii="Times New Roman" w:hAnsi="Times New Roman"/>
            <w:b/>
            <w:color w:val="0000FF"/>
            <w:sz w:val="24"/>
            <w:szCs w:val="24"/>
            <w:u w:val="single"/>
            <w:lang w:val="en-US" w:eastAsia="ru-RU"/>
          </w:rPr>
          <w:t>http</w:t>
        </w:r>
        <w:r w:rsidRPr="00654757">
          <w:rPr>
            <w:rFonts w:ascii="Times New Roman" w:hAnsi="Times New Roman"/>
            <w:b/>
            <w:color w:val="0000FF"/>
            <w:sz w:val="24"/>
            <w:szCs w:val="24"/>
            <w:u w:val="single"/>
            <w:lang w:eastAsia="ru-RU"/>
          </w:rPr>
          <w:t>://</w:t>
        </w:r>
        <w:r w:rsidRPr="00654757">
          <w:rPr>
            <w:rFonts w:ascii="Times New Roman" w:hAnsi="Times New Roman"/>
            <w:b/>
            <w:color w:val="0000FF"/>
            <w:sz w:val="24"/>
            <w:szCs w:val="24"/>
            <w:u w:val="single"/>
            <w:lang w:val="en-US" w:eastAsia="ru-RU"/>
          </w:rPr>
          <w:t>kluchik</w:t>
        </w:r>
        <w:r w:rsidRPr="00654757">
          <w:rPr>
            <w:rFonts w:ascii="Times New Roman" w:hAnsi="Times New Roman"/>
            <w:b/>
            <w:color w:val="0000FF"/>
            <w:sz w:val="24"/>
            <w:szCs w:val="24"/>
            <w:u w:val="single"/>
            <w:lang w:eastAsia="ru-RU"/>
          </w:rPr>
          <w:t>.</w:t>
        </w:r>
        <w:r w:rsidRPr="00654757">
          <w:rPr>
            <w:rFonts w:ascii="Times New Roman" w:hAnsi="Times New Roman"/>
            <w:b/>
            <w:color w:val="0000FF"/>
            <w:sz w:val="24"/>
            <w:szCs w:val="24"/>
            <w:u w:val="single"/>
            <w:lang w:val="en-US" w:eastAsia="ru-RU"/>
          </w:rPr>
          <w:t>obr</w:t>
        </w:r>
        <w:r w:rsidRPr="00654757">
          <w:rPr>
            <w:rFonts w:ascii="Times New Roman" w:hAnsi="Times New Roman"/>
            <w:b/>
            <w:color w:val="0000FF"/>
            <w:sz w:val="24"/>
            <w:szCs w:val="24"/>
            <w:u w:val="single"/>
            <w:lang w:eastAsia="ru-RU"/>
          </w:rPr>
          <w:t>-</w:t>
        </w:r>
        <w:r w:rsidRPr="00654757">
          <w:rPr>
            <w:rFonts w:ascii="Times New Roman" w:hAnsi="Times New Roman"/>
            <w:b/>
            <w:color w:val="0000FF"/>
            <w:sz w:val="24"/>
            <w:szCs w:val="24"/>
            <w:u w:val="single"/>
            <w:lang w:val="en-US" w:eastAsia="ru-RU"/>
          </w:rPr>
          <w:t>urup</w:t>
        </w:r>
        <w:r w:rsidRPr="00654757">
          <w:rPr>
            <w:rFonts w:ascii="Times New Roman" w:hAnsi="Times New Roman"/>
            <w:b/>
            <w:color w:val="0000FF"/>
            <w:sz w:val="24"/>
            <w:szCs w:val="24"/>
            <w:u w:val="single"/>
            <w:lang w:eastAsia="ru-RU"/>
          </w:rPr>
          <w:t>.</w:t>
        </w:r>
        <w:r w:rsidRPr="00654757">
          <w:rPr>
            <w:rFonts w:ascii="Times New Roman" w:hAnsi="Times New Roman"/>
            <w:b/>
            <w:color w:val="0000FF"/>
            <w:sz w:val="24"/>
            <w:szCs w:val="24"/>
            <w:u w:val="single"/>
            <w:lang w:val="en-US" w:eastAsia="ru-RU"/>
          </w:rPr>
          <w:t>ru</w:t>
        </w:r>
        <w:r w:rsidRPr="00654757">
          <w:rPr>
            <w:rFonts w:ascii="Times New Roman" w:hAnsi="Times New Roman"/>
            <w:b/>
            <w:color w:val="0000FF"/>
            <w:sz w:val="24"/>
            <w:szCs w:val="24"/>
            <w:u w:val="single"/>
            <w:lang w:eastAsia="ru-RU"/>
          </w:rPr>
          <w:t>/</w:t>
        </w:r>
        <w:r w:rsidRPr="00654757">
          <w:rPr>
            <w:rFonts w:ascii="Times New Roman" w:hAnsi="Times New Roman"/>
            <w:b/>
            <w:color w:val="0000FF"/>
            <w:sz w:val="24"/>
            <w:szCs w:val="24"/>
            <w:u w:val="single"/>
            <w:lang w:val="en-US" w:eastAsia="ru-RU"/>
          </w:rPr>
          <w:t>administrator</w:t>
        </w:r>
        <w:r w:rsidRPr="00654757">
          <w:rPr>
            <w:rFonts w:ascii="Times New Roman" w:hAnsi="Times New Roman"/>
            <w:b/>
            <w:color w:val="0000FF"/>
            <w:sz w:val="24"/>
            <w:szCs w:val="24"/>
            <w:u w:val="single"/>
            <w:lang w:eastAsia="ru-RU"/>
          </w:rPr>
          <w:t>/?</w:t>
        </w:r>
        <w:r w:rsidRPr="00654757">
          <w:rPr>
            <w:rFonts w:ascii="Times New Roman" w:hAnsi="Times New Roman"/>
            <w:b/>
            <w:color w:val="0000FF"/>
            <w:sz w:val="24"/>
            <w:szCs w:val="24"/>
            <w:u w:val="single"/>
            <w:lang w:val="en-US" w:eastAsia="ru-RU"/>
          </w:rPr>
          <w:t>rthnjjibyf</w:t>
        </w:r>
        <w:r w:rsidRPr="00654757">
          <w:rPr>
            <w:rFonts w:ascii="Times New Roman" w:hAnsi="Times New Roman"/>
            <w:b/>
            <w:color w:val="0000FF"/>
            <w:sz w:val="24"/>
            <w:szCs w:val="24"/>
            <w:u w:val="single"/>
            <w:lang w:eastAsia="ru-RU"/>
          </w:rPr>
          <w:t>00</w:t>
        </w:r>
      </w:hyperlink>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В ДОУ функционируют 7 групп для детей дошкольного возраста, с 2 лет до 7 лет.</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Из них 3 группы коррекционные, для детей с нарушением зрения.</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Наполняемость детей в ДОУ: по проекту - 106; фактически - 174.</w:t>
      </w: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 xml:space="preserve">Режим работы детского сада - </w:t>
      </w:r>
      <w:r w:rsidRPr="00654757">
        <w:rPr>
          <w:rFonts w:ascii="Times New Roman" w:hAnsi="Times New Roman"/>
          <w:sz w:val="24"/>
          <w:szCs w:val="24"/>
          <w:lang w:eastAsia="ru-RU"/>
        </w:rPr>
        <w:t>12 часов: с 7.30 до 19.30 час.</w:t>
      </w:r>
    </w:p>
    <w:p w:rsidR="00BD7EAA" w:rsidRDefault="00BD7EAA" w:rsidP="00654757">
      <w:pPr>
        <w:shd w:val="clear" w:color="auto" w:fill="FFFFFF"/>
        <w:spacing w:after="0" w:line="360" w:lineRule="auto"/>
        <w:jc w:val="both"/>
        <w:rPr>
          <w:rFonts w:ascii="Times New Roman" w:hAnsi="Times New Roman"/>
          <w:sz w:val="24"/>
          <w:szCs w:val="24"/>
          <w:lang w:eastAsia="ru-RU"/>
        </w:rPr>
      </w:pPr>
      <w:r w:rsidRPr="00654757">
        <w:rPr>
          <w:rFonts w:ascii="Times New Roman" w:hAnsi="Times New Roman"/>
          <w:b/>
          <w:sz w:val="24"/>
          <w:szCs w:val="24"/>
          <w:lang w:eastAsia="ru-RU"/>
        </w:rPr>
        <w:t xml:space="preserve">Выходные дни: </w:t>
      </w:r>
      <w:r w:rsidRPr="00654757">
        <w:rPr>
          <w:rFonts w:ascii="Times New Roman" w:hAnsi="Times New Roman"/>
          <w:sz w:val="24"/>
          <w:szCs w:val="24"/>
          <w:lang w:eastAsia="ru-RU"/>
        </w:rPr>
        <w:t>суббота, воскресенье, праздничные дни. Предпраздничный день в соответствии с Трудовым Кодексом РФ рабочий день сокращается на один час.</w:t>
      </w:r>
    </w:p>
    <w:p w:rsidR="00BD7EAA" w:rsidRDefault="00BD7EAA" w:rsidP="00654757">
      <w:pPr>
        <w:shd w:val="clear" w:color="auto" w:fill="FFFFFF"/>
        <w:spacing w:after="0" w:line="360" w:lineRule="auto"/>
        <w:jc w:val="both"/>
        <w:rPr>
          <w:rFonts w:ascii="Times New Roman" w:hAnsi="Times New Roman"/>
          <w:sz w:val="24"/>
          <w:szCs w:val="24"/>
          <w:lang w:eastAsia="ru-RU"/>
        </w:rPr>
      </w:pPr>
    </w:p>
    <w:p w:rsidR="00BD7EAA" w:rsidRDefault="00BD7EAA" w:rsidP="00654757">
      <w:pPr>
        <w:shd w:val="clear" w:color="auto" w:fill="FFFFFF"/>
        <w:spacing w:after="0" w:line="360" w:lineRule="auto"/>
        <w:jc w:val="both"/>
        <w:rPr>
          <w:rFonts w:ascii="Times New Roman" w:hAnsi="Times New Roman"/>
          <w:sz w:val="24"/>
          <w:szCs w:val="24"/>
          <w:lang w:eastAsia="ru-RU"/>
        </w:rPr>
      </w:pPr>
    </w:p>
    <w:p w:rsidR="00BD7EAA" w:rsidRDefault="00BD7EAA" w:rsidP="00654757">
      <w:pPr>
        <w:shd w:val="clear" w:color="auto" w:fill="FFFFFF"/>
        <w:spacing w:after="0" w:line="360" w:lineRule="auto"/>
        <w:jc w:val="both"/>
        <w:rPr>
          <w:rFonts w:ascii="Times New Roman" w:hAnsi="Times New Roman"/>
          <w:sz w:val="24"/>
          <w:szCs w:val="24"/>
          <w:lang w:eastAsia="ru-RU"/>
        </w:rPr>
      </w:pPr>
    </w:p>
    <w:p w:rsidR="00BD7EAA" w:rsidRDefault="00BD7EAA" w:rsidP="00654757">
      <w:pPr>
        <w:shd w:val="clear" w:color="auto" w:fill="FFFFFF"/>
        <w:spacing w:after="0" w:line="360" w:lineRule="auto"/>
        <w:jc w:val="both"/>
        <w:rPr>
          <w:rFonts w:ascii="Times New Roman" w:hAnsi="Times New Roman"/>
          <w:sz w:val="24"/>
          <w:szCs w:val="24"/>
          <w:lang w:eastAsia="ru-RU"/>
        </w:rPr>
      </w:pPr>
    </w:p>
    <w:p w:rsidR="00BD7EAA" w:rsidRDefault="00BD7EAA" w:rsidP="00654757">
      <w:pPr>
        <w:shd w:val="clear" w:color="auto" w:fill="FFFFFF"/>
        <w:spacing w:after="0" w:line="360" w:lineRule="auto"/>
        <w:jc w:val="both"/>
        <w:rPr>
          <w:rFonts w:ascii="Times New Roman" w:hAnsi="Times New Roman"/>
          <w:sz w:val="24"/>
          <w:szCs w:val="24"/>
          <w:lang w:eastAsia="ru-RU"/>
        </w:rPr>
      </w:pPr>
    </w:p>
    <w:p w:rsidR="00BD7EAA" w:rsidRPr="00654757" w:rsidRDefault="00BD7EAA" w:rsidP="00654757">
      <w:pPr>
        <w:shd w:val="clear" w:color="auto" w:fill="FFFFFF"/>
        <w:spacing w:after="0" w:line="360" w:lineRule="auto"/>
        <w:jc w:val="both"/>
        <w:rPr>
          <w:rFonts w:ascii="Times New Roman" w:hAnsi="Times New Roman"/>
          <w:sz w:val="24"/>
          <w:szCs w:val="24"/>
          <w:lang w:eastAsia="ru-RU"/>
        </w:rPr>
      </w:pPr>
    </w:p>
    <w:p w:rsidR="00BD7EAA" w:rsidRPr="00654757" w:rsidRDefault="00BD7EAA" w:rsidP="00654757">
      <w:pPr>
        <w:pStyle w:val="ListParagraph"/>
        <w:numPr>
          <w:ilvl w:val="1"/>
          <w:numId w:val="17"/>
        </w:numPr>
        <w:spacing w:line="360" w:lineRule="auto"/>
        <w:ind w:left="0" w:firstLine="0"/>
        <w:jc w:val="both"/>
        <w:rPr>
          <w:b/>
        </w:rPr>
      </w:pPr>
      <w:r w:rsidRPr="00654757">
        <w:rPr>
          <w:b/>
        </w:rPr>
        <w:t>Приоритетные направления деятельности ДОУ по реализации основной общеобразовательной программы.</w:t>
      </w:r>
    </w:p>
    <w:p w:rsidR="00BD7EAA" w:rsidRPr="00654757" w:rsidRDefault="00BD7EAA" w:rsidP="0014649F">
      <w:pPr>
        <w:widowControl w:val="0"/>
        <w:autoSpaceDE w:val="0"/>
        <w:autoSpaceDN w:val="0"/>
        <w:adjustRightInd w:val="0"/>
        <w:spacing w:after="0" w:line="360" w:lineRule="auto"/>
        <w:ind w:firstLine="737"/>
        <w:jc w:val="both"/>
        <w:rPr>
          <w:rFonts w:ascii="Times New Roman" w:hAnsi="Times New Roman"/>
          <w:bCs/>
          <w:sz w:val="24"/>
          <w:szCs w:val="24"/>
          <w:lang w:eastAsia="ru-RU"/>
        </w:rPr>
      </w:pPr>
      <w:r w:rsidRPr="00654757">
        <w:rPr>
          <w:rFonts w:ascii="Times New Roman" w:hAnsi="Times New Roman"/>
          <w:bCs/>
          <w:sz w:val="24"/>
          <w:szCs w:val="24"/>
          <w:lang w:eastAsia="ru-RU"/>
        </w:rPr>
        <w:t xml:space="preserve">В соответствии с Концепцией дошкольного воспитания отношения педагогов и детей  </w:t>
      </w:r>
      <w:r w:rsidRPr="00654757">
        <w:rPr>
          <w:rFonts w:ascii="Times New Roman" w:hAnsi="Times New Roman"/>
          <w:sz w:val="24"/>
          <w:szCs w:val="24"/>
          <w:lang w:eastAsia="ru-RU"/>
        </w:rPr>
        <w:t xml:space="preserve">МБДОУ «Детский </w:t>
      </w:r>
      <w:r w:rsidRPr="00654757">
        <w:rPr>
          <w:rFonts w:ascii="Times New Roman" w:hAnsi="Times New Roman"/>
          <w:bCs/>
          <w:sz w:val="24"/>
          <w:szCs w:val="24"/>
          <w:lang w:eastAsia="ru-RU"/>
        </w:rPr>
        <w:t xml:space="preserve">сад №7 «Золотой ключик» строятся на основе личностно – ориентированной модели общения, в атмосфере эмоционального благополучия и комфорта, как для ребенка, так и для взрослых. </w:t>
      </w:r>
    </w:p>
    <w:p w:rsidR="00BD7EAA" w:rsidRPr="00654757" w:rsidRDefault="00BD7EAA" w:rsidP="00654757">
      <w:pPr>
        <w:spacing w:after="0" w:line="360" w:lineRule="auto"/>
        <w:jc w:val="both"/>
        <w:rPr>
          <w:rFonts w:ascii="Times New Roman" w:hAnsi="Times New Roman"/>
          <w:bCs/>
          <w:color w:val="000000"/>
          <w:sz w:val="24"/>
          <w:szCs w:val="24"/>
          <w:lang w:eastAsia="ru-RU"/>
        </w:rPr>
      </w:pPr>
      <w:r w:rsidRPr="00654757">
        <w:rPr>
          <w:rFonts w:ascii="Times New Roman" w:hAnsi="Times New Roman"/>
          <w:color w:val="000000"/>
          <w:sz w:val="24"/>
          <w:szCs w:val="24"/>
          <w:lang w:eastAsia="ru-RU"/>
        </w:rPr>
        <w:t xml:space="preserve">Основными приоритетными направлениями в деятельности образовательного учреждения являются:  </w:t>
      </w:r>
    </w:p>
    <w:p w:rsidR="00BD7EAA" w:rsidRDefault="00BD7EAA" w:rsidP="0014649F">
      <w:pPr>
        <w:numPr>
          <w:ilvl w:val="0"/>
          <w:numId w:val="6"/>
        </w:numPr>
        <w:autoSpaceDE w:val="0"/>
        <w:autoSpaceDN w:val="0"/>
        <w:adjustRightInd w:val="0"/>
        <w:spacing w:after="0" w:line="360" w:lineRule="auto"/>
        <w:ind w:left="0" w:firstLine="0"/>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физкультурно – оздоровительная направленность:</w:t>
      </w:r>
    </w:p>
    <w:p w:rsidR="00BD7EAA" w:rsidRPr="00654757" w:rsidRDefault="00BD7EAA" w:rsidP="00654757">
      <w:pPr>
        <w:numPr>
          <w:ilvl w:val="1"/>
          <w:numId w:val="6"/>
        </w:numPr>
        <w:autoSpaceDE w:val="0"/>
        <w:autoSpaceDN w:val="0"/>
        <w:adjustRightInd w:val="0"/>
        <w:spacing w:after="0" w:line="360" w:lineRule="auto"/>
        <w:jc w:val="both"/>
        <w:rPr>
          <w:rFonts w:ascii="Times New Roman" w:hAnsi="Times New Roman"/>
          <w:sz w:val="24"/>
          <w:szCs w:val="24"/>
          <w:lang w:eastAsia="ru-RU"/>
        </w:rPr>
      </w:pPr>
      <w:r w:rsidRPr="00654757">
        <w:rPr>
          <w:rFonts w:ascii="Times New Roman" w:hAnsi="Times New Roman"/>
          <w:color w:val="000000"/>
          <w:sz w:val="24"/>
          <w:szCs w:val="24"/>
          <w:lang w:eastAsia="ru-RU"/>
        </w:rPr>
        <w:t>охрана жизни и здоровья детей,</w:t>
      </w:r>
    </w:p>
    <w:p w:rsidR="00BD7EAA" w:rsidRPr="00654757" w:rsidRDefault="00BD7EAA" w:rsidP="00654757">
      <w:pPr>
        <w:numPr>
          <w:ilvl w:val="1"/>
          <w:numId w:val="6"/>
        </w:numPr>
        <w:autoSpaceDE w:val="0"/>
        <w:autoSpaceDN w:val="0"/>
        <w:adjustRightInd w:val="0"/>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осуществление необходимой коррекции отклонений развития ребенка с нарушением зрения;</w:t>
      </w:r>
    </w:p>
    <w:p w:rsidR="00BD7EAA" w:rsidRPr="00654757" w:rsidRDefault="00BD7EAA" w:rsidP="0014649F">
      <w:pPr>
        <w:numPr>
          <w:ilvl w:val="0"/>
          <w:numId w:val="6"/>
        </w:numPr>
        <w:spacing w:after="0" w:line="360" w:lineRule="auto"/>
        <w:ind w:left="0" w:firstLine="0"/>
        <w:jc w:val="both"/>
        <w:rPr>
          <w:rFonts w:ascii="Times New Roman" w:hAnsi="Times New Roman"/>
          <w:b/>
          <w:sz w:val="24"/>
          <w:szCs w:val="24"/>
          <w:lang w:eastAsia="ru-RU"/>
        </w:rPr>
      </w:pPr>
      <w:r w:rsidRPr="00654757">
        <w:rPr>
          <w:rFonts w:ascii="Times New Roman" w:hAnsi="Times New Roman"/>
          <w:b/>
          <w:sz w:val="24"/>
          <w:szCs w:val="24"/>
          <w:lang w:eastAsia="ru-RU"/>
        </w:rPr>
        <w:t>художественно – эстетическая направленность.</w:t>
      </w:r>
    </w:p>
    <w:p w:rsidR="00BD7EAA" w:rsidRPr="00654757" w:rsidRDefault="00BD7EAA" w:rsidP="0014649F">
      <w:pPr>
        <w:spacing w:after="0" w:line="360" w:lineRule="auto"/>
        <w:ind w:firstLine="851"/>
        <w:jc w:val="both"/>
        <w:rPr>
          <w:rFonts w:ascii="Times New Roman" w:hAnsi="Times New Roman"/>
          <w:bCs/>
          <w:sz w:val="24"/>
          <w:szCs w:val="24"/>
          <w:lang w:eastAsia="ru-RU"/>
        </w:rPr>
      </w:pPr>
      <w:r w:rsidRPr="00654757">
        <w:rPr>
          <w:rFonts w:ascii="Times New Roman" w:hAnsi="Times New Roman"/>
          <w:sz w:val="24"/>
          <w:szCs w:val="24"/>
        </w:rPr>
        <w:t xml:space="preserve">Дошкольное детство исключительно важный период, когда закладываются основы физического и психического развития и здоровья человека. Из-за большой распространенности острых и хронических заболеваний у детей, воспитывающихся в дошкольных учреждениях, сохраняется необходимость постоянного поиска оздоравливающих мероприятий – новых методов и способов, новых методик. Современная социально-экономическая ситуация в стране убедительно показала, что в последнее десятилетие отчетливо наблюдаются тенденции к ухудшению здоровья и физического развития детей. Формирование здорового поколения – одна из главных стратегических задач развития страны. Это регламентируется и обеспечивается рядом нормативно-правовых документов: Законами РФ: «Об образовании», «О санитарно-эпидемиологическом благополучии населения РФ», Указом президента России «О неотложных мерах по обеспечению здоровья населения в РФ», «Конвенцией о правах ребенка» и др. </w:t>
      </w:r>
      <w:r w:rsidRPr="00654757">
        <w:rPr>
          <w:rFonts w:ascii="Times New Roman" w:hAnsi="Times New Roman"/>
          <w:bCs/>
          <w:sz w:val="24"/>
          <w:szCs w:val="24"/>
          <w:lang w:eastAsia="ru-RU"/>
        </w:rPr>
        <w:t>В основу работы учреждения заложены задачи, определенные Типовым положением о дошкольном образовательном учреждении, среди которых одно из ведущих мест занимают вопросы, связанные с охраной жизни, физического и психического здоровья детей. В детском саду обеспечивается коррекция физического, психического и речевого развития детей с учетом индивидуальных особенностей развития каждого ребенка.</w:t>
      </w:r>
    </w:p>
    <w:p w:rsidR="00BD7EAA" w:rsidRDefault="00BD7EAA" w:rsidP="0014649F">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Работа художественно-эстетическому развитию в детском саду тесно связана со всеми сторонами воспитательно-образовательного процесса, формы организации ее очень разнообразны, и результаты проявляются в различных видах деятельности. Работа эта предусматривает:</w:t>
      </w:r>
    </w:p>
    <w:p w:rsidR="00BD7EAA" w:rsidRDefault="00BD7EAA" w:rsidP="0014649F">
      <w:pPr>
        <w:numPr>
          <w:ilvl w:val="0"/>
          <w:numId w:val="79"/>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воспитание эстетического отношения к окружающей действительности через ознакомление с общественными и природными явлениями в быту, в процессе труда, игры</w:t>
      </w:r>
      <w:r>
        <w:rPr>
          <w:rFonts w:ascii="Times New Roman" w:hAnsi="Times New Roman"/>
          <w:color w:val="000000"/>
          <w:sz w:val="24"/>
          <w:szCs w:val="24"/>
          <w:lang w:eastAsia="ru-RU"/>
        </w:rPr>
        <w:t>;</w:t>
      </w:r>
    </w:p>
    <w:p w:rsidR="00BD7EAA" w:rsidRDefault="00BD7EAA" w:rsidP="0014649F">
      <w:pPr>
        <w:numPr>
          <w:ilvl w:val="0"/>
          <w:numId w:val="79"/>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эстетическое воспитание средствами искусства (художественное воспитание);</w:t>
      </w:r>
    </w:p>
    <w:p w:rsidR="00BD7EAA" w:rsidRPr="00654757" w:rsidRDefault="00BD7EAA" w:rsidP="0014649F">
      <w:pPr>
        <w:numPr>
          <w:ilvl w:val="0"/>
          <w:numId w:val="79"/>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формирование восприятия, воображения, памяти, развитие интересов, чувств, склонностей и способностей, которые содействуют возникновению активного отношения к жизни.</w:t>
      </w:r>
    </w:p>
    <w:p w:rsidR="00BD7EAA" w:rsidRPr="00654757" w:rsidRDefault="00BD7EAA" w:rsidP="0014649F">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Результативность учебно-воспитательной и физкультурно-оздоровительной работы обеспечивается совместными усилиями администрации ДОУ, медицинского персонала, руководителя по физическому воспитанию, </w:t>
      </w:r>
      <w:r w:rsidRPr="00654757">
        <w:rPr>
          <w:rFonts w:ascii="Times New Roman" w:hAnsi="Times New Roman"/>
          <w:bCs/>
          <w:sz w:val="24"/>
          <w:szCs w:val="24"/>
          <w:lang w:eastAsia="ru-RU"/>
        </w:rPr>
        <w:t>педагогов</w:t>
      </w:r>
      <w:r w:rsidRPr="00654757">
        <w:rPr>
          <w:rFonts w:ascii="Times New Roman" w:hAnsi="Times New Roman"/>
          <w:b/>
          <w:bCs/>
          <w:sz w:val="24"/>
          <w:szCs w:val="24"/>
          <w:lang w:eastAsia="ru-RU"/>
        </w:rPr>
        <w:t xml:space="preserve"> -</w:t>
      </w:r>
      <w:r w:rsidRPr="00654757">
        <w:rPr>
          <w:rFonts w:ascii="Times New Roman" w:hAnsi="Times New Roman"/>
          <w:bCs/>
          <w:sz w:val="24"/>
          <w:szCs w:val="24"/>
          <w:lang w:eastAsia="ru-RU"/>
        </w:rPr>
        <w:t xml:space="preserve"> дефектологов, психолога, логопеда, воспитателей и </w:t>
      </w:r>
      <w:r w:rsidRPr="00654757">
        <w:rPr>
          <w:rFonts w:ascii="Times New Roman" w:hAnsi="Times New Roman"/>
          <w:color w:val="000000"/>
          <w:sz w:val="24"/>
          <w:szCs w:val="24"/>
          <w:lang w:eastAsia="ru-RU"/>
        </w:rPr>
        <w:t>родителей.</w:t>
      </w:r>
    </w:p>
    <w:p w:rsidR="00BD7EAA" w:rsidRPr="00654757" w:rsidRDefault="00BD7EAA" w:rsidP="0014649F">
      <w:pPr>
        <w:spacing w:after="0" w:line="360" w:lineRule="auto"/>
        <w:ind w:firstLine="851"/>
        <w:jc w:val="both"/>
        <w:rPr>
          <w:rFonts w:ascii="Times New Roman" w:hAnsi="Times New Roman"/>
          <w:color w:val="000000"/>
          <w:sz w:val="24"/>
          <w:szCs w:val="24"/>
          <w:lang w:eastAsia="ru-RU"/>
        </w:rPr>
      </w:pPr>
    </w:p>
    <w:p w:rsidR="00BD7EAA" w:rsidRPr="00654757" w:rsidRDefault="00BD7EAA" w:rsidP="0014649F">
      <w:pPr>
        <w:spacing w:after="0" w:line="360" w:lineRule="auto"/>
        <w:ind w:firstLine="851"/>
        <w:jc w:val="both"/>
        <w:rPr>
          <w:rFonts w:ascii="Times New Roman" w:hAnsi="Times New Roman"/>
          <w:color w:val="000000"/>
          <w:sz w:val="24"/>
          <w:szCs w:val="24"/>
          <w:lang w:eastAsia="ru-RU"/>
        </w:rPr>
      </w:pPr>
    </w:p>
    <w:p w:rsidR="00BD7EAA" w:rsidRPr="00654757" w:rsidRDefault="00BD7EAA" w:rsidP="0014649F">
      <w:pPr>
        <w:spacing w:after="0" w:line="360" w:lineRule="auto"/>
        <w:ind w:firstLine="851"/>
        <w:jc w:val="both"/>
        <w:rPr>
          <w:rFonts w:ascii="Times New Roman" w:hAnsi="Times New Roman"/>
          <w:color w:val="000000"/>
          <w:sz w:val="24"/>
          <w:szCs w:val="24"/>
          <w:lang w:eastAsia="ru-RU"/>
        </w:rPr>
      </w:pPr>
    </w:p>
    <w:p w:rsidR="00BD7EAA" w:rsidRPr="00654757" w:rsidRDefault="00BD7EAA" w:rsidP="0014649F">
      <w:pPr>
        <w:spacing w:after="0" w:line="360" w:lineRule="auto"/>
        <w:ind w:firstLine="851"/>
        <w:jc w:val="both"/>
        <w:rPr>
          <w:rFonts w:ascii="Times New Roman" w:hAnsi="Times New Roman"/>
          <w:color w:val="000000"/>
          <w:sz w:val="24"/>
          <w:szCs w:val="24"/>
          <w:lang w:eastAsia="ru-RU"/>
        </w:rPr>
      </w:pPr>
    </w:p>
    <w:p w:rsidR="00BD7EAA" w:rsidRPr="00654757"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Default="00BD7EAA" w:rsidP="0014649F">
      <w:pPr>
        <w:spacing w:after="0" w:line="360" w:lineRule="auto"/>
        <w:ind w:firstLine="851"/>
        <w:jc w:val="both"/>
        <w:rPr>
          <w:rFonts w:ascii="Times New Roman" w:hAnsi="Times New Roman"/>
          <w:color w:val="000000"/>
          <w:sz w:val="24"/>
          <w:szCs w:val="24"/>
          <w:lang w:eastAsia="ru-RU"/>
        </w:rPr>
      </w:pPr>
    </w:p>
    <w:p w:rsidR="00BD7EAA" w:rsidRPr="00654757" w:rsidRDefault="00BD7EAA" w:rsidP="00C04043">
      <w:pPr>
        <w:pStyle w:val="ListParagraph"/>
        <w:numPr>
          <w:ilvl w:val="1"/>
          <w:numId w:val="17"/>
        </w:numPr>
        <w:rPr>
          <w:b/>
        </w:rPr>
      </w:pPr>
      <w:r w:rsidRPr="00654757">
        <w:rPr>
          <w:b/>
        </w:rPr>
        <w:t xml:space="preserve"> Цели и задачи реализации образовательной программы</w:t>
      </w:r>
    </w:p>
    <w:p w:rsidR="00BD7EAA" w:rsidRPr="00654757" w:rsidRDefault="00BD7EAA" w:rsidP="00C04043">
      <w:pPr>
        <w:autoSpaceDE w:val="0"/>
        <w:autoSpaceDN w:val="0"/>
        <w:adjustRightInd w:val="0"/>
        <w:spacing w:after="0" w:line="240" w:lineRule="auto"/>
        <w:jc w:val="both"/>
        <w:rPr>
          <w:rFonts w:ascii="Times New Roman" w:hAnsi="Times New Roman"/>
          <w:b/>
          <w:sz w:val="24"/>
          <w:szCs w:val="24"/>
          <w:lang w:eastAsia="ru-RU"/>
        </w:rPr>
      </w:pPr>
      <w:r w:rsidRPr="00654757">
        <w:rPr>
          <w:rFonts w:ascii="Times New Roman" w:hAnsi="Times New Roman"/>
          <w:b/>
          <w:bCs/>
          <w:color w:val="000000"/>
          <w:sz w:val="24"/>
          <w:szCs w:val="24"/>
          <w:lang w:eastAsia="ru-RU"/>
        </w:rPr>
        <w:t xml:space="preserve">Цель программы </w:t>
      </w:r>
      <w:r w:rsidRPr="00654757">
        <w:rPr>
          <w:rFonts w:ascii="Times New Roman" w:hAnsi="Times New Roman"/>
          <w:color w:val="000000"/>
          <w:sz w:val="24"/>
          <w:szCs w:val="24"/>
          <w:lang w:eastAsia="ru-RU"/>
        </w:rPr>
        <w:t xml:space="preserve">(в соответствии с ФГОС дошкольного образования) – </w:t>
      </w:r>
      <w:r w:rsidRPr="00654757">
        <w:rPr>
          <w:rFonts w:ascii="Times New Roman" w:hAnsi="Times New Roman"/>
          <w:b/>
          <w:sz w:val="24"/>
          <w:szCs w:val="24"/>
          <w:lang w:eastAsia="ru-RU"/>
        </w:rPr>
        <w:t>развитие личности ребенка дошкольного возраста в различных видах общения и деятельности с учетом его возрастных, индивидуальных психологических и физиологических особенностей.</w:t>
      </w:r>
    </w:p>
    <w:p w:rsidR="00BD7EAA" w:rsidRDefault="00BD7EAA" w:rsidP="00D57D93">
      <w:p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Образовательная Программа направлена:</w:t>
      </w:r>
    </w:p>
    <w:p w:rsidR="00BD7EAA" w:rsidRDefault="00BD7EAA" w:rsidP="00D57D93">
      <w:pPr>
        <w:numPr>
          <w:ilvl w:val="3"/>
          <w:numId w:val="5"/>
        </w:numPr>
        <w:tabs>
          <w:tab w:val="clear" w:pos="3600"/>
          <w:tab w:val="left" w:pos="360"/>
        </w:tabs>
        <w:spacing w:after="0" w:line="360" w:lineRule="auto"/>
        <w:ind w:left="0" w:firstLine="0"/>
        <w:jc w:val="both"/>
        <w:rPr>
          <w:rFonts w:ascii="Times New Roman" w:hAnsi="Times New Roman"/>
          <w:sz w:val="24"/>
          <w:szCs w:val="24"/>
          <w:lang w:eastAsia="ru-RU"/>
        </w:rPr>
      </w:pPr>
      <w:r w:rsidRPr="00654757">
        <w:rPr>
          <w:rFonts w:ascii="Times New Roman" w:hAnsi="Times New Roman"/>
          <w:sz w:val="24"/>
          <w:szCs w:val="24"/>
          <w:lang w:eastAsia="ru-RU"/>
        </w:rPr>
        <w:t>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w:t>
      </w:r>
      <w:r>
        <w:rPr>
          <w:rFonts w:ascii="Times New Roman" w:hAnsi="Times New Roman"/>
          <w:sz w:val="24"/>
          <w:szCs w:val="24"/>
          <w:lang w:eastAsia="ru-RU"/>
        </w:rPr>
        <w:t xml:space="preserve"> </w:t>
      </w:r>
      <w:r w:rsidRPr="00654757">
        <w:rPr>
          <w:rFonts w:ascii="Times New Roman" w:hAnsi="Times New Roman"/>
          <w:sz w:val="24"/>
          <w:szCs w:val="24"/>
          <w:lang w:eastAsia="ru-RU"/>
        </w:rPr>
        <w:t>со взрослыми и сверстниками и соответствующим возрасту видам деятельности;</w:t>
      </w:r>
    </w:p>
    <w:p w:rsidR="00BD7EAA" w:rsidRPr="00654757" w:rsidRDefault="00BD7EAA" w:rsidP="00D57D93">
      <w:pPr>
        <w:numPr>
          <w:ilvl w:val="3"/>
          <w:numId w:val="5"/>
        </w:numPr>
        <w:tabs>
          <w:tab w:val="clear" w:pos="3600"/>
          <w:tab w:val="left" w:pos="360"/>
        </w:tabs>
        <w:spacing w:after="0" w:line="360" w:lineRule="auto"/>
        <w:ind w:left="0" w:firstLine="0"/>
        <w:jc w:val="both"/>
        <w:rPr>
          <w:rFonts w:ascii="Times New Roman" w:hAnsi="Times New Roman"/>
          <w:sz w:val="24"/>
          <w:szCs w:val="24"/>
          <w:lang w:eastAsia="ru-RU"/>
        </w:rPr>
      </w:pPr>
      <w:r w:rsidRPr="00654757">
        <w:rPr>
          <w:rFonts w:ascii="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D7EAA" w:rsidRPr="00654757" w:rsidRDefault="00BD7EAA" w:rsidP="00D57D93">
      <w:pPr>
        <w:spacing w:after="0" w:line="360" w:lineRule="auto"/>
        <w:ind w:firstLine="709"/>
        <w:jc w:val="both"/>
        <w:rPr>
          <w:rFonts w:ascii="Times New Roman" w:hAnsi="Times New Roman"/>
          <w:sz w:val="24"/>
          <w:szCs w:val="24"/>
          <w:lang w:eastAsia="ru-RU"/>
        </w:rPr>
      </w:pPr>
      <w:r w:rsidRPr="00654757">
        <w:rPr>
          <w:rFonts w:ascii="Times New Roman" w:hAnsi="Times New Roman"/>
          <w:sz w:val="24"/>
          <w:szCs w:val="24"/>
          <w:lang w:eastAsia="ru-RU"/>
        </w:rPr>
        <w:t>Особое внимание в Программе уделяется развитию личности ребен</w:t>
      </w:r>
      <w:r w:rsidRPr="00654757">
        <w:rPr>
          <w:rFonts w:ascii="Times New Roman" w:hAnsi="Times New Roman"/>
          <w:sz w:val="24"/>
          <w:szCs w:val="24"/>
          <w:lang w:eastAsia="ru-RU"/>
        </w:rPr>
        <w:softHyphen/>
        <w:t>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r>
        <w:rPr>
          <w:rFonts w:ascii="Times New Roman" w:hAnsi="Times New Roman"/>
          <w:sz w:val="24"/>
          <w:szCs w:val="24"/>
          <w:lang w:eastAsia="ru-RU"/>
        </w:rPr>
        <w:t xml:space="preserve"> </w:t>
      </w:r>
      <w:r w:rsidRPr="00654757">
        <w:rPr>
          <w:rFonts w:ascii="Times New Roman" w:hAnsi="Times New Roman"/>
          <w:sz w:val="24"/>
          <w:szCs w:val="24"/>
          <w:lang w:eastAsia="ru-RU"/>
        </w:rPr>
        <w:t>Эти цели реализуются в процессе разнообразных видов детской де</w:t>
      </w:r>
      <w:r w:rsidRPr="00654757">
        <w:rPr>
          <w:rFonts w:ascii="Times New Roman" w:hAnsi="Times New Roman"/>
          <w:sz w:val="24"/>
          <w:szCs w:val="24"/>
          <w:lang w:eastAsia="ru-RU"/>
        </w:rPr>
        <w:softHyphen/>
        <w:t>ятельности: игровой, коммуникативной, трудовой, познавательно-иссле</w:t>
      </w:r>
      <w:r w:rsidRPr="00654757">
        <w:rPr>
          <w:rFonts w:ascii="Times New Roman" w:hAnsi="Times New Roman"/>
          <w:sz w:val="24"/>
          <w:szCs w:val="24"/>
          <w:lang w:eastAsia="ru-RU"/>
        </w:rPr>
        <w:softHyphen/>
        <w:t>довательской, продуктивной (изобразительная, конструктивная и др.), музыкальной, чтения.</w:t>
      </w:r>
    </w:p>
    <w:p w:rsidR="00BD7EAA" w:rsidRPr="00654757" w:rsidRDefault="00BD7EAA" w:rsidP="0014649F">
      <w:pPr>
        <w:autoSpaceDE w:val="0"/>
        <w:autoSpaceDN w:val="0"/>
        <w:adjustRightInd w:val="0"/>
        <w:spacing w:after="0" w:line="360" w:lineRule="auto"/>
        <w:jc w:val="both"/>
        <w:rPr>
          <w:rFonts w:ascii="Times New Roman" w:hAnsi="Times New Roman"/>
          <w:b/>
          <w:bCs/>
          <w:color w:val="000000"/>
          <w:sz w:val="24"/>
          <w:szCs w:val="24"/>
          <w:lang w:eastAsia="ru-RU"/>
        </w:rPr>
      </w:pPr>
      <w:r w:rsidRPr="00654757">
        <w:rPr>
          <w:rFonts w:ascii="Times New Roman" w:hAnsi="Times New Roman"/>
          <w:bCs/>
          <w:color w:val="000000"/>
          <w:sz w:val="24"/>
          <w:szCs w:val="24"/>
          <w:lang w:eastAsia="ru-RU"/>
        </w:rPr>
        <w:t>Достижение поставленной</w:t>
      </w:r>
      <w:r w:rsidRPr="00654757">
        <w:rPr>
          <w:rFonts w:ascii="Times New Roman" w:hAnsi="Times New Roman"/>
          <w:b/>
          <w:bCs/>
          <w:color w:val="000000"/>
          <w:sz w:val="24"/>
          <w:szCs w:val="24"/>
          <w:lang w:eastAsia="ru-RU"/>
        </w:rPr>
        <w:t xml:space="preserve"> цели </w:t>
      </w:r>
      <w:r w:rsidRPr="00654757">
        <w:rPr>
          <w:rFonts w:ascii="Times New Roman" w:hAnsi="Times New Roman"/>
          <w:bCs/>
          <w:color w:val="000000"/>
          <w:sz w:val="24"/>
          <w:szCs w:val="24"/>
          <w:lang w:eastAsia="ru-RU"/>
        </w:rPr>
        <w:t>предусматривает решение</w:t>
      </w:r>
      <w:r w:rsidRPr="00654757">
        <w:rPr>
          <w:rFonts w:ascii="Times New Roman" w:hAnsi="Times New Roman"/>
          <w:b/>
          <w:bCs/>
          <w:color w:val="000000"/>
          <w:sz w:val="24"/>
          <w:szCs w:val="24"/>
          <w:lang w:eastAsia="ru-RU"/>
        </w:rPr>
        <w:t xml:space="preserve"> следующих задач:</w:t>
      </w:r>
    </w:p>
    <w:p w:rsidR="00BD7EAA" w:rsidRPr="00654757" w:rsidRDefault="00BD7EAA" w:rsidP="0014649F">
      <w:pPr>
        <w:autoSpaceDE w:val="0"/>
        <w:autoSpaceDN w:val="0"/>
        <w:adjustRightInd w:val="0"/>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1. охрана жизни и укрепление физического и психического здоровья детей, в том числе их эмоционального благополучия; </w:t>
      </w:r>
    </w:p>
    <w:p w:rsidR="00BD7EAA" w:rsidRPr="00654757" w:rsidRDefault="00BD7EAA" w:rsidP="0014649F">
      <w:pPr>
        <w:autoSpaceDE w:val="0"/>
        <w:autoSpaceDN w:val="0"/>
        <w:adjustRightInd w:val="0"/>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2.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BD7EAA" w:rsidRPr="00654757" w:rsidRDefault="00BD7EAA" w:rsidP="0014649F">
      <w:pPr>
        <w:autoSpaceDE w:val="0"/>
        <w:autoSpaceDN w:val="0"/>
        <w:adjustRightInd w:val="0"/>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BD7EAA" w:rsidRDefault="00BD7EAA" w:rsidP="0014649F">
      <w:pPr>
        <w:autoSpaceDE w:val="0"/>
        <w:autoSpaceDN w:val="0"/>
        <w:adjustRightInd w:val="0"/>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BD7EAA" w:rsidRPr="00654757" w:rsidRDefault="00BD7EAA" w:rsidP="0014649F">
      <w:pPr>
        <w:autoSpaceDE w:val="0"/>
        <w:autoSpaceDN w:val="0"/>
        <w:adjustRightInd w:val="0"/>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D7EAA" w:rsidRPr="00654757" w:rsidRDefault="00BD7EAA" w:rsidP="0014649F">
      <w:pPr>
        <w:autoSpaceDE w:val="0"/>
        <w:autoSpaceDN w:val="0"/>
        <w:adjustRightInd w:val="0"/>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D7EAA" w:rsidRPr="00654757" w:rsidRDefault="00BD7EAA" w:rsidP="0014649F">
      <w:pPr>
        <w:autoSpaceDE w:val="0"/>
        <w:autoSpaceDN w:val="0"/>
        <w:adjustRightInd w:val="0"/>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BD7EAA" w:rsidRPr="00654757" w:rsidRDefault="00BD7EAA" w:rsidP="0014649F">
      <w:pPr>
        <w:autoSpaceDE w:val="0"/>
        <w:autoSpaceDN w:val="0"/>
        <w:adjustRightInd w:val="0"/>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BD7EAA" w:rsidRPr="00654757" w:rsidRDefault="00BD7EAA" w:rsidP="0014649F">
      <w:pPr>
        <w:autoSpaceDE w:val="0"/>
        <w:autoSpaceDN w:val="0"/>
        <w:adjustRightInd w:val="0"/>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BD7EAA" w:rsidRPr="00D57D93" w:rsidRDefault="00BD7EAA" w:rsidP="0014649F">
      <w:pPr>
        <w:spacing w:after="0" w:line="360" w:lineRule="auto"/>
        <w:rPr>
          <w:rFonts w:ascii="Times New Roman" w:hAnsi="Times New Roman"/>
          <w:b/>
          <w:sz w:val="24"/>
          <w:szCs w:val="24"/>
          <w:lang w:eastAsia="ru-RU"/>
        </w:rPr>
      </w:pPr>
      <w:r w:rsidRPr="00D57D93">
        <w:rPr>
          <w:rFonts w:ascii="Times New Roman" w:hAnsi="Times New Roman"/>
          <w:b/>
          <w:sz w:val="24"/>
          <w:szCs w:val="24"/>
          <w:lang w:eastAsia="ru-RU"/>
        </w:rPr>
        <w:t>Для достижения целей и задач Программы первостепенное значение имеют:</w:t>
      </w:r>
    </w:p>
    <w:p w:rsidR="00BD7EAA" w:rsidRPr="00654757" w:rsidRDefault="00BD7EAA" w:rsidP="0014649F">
      <w:p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 забота о здоровье, эмоциональном благополучии и своевременном всестороннем развитии каждого ребенка;</w:t>
      </w:r>
    </w:p>
    <w:p w:rsidR="00BD7EAA" w:rsidRPr="00654757" w:rsidRDefault="00BD7EAA" w:rsidP="0014649F">
      <w:pPr>
        <w:numPr>
          <w:ilvl w:val="0"/>
          <w:numId w:val="2"/>
        </w:numPr>
        <w:tabs>
          <w:tab w:val="left" w:pos="534"/>
        </w:tabs>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создание в группах атмосферы гуманного и доброжелательного от</w:t>
      </w:r>
      <w:r w:rsidRPr="00654757">
        <w:rPr>
          <w:rFonts w:ascii="Times New Roman" w:hAnsi="Times New Roman"/>
          <w:sz w:val="24"/>
          <w:szCs w:val="24"/>
          <w:lang w:eastAsia="ru-RU"/>
        </w:rPr>
        <w:softHyphen/>
        <w:t>ношения ко всем воспитанникам, что позволяет растить их общительны</w:t>
      </w:r>
      <w:r w:rsidRPr="00654757">
        <w:rPr>
          <w:rFonts w:ascii="Times New Roman" w:hAnsi="Times New Roman"/>
          <w:sz w:val="24"/>
          <w:szCs w:val="24"/>
          <w:lang w:eastAsia="ru-RU"/>
        </w:rPr>
        <w:softHyphen/>
        <w:t>ми, добрыми, любознательными, инициативными, стремящимися к само</w:t>
      </w:r>
      <w:r w:rsidRPr="00654757">
        <w:rPr>
          <w:rFonts w:ascii="Times New Roman" w:hAnsi="Times New Roman"/>
          <w:sz w:val="24"/>
          <w:szCs w:val="24"/>
          <w:lang w:eastAsia="ru-RU"/>
        </w:rPr>
        <w:softHyphen/>
        <w:t>стоятельности и творчеству;</w:t>
      </w:r>
    </w:p>
    <w:p w:rsidR="00BD7EAA" w:rsidRPr="00654757" w:rsidRDefault="00BD7EAA" w:rsidP="0014649F">
      <w:pPr>
        <w:numPr>
          <w:ilvl w:val="0"/>
          <w:numId w:val="2"/>
        </w:numPr>
        <w:tabs>
          <w:tab w:val="left" w:pos="538"/>
        </w:tabs>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максимальное использование разнообразных видов детской де</w:t>
      </w:r>
      <w:r w:rsidRPr="00654757">
        <w:rPr>
          <w:rFonts w:ascii="Times New Roman" w:hAnsi="Times New Roman"/>
          <w:sz w:val="24"/>
          <w:szCs w:val="24"/>
          <w:lang w:eastAsia="ru-RU"/>
        </w:rPr>
        <w:softHyphen/>
        <w:t>ятельности, их интеграция в целях повышения эффективности воспита</w:t>
      </w:r>
      <w:r w:rsidRPr="00654757">
        <w:rPr>
          <w:rFonts w:ascii="Times New Roman" w:hAnsi="Times New Roman"/>
          <w:sz w:val="24"/>
          <w:szCs w:val="24"/>
          <w:lang w:eastAsia="ru-RU"/>
        </w:rPr>
        <w:softHyphen/>
        <w:t>тельно-образовательного процесса;</w:t>
      </w:r>
    </w:p>
    <w:p w:rsidR="00BD7EAA" w:rsidRPr="00654757" w:rsidRDefault="00BD7EAA" w:rsidP="0014649F">
      <w:pPr>
        <w:numPr>
          <w:ilvl w:val="0"/>
          <w:numId w:val="2"/>
        </w:numPr>
        <w:tabs>
          <w:tab w:val="left" w:pos="534"/>
        </w:tabs>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творческая организация воспитательно-образовательного процесса;</w:t>
      </w:r>
    </w:p>
    <w:p w:rsidR="00BD7EAA" w:rsidRPr="00654757" w:rsidRDefault="00BD7EAA" w:rsidP="0014649F">
      <w:pPr>
        <w:numPr>
          <w:ilvl w:val="0"/>
          <w:numId w:val="2"/>
        </w:numPr>
        <w:tabs>
          <w:tab w:val="left" w:pos="534"/>
        </w:tabs>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вариативность использования образовательного материала, позво</w:t>
      </w:r>
      <w:r w:rsidRPr="00654757">
        <w:rPr>
          <w:rFonts w:ascii="Times New Roman" w:hAnsi="Times New Roman"/>
          <w:sz w:val="24"/>
          <w:szCs w:val="24"/>
          <w:lang w:eastAsia="ru-RU"/>
        </w:rPr>
        <w:softHyphen/>
        <w:t>ляющая развивать творчество в соответствии с интересами и наклоннос</w:t>
      </w:r>
      <w:r w:rsidRPr="00654757">
        <w:rPr>
          <w:rFonts w:ascii="Times New Roman" w:hAnsi="Times New Roman"/>
          <w:sz w:val="24"/>
          <w:szCs w:val="24"/>
          <w:lang w:eastAsia="ru-RU"/>
        </w:rPr>
        <w:softHyphen/>
        <w:t>тями каждого ребенка;</w:t>
      </w:r>
    </w:p>
    <w:p w:rsidR="00BD7EAA" w:rsidRPr="00654757" w:rsidRDefault="00BD7EAA" w:rsidP="0014649F">
      <w:pPr>
        <w:numPr>
          <w:ilvl w:val="0"/>
          <w:numId w:val="2"/>
        </w:numPr>
        <w:tabs>
          <w:tab w:val="left" w:pos="534"/>
        </w:tabs>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уважительное отношение к результатам детского творчества;</w:t>
      </w:r>
    </w:p>
    <w:p w:rsidR="00BD7EAA" w:rsidRPr="00654757" w:rsidRDefault="00BD7EAA" w:rsidP="0014649F">
      <w:pPr>
        <w:numPr>
          <w:ilvl w:val="0"/>
          <w:numId w:val="2"/>
        </w:numPr>
        <w:tabs>
          <w:tab w:val="left" w:pos="534"/>
        </w:tabs>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единство подходов к воспитанию детей в условиях дошкольного об</w:t>
      </w:r>
      <w:r w:rsidRPr="00654757">
        <w:rPr>
          <w:rFonts w:ascii="Times New Roman" w:hAnsi="Times New Roman"/>
          <w:sz w:val="24"/>
          <w:szCs w:val="24"/>
          <w:lang w:eastAsia="ru-RU"/>
        </w:rPr>
        <w:softHyphen/>
        <w:t>разовательного учреждения и семьи;</w:t>
      </w:r>
    </w:p>
    <w:p w:rsidR="00BD7EAA" w:rsidRPr="00654757" w:rsidRDefault="00BD7EAA" w:rsidP="0014649F">
      <w:pPr>
        <w:numPr>
          <w:ilvl w:val="0"/>
          <w:numId w:val="2"/>
        </w:numPr>
        <w:tabs>
          <w:tab w:val="left" w:pos="538"/>
        </w:tabs>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соблюдение в работе детского сада и начальной школы преемствен</w:t>
      </w:r>
      <w:r w:rsidRPr="00654757">
        <w:rPr>
          <w:rFonts w:ascii="Times New Roman" w:hAnsi="Times New Roman"/>
          <w:sz w:val="24"/>
          <w:szCs w:val="24"/>
          <w:lang w:eastAsia="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D7EAA" w:rsidRPr="00654757" w:rsidRDefault="00BD7EAA" w:rsidP="0014649F">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Решение обозначенных в Программе целей и задач воспитания воз</w:t>
      </w:r>
      <w:r w:rsidRPr="00654757">
        <w:rPr>
          <w:rFonts w:ascii="Times New Roman" w:hAnsi="Times New Roman"/>
          <w:sz w:val="24"/>
          <w:szCs w:val="24"/>
          <w:lang w:eastAsia="ru-RU"/>
        </w:rPr>
        <w:softHyphen/>
        <w:t>можно только при систематической и целенаправленной поддержке педа</w:t>
      </w:r>
      <w:r w:rsidRPr="00654757">
        <w:rPr>
          <w:rFonts w:ascii="Times New Roman" w:hAnsi="Times New Roman"/>
          <w:sz w:val="24"/>
          <w:szCs w:val="24"/>
          <w:lang w:eastAsia="ru-RU"/>
        </w:rPr>
        <w:softHyphen/>
        <w:t>гогом различных форм детской активности и инициативы, начиная с пер</w:t>
      </w:r>
      <w:r w:rsidRPr="00654757">
        <w:rPr>
          <w:rFonts w:ascii="Times New Roman" w:hAnsi="Times New Roman"/>
          <w:sz w:val="24"/>
          <w:szCs w:val="24"/>
          <w:lang w:eastAsia="ru-RU"/>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дошкольного обра</w:t>
      </w:r>
      <w:r w:rsidRPr="00654757">
        <w:rPr>
          <w:rFonts w:ascii="Times New Roman" w:hAnsi="Times New Roman"/>
          <w:sz w:val="24"/>
          <w:szCs w:val="24"/>
          <w:lang w:eastAsia="ru-RU"/>
        </w:rPr>
        <w:softHyphen/>
        <w:t>зовательного учреждения совместно с семьей должны стремиться сделать счастливым детство каждого ребенка.</w:t>
      </w:r>
    </w:p>
    <w:p w:rsidR="00BD7EAA" w:rsidRDefault="00BD7EAA" w:rsidP="0014649F">
      <w:pPr>
        <w:spacing w:after="0" w:line="360" w:lineRule="auto"/>
        <w:jc w:val="both"/>
        <w:rPr>
          <w:rFonts w:ascii="Times New Roman" w:hAnsi="Times New Roman"/>
          <w:sz w:val="24"/>
          <w:szCs w:val="24"/>
          <w:lang w:eastAsia="ru-RU"/>
        </w:rPr>
      </w:pPr>
    </w:p>
    <w:p w:rsidR="00BD7EAA" w:rsidRPr="00654757" w:rsidRDefault="00BD7EAA" w:rsidP="0014649F">
      <w:pPr>
        <w:pStyle w:val="ListParagraph"/>
        <w:numPr>
          <w:ilvl w:val="1"/>
          <w:numId w:val="17"/>
        </w:numPr>
        <w:spacing w:line="360" w:lineRule="auto"/>
        <w:rPr>
          <w:b/>
        </w:rPr>
      </w:pPr>
      <w:r w:rsidRPr="00654757">
        <w:rPr>
          <w:b/>
          <w:shd w:val="clear" w:color="auto" w:fill="FFFFFF"/>
        </w:rPr>
        <w:t>Принципы и подходы к формированию ОП:</w:t>
      </w:r>
    </w:p>
    <w:p w:rsidR="00BD7EAA" w:rsidRPr="00654757" w:rsidRDefault="00BD7EAA" w:rsidP="0014649F">
      <w:pPr>
        <w:numPr>
          <w:ilvl w:val="0"/>
          <w:numId w:val="2"/>
        </w:numPr>
        <w:tabs>
          <w:tab w:val="left" w:pos="534"/>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Принцип развивающего образования, целью которо</w:t>
      </w:r>
      <w:r w:rsidRPr="00654757">
        <w:rPr>
          <w:rFonts w:ascii="Times New Roman" w:hAnsi="Times New Roman"/>
          <w:sz w:val="24"/>
          <w:szCs w:val="24"/>
          <w:shd w:val="clear" w:color="auto" w:fill="FFFFFF"/>
        </w:rPr>
        <w:softHyphen/>
        <w:t>го является развитие ребенка.</w:t>
      </w:r>
    </w:p>
    <w:p w:rsidR="00BD7EAA" w:rsidRPr="00654757" w:rsidRDefault="00BD7EAA" w:rsidP="0014649F">
      <w:pPr>
        <w:numPr>
          <w:ilvl w:val="0"/>
          <w:numId w:val="2"/>
        </w:numPr>
        <w:tabs>
          <w:tab w:val="left" w:pos="538"/>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Принцип научной обоснованности и практической примени</w:t>
      </w:r>
      <w:r w:rsidRPr="00654757">
        <w:rPr>
          <w:rFonts w:ascii="Times New Roman" w:hAnsi="Times New Roman"/>
          <w:sz w:val="24"/>
          <w:szCs w:val="24"/>
          <w:shd w:val="clear" w:color="auto" w:fill="FFFFFF"/>
        </w:rPr>
        <w:softHyphen/>
        <w:t>мости следует основным положениям возрас</w:t>
      </w:r>
      <w:r w:rsidRPr="00654757">
        <w:rPr>
          <w:rFonts w:ascii="Times New Roman" w:hAnsi="Times New Roman"/>
          <w:sz w:val="24"/>
          <w:szCs w:val="24"/>
          <w:shd w:val="clear" w:color="auto" w:fill="FFFFFF"/>
        </w:rPr>
        <w:softHyphen/>
        <w:t>тной психологии и дошкольной педагогики.</w:t>
      </w:r>
    </w:p>
    <w:p w:rsidR="00BD7EAA" w:rsidRPr="00654757" w:rsidRDefault="00BD7EAA" w:rsidP="0014649F">
      <w:pPr>
        <w:numPr>
          <w:ilvl w:val="0"/>
          <w:numId w:val="2"/>
        </w:numPr>
        <w:tabs>
          <w:tab w:val="left" w:pos="534"/>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Принцип соответствия критериям полноты, необходимости и достаточности решения поставленных целей и задач при использовании разум</w:t>
      </w:r>
      <w:r w:rsidRPr="00654757">
        <w:rPr>
          <w:rFonts w:ascii="Times New Roman" w:hAnsi="Times New Roman"/>
          <w:sz w:val="24"/>
          <w:szCs w:val="24"/>
          <w:shd w:val="clear" w:color="auto" w:fill="FFFFFF"/>
        </w:rPr>
        <w:softHyphen/>
        <w:t>ного «минимума» материала.</w:t>
      </w:r>
    </w:p>
    <w:p w:rsidR="00BD7EAA" w:rsidRPr="00654757" w:rsidRDefault="00BD7EAA" w:rsidP="0014649F">
      <w:pPr>
        <w:numPr>
          <w:ilvl w:val="0"/>
          <w:numId w:val="2"/>
        </w:numPr>
        <w:tabs>
          <w:tab w:val="left" w:pos="534"/>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D7EAA" w:rsidRPr="00654757" w:rsidRDefault="00BD7EAA" w:rsidP="0014649F">
      <w:pPr>
        <w:numPr>
          <w:ilvl w:val="0"/>
          <w:numId w:val="2"/>
        </w:numPr>
        <w:tabs>
          <w:tab w:val="left" w:pos="518"/>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D7EAA" w:rsidRPr="00654757" w:rsidRDefault="00BD7EAA" w:rsidP="0014649F">
      <w:pPr>
        <w:numPr>
          <w:ilvl w:val="0"/>
          <w:numId w:val="2"/>
        </w:numPr>
        <w:tabs>
          <w:tab w:val="left" w:pos="514"/>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Принцип комплексно-тематического построения образовательного процесса.</w:t>
      </w:r>
    </w:p>
    <w:p w:rsidR="00BD7EAA" w:rsidRPr="00654757" w:rsidRDefault="00BD7EAA" w:rsidP="0014649F">
      <w:pPr>
        <w:numPr>
          <w:ilvl w:val="0"/>
          <w:numId w:val="2"/>
        </w:numPr>
        <w:tabs>
          <w:tab w:val="left" w:pos="518"/>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ОП предусматривает решение программных образовательных задач в совместной деятельности взрослого и детей и самостоятельной деятель</w:t>
      </w:r>
      <w:r w:rsidRPr="00654757">
        <w:rPr>
          <w:rFonts w:ascii="Times New Roman" w:hAnsi="Times New Roman"/>
          <w:sz w:val="24"/>
          <w:szCs w:val="24"/>
          <w:shd w:val="clear" w:color="auto" w:fill="FFFFFF"/>
        </w:rPr>
        <w:softHyphen/>
        <w:t>ности дошкольников не только в рамках непосредственно образователь</w:t>
      </w:r>
      <w:r w:rsidRPr="00654757">
        <w:rPr>
          <w:rFonts w:ascii="Times New Roman" w:hAnsi="Times New Roman"/>
          <w:sz w:val="24"/>
          <w:szCs w:val="24"/>
          <w:shd w:val="clear" w:color="auto" w:fill="FFFFFF"/>
        </w:rPr>
        <w:softHyphen/>
        <w:t>ной деятельности, но и при проведении режимных моментов в соответс</w:t>
      </w:r>
      <w:r w:rsidRPr="00654757">
        <w:rPr>
          <w:rFonts w:ascii="Times New Roman" w:hAnsi="Times New Roman"/>
          <w:sz w:val="24"/>
          <w:szCs w:val="24"/>
          <w:shd w:val="clear" w:color="auto" w:fill="FFFFFF"/>
        </w:rPr>
        <w:softHyphen/>
        <w:t>твии со спецификой дошкольного образования.</w:t>
      </w:r>
    </w:p>
    <w:p w:rsidR="00BD7EAA" w:rsidRPr="00654757" w:rsidRDefault="00BD7EAA" w:rsidP="0014649F">
      <w:pPr>
        <w:numPr>
          <w:ilvl w:val="0"/>
          <w:numId w:val="2"/>
        </w:numPr>
        <w:tabs>
          <w:tab w:val="left" w:pos="518"/>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Предполагает построение образовательного процесса на адекватных возрасту формах работы с детьми. Основной формой работы с дошколь</w:t>
      </w:r>
      <w:r w:rsidRPr="00654757">
        <w:rPr>
          <w:rFonts w:ascii="Times New Roman" w:hAnsi="Times New Roman"/>
          <w:sz w:val="24"/>
          <w:szCs w:val="24"/>
          <w:shd w:val="clear" w:color="auto" w:fill="FFFFFF"/>
        </w:rPr>
        <w:softHyphen/>
        <w:t>никами и ведущим видом их деятельности является игра.</w:t>
      </w:r>
    </w:p>
    <w:p w:rsidR="00BD7EAA" w:rsidRPr="00654757" w:rsidRDefault="00BD7EAA" w:rsidP="0014649F">
      <w:pPr>
        <w:numPr>
          <w:ilvl w:val="0"/>
          <w:numId w:val="2"/>
        </w:numPr>
        <w:tabs>
          <w:tab w:val="left" w:pos="509"/>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ОП допускает варьирование образовательного процесса в зависимости от региональных особенностей.</w:t>
      </w:r>
    </w:p>
    <w:p w:rsidR="00BD7EAA" w:rsidRPr="00654757" w:rsidRDefault="00BD7EAA" w:rsidP="0014649F">
      <w:pPr>
        <w:numPr>
          <w:ilvl w:val="0"/>
          <w:numId w:val="2"/>
        </w:numPr>
        <w:tabs>
          <w:tab w:val="left" w:pos="514"/>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Строится с учетом соблюдения преемственности между всеми воз</w:t>
      </w:r>
      <w:r w:rsidRPr="00654757">
        <w:rPr>
          <w:rFonts w:ascii="Times New Roman" w:hAnsi="Times New Roman"/>
          <w:sz w:val="24"/>
          <w:szCs w:val="24"/>
          <w:shd w:val="clear" w:color="auto" w:fill="FFFFFF"/>
        </w:rPr>
        <w:softHyphen/>
        <w:t>растными дошкольными группами и между детским садом и началь</w:t>
      </w:r>
      <w:r w:rsidRPr="00654757">
        <w:rPr>
          <w:rFonts w:ascii="Times New Roman" w:hAnsi="Times New Roman"/>
          <w:sz w:val="24"/>
          <w:szCs w:val="24"/>
          <w:shd w:val="clear" w:color="auto" w:fill="FFFFFF"/>
        </w:rPr>
        <w:softHyphen/>
        <w:t>ной школой.</w:t>
      </w:r>
    </w:p>
    <w:p w:rsidR="00BD7EAA" w:rsidRPr="00654757" w:rsidRDefault="00BD7EAA" w:rsidP="0014649F">
      <w:pPr>
        <w:spacing w:after="0" w:line="360" w:lineRule="auto"/>
        <w:jc w:val="both"/>
        <w:rPr>
          <w:rFonts w:ascii="Times New Roman" w:hAnsi="Times New Roman"/>
          <w:b/>
          <w:color w:val="000000"/>
          <w:sz w:val="24"/>
          <w:szCs w:val="24"/>
          <w:u w:val="single"/>
          <w:lang w:eastAsia="ru-RU"/>
        </w:rPr>
      </w:pPr>
      <w:r w:rsidRPr="00654757">
        <w:rPr>
          <w:rFonts w:ascii="Times New Roman" w:hAnsi="Times New Roman"/>
          <w:b/>
          <w:sz w:val="24"/>
          <w:szCs w:val="24"/>
          <w:u w:val="single"/>
          <w:lang w:eastAsia="ru-RU"/>
        </w:rPr>
        <w:t>Условия реализации образовательной программы ДОУ</w:t>
      </w:r>
    </w:p>
    <w:p w:rsidR="00BD7EAA" w:rsidRPr="00654757" w:rsidRDefault="00BD7EAA" w:rsidP="0014649F">
      <w:pPr>
        <w:numPr>
          <w:ilvl w:val="0"/>
          <w:numId w:val="1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управление реализацией программы;</w:t>
      </w:r>
    </w:p>
    <w:p w:rsidR="00BD7EAA" w:rsidRPr="00654757" w:rsidRDefault="00BD7EAA" w:rsidP="0014649F">
      <w:pPr>
        <w:numPr>
          <w:ilvl w:val="0"/>
          <w:numId w:val="1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создание и обновление предметно-развивающей среды;</w:t>
      </w:r>
    </w:p>
    <w:p w:rsidR="00BD7EAA" w:rsidRPr="00654757" w:rsidRDefault="00BD7EAA" w:rsidP="0014649F">
      <w:pPr>
        <w:numPr>
          <w:ilvl w:val="0"/>
          <w:numId w:val="1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постановка инновационной или экспериментальной работы;</w:t>
      </w:r>
    </w:p>
    <w:p w:rsidR="00BD7EAA" w:rsidRPr="00654757" w:rsidRDefault="00BD7EAA" w:rsidP="0014649F">
      <w:pPr>
        <w:numPr>
          <w:ilvl w:val="0"/>
          <w:numId w:val="1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использование различных форм сотрудничества с семьей;</w:t>
      </w:r>
    </w:p>
    <w:p w:rsidR="00BD7EAA" w:rsidRPr="00654757" w:rsidRDefault="00BD7EAA" w:rsidP="0014649F">
      <w:pPr>
        <w:numPr>
          <w:ilvl w:val="0"/>
          <w:numId w:val="1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преемственность в работе ДОУ и школы;</w:t>
      </w:r>
    </w:p>
    <w:p w:rsidR="00BD7EAA" w:rsidRPr="00654757" w:rsidRDefault="00BD7EAA" w:rsidP="0014649F">
      <w:pPr>
        <w:numPr>
          <w:ilvl w:val="0"/>
          <w:numId w:val="1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взаимодействие ДОУ с другими учреждениями.</w:t>
      </w:r>
    </w:p>
    <w:p w:rsidR="00BD7EAA" w:rsidRPr="00654757" w:rsidRDefault="00BD7EAA" w:rsidP="0014649F">
      <w:pPr>
        <w:tabs>
          <w:tab w:val="left" w:pos="514"/>
        </w:tabs>
        <w:spacing w:after="0" w:line="360" w:lineRule="auto"/>
        <w:jc w:val="both"/>
        <w:rPr>
          <w:rFonts w:ascii="Times New Roman" w:hAnsi="Times New Roman"/>
          <w:sz w:val="24"/>
          <w:szCs w:val="24"/>
        </w:rPr>
      </w:pPr>
    </w:p>
    <w:p w:rsidR="00BD7EAA" w:rsidRPr="00654757" w:rsidRDefault="00BD7EAA" w:rsidP="0014649F">
      <w:pPr>
        <w:tabs>
          <w:tab w:val="left" w:pos="514"/>
        </w:tabs>
        <w:spacing w:after="0" w:line="360" w:lineRule="auto"/>
        <w:jc w:val="both"/>
        <w:rPr>
          <w:rFonts w:ascii="Times New Roman" w:hAnsi="Times New Roman"/>
          <w:sz w:val="24"/>
          <w:szCs w:val="24"/>
        </w:rPr>
      </w:pPr>
    </w:p>
    <w:p w:rsidR="00BD7EAA" w:rsidRPr="00654757" w:rsidRDefault="00BD7EAA" w:rsidP="0014649F">
      <w:pPr>
        <w:tabs>
          <w:tab w:val="left" w:pos="514"/>
        </w:tabs>
        <w:spacing w:after="0" w:line="360" w:lineRule="auto"/>
        <w:jc w:val="both"/>
        <w:rPr>
          <w:rFonts w:ascii="Times New Roman" w:hAnsi="Times New Roman"/>
          <w:sz w:val="24"/>
          <w:szCs w:val="24"/>
        </w:rPr>
      </w:pPr>
    </w:p>
    <w:p w:rsidR="00BD7EAA" w:rsidRPr="00654757" w:rsidRDefault="00BD7EAA" w:rsidP="0014649F">
      <w:pPr>
        <w:tabs>
          <w:tab w:val="left" w:pos="514"/>
        </w:tabs>
        <w:spacing w:after="0" w:line="360" w:lineRule="auto"/>
        <w:jc w:val="both"/>
        <w:rPr>
          <w:rFonts w:ascii="Times New Roman" w:hAnsi="Times New Roman"/>
          <w:sz w:val="24"/>
          <w:szCs w:val="24"/>
        </w:rPr>
      </w:pPr>
    </w:p>
    <w:p w:rsidR="00BD7EAA" w:rsidRPr="00654757" w:rsidRDefault="00BD7EAA" w:rsidP="0014649F">
      <w:pPr>
        <w:tabs>
          <w:tab w:val="left" w:pos="514"/>
        </w:tabs>
        <w:spacing w:after="0" w:line="360" w:lineRule="auto"/>
        <w:jc w:val="both"/>
        <w:rPr>
          <w:rFonts w:ascii="Times New Roman" w:hAnsi="Times New Roman"/>
          <w:sz w:val="24"/>
          <w:szCs w:val="24"/>
        </w:rPr>
      </w:pPr>
    </w:p>
    <w:p w:rsidR="00BD7EAA" w:rsidRPr="00654757" w:rsidRDefault="00BD7EAA" w:rsidP="0014649F">
      <w:pPr>
        <w:tabs>
          <w:tab w:val="left" w:pos="567"/>
        </w:tabs>
        <w:spacing w:after="0" w:line="360" w:lineRule="auto"/>
        <w:jc w:val="both"/>
        <w:rPr>
          <w:rFonts w:ascii="Times New Roman" w:hAnsi="Times New Roman"/>
          <w:b/>
          <w:sz w:val="24"/>
          <w:szCs w:val="24"/>
        </w:rPr>
      </w:pPr>
      <w:r w:rsidRPr="00654757">
        <w:rPr>
          <w:rFonts w:ascii="Times New Roman" w:hAnsi="Times New Roman"/>
          <w:b/>
          <w:sz w:val="24"/>
          <w:szCs w:val="24"/>
        </w:rPr>
        <w:t>1.6. Значимые характеристики, в том числе возрастные и индивидуальные особенности контингента детей, воспитывающихся в образовательном учреждении, сведения о семьях воспитанников, сведения о квалификации педагогических кадров.</w:t>
      </w:r>
    </w:p>
    <w:p w:rsidR="00BD7EAA" w:rsidRPr="00654757" w:rsidRDefault="00BD7EAA" w:rsidP="0014649F">
      <w:pPr>
        <w:widowControl w:val="0"/>
        <w:autoSpaceDE w:val="0"/>
        <w:autoSpaceDN w:val="0"/>
        <w:adjustRightInd w:val="0"/>
        <w:spacing w:after="0" w:line="360" w:lineRule="auto"/>
        <w:ind w:firstLine="540"/>
        <w:jc w:val="center"/>
        <w:rPr>
          <w:rFonts w:ascii="Times New Roman" w:hAnsi="Times New Roman"/>
          <w:b/>
          <w:sz w:val="24"/>
          <w:szCs w:val="24"/>
          <w:lang w:eastAsia="ru-RU"/>
        </w:rPr>
      </w:pPr>
      <w:r w:rsidRPr="00654757">
        <w:rPr>
          <w:rFonts w:ascii="Times New Roman" w:hAnsi="Times New Roman"/>
          <w:b/>
          <w:bCs/>
          <w:sz w:val="24"/>
          <w:szCs w:val="24"/>
          <w:lang w:eastAsia="ru-RU"/>
        </w:rPr>
        <w:t>Общие сведения о коллективе детей, работников, родителей</w:t>
      </w:r>
      <w:r w:rsidRPr="00654757">
        <w:rPr>
          <w:rFonts w:ascii="Times New Roman" w:hAnsi="Times New Roman"/>
          <w:sz w:val="24"/>
          <w:szCs w:val="24"/>
          <w:lang w:eastAsia="ru-RU"/>
        </w:rPr>
        <w:t>.</w:t>
      </w:r>
    </w:p>
    <w:p w:rsidR="00BD7EAA" w:rsidRPr="00654757" w:rsidRDefault="00BD7EAA" w:rsidP="0014649F">
      <w:pPr>
        <w:widowControl w:val="0"/>
        <w:autoSpaceDE w:val="0"/>
        <w:autoSpaceDN w:val="0"/>
        <w:adjustRightInd w:val="0"/>
        <w:spacing w:after="0" w:line="36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Распределение воспитанников по группам</w:t>
      </w:r>
    </w:p>
    <w:p w:rsidR="00BD7EAA" w:rsidRPr="00654757" w:rsidRDefault="00BD7EAA" w:rsidP="0014649F">
      <w:pPr>
        <w:widowControl w:val="0"/>
        <w:autoSpaceDE w:val="0"/>
        <w:autoSpaceDN w:val="0"/>
        <w:adjustRightInd w:val="0"/>
        <w:spacing w:after="0" w:line="360" w:lineRule="auto"/>
        <w:ind w:left="1365"/>
        <w:jc w:val="center"/>
        <w:rPr>
          <w:rFonts w:ascii="Times New Roman" w:hAnsi="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9"/>
        <w:gridCol w:w="4428"/>
      </w:tblGrid>
      <w:tr w:rsidR="00BD7EAA" w:rsidRPr="00654757" w:rsidTr="00A03F31">
        <w:tc>
          <w:tcPr>
            <w:tcW w:w="5319" w:type="dxa"/>
          </w:tcPr>
          <w:p w:rsidR="00BD7EAA" w:rsidRPr="00654757" w:rsidRDefault="00BD7EAA" w:rsidP="0014649F">
            <w:pPr>
              <w:widowControl w:val="0"/>
              <w:autoSpaceDE w:val="0"/>
              <w:autoSpaceDN w:val="0"/>
              <w:adjustRightInd w:val="0"/>
              <w:spacing w:after="0" w:line="36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Число групп -7</w:t>
            </w:r>
          </w:p>
        </w:tc>
        <w:tc>
          <w:tcPr>
            <w:tcW w:w="4428" w:type="dxa"/>
          </w:tcPr>
          <w:p w:rsidR="00BD7EAA" w:rsidRPr="00654757" w:rsidRDefault="00BD7EAA" w:rsidP="0014649F">
            <w:pPr>
              <w:widowControl w:val="0"/>
              <w:autoSpaceDE w:val="0"/>
              <w:autoSpaceDN w:val="0"/>
              <w:adjustRightInd w:val="0"/>
              <w:spacing w:after="0" w:line="36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Число воспитанников -174</w:t>
            </w:r>
          </w:p>
        </w:tc>
      </w:tr>
    </w:tbl>
    <w:p w:rsidR="00BD7EAA" w:rsidRPr="00654757" w:rsidRDefault="00BD7EAA" w:rsidP="0014649F">
      <w:pPr>
        <w:widowControl w:val="0"/>
        <w:autoSpaceDE w:val="0"/>
        <w:autoSpaceDN w:val="0"/>
        <w:adjustRightInd w:val="0"/>
        <w:spacing w:after="0" w:line="360" w:lineRule="auto"/>
        <w:jc w:val="center"/>
        <w:rPr>
          <w:rFonts w:ascii="Times New Roman" w:hAnsi="Times New Roman"/>
          <w:b/>
          <w:sz w:val="24"/>
          <w:szCs w:val="24"/>
          <w:lang w:eastAsia="ru-RU"/>
        </w:rPr>
      </w:pPr>
    </w:p>
    <w:p w:rsidR="00BD7EAA" w:rsidRPr="00654757" w:rsidRDefault="00BD7EAA" w:rsidP="0014649F">
      <w:pPr>
        <w:widowControl w:val="0"/>
        <w:autoSpaceDE w:val="0"/>
        <w:autoSpaceDN w:val="0"/>
        <w:adjustRightInd w:val="0"/>
        <w:spacing w:after="0" w:line="360" w:lineRule="auto"/>
        <w:jc w:val="center"/>
        <w:rPr>
          <w:rFonts w:ascii="Times New Roman" w:hAnsi="Times New Roman"/>
          <w:b/>
          <w:bCs/>
          <w:sz w:val="24"/>
          <w:szCs w:val="24"/>
          <w:lang w:eastAsia="ru-RU"/>
        </w:rPr>
      </w:pPr>
      <w:r w:rsidRPr="00654757">
        <w:rPr>
          <w:rFonts w:ascii="Times New Roman" w:hAnsi="Times New Roman"/>
          <w:b/>
          <w:sz w:val="24"/>
          <w:szCs w:val="24"/>
          <w:lang w:eastAsia="ru-RU"/>
        </w:rPr>
        <w:t>Характеристика контингента воспитанников</w:t>
      </w:r>
    </w:p>
    <w:p w:rsidR="00BD7EAA" w:rsidRPr="00654757" w:rsidRDefault="00BD7EAA" w:rsidP="0014649F">
      <w:pPr>
        <w:widowControl w:val="0"/>
        <w:autoSpaceDE w:val="0"/>
        <w:autoSpaceDN w:val="0"/>
        <w:adjustRightInd w:val="0"/>
        <w:spacing w:after="0" w:line="360" w:lineRule="auto"/>
        <w:jc w:val="center"/>
        <w:rPr>
          <w:rFonts w:ascii="Times New Roman" w:hAnsi="Times New Roman"/>
          <w:b/>
          <w:bCs/>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741"/>
        <w:gridCol w:w="1802"/>
        <w:gridCol w:w="2977"/>
      </w:tblGrid>
      <w:tr w:rsidR="00BD7EAA" w:rsidRPr="00654757" w:rsidTr="00EB419E">
        <w:tc>
          <w:tcPr>
            <w:tcW w:w="326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Группы</w:t>
            </w:r>
          </w:p>
        </w:tc>
        <w:tc>
          <w:tcPr>
            <w:tcW w:w="174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Количество комплектов</w:t>
            </w:r>
          </w:p>
        </w:tc>
        <w:tc>
          <w:tcPr>
            <w:tcW w:w="1802"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Возраст детей</w:t>
            </w:r>
          </w:p>
        </w:tc>
        <w:tc>
          <w:tcPr>
            <w:tcW w:w="2977"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Количество детей в группах</w:t>
            </w:r>
          </w:p>
        </w:tc>
      </w:tr>
      <w:tr w:rsidR="00BD7EAA" w:rsidRPr="00654757" w:rsidTr="00EB419E">
        <w:tc>
          <w:tcPr>
            <w:tcW w:w="326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 xml:space="preserve">Младшая специализированная разновозрастная группа </w:t>
            </w:r>
          </w:p>
        </w:tc>
        <w:tc>
          <w:tcPr>
            <w:tcW w:w="174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
                <w:bCs/>
                <w:sz w:val="24"/>
                <w:szCs w:val="24"/>
                <w:lang w:eastAsia="ru-RU"/>
              </w:rPr>
            </w:pPr>
            <w:r w:rsidRPr="00654757">
              <w:rPr>
                <w:rFonts w:ascii="Times New Roman" w:hAnsi="Times New Roman"/>
                <w:bCs/>
                <w:sz w:val="24"/>
                <w:szCs w:val="24"/>
                <w:lang w:eastAsia="ru-RU"/>
              </w:rPr>
              <w:t>1</w:t>
            </w:r>
          </w:p>
        </w:tc>
        <w:tc>
          <w:tcPr>
            <w:tcW w:w="1802"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от 2 до 4 лет</w:t>
            </w:r>
          </w:p>
        </w:tc>
        <w:tc>
          <w:tcPr>
            <w:tcW w:w="2977"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12 детей</w:t>
            </w:r>
          </w:p>
        </w:tc>
      </w:tr>
      <w:tr w:rsidR="00BD7EAA" w:rsidRPr="00654757" w:rsidTr="00EB419E">
        <w:tc>
          <w:tcPr>
            <w:tcW w:w="326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 xml:space="preserve">Средняя специализированная разновозрастная группа </w:t>
            </w:r>
          </w:p>
        </w:tc>
        <w:tc>
          <w:tcPr>
            <w:tcW w:w="174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
                <w:bCs/>
                <w:sz w:val="24"/>
                <w:szCs w:val="24"/>
                <w:lang w:eastAsia="ru-RU"/>
              </w:rPr>
            </w:pPr>
            <w:r w:rsidRPr="00654757">
              <w:rPr>
                <w:rFonts w:ascii="Times New Roman" w:hAnsi="Times New Roman"/>
                <w:bCs/>
                <w:sz w:val="24"/>
                <w:szCs w:val="24"/>
                <w:lang w:eastAsia="ru-RU"/>
              </w:rPr>
              <w:t>1</w:t>
            </w:r>
          </w:p>
        </w:tc>
        <w:tc>
          <w:tcPr>
            <w:tcW w:w="1802"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с 3 до 5 лет</w:t>
            </w:r>
          </w:p>
        </w:tc>
        <w:tc>
          <w:tcPr>
            <w:tcW w:w="2977"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23 ребенка</w:t>
            </w:r>
          </w:p>
        </w:tc>
      </w:tr>
      <w:tr w:rsidR="00BD7EAA" w:rsidRPr="00654757" w:rsidTr="00EB419E">
        <w:tc>
          <w:tcPr>
            <w:tcW w:w="326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 xml:space="preserve">Старшая специализированная разновозрастная группа </w:t>
            </w:r>
          </w:p>
        </w:tc>
        <w:tc>
          <w:tcPr>
            <w:tcW w:w="174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1</w:t>
            </w:r>
          </w:p>
        </w:tc>
        <w:tc>
          <w:tcPr>
            <w:tcW w:w="1802"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с 5 до 7 лет</w:t>
            </w:r>
          </w:p>
        </w:tc>
        <w:tc>
          <w:tcPr>
            <w:tcW w:w="2977"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16 детей</w:t>
            </w:r>
          </w:p>
        </w:tc>
      </w:tr>
      <w:tr w:rsidR="00BD7EAA" w:rsidRPr="00654757" w:rsidTr="00EB419E">
        <w:tc>
          <w:tcPr>
            <w:tcW w:w="326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Младшая группа</w:t>
            </w: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tc>
        <w:tc>
          <w:tcPr>
            <w:tcW w:w="174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1</w:t>
            </w:r>
          </w:p>
        </w:tc>
        <w:tc>
          <w:tcPr>
            <w:tcW w:w="1802"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с 3 до 4 лет</w:t>
            </w:r>
          </w:p>
        </w:tc>
        <w:tc>
          <w:tcPr>
            <w:tcW w:w="2977"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33 ребенка</w:t>
            </w:r>
          </w:p>
        </w:tc>
      </w:tr>
      <w:tr w:rsidR="00BD7EAA" w:rsidRPr="00654757" w:rsidTr="00EB419E">
        <w:tc>
          <w:tcPr>
            <w:tcW w:w="326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Средняя группа</w:t>
            </w: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tc>
        <w:tc>
          <w:tcPr>
            <w:tcW w:w="174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1</w:t>
            </w:r>
          </w:p>
        </w:tc>
        <w:tc>
          <w:tcPr>
            <w:tcW w:w="1802"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с 4 до 5 лет</w:t>
            </w:r>
          </w:p>
        </w:tc>
        <w:tc>
          <w:tcPr>
            <w:tcW w:w="2977"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33 ребенка</w:t>
            </w:r>
          </w:p>
        </w:tc>
      </w:tr>
      <w:tr w:rsidR="00BD7EAA" w:rsidRPr="00654757" w:rsidTr="00EB419E">
        <w:tc>
          <w:tcPr>
            <w:tcW w:w="326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Старшая группа</w:t>
            </w: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tc>
        <w:tc>
          <w:tcPr>
            <w:tcW w:w="174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1</w:t>
            </w:r>
          </w:p>
        </w:tc>
        <w:tc>
          <w:tcPr>
            <w:tcW w:w="1802"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с 5 до 6 лет</w:t>
            </w:r>
          </w:p>
        </w:tc>
        <w:tc>
          <w:tcPr>
            <w:tcW w:w="2977"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27 детей</w:t>
            </w:r>
          </w:p>
        </w:tc>
      </w:tr>
      <w:tr w:rsidR="00BD7EAA" w:rsidRPr="00654757" w:rsidTr="00EB419E">
        <w:tc>
          <w:tcPr>
            <w:tcW w:w="326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Подготовительная группа</w:t>
            </w: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tc>
        <w:tc>
          <w:tcPr>
            <w:tcW w:w="174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1</w:t>
            </w:r>
          </w:p>
        </w:tc>
        <w:tc>
          <w:tcPr>
            <w:tcW w:w="1802"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с 6 до 7лет</w:t>
            </w:r>
          </w:p>
        </w:tc>
        <w:tc>
          <w:tcPr>
            <w:tcW w:w="2977"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30 детей</w:t>
            </w:r>
          </w:p>
        </w:tc>
      </w:tr>
      <w:tr w:rsidR="00BD7EAA" w:rsidRPr="00654757" w:rsidTr="00EB419E">
        <w:tc>
          <w:tcPr>
            <w:tcW w:w="3261" w:type="dxa"/>
          </w:tcPr>
          <w:p w:rsidR="00BD7EAA"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Всего</w:t>
            </w:r>
          </w:p>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p>
        </w:tc>
        <w:tc>
          <w:tcPr>
            <w:tcW w:w="1741"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7</w:t>
            </w:r>
          </w:p>
        </w:tc>
        <w:tc>
          <w:tcPr>
            <w:tcW w:w="1802"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с 2 до 7 лет</w:t>
            </w:r>
          </w:p>
        </w:tc>
        <w:tc>
          <w:tcPr>
            <w:tcW w:w="2977" w:type="dxa"/>
          </w:tcPr>
          <w:p w:rsidR="00BD7EAA" w:rsidRPr="00654757" w:rsidRDefault="00BD7EAA" w:rsidP="00C04043">
            <w:pPr>
              <w:widowControl w:val="0"/>
              <w:autoSpaceDE w:val="0"/>
              <w:autoSpaceDN w:val="0"/>
              <w:adjustRightInd w:val="0"/>
              <w:spacing w:after="0" w:line="240" w:lineRule="auto"/>
              <w:jc w:val="center"/>
              <w:rPr>
                <w:rFonts w:ascii="Times New Roman" w:hAnsi="Times New Roman"/>
                <w:bCs/>
                <w:sz w:val="24"/>
                <w:szCs w:val="24"/>
                <w:lang w:eastAsia="ru-RU"/>
              </w:rPr>
            </w:pPr>
            <w:r w:rsidRPr="00654757">
              <w:rPr>
                <w:rFonts w:ascii="Times New Roman" w:hAnsi="Times New Roman"/>
                <w:bCs/>
                <w:sz w:val="24"/>
                <w:szCs w:val="24"/>
                <w:lang w:eastAsia="ru-RU"/>
              </w:rPr>
              <w:t>174 ребенка</w:t>
            </w:r>
          </w:p>
        </w:tc>
      </w:tr>
    </w:tbl>
    <w:p w:rsidR="00BD7EAA" w:rsidRPr="00654757" w:rsidRDefault="00BD7EAA" w:rsidP="0014649F">
      <w:pPr>
        <w:spacing w:after="0" w:line="360" w:lineRule="auto"/>
        <w:rPr>
          <w:rFonts w:ascii="Times New Roman" w:hAnsi="Times New Roman"/>
          <w:b/>
          <w:bCs/>
          <w:sz w:val="24"/>
          <w:szCs w:val="24"/>
          <w:lang w:eastAsia="ru-RU"/>
        </w:rPr>
      </w:pPr>
    </w:p>
    <w:tbl>
      <w:tblPr>
        <w:tblW w:w="978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94"/>
        <w:gridCol w:w="1771"/>
        <w:gridCol w:w="1968"/>
        <w:gridCol w:w="4548"/>
      </w:tblGrid>
      <w:tr w:rsidR="00BD7EAA" w:rsidRPr="00654757" w:rsidTr="00506AB1">
        <w:trPr>
          <w:trHeight w:val="312"/>
        </w:trPr>
        <w:tc>
          <w:tcPr>
            <w:tcW w:w="326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Количество мальчиков и девочек</w:t>
            </w:r>
          </w:p>
        </w:tc>
        <w:tc>
          <w:tcPr>
            <w:tcW w:w="65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Всего групп</w:t>
            </w:r>
          </w:p>
        </w:tc>
      </w:tr>
      <w:tr w:rsidR="00BD7EAA" w:rsidRPr="00654757" w:rsidTr="00506AB1">
        <w:trPr>
          <w:trHeight w:val="312"/>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b/>
                <w:bCs/>
                <w:sz w:val="24"/>
                <w:szCs w:val="24"/>
                <w:lang w:eastAsia="ru-RU"/>
              </w:rPr>
              <w:t>мальчики</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ind w:firstLine="140"/>
              <w:jc w:val="center"/>
              <w:rPr>
                <w:rFonts w:ascii="Times New Roman" w:hAnsi="Times New Roman"/>
                <w:sz w:val="24"/>
                <w:szCs w:val="24"/>
                <w:lang w:eastAsia="ru-RU"/>
              </w:rPr>
            </w:pPr>
            <w:r w:rsidRPr="00654757">
              <w:rPr>
                <w:rFonts w:ascii="Times New Roman" w:hAnsi="Times New Roman"/>
                <w:b/>
                <w:bCs/>
                <w:sz w:val="24"/>
                <w:szCs w:val="24"/>
                <w:lang w:eastAsia="ru-RU"/>
              </w:rPr>
              <w:t>девочки</w:t>
            </w:r>
          </w:p>
        </w:tc>
        <w:tc>
          <w:tcPr>
            <w:tcW w:w="1968"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Младшего возраста</w:t>
            </w:r>
          </w:p>
        </w:tc>
        <w:tc>
          <w:tcPr>
            <w:tcW w:w="4548"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ind w:firstLine="709"/>
              <w:rPr>
                <w:rFonts w:ascii="Times New Roman" w:hAnsi="Times New Roman"/>
                <w:sz w:val="24"/>
                <w:szCs w:val="24"/>
                <w:lang w:eastAsia="ru-RU"/>
              </w:rPr>
            </w:pPr>
            <w:r w:rsidRPr="00654757">
              <w:rPr>
                <w:rFonts w:ascii="Times New Roman" w:hAnsi="Times New Roman"/>
                <w:b/>
                <w:bCs/>
                <w:sz w:val="24"/>
                <w:szCs w:val="24"/>
                <w:lang w:eastAsia="ru-RU"/>
              </w:rPr>
              <w:t>Дошкольного возраста</w:t>
            </w:r>
          </w:p>
        </w:tc>
      </w:tr>
      <w:tr w:rsidR="00BD7EAA" w:rsidRPr="00654757" w:rsidTr="00506AB1">
        <w:trPr>
          <w:trHeight w:val="480"/>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ind w:firstLine="709"/>
              <w:jc w:val="center"/>
              <w:rPr>
                <w:rFonts w:ascii="Times New Roman" w:hAnsi="Times New Roman"/>
                <w:sz w:val="24"/>
                <w:szCs w:val="24"/>
                <w:lang w:eastAsia="ru-RU"/>
              </w:rPr>
            </w:pPr>
            <w:r w:rsidRPr="00654757">
              <w:rPr>
                <w:rFonts w:ascii="Times New Roman" w:hAnsi="Times New Roman"/>
                <w:sz w:val="24"/>
                <w:szCs w:val="24"/>
                <w:lang w:eastAsia="ru-RU"/>
              </w:rPr>
              <w:t>87</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ind w:left="237"/>
              <w:jc w:val="center"/>
              <w:rPr>
                <w:rFonts w:ascii="Times New Roman" w:hAnsi="Times New Roman"/>
                <w:sz w:val="24"/>
                <w:szCs w:val="24"/>
                <w:lang w:eastAsia="ru-RU"/>
              </w:rPr>
            </w:pPr>
            <w:r w:rsidRPr="00654757">
              <w:rPr>
                <w:rFonts w:ascii="Times New Roman" w:hAnsi="Times New Roman"/>
                <w:sz w:val="24"/>
                <w:szCs w:val="24"/>
                <w:lang w:eastAsia="ru-RU"/>
              </w:rPr>
              <w:t>87</w:t>
            </w:r>
          </w:p>
        </w:tc>
        <w:tc>
          <w:tcPr>
            <w:tcW w:w="1968"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highlight w:val="yellow"/>
                <w:lang w:eastAsia="ru-RU"/>
              </w:rPr>
            </w:pPr>
            <w:r w:rsidRPr="00654757">
              <w:rPr>
                <w:rFonts w:ascii="Times New Roman" w:hAnsi="Times New Roman"/>
                <w:sz w:val="24"/>
                <w:szCs w:val="24"/>
                <w:lang w:eastAsia="ru-RU"/>
              </w:rPr>
              <w:t>45</w:t>
            </w:r>
          </w:p>
        </w:tc>
        <w:tc>
          <w:tcPr>
            <w:tcW w:w="4548"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ind w:firstLine="709"/>
              <w:jc w:val="center"/>
              <w:rPr>
                <w:rFonts w:ascii="Times New Roman" w:hAnsi="Times New Roman"/>
                <w:sz w:val="24"/>
                <w:szCs w:val="24"/>
                <w:highlight w:val="yellow"/>
                <w:lang w:eastAsia="ru-RU"/>
              </w:rPr>
            </w:pPr>
            <w:r w:rsidRPr="00654757">
              <w:rPr>
                <w:rFonts w:ascii="Times New Roman" w:hAnsi="Times New Roman"/>
                <w:sz w:val="24"/>
                <w:szCs w:val="24"/>
                <w:lang w:eastAsia="ru-RU"/>
              </w:rPr>
              <w:t>129</w:t>
            </w:r>
          </w:p>
        </w:tc>
      </w:tr>
    </w:tbl>
    <w:p w:rsidR="00BD7EAA" w:rsidRDefault="00BD7EAA" w:rsidP="0014649F">
      <w:pPr>
        <w:spacing w:after="0" w:line="360" w:lineRule="auto"/>
        <w:ind w:left="426"/>
        <w:jc w:val="center"/>
        <w:rPr>
          <w:rFonts w:ascii="Times New Roman" w:hAnsi="Times New Roman"/>
          <w:b/>
          <w:sz w:val="24"/>
          <w:szCs w:val="24"/>
          <w:lang w:eastAsia="ru-RU"/>
        </w:rPr>
      </w:pPr>
    </w:p>
    <w:p w:rsidR="00BD7EAA" w:rsidRDefault="00BD7EAA" w:rsidP="0014649F">
      <w:pPr>
        <w:spacing w:after="0" w:line="360" w:lineRule="auto"/>
        <w:ind w:left="426"/>
        <w:jc w:val="center"/>
        <w:rPr>
          <w:rFonts w:ascii="Times New Roman" w:hAnsi="Times New Roman"/>
          <w:b/>
          <w:sz w:val="24"/>
          <w:szCs w:val="24"/>
          <w:lang w:eastAsia="ru-RU"/>
        </w:rPr>
      </w:pPr>
    </w:p>
    <w:p w:rsidR="00BD7EAA" w:rsidRDefault="00BD7EAA" w:rsidP="0014649F">
      <w:pPr>
        <w:spacing w:after="0" w:line="360" w:lineRule="auto"/>
        <w:ind w:left="426"/>
        <w:jc w:val="center"/>
        <w:rPr>
          <w:rFonts w:ascii="Times New Roman" w:hAnsi="Times New Roman"/>
          <w:b/>
          <w:sz w:val="24"/>
          <w:szCs w:val="24"/>
          <w:lang w:eastAsia="ru-RU"/>
        </w:rPr>
      </w:pPr>
    </w:p>
    <w:p w:rsidR="00BD7EAA" w:rsidRDefault="00BD7EAA" w:rsidP="0014649F">
      <w:pPr>
        <w:spacing w:after="0" w:line="360" w:lineRule="auto"/>
        <w:ind w:left="426"/>
        <w:jc w:val="center"/>
        <w:rPr>
          <w:rFonts w:ascii="Times New Roman" w:hAnsi="Times New Roman"/>
          <w:b/>
          <w:sz w:val="24"/>
          <w:szCs w:val="24"/>
          <w:lang w:eastAsia="ru-RU"/>
        </w:rPr>
      </w:pPr>
    </w:p>
    <w:p w:rsidR="00BD7EAA" w:rsidRPr="00654757" w:rsidRDefault="00BD7EAA" w:rsidP="0014649F">
      <w:pPr>
        <w:spacing w:after="0" w:line="360" w:lineRule="auto"/>
        <w:ind w:left="426"/>
        <w:jc w:val="center"/>
        <w:rPr>
          <w:rFonts w:ascii="Times New Roman" w:hAnsi="Times New Roman"/>
          <w:b/>
          <w:sz w:val="24"/>
          <w:szCs w:val="24"/>
          <w:lang w:eastAsia="ru-RU"/>
        </w:rPr>
      </w:pPr>
    </w:p>
    <w:p w:rsidR="00BD7EAA" w:rsidRPr="00654757" w:rsidRDefault="00BD7EAA" w:rsidP="0014649F">
      <w:pPr>
        <w:spacing w:after="0" w:line="360" w:lineRule="auto"/>
        <w:ind w:left="426"/>
        <w:jc w:val="center"/>
        <w:rPr>
          <w:rFonts w:ascii="Times New Roman" w:hAnsi="Times New Roman"/>
          <w:b/>
          <w:sz w:val="24"/>
          <w:szCs w:val="24"/>
          <w:lang w:eastAsia="ru-RU"/>
        </w:rPr>
      </w:pPr>
      <w:r w:rsidRPr="00654757">
        <w:rPr>
          <w:rFonts w:ascii="Times New Roman" w:hAnsi="Times New Roman"/>
          <w:b/>
          <w:sz w:val="24"/>
          <w:szCs w:val="24"/>
          <w:lang w:eastAsia="ru-RU"/>
        </w:rPr>
        <w:t xml:space="preserve">Распределение по группам здоровья  </w:t>
      </w:r>
    </w:p>
    <w:p w:rsidR="00BD7EAA" w:rsidRPr="00654757" w:rsidRDefault="00BD7EAA" w:rsidP="0014649F">
      <w:pPr>
        <w:spacing w:after="0" w:line="360" w:lineRule="auto"/>
        <w:ind w:left="426"/>
        <w:jc w:val="center"/>
        <w:rPr>
          <w:rFonts w:ascii="Times New Roman" w:hAnsi="Times New Roman"/>
          <w:b/>
          <w:sz w:val="24"/>
          <w:szCs w:val="24"/>
          <w:lang w:eastAsia="ru-RU"/>
        </w:rPr>
      </w:pPr>
      <w:r w:rsidRPr="00654757">
        <w:rPr>
          <w:rFonts w:ascii="Times New Roman" w:hAnsi="Times New Roman"/>
          <w:b/>
          <w:sz w:val="24"/>
          <w:szCs w:val="24"/>
          <w:lang w:eastAsia="ru-RU"/>
        </w:rPr>
        <w:t>2015 - 2016 учебный год.</w:t>
      </w:r>
    </w:p>
    <w:tbl>
      <w:tblPr>
        <w:tblW w:w="9781" w:type="dxa"/>
        <w:tblInd w:w="108" w:type="dxa"/>
        <w:tblCellMar>
          <w:left w:w="0" w:type="dxa"/>
          <w:right w:w="0" w:type="dxa"/>
        </w:tblCellMar>
        <w:tblLook w:val="00A0"/>
      </w:tblPr>
      <w:tblGrid>
        <w:gridCol w:w="3355"/>
        <w:gridCol w:w="3446"/>
        <w:gridCol w:w="2980"/>
      </w:tblGrid>
      <w:tr w:rsidR="00BD7EAA" w:rsidRPr="00654757" w:rsidTr="00506AB1">
        <w:trPr>
          <w:trHeight w:val="288"/>
        </w:trPr>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Группа здоровья</w:t>
            </w:r>
          </w:p>
        </w:tc>
        <w:tc>
          <w:tcPr>
            <w:tcW w:w="3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Количество детей</w:t>
            </w:r>
          </w:p>
        </w:tc>
        <w:tc>
          <w:tcPr>
            <w:tcW w:w="2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w:t>
            </w:r>
          </w:p>
        </w:tc>
      </w:tr>
      <w:tr w:rsidR="00BD7EAA" w:rsidRPr="00654757" w:rsidTr="00506AB1">
        <w:trPr>
          <w:trHeight w:val="271"/>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1</w:t>
            </w: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84</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48</w:t>
            </w:r>
          </w:p>
        </w:tc>
      </w:tr>
      <w:tr w:rsidR="00BD7EAA" w:rsidRPr="00654757" w:rsidTr="00506AB1">
        <w:trPr>
          <w:trHeight w:val="288"/>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2</w:t>
            </w: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70</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41</w:t>
            </w:r>
          </w:p>
        </w:tc>
      </w:tr>
      <w:tr w:rsidR="00BD7EAA" w:rsidRPr="00654757" w:rsidTr="00506AB1">
        <w:trPr>
          <w:trHeight w:val="271"/>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3</w:t>
            </w: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16</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9</w:t>
            </w:r>
          </w:p>
        </w:tc>
      </w:tr>
      <w:tr w:rsidR="00BD7EAA" w:rsidRPr="00654757" w:rsidTr="00506AB1">
        <w:trPr>
          <w:trHeight w:val="288"/>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4</w:t>
            </w: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4</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r>
      <w:tr w:rsidR="00BD7EAA" w:rsidRPr="00654757" w:rsidTr="00506AB1">
        <w:trPr>
          <w:trHeight w:val="271"/>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Общее количество:</w:t>
            </w: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174</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rPr>
                <w:rFonts w:ascii="Times New Roman" w:hAnsi="Times New Roman"/>
                <w:sz w:val="24"/>
                <w:szCs w:val="24"/>
                <w:lang w:eastAsia="ru-RU"/>
              </w:rPr>
            </w:pPr>
          </w:p>
        </w:tc>
      </w:tr>
    </w:tbl>
    <w:p w:rsidR="00BD7EAA" w:rsidRPr="00654757" w:rsidRDefault="00BD7EAA" w:rsidP="0014649F">
      <w:pPr>
        <w:spacing w:after="0" w:line="360" w:lineRule="auto"/>
        <w:ind w:right="20"/>
        <w:jc w:val="both"/>
        <w:rPr>
          <w:rFonts w:ascii="Times New Roman" w:hAnsi="Times New Roman"/>
          <w:sz w:val="24"/>
          <w:szCs w:val="24"/>
        </w:rPr>
      </w:pPr>
    </w:p>
    <w:p w:rsidR="00BD7EAA" w:rsidRPr="00654757" w:rsidRDefault="00BD7EAA" w:rsidP="0014649F">
      <w:pPr>
        <w:spacing w:after="0" w:line="360" w:lineRule="auto"/>
        <w:ind w:left="426"/>
        <w:jc w:val="center"/>
        <w:rPr>
          <w:rFonts w:ascii="Times New Roman" w:hAnsi="Times New Roman"/>
          <w:b/>
          <w:sz w:val="24"/>
          <w:szCs w:val="24"/>
          <w:lang w:eastAsia="ru-RU"/>
        </w:rPr>
      </w:pPr>
      <w:r w:rsidRPr="00654757">
        <w:rPr>
          <w:rFonts w:ascii="Times New Roman" w:hAnsi="Times New Roman"/>
          <w:b/>
          <w:sz w:val="24"/>
          <w:szCs w:val="24"/>
          <w:lang w:eastAsia="ru-RU"/>
        </w:rPr>
        <w:t>Заболеваемость по нозологии.</w:t>
      </w:r>
    </w:p>
    <w:tbl>
      <w:tblPr>
        <w:tblW w:w="9781" w:type="dxa"/>
        <w:tblInd w:w="108" w:type="dxa"/>
        <w:tblCellMar>
          <w:left w:w="0" w:type="dxa"/>
          <w:right w:w="0" w:type="dxa"/>
        </w:tblCellMar>
        <w:tblLook w:val="00A0"/>
      </w:tblPr>
      <w:tblGrid>
        <w:gridCol w:w="3922"/>
        <w:gridCol w:w="3376"/>
        <w:gridCol w:w="1097"/>
        <w:gridCol w:w="1386"/>
      </w:tblGrid>
      <w:tr w:rsidR="00BD7EAA" w:rsidRPr="00654757" w:rsidTr="002C33FA">
        <w:trPr>
          <w:trHeight w:val="300"/>
        </w:trPr>
        <w:tc>
          <w:tcPr>
            <w:tcW w:w="39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Классификация болезней</w:t>
            </w:r>
          </w:p>
        </w:tc>
        <w:tc>
          <w:tcPr>
            <w:tcW w:w="3376"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Нозологическая форма</w:t>
            </w:r>
          </w:p>
        </w:tc>
        <w:tc>
          <w:tcPr>
            <w:tcW w:w="2483" w:type="dxa"/>
            <w:gridSpan w:val="2"/>
            <w:tcBorders>
              <w:top w:val="single" w:sz="8" w:space="0" w:color="000000"/>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b/>
                <w:sz w:val="24"/>
                <w:szCs w:val="24"/>
                <w:lang w:eastAsia="ru-RU"/>
              </w:rPr>
              <w:t>2014 – 2015 учебный год</w:t>
            </w:r>
          </w:p>
        </w:tc>
      </w:tr>
      <w:tr w:rsidR="00BD7EAA" w:rsidRPr="00654757" w:rsidTr="002C33FA">
        <w:trPr>
          <w:trHeight w:val="285"/>
        </w:trPr>
        <w:tc>
          <w:tcPr>
            <w:tcW w:w="3922" w:type="dxa"/>
            <w:vMerge/>
            <w:tcBorders>
              <w:top w:val="single" w:sz="8" w:space="0" w:color="000000"/>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0" w:type="auto"/>
            <w:vMerge/>
            <w:tcBorders>
              <w:top w:val="single" w:sz="8" w:space="0" w:color="000000"/>
              <w:left w:val="nil"/>
              <w:bottom w:val="single" w:sz="8" w:space="0" w:color="000000"/>
              <w:right w:val="single" w:sz="8" w:space="0" w:color="auto"/>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1097" w:type="dxa"/>
            <w:tcBorders>
              <w:top w:val="nil"/>
              <w:left w:val="nil"/>
              <w:bottom w:val="single" w:sz="8" w:space="0" w:color="000000"/>
              <w:right w:val="single" w:sz="8" w:space="0" w:color="auto"/>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случаи</w:t>
            </w:r>
          </w:p>
        </w:tc>
        <w:tc>
          <w:tcPr>
            <w:tcW w:w="1386" w:type="dxa"/>
            <w:tcBorders>
              <w:top w:val="nil"/>
              <w:left w:val="nil"/>
              <w:bottom w:val="single" w:sz="8" w:space="0" w:color="000000"/>
              <w:right w:val="single" w:sz="8" w:space="0" w:color="auto"/>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в %</w:t>
            </w:r>
          </w:p>
        </w:tc>
      </w:tr>
      <w:tr w:rsidR="00BD7EAA" w:rsidRPr="00654757" w:rsidTr="002C33FA">
        <w:tc>
          <w:tcPr>
            <w:tcW w:w="39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1.Болезни органов дыхания</w:t>
            </w:r>
          </w:p>
        </w:tc>
        <w:tc>
          <w:tcPr>
            <w:tcW w:w="337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Бронхиальная астма, рецидивирующий бронхит</w:t>
            </w:r>
          </w:p>
        </w:tc>
        <w:tc>
          <w:tcPr>
            <w:tcW w:w="1097" w:type="dxa"/>
            <w:tcBorders>
              <w:top w:val="nil"/>
              <w:left w:val="nil"/>
              <w:bottom w:val="single" w:sz="8" w:space="0" w:color="000000"/>
              <w:right w:val="single" w:sz="8" w:space="0" w:color="auto"/>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15</w:t>
            </w:r>
          </w:p>
        </w:tc>
        <w:tc>
          <w:tcPr>
            <w:tcW w:w="138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9</w:t>
            </w:r>
          </w:p>
        </w:tc>
      </w:tr>
      <w:tr w:rsidR="00BD7EAA" w:rsidRPr="00654757" w:rsidTr="002C33FA">
        <w:trPr>
          <w:trHeight w:val="325"/>
        </w:trPr>
        <w:tc>
          <w:tcPr>
            <w:tcW w:w="39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2.Болезни лор - органов</w:t>
            </w:r>
          </w:p>
        </w:tc>
        <w:tc>
          <w:tcPr>
            <w:tcW w:w="337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Хронический тонзиллит, хронический отит</w:t>
            </w:r>
          </w:p>
        </w:tc>
        <w:tc>
          <w:tcPr>
            <w:tcW w:w="1097" w:type="dxa"/>
            <w:tcBorders>
              <w:top w:val="nil"/>
              <w:left w:val="nil"/>
              <w:bottom w:val="single" w:sz="8" w:space="0" w:color="000000"/>
              <w:right w:val="single" w:sz="8" w:space="0" w:color="auto"/>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w:t>
            </w:r>
          </w:p>
        </w:tc>
        <w:tc>
          <w:tcPr>
            <w:tcW w:w="138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w:t>
            </w:r>
          </w:p>
        </w:tc>
      </w:tr>
      <w:tr w:rsidR="00BD7EAA" w:rsidRPr="00654757" w:rsidTr="002C33FA">
        <w:tc>
          <w:tcPr>
            <w:tcW w:w="39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3.Болезни органов пищеварения</w:t>
            </w:r>
          </w:p>
        </w:tc>
        <w:tc>
          <w:tcPr>
            <w:tcW w:w="337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Хронические гастриты, дуодениты, колиты</w:t>
            </w:r>
          </w:p>
        </w:tc>
        <w:tc>
          <w:tcPr>
            <w:tcW w:w="1097"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w:t>
            </w:r>
          </w:p>
        </w:tc>
        <w:tc>
          <w:tcPr>
            <w:tcW w:w="138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r>
      <w:tr w:rsidR="00BD7EAA" w:rsidRPr="00654757" w:rsidTr="002C33FA">
        <w:tc>
          <w:tcPr>
            <w:tcW w:w="39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4.Болезни кожи и подкожной клетчатки - аллергия</w:t>
            </w:r>
          </w:p>
        </w:tc>
        <w:tc>
          <w:tcPr>
            <w:tcW w:w="337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Экзема, атонический дерматит</w:t>
            </w:r>
          </w:p>
        </w:tc>
        <w:tc>
          <w:tcPr>
            <w:tcW w:w="1097"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w:t>
            </w:r>
          </w:p>
        </w:tc>
        <w:tc>
          <w:tcPr>
            <w:tcW w:w="138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w:t>
            </w:r>
          </w:p>
        </w:tc>
      </w:tr>
      <w:tr w:rsidR="00BD7EAA" w:rsidRPr="00654757" w:rsidTr="002C33FA">
        <w:tc>
          <w:tcPr>
            <w:tcW w:w="39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5.Костно-мышечнаясистема</w:t>
            </w:r>
          </w:p>
        </w:tc>
        <w:tc>
          <w:tcPr>
            <w:tcW w:w="337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Грыжи, плоскостопие, осанка</w:t>
            </w:r>
          </w:p>
        </w:tc>
        <w:tc>
          <w:tcPr>
            <w:tcW w:w="1097"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29</w:t>
            </w:r>
          </w:p>
        </w:tc>
        <w:tc>
          <w:tcPr>
            <w:tcW w:w="138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17</w:t>
            </w:r>
          </w:p>
        </w:tc>
      </w:tr>
      <w:tr w:rsidR="00BD7EAA" w:rsidRPr="00654757" w:rsidTr="002C33FA">
        <w:tc>
          <w:tcPr>
            <w:tcW w:w="39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6. Органы зрения</w:t>
            </w:r>
          </w:p>
        </w:tc>
        <w:tc>
          <w:tcPr>
            <w:tcW w:w="337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Острота</w:t>
            </w:r>
          </w:p>
        </w:tc>
        <w:tc>
          <w:tcPr>
            <w:tcW w:w="1097"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29</w:t>
            </w:r>
          </w:p>
        </w:tc>
        <w:tc>
          <w:tcPr>
            <w:tcW w:w="138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17</w:t>
            </w:r>
          </w:p>
        </w:tc>
      </w:tr>
      <w:tr w:rsidR="00BD7EAA" w:rsidRPr="00654757" w:rsidTr="002C33FA">
        <w:trPr>
          <w:trHeight w:val="345"/>
        </w:trPr>
        <w:tc>
          <w:tcPr>
            <w:tcW w:w="3922"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7.ЦНС</w:t>
            </w:r>
          </w:p>
        </w:tc>
        <w:tc>
          <w:tcPr>
            <w:tcW w:w="337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Родовые травмы</w:t>
            </w:r>
          </w:p>
        </w:tc>
        <w:tc>
          <w:tcPr>
            <w:tcW w:w="1097"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6</w:t>
            </w:r>
          </w:p>
        </w:tc>
        <w:tc>
          <w:tcPr>
            <w:tcW w:w="138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3,5</w:t>
            </w:r>
          </w:p>
        </w:tc>
      </w:tr>
      <w:tr w:rsidR="00BD7EAA" w:rsidRPr="00654757" w:rsidTr="002C33FA">
        <w:trPr>
          <w:trHeight w:val="242"/>
        </w:trPr>
        <w:tc>
          <w:tcPr>
            <w:tcW w:w="3922"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8.С-С-С</w:t>
            </w:r>
          </w:p>
        </w:tc>
        <w:tc>
          <w:tcPr>
            <w:tcW w:w="337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Кардиопатия, шум, ритмы сердца</w:t>
            </w:r>
          </w:p>
        </w:tc>
        <w:tc>
          <w:tcPr>
            <w:tcW w:w="1097"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27</w:t>
            </w:r>
          </w:p>
        </w:tc>
        <w:tc>
          <w:tcPr>
            <w:tcW w:w="138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15,5</w:t>
            </w:r>
          </w:p>
        </w:tc>
      </w:tr>
      <w:tr w:rsidR="00BD7EAA" w:rsidRPr="00654757" w:rsidTr="002C33FA">
        <w:trPr>
          <w:trHeight w:val="270"/>
        </w:trPr>
        <w:tc>
          <w:tcPr>
            <w:tcW w:w="3922"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9.И.М.Т.</w:t>
            </w:r>
          </w:p>
        </w:tc>
        <w:tc>
          <w:tcPr>
            <w:tcW w:w="337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Избыточный вес</w:t>
            </w:r>
          </w:p>
        </w:tc>
        <w:tc>
          <w:tcPr>
            <w:tcW w:w="1097"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7</w:t>
            </w:r>
          </w:p>
        </w:tc>
        <w:tc>
          <w:tcPr>
            <w:tcW w:w="138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4</w:t>
            </w:r>
          </w:p>
        </w:tc>
      </w:tr>
      <w:tr w:rsidR="00BD7EAA" w:rsidRPr="00654757" w:rsidTr="002C33FA">
        <w:trPr>
          <w:trHeight w:val="300"/>
        </w:trPr>
        <w:tc>
          <w:tcPr>
            <w:tcW w:w="3922"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10.Д.М.Т.</w:t>
            </w:r>
          </w:p>
        </w:tc>
        <w:tc>
          <w:tcPr>
            <w:tcW w:w="337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Дефицит массы</w:t>
            </w:r>
          </w:p>
        </w:tc>
        <w:tc>
          <w:tcPr>
            <w:tcW w:w="1097"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w:t>
            </w:r>
          </w:p>
        </w:tc>
        <w:tc>
          <w:tcPr>
            <w:tcW w:w="138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r>
      <w:tr w:rsidR="00BD7EAA" w:rsidRPr="00654757" w:rsidTr="002C33FA">
        <w:trPr>
          <w:trHeight w:val="339"/>
        </w:trPr>
        <w:tc>
          <w:tcPr>
            <w:tcW w:w="3922"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11.Дисгармоничное развитие</w:t>
            </w:r>
          </w:p>
        </w:tc>
        <w:tc>
          <w:tcPr>
            <w:tcW w:w="337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p>
        </w:tc>
        <w:tc>
          <w:tcPr>
            <w:tcW w:w="1097"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w:t>
            </w:r>
          </w:p>
        </w:tc>
        <w:tc>
          <w:tcPr>
            <w:tcW w:w="138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w:t>
            </w:r>
          </w:p>
        </w:tc>
      </w:tr>
      <w:tr w:rsidR="00BD7EAA" w:rsidRPr="00654757" w:rsidTr="002C33FA">
        <w:trPr>
          <w:trHeight w:val="272"/>
        </w:trPr>
        <w:tc>
          <w:tcPr>
            <w:tcW w:w="3922"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Физкультурные группы</w:t>
            </w:r>
          </w:p>
        </w:tc>
        <w:tc>
          <w:tcPr>
            <w:tcW w:w="337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Основная</w:t>
            </w:r>
          </w:p>
        </w:tc>
        <w:tc>
          <w:tcPr>
            <w:tcW w:w="1097"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157</w:t>
            </w:r>
          </w:p>
        </w:tc>
        <w:tc>
          <w:tcPr>
            <w:tcW w:w="138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90</w:t>
            </w:r>
          </w:p>
        </w:tc>
      </w:tr>
      <w:tr w:rsidR="00BD7EAA" w:rsidRPr="00654757" w:rsidTr="002C33FA">
        <w:trPr>
          <w:trHeight w:val="285"/>
        </w:trPr>
        <w:tc>
          <w:tcPr>
            <w:tcW w:w="3922" w:type="dxa"/>
            <w:vMerge/>
            <w:tcBorders>
              <w:top w:val="nil"/>
              <w:left w:val="single" w:sz="8" w:space="0" w:color="000000"/>
              <w:bottom w:val="single" w:sz="8" w:space="0" w:color="auto"/>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337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Подготовительная</w:t>
            </w:r>
          </w:p>
        </w:tc>
        <w:tc>
          <w:tcPr>
            <w:tcW w:w="1097"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9</w:t>
            </w:r>
          </w:p>
        </w:tc>
        <w:tc>
          <w:tcPr>
            <w:tcW w:w="138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w:t>
            </w:r>
          </w:p>
        </w:tc>
      </w:tr>
      <w:tr w:rsidR="00BD7EAA" w:rsidRPr="00654757" w:rsidTr="002C33FA">
        <w:trPr>
          <w:trHeight w:val="270"/>
        </w:trPr>
        <w:tc>
          <w:tcPr>
            <w:tcW w:w="3922" w:type="dxa"/>
            <w:vMerge/>
            <w:tcBorders>
              <w:top w:val="nil"/>
              <w:left w:val="single" w:sz="8" w:space="0" w:color="000000"/>
              <w:bottom w:val="single" w:sz="8" w:space="0" w:color="auto"/>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337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Специальная</w:t>
            </w:r>
          </w:p>
        </w:tc>
        <w:tc>
          <w:tcPr>
            <w:tcW w:w="1097"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c>
          <w:tcPr>
            <w:tcW w:w="138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r>
      <w:tr w:rsidR="00BD7EAA" w:rsidRPr="00654757" w:rsidTr="002C33FA">
        <w:trPr>
          <w:trHeight w:val="315"/>
        </w:trPr>
        <w:tc>
          <w:tcPr>
            <w:tcW w:w="7298" w:type="dxa"/>
            <w:gridSpan w:val="2"/>
            <w:tcBorders>
              <w:top w:val="nil"/>
              <w:left w:val="single" w:sz="8" w:space="0" w:color="000000"/>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Всего детей с хроническими заболеваниями:</w:t>
            </w:r>
          </w:p>
        </w:tc>
        <w:tc>
          <w:tcPr>
            <w:tcW w:w="1097"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13</w:t>
            </w:r>
          </w:p>
        </w:tc>
        <w:tc>
          <w:tcPr>
            <w:tcW w:w="1386" w:type="dxa"/>
            <w:tcBorders>
              <w:top w:val="nil"/>
              <w:left w:val="nil"/>
              <w:bottom w:val="single" w:sz="8"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7,5</w:t>
            </w:r>
          </w:p>
        </w:tc>
      </w:tr>
      <w:tr w:rsidR="00BD7EAA" w:rsidRPr="00654757" w:rsidTr="002C33FA">
        <w:trPr>
          <w:trHeight w:val="315"/>
        </w:trPr>
        <w:tc>
          <w:tcPr>
            <w:tcW w:w="729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ЧБД</w:t>
            </w:r>
          </w:p>
        </w:tc>
        <w:tc>
          <w:tcPr>
            <w:tcW w:w="1097"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w:t>
            </w:r>
          </w:p>
        </w:tc>
        <w:tc>
          <w:tcPr>
            <w:tcW w:w="1386"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w:t>
            </w:r>
          </w:p>
        </w:tc>
      </w:tr>
    </w:tbl>
    <w:p w:rsidR="00BD7EAA" w:rsidRPr="00654757" w:rsidRDefault="00BD7EAA" w:rsidP="0014649F">
      <w:pPr>
        <w:widowControl w:val="0"/>
        <w:autoSpaceDE w:val="0"/>
        <w:autoSpaceDN w:val="0"/>
        <w:adjustRightInd w:val="0"/>
        <w:spacing w:after="0" w:line="360" w:lineRule="auto"/>
        <w:jc w:val="both"/>
        <w:rPr>
          <w:rFonts w:ascii="Times New Roman" w:hAnsi="Times New Roman"/>
          <w:b/>
          <w:sz w:val="24"/>
          <w:szCs w:val="24"/>
          <w:lang w:eastAsia="ru-RU"/>
        </w:rPr>
      </w:pPr>
    </w:p>
    <w:p w:rsidR="00BD7EAA" w:rsidRPr="00654757" w:rsidRDefault="00BD7EAA" w:rsidP="0014649F">
      <w:pPr>
        <w:widowControl w:val="0"/>
        <w:autoSpaceDE w:val="0"/>
        <w:autoSpaceDN w:val="0"/>
        <w:adjustRightInd w:val="0"/>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Возрастные особенности детей от 2 до 3 лет</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w:t>
      </w:r>
      <w:r w:rsidRPr="00654757">
        <w:rPr>
          <w:rFonts w:ascii="Times New Roman" w:hAnsi="Times New Roman"/>
          <w:sz w:val="24"/>
          <w:szCs w:val="24"/>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654757">
        <w:rPr>
          <w:rFonts w:ascii="Times New Roman" w:hAnsi="Times New Roman"/>
          <w:sz w:val="24"/>
          <w:szCs w:val="24"/>
        </w:rPr>
        <w:softHyphen/>
        <w:t>ное мышление, в конце года появляются основы наглядно-образного мышления.</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w:t>
      </w:r>
      <w:r w:rsidRPr="00654757">
        <w:rPr>
          <w:rFonts w:ascii="Times New Roman" w:hAnsi="Times New Roman"/>
          <w:sz w:val="24"/>
          <w:szCs w:val="24"/>
        </w:rPr>
        <w:softHyphen/>
        <w:t>сящие и орудийные действия.</w:t>
      </w:r>
    </w:p>
    <w:p w:rsidR="00BD7EAA" w:rsidRPr="00654757" w:rsidRDefault="00BD7EAA" w:rsidP="002C33FA">
      <w:pPr>
        <w:spacing w:after="0" w:line="360" w:lineRule="auto"/>
        <w:ind w:firstLine="851"/>
        <w:jc w:val="both"/>
        <w:rPr>
          <w:rFonts w:ascii="Times New Roman" w:hAnsi="Times New Roman"/>
          <w:b/>
          <w:bCs/>
          <w:sz w:val="24"/>
          <w:szCs w:val="24"/>
          <w:shd w:val="clear" w:color="auto" w:fill="FFFFFF"/>
        </w:rPr>
      </w:pPr>
      <w:r w:rsidRPr="00654757">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654757">
        <w:rPr>
          <w:rFonts w:ascii="Times New Roman" w:hAnsi="Times New Roman"/>
          <w:b/>
          <w:bCs/>
          <w:sz w:val="24"/>
          <w:szCs w:val="24"/>
          <w:shd w:val="clear" w:color="auto" w:fill="FFFFFF"/>
        </w:rPr>
        <w:t xml:space="preserve"> образца, регулирующего собственную активность ребенка.</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В ходе совместной с взрослыми предметной деятельности</w:t>
      </w:r>
      <w:r w:rsidRPr="00654757">
        <w:rPr>
          <w:rFonts w:ascii="Times New Roman" w:hAnsi="Times New Roman"/>
          <w:b/>
          <w:bCs/>
          <w:sz w:val="24"/>
          <w:szCs w:val="24"/>
          <w:shd w:val="clear" w:color="auto" w:fill="FFFFFF"/>
        </w:rPr>
        <w:t xml:space="preserve"> продолжает развиваться понимание речи.</w:t>
      </w:r>
      <w:r w:rsidRPr="00654757">
        <w:rPr>
          <w:rFonts w:ascii="Times New Roman" w:hAnsi="Times New Roman"/>
          <w:sz w:val="24"/>
          <w:szCs w:val="24"/>
        </w:rPr>
        <w:t xml:space="preserve"> Слово отделяется от ситуации и приобре</w:t>
      </w:r>
      <w:r w:rsidRPr="00654757">
        <w:rPr>
          <w:rFonts w:ascii="Times New Roman" w:hAnsi="Times New Roman"/>
          <w:sz w:val="24"/>
          <w:szCs w:val="24"/>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BD7EAA" w:rsidRPr="00654757" w:rsidRDefault="00BD7EAA" w:rsidP="002C33FA">
      <w:pPr>
        <w:spacing w:after="0" w:line="360" w:lineRule="auto"/>
        <w:ind w:firstLine="851"/>
        <w:jc w:val="both"/>
        <w:rPr>
          <w:rFonts w:ascii="Times New Roman" w:hAnsi="Times New Roman"/>
          <w:b/>
          <w:bCs/>
          <w:sz w:val="24"/>
          <w:szCs w:val="24"/>
          <w:shd w:val="clear" w:color="auto" w:fill="FFFFFF"/>
        </w:rPr>
      </w:pPr>
      <w:r w:rsidRPr="00654757">
        <w:rPr>
          <w:rFonts w:ascii="Times New Roman" w:hAnsi="Times New Roman"/>
          <w:sz w:val="24"/>
          <w:szCs w:val="24"/>
        </w:rPr>
        <w:t>Количество понимаемых слов значительно возрастает. Совершенству</w:t>
      </w:r>
      <w:r w:rsidRPr="00654757">
        <w:rPr>
          <w:rFonts w:ascii="Times New Roman" w:hAnsi="Times New Roman"/>
          <w:sz w:val="24"/>
          <w:szCs w:val="24"/>
        </w:rPr>
        <w:softHyphen/>
        <w:t>ется регуляция поведения в результате обращения взрослых к ребенку, ко</w:t>
      </w:r>
      <w:r w:rsidRPr="00654757">
        <w:rPr>
          <w:rFonts w:ascii="Times New Roman" w:hAnsi="Times New Roman"/>
          <w:sz w:val="24"/>
          <w:szCs w:val="24"/>
        </w:rPr>
        <w:softHyphen/>
        <w:t>торый</w:t>
      </w:r>
      <w:r w:rsidRPr="00654757">
        <w:rPr>
          <w:rFonts w:ascii="Times New Roman" w:hAnsi="Times New Roman"/>
          <w:b/>
          <w:bCs/>
          <w:sz w:val="24"/>
          <w:szCs w:val="24"/>
          <w:shd w:val="clear" w:color="auto" w:fill="FFFFFF"/>
        </w:rPr>
        <w:t xml:space="preserve"> начинает понимать не только инструкцию, но и рассказ взрослых.</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Интенсивно развивается активная речь детей. К трем годам они осва</w:t>
      </w:r>
      <w:r w:rsidRPr="00654757">
        <w:rPr>
          <w:rFonts w:ascii="Times New Roman" w:hAnsi="Times New Roman"/>
          <w:sz w:val="24"/>
          <w:szCs w:val="24"/>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654757">
        <w:rPr>
          <w:rFonts w:ascii="Times New Roman" w:hAnsi="Times New Roman"/>
          <w:sz w:val="24"/>
          <w:szCs w:val="24"/>
        </w:rPr>
        <w:softHyphen/>
        <w:t>ют практически все части речи. Активный словарь достигает примерно 1500-2500 слов.</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К концу третьего года жизни</w:t>
      </w:r>
      <w:r w:rsidRPr="00654757">
        <w:rPr>
          <w:rFonts w:ascii="Times New Roman" w:hAnsi="Times New Roman"/>
          <w:b/>
          <w:bCs/>
          <w:sz w:val="24"/>
          <w:szCs w:val="24"/>
          <w:shd w:val="clear" w:color="auto" w:fill="FFFFFF"/>
        </w:rPr>
        <w:t xml:space="preserve"> речь становится средством общения ребенка со сверстниками.</w:t>
      </w:r>
      <w:r w:rsidRPr="00654757">
        <w:rPr>
          <w:rFonts w:ascii="Times New Roman" w:hAnsi="Times New Roman"/>
          <w:sz w:val="24"/>
          <w:szCs w:val="24"/>
        </w:rPr>
        <w:t xml:space="preserve"> В этом возрасте у детей формируются новые виды деятельности: игра, рисование, конструирование.</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Игра носит процессуальный характер, главное в ней — действия, кото</w:t>
      </w:r>
      <w:r w:rsidRPr="00654757">
        <w:rPr>
          <w:rFonts w:ascii="Times New Roman" w:hAnsi="Times New Roman"/>
          <w:sz w:val="24"/>
          <w:szCs w:val="24"/>
        </w:rPr>
        <w:softHyphen/>
        <w:t>рые совершаются с игровыми предметами, приближенными к реальности.</w:t>
      </w:r>
      <w:bookmarkStart w:id="0" w:name="bookmark334"/>
    </w:p>
    <w:p w:rsidR="00BD7EAA" w:rsidRPr="00654757" w:rsidRDefault="00BD7EAA" w:rsidP="002C33FA">
      <w:pPr>
        <w:spacing w:after="0" w:line="360" w:lineRule="auto"/>
        <w:jc w:val="both"/>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В середине третьего года жизни широко используются действия с пред</w:t>
      </w:r>
      <w:r w:rsidRPr="00654757">
        <w:rPr>
          <w:rFonts w:ascii="Times New Roman" w:hAnsi="Times New Roman"/>
          <w:b/>
          <w:bCs/>
          <w:sz w:val="24"/>
          <w:szCs w:val="24"/>
          <w:shd w:val="clear" w:color="auto" w:fill="FFFFFF"/>
        </w:rPr>
        <w:softHyphen/>
        <w:t>метами-заместителями.</w:t>
      </w:r>
      <w:bookmarkEnd w:id="0"/>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Появление собственно изобразительной деятельности обусловлено тем, что ребенок уже</w:t>
      </w:r>
      <w:r w:rsidRPr="00654757">
        <w:rPr>
          <w:rFonts w:ascii="Times New Roman" w:hAnsi="Times New Roman"/>
          <w:b/>
          <w:bCs/>
          <w:sz w:val="24"/>
          <w:szCs w:val="24"/>
          <w:shd w:val="clear" w:color="auto" w:fill="FFFFFF"/>
        </w:rPr>
        <w:t xml:space="preserve"> способен сформулировать намерение изобразить какой-либо предмет.</w:t>
      </w:r>
      <w:r w:rsidRPr="00654757">
        <w:rPr>
          <w:rFonts w:ascii="Times New Roman" w:hAnsi="Times New Roman"/>
          <w:sz w:val="24"/>
          <w:szCs w:val="24"/>
        </w:rPr>
        <w:t xml:space="preserve"> Типичным является изображение человека в виде «головонога» — окружности и отходящих от нее линий.</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654757">
        <w:rPr>
          <w:rFonts w:ascii="Times New Roman" w:hAnsi="Times New Roman"/>
          <w:sz w:val="24"/>
          <w:szCs w:val="24"/>
        </w:rPr>
        <w:softHyphen/>
        <w:t>личать мелодии; петь.</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Совершенствуется слуховое восприятие,</w:t>
      </w:r>
      <w:r w:rsidRPr="00654757">
        <w:rPr>
          <w:rFonts w:ascii="Times New Roman" w:hAnsi="Times New Roman"/>
          <w:sz w:val="24"/>
          <w:szCs w:val="24"/>
        </w:rPr>
        <w:t xml:space="preserve"> прежде всего</w:t>
      </w:r>
      <w:r w:rsidRPr="00654757">
        <w:rPr>
          <w:rFonts w:ascii="Times New Roman" w:hAnsi="Times New Roman"/>
          <w:b/>
          <w:bCs/>
          <w:sz w:val="24"/>
          <w:szCs w:val="24"/>
          <w:shd w:val="clear" w:color="auto" w:fill="FFFFFF"/>
        </w:rPr>
        <w:t xml:space="preserve"> фонематичес</w:t>
      </w:r>
      <w:r w:rsidRPr="00654757">
        <w:rPr>
          <w:rFonts w:ascii="Times New Roman" w:hAnsi="Times New Roman"/>
          <w:b/>
          <w:bCs/>
          <w:sz w:val="24"/>
          <w:szCs w:val="24"/>
          <w:shd w:val="clear" w:color="auto" w:fill="FFFFFF"/>
        </w:rPr>
        <w:softHyphen/>
        <w:t>кий слух.</w:t>
      </w:r>
      <w:r w:rsidRPr="00654757">
        <w:rPr>
          <w:rFonts w:ascii="Times New Roman" w:hAnsi="Times New Roman"/>
          <w:sz w:val="24"/>
          <w:szCs w:val="24"/>
        </w:rPr>
        <w:t xml:space="preserve"> К трем годам дети воспринимают все звуки родного языка, но произносят их с большими искажениями.</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Основной формой мышления является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654757">
        <w:rPr>
          <w:rFonts w:ascii="Times New Roman" w:hAnsi="Times New Roman"/>
          <w:sz w:val="24"/>
          <w:szCs w:val="24"/>
        </w:rPr>
        <w:softHyphen/>
        <w:t>метами.</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BD7EAA" w:rsidRPr="00654757" w:rsidRDefault="00BD7EAA" w:rsidP="002C33FA">
      <w:pPr>
        <w:spacing w:after="0" w:line="360" w:lineRule="auto"/>
        <w:ind w:firstLine="851"/>
        <w:jc w:val="both"/>
        <w:rPr>
          <w:rFonts w:ascii="Times New Roman" w:hAnsi="Times New Roman"/>
          <w:sz w:val="24"/>
          <w:szCs w:val="24"/>
        </w:rPr>
      </w:pPr>
      <w:r w:rsidRPr="00654757">
        <w:rPr>
          <w:rFonts w:ascii="Times New Roman" w:hAnsi="Times New Roman"/>
          <w:sz w:val="24"/>
          <w:szCs w:val="24"/>
        </w:rPr>
        <w:t>Для детей этого возраста характерна неосознанность мотивов, импуль</w:t>
      </w:r>
      <w:r w:rsidRPr="00654757">
        <w:rPr>
          <w:rFonts w:ascii="Times New Roman" w:hAnsi="Times New Roman"/>
          <w:sz w:val="24"/>
          <w:szCs w:val="24"/>
        </w:rPr>
        <w:softHyphen/>
        <w:t>сивность и зависимость чувств и желаний от ситуации. Дети легко зара</w:t>
      </w:r>
      <w:r w:rsidRPr="00654757">
        <w:rPr>
          <w:rFonts w:ascii="Times New Roman" w:hAnsi="Times New Roman"/>
          <w:sz w:val="24"/>
          <w:szCs w:val="24"/>
        </w:rPr>
        <w:softHyphen/>
        <w:t xml:space="preserve">жаются эмоциональным состоянием сверстников. Однако в этот период </w:t>
      </w:r>
      <w:r w:rsidRPr="00654757">
        <w:rPr>
          <w:rFonts w:ascii="Times New Roman" w:hAnsi="Times New Roman"/>
          <w:b/>
          <w:bCs/>
          <w:sz w:val="24"/>
          <w:szCs w:val="24"/>
          <w:shd w:val="clear" w:color="auto" w:fill="FFFFFF"/>
        </w:rPr>
        <w:t>начинает складываться и произвольность поведения.</w:t>
      </w:r>
      <w:r w:rsidRPr="00654757">
        <w:rPr>
          <w:rFonts w:ascii="Times New Roman" w:hAnsi="Times New Roman"/>
          <w:sz w:val="24"/>
          <w:szCs w:val="24"/>
        </w:rPr>
        <w:t xml:space="preserve"> Она обусловлена развитием орудийных действий и речи. У детей появляются чувства гор</w:t>
      </w:r>
      <w:r w:rsidRPr="00654757">
        <w:rPr>
          <w:rFonts w:ascii="Times New Roman" w:hAnsi="Times New Roman"/>
          <w:sz w:val="24"/>
          <w:szCs w:val="24"/>
        </w:rPr>
        <w:softHyphen/>
        <w:t>дости и стыда, начинают формироваться элементы самосознания, связан</w:t>
      </w:r>
      <w:r w:rsidRPr="00654757">
        <w:rPr>
          <w:rFonts w:ascii="Times New Roman" w:hAnsi="Times New Roman"/>
          <w:sz w:val="24"/>
          <w:szCs w:val="24"/>
        </w:rPr>
        <w:softHyphen/>
        <w:t>ные с идентификацией с именем и полом. Ранний возраст завершается кри</w:t>
      </w:r>
      <w:r w:rsidRPr="00654757">
        <w:rPr>
          <w:rFonts w:ascii="Times New Roman" w:hAnsi="Times New Roman"/>
          <w:sz w:val="24"/>
          <w:szCs w:val="24"/>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654757">
        <w:rPr>
          <w:rFonts w:ascii="Times New Roman" w:hAnsi="Times New Roman"/>
          <w:sz w:val="24"/>
          <w:szCs w:val="24"/>
        </w:rPr>
        <w:softHyphen/>
        <w:t>ем общения с взрослым и др. Кризис может продолжаться от нескольких месяцев до двух лет.</w:t>
      </w:r>
    </w:p>
    <w:p w:rsidR="00BD7EAA" w:rsidRPr="00654757" w:rsidRDefault="00BD7EAA" w:rsidP="0014649F">
      <w:pPr>
        <w:widowControl w:val="0"/>
        <w:autoSpaceDE w:val="0"/>
        <w:autoSpaceDN w:val="0"/>
        <w:adjustRightInd w:val="0"/>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Возрастные особенности детей от 3 до 4 лет</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sidRPr="00654757">
        <w:rPr>
          <w:rFonts w:ascii="Times New Roman" w:hAnsi="Times New Roman"/>
          <w:sz w:val="24"/>
          <w:szCs w:val="24"/>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654757">
        <w:rPr>
          <w:rFonts w:ascii="Times New Roman" w:hAnsi="Times New Roman"/>
          <w:sz w:val="24"/>
          <w:szCs w:val="24"/>
        </w:rPr>
        <w:softHyphen/>
        <w:t>твиям с другими предметами. Основным содержанием игры младших до</w:t>
      </w:r>
      <w:r w:rsidRPr="00654757">
        <w:rPr>
          <w:rFonts w:ascii="Times New Roman" w:hAnsi="Times New Roman"/>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654757">
        <w:rPr>
          <w:rFonts w:ascii="Times New Roman" w:hAnsi="Times New Roman"/>
          <w:sz w:val="24"/>
          <w:szCs w:val="24"/>
        </w:rPr>
        <w:softHyphen/>
        <w:t>ются игрой с одной-двумя ролями и простыми, неразвернутыми сюжетами. Игры с правилами в этом возрасте только начинают формироваться.</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Изобразительная деятельность ребенка зависит от его представле</w:t>
      </w:r>
      <w:r w:rsidRPr="00654757">
        <w:rPr>
          <w:rFonts w:ascii="Times New Roman" w:hAnsi="Times New Roman"/>
          <w:b/>
          <w:bCs/>
          <w:sz w:val="24"/>
          <w:szCs w:val="24"/>
          <w:shd w:val="clear" w:color="auto" w:fill="FFFFFF"/>
        </w:rPr>
        <w:softHyphen/>
        <w:t>ний о предмете.</w:t>
      </w:r>
      <w:r w:rsidRPr="00654757">
        <w:rPr>
          <w:rFonts w:ascii="Times New Roman" w:hAnsi="Times New Roman"/>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 xml:space="preserve">Большое значение для развития мелкой моторики имеет лепка. </w:t>
      </w:r>
      <w:r w:rsidRPr="00654757">
        <w:rPr>
          <w:rFonts w:ascii="Times New Roman" w:hAnsi="Times New Roman"/>
          <w:sz w:val="24"/>
          <w:szCs w:val="24"/>
        </w:rPr>
        <w:t>Младшие дошкольники способны под руководством взрослого вылепить простые предметы.</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Конструктивная деятельность в младшем дошкольном возрасте огра</w:t>
      </w:r>
      <w:r w:rsidRPr="00654757">
        <w:rPr>
          <w:rFonts w:ascii="Times New Roman" w:hAnsi="Times New Roman"/>
          <w:sz w:val="24"/>
          <w:szCs w:val="24"/>
        </w:rPr>
        <w:softHyphen/>
        <w:t>ничена возведением несложных построек по образцу и по замыслу.</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В младшем дошкольном возрасте развивается перцептивная деятель</w:t>
      </w:r>
      <w:r w:rsidRPr="00654757">
        <w:rPr>
          <w:rFonts w:ascii="Times New Roman" w:hAnsi="Times New Roman"/>
          <w:sz w:val="24"/>
          <w:szCs w:val="24"/>
        </w:rPr>
        <w:softHyphen/>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Развиваются память и внимание. По просьбе взрослого дети могут запомнить 3-4 слова и 5-6 названий предметов. К концу младшего до</w:t>
      </w:r>
      <w:r w:rsidRPr="00654757">
        <w:rPr>
          <w:rFonts w:ascii="Times New Roman" w:hAnsi="Times New Roman"/>
          <w:sz w:val="24"/>
          <w:szCs w:val="24"/>
        </w:rPr>
        <w:softHyphen/>
        <w:t>школьного возраста они способны запомнить значительные отрывки из любимых произведений.</w:t>
      </w:r>
    </w:p>
    <w:p w:rsidR="00BD7EAA" w:rsidRPr="00654757" w:rsidRDefault="00BD7EAA" w:rsidP="002C33FA">
      <w:pPr>
        <w:spacing w:after="0" w:line="360" w:lineRule="auto"/>
        <w:ind w:left="23" w:right="23" w:firstLine="851"/>
        <w:jc w:val="both"/>
        <w:rPr>
          <w:rFonts w:ascii="Times New Roman" w:hAnsi="Times New Roman"/>
          <w:b/>
          <w:bCs/>
          <w:sz w:val="24"/>
          <w:szCs w:val="24"/>
          <w:shd w:val="clear" w:color="auto" w:fill="FFFFFF"/>
        </w:rPr>
      </w:pPr>
      <w:r w:rsidRPr="00654757">
        <w:rPr>
          <w:rFonts w:ascii="Times New Roman" w:hAnsi="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sidRPr="00654757">
        <w:rPr>
          <w:rFonts w:ascii="Times New Roman" w:hAnsi="Times New Roman"/>
          <w:b/>
          <w:bCs/>
          <w:sz w:val="24"/>
          <w:szCs w:val="24"/>
          <w:shd w:val="clear" w:color="auto" w:fill="FFFFFF"/>
        </w:rPr>
        <w:t xml:space="preserve"> Дошкольники способны установить некоторые скрытые связи и отношения между предметами.</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654757">
        <w:rPr>
          <w:rFonts w:ascii="Times New Roman" w:hAnsi="Times New Roman"/>
          <w:sz w:val="24"/>
          <w:szCs w:val="24"/>
        </w:rPr>
        <w:softHyphen/>
        <w:t>ступают в качестве заместителей других.</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Взаимоотношения детей обусловлены нормами и правилами. В ре</w:t>
      </w:r>
      <w:r w:rsidRPr="00654757">
        <w:rPr>
          <w:rFonts w:ascii="Times New Roman" w:hAnsi="Times New Roman"/>
          <w:sz w:val="24"/>
          <w:szCs w:val="24"/>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D7EAA" w:rsidRPr="00654757" w:rsidRDefault="00BD7EAA" w:rsidP="002C33FA">
      <w:pPr>
        <w:spacing w:after="0" w:line="360" w:lineRule="auto"/>
        <w:ind w:left="23" w:right="23" w:firstLine="851"/>
        <w:jc w:val="both"/>
        <w:rPr>
          <w:rFonts w:ascii="Times New Roman" w:hAnsi="Times New Roman"/>
          <w:b/>
          <w:bCs/>
          <w:sz w:val="24"/>
          <w:szCs w:val="24"/>
          <w:shd w:val="clear" w:color="auto" w:fill="FFFFFF"/>
        </w:rPr>
      </w:pPr>
      <w:r w:rsidRPr="00654757">
        <w:rPr>
          <w:rFonts w:ascii="Times New Roman" w:hAnsi="Times New Roman"/>
          <w:sz w:val="24"/>
          <w:szCs w:val="24"/>
          <w:shd w:val="clear" w:color="auto" w:fill="FFFFFF"/>
        </w:rPr>
        <w:t xml:space="preserve">Взаимоотношения детей ярко проявляются в игровой деятельности. </w:t>
      </w:r>
      <w:r w:rsidRPr="00654757">
        <w:rPr>
          <w:rFonts w:ascii="Times New Roman" w:hAnsi="Times New Roman"/>
          <w:b/>
          <w:bCs/>
          <w:sz w:val="24"/>
          <w:szCs w:val="24"/>
          <w:shd w:val="clear" w:color="auto" w:fill="FFFFFF"/>
        </w:rPr>
        <w:t>Они скорее играют рядом, чем активно вступают во взаимодействие.</w:t>
      </w:r>
    </w:p>
    <w:p w:rsidR="00BD7EAA" w:rsidRPr="00654757" w:rsidRDefault="00BD7EAA" w:rsidP="002C33FA">
      <w:pPr>
        <w:spacing w:after="0" w:line="360" w:lineRule="auto"/>
        <w:ind w:left="23" w:right="23" w:firstLine="851"/>
        <w:jc w:val="both"/>
        <w:rPr>
          <w:rFonts w:ascii="Times New Roman" w:hAnsi="Times New Roman"/>
          <w:b/>
          <w:bCs/>
          <w:sz w:val="24"/>
          <w:szCs w:val="24"/>
          <w:shd w:val="clear" w:color="auto" w:fill="FFFFFF"/>
        </w:rPr>
      </w:pPr>
      <w:r w:rsidRPr="00654757">
        <w:rPr>
          <w:rFonts w:ascii="Times New Roman" w:hAnsi="Times New Roman"/>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654757">
        <w:rPr>
          <w:rFonts w:ascii="Times New Roman" w:hAnsi="Times New Roman"/>
          <w:b/>
          <w:bCs/>
          <w:sz w:val="24"/>
          <w:szCs w:val="24"/>
          <w:shd w:val="clear" w:color="auto" w:fill="FFFFFF"/>
        </w:rPr>
        <w:t xml:space="preserve"> Положение ребенка в группе сверстников во многом определяется мнением воспитателя.</w:t>
      </w:r>
    </w:p>
    <w:p w:rsidR="00BD7EAA" w:rsidRPr="00654757" w:rsidRDefault="00BD7EAA" w:rsidP="002C33FA">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654757">
        <w:rPr>
          <w:rFonts w:ascii="Times New Roman" w:hAnsi="Times New Roman"/>
          <w:b/>
          <w:bCs/>
          <w:sz w:val="24"/>
          <w:szCs w:val="24"/>
          <w:shd w:val="clear" w:color="auto" w:fill="FFFFFF"/>
        </w:rPr>
        <w:t xml:space="preserve"> пове</w:t>
      </w:r>
      <w:r w:rsidRPr="00654757">
        <w:rPr>
          <w:rFonts w:ascii="Times New Roman" w:hAnsi="Times New Roman"/>
          <w:b/>
          <w:bCs/>
          <w:sz w:val="24"/>
          <w:szCs w:val="24"/>
          <w:shd w:val="clear" w:color="auto" w:fill="FFFFFF"/>
        </w:rPr>
        <w:softHyphen/>
        <w:t>дение ребенка еще ситуативно.</w:t>
      </w:r>
      <w:r w:rsidRPr="00654757">
        <w:rPr>
          <w:rFonts w:ascii="Times New Roman" w:hAnsi="Times New Roman"/>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D7EAA" w:rsidRPr="00654757" w:rsidRDefault="00BD7EAA" w:rsidP="0014649F">
      <w:pPr>
        <w:widowControl w:val="0"/>
        <w:autoSpaceDE w:val="0"/>
        <w:autoSpaceDN w:val="0"/>
        <w:adjustRightInd w:val="0"/>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Возрастные особенности детей от 4 до 5 лет.</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 игровой деятельности детей среднего дошкольного возраста появ</w:t>
      </w:r>
      <w:r w:rsidRPr="00654757">
        <w:rPr>
          <w:rFonts w:ascii="Times New Roman" w:hAnsi="Times New Roman"/>
          <w:sz w:val="24"/>
          <w:szCs w:val="24"/>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654757">
        <w:rPr>
          <w:rFonts w:ascii="Times New Roman" w:hAnsi="Times New Roman"/>
          <w:sz w:val="24"/>
          <w:szCs w:val="24"/>
        </w:rPr>
        <w:softHyphen/>
        <w:t>действий детей.</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654757">
        <w:rPr>
          <w:rFonts w:ascii="Times New Roman" w:hAnsi="Times New Roman"/>
          <w:b/>
          <w:bCs/>
          <w:sz w:val="24"/>
          <w:szCs w:val="24"/>
          <w:shd w:val="clear" w:color="auto" w:fill="FFFFFF"/>
        </w:rPr>
        <w:t xml:space="preserve"> Совершенствуется техническая сторона изобразитель</w:t>
      </w:r>
      <w:r w:rsidRPr="00654757">
        <w:rPr>
          <w:rFonts w:ascii="Times New Roman" w:hAnsi="Times New Roman"/>
          <w:b/>
          <w:bCs/>
          <w:sz w:val="24"/>
          <w:szCs w:val="24"/>
          <w:shd w:val="clear" w:color="auto" w:fill="FFFFFF"/>
        </w:rPr>
        <w:softHyphen/>
        <w:t>ной деятельности.</w:t>
      </w:r>
      <w:r w:rsidRPr="00654757">
        <w:rPr>
          <w:rFonts w:ascii="Times New Roman" w:hAnsi="Times New Roman"/>
          <w:sz w:val="24"/>
          <w:szCs w:val="24"/>
        </w:rPr>
        <w:t xml:space="preserve"> Дети могут рисовать основные геометрические фигуры, вырезать ножницами, наклеивать изображения на бумагу и т. д.</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Усложняется конструирование. Постройки могут включать 5-6 дета</w:t>
      </w:r>
      <w:r w:rsidRPr="00654757">
        <w:rPr>
          <w:rFonts w:ascii="Times New Roman" w:hAnsi="Times New Roman"/>
          <w:sz w:val="24"/>
          <w:szCs w:val="24"/>
        </w:rPr>
        <w:softHyphen/>
        <w:t>лей. Формируются навыки конструирования по собственному замыслу, а также планирование последовательности действий.</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Двигательная сфера ребенка характеризуется позитивными изме</w:t>
      </w:r>
      <w:r w:rsidRPr="00654757">
        <w:rPr>
          <w:rFonts w:ascii="Times New Roman" w:hAnsi="Times New Roman"/>
          <w:b/>
          <w:bCs/>
          <w:sz w:val="24"/>
          <w:szCs w:val="24"/>
          <w:shd w:val="clear" w:color="auto" w:fill="FFFFFF"/>
        </w:rPr>
        <w:softHyphen/>
        <w:t>нениями мелкой и крупной моторики.</w:t>
      </w:r>
      <w:r w:rsidRPr="00654757">
        <w:rPr>
          <w:rFonts w:ascii="Times New Roman" w:hAnsi="Times New Roman"/>
          <w:sz w:val="24"/>
          <w:szCs w:val="24"/>
        </w:rPr>
        <w:t xml:space="preserve"> Развиваются ловкость, координа</w:t>
      </w:r>
      <w:r w:rsidRPr="00654757">
        <w:rPr>
          <w:rFonts w:ascii="Times New Roman" w:hAnsi="Times New Roman"/>
          <w:sz w:val="24"/>
          <w:szCs w:val="24"/>
        </w:rPr>
        <w:softHyphen/>
        <w:t>ция движений. Дети в этом возрасте лучше, чем младшие дошкольники, удерживают равновесие, перешагивают через небольшие преграды. Ус</w:t>
      </w:r>
      <w:r w:rsidRPr="00654757">
        <w:rPr>
          <w:rFonts w:ascii="Times New Roman" w:hAnsi="Times New Roman"/>
          <w:sz w:val="24"/>
          <w:szCs w:val="24"/>
        </w:rPr>
        <w:softHyphen/>
        <w:t>ложняются игры с мячом.</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654757">
        <w:rPr>
          <w:rFonts w:ascii="Times New Roman" w:hAnsi="Times New Roman"/>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654757">
        <w:rPr>
          <w:rFonts w:ascii="Times New Roman" w:hAnsi="Times New Roman"/>
          <w:sz w:val="24"/>
          <w:szCs w:val="24"/>
        </w:rPr>
        <w:softHyphen/>
        <w:t>личине, цвету; выделить такие параметры, как высота, длина и ширина. Совершенствуется ориентация в пространстве.</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Возрастает объем памяти. Дети запоминают до 7-8 названий предме</w:t>
      </w:r>
      <w:r w:rsidRPr="00654757">
        <w:rPr>
          <w:rFonts w:ascii="Times New Roman" w:hAnsi="Times New Roman"/>
          <w:sz w:val="24"/>
          <w:szCs w:val="24"/>
        </w:rPr>
        <w:softHyphen/>
        <w:t>тов.</w:t>
      </w:r>
      <w:r w:rsidRPr="00654757">
        <w:rPr>
          <w:rFonts w:ascii="Times New Roman" w:hAnsi="Times New Roman"/>
          <w:b/>
          <w:bCs/>
          <w:sz w:val="24"/>
          <w:szCs w:val="24"/>
          <w:shd w:val="clear" w:color="auto" w:fill="FFFFFF"/>
        </w:rPr>
        <w:t xml:space="preserve"> Начинает складываться произвольное запоминание:</w:t>
      </w:r>
      <w:r w:rsidRPr="00654757">
        <w:rPr>
          <w:rFonts w:ascii="Times New Roman" w:hAnsi="Times New Roman"/>
          <w:sz w:val="24"/>
          <w:szCs w:val="24"/>
        </w:rPr>
        <w:t xml:space="preserve"> дети способны принять задачу на запоминание, помнят поручения взрослых, могут вы</w:t>
      </w:r>
      <w:r w:rsidRPr="00654757">
        <w:rPr>
          <w:rFonts w:ascii="Times New Roman" w:hAnsi="Times New Roman"/>
          <w:sz w:val="24"/>
          <w:szCs w:val="24"/>
        </w:rPr>
        <w:softHyphen/>
        <w:t>учить небольшое стихотворение и т. д.</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Начинает развиваться образное мышление.</w:t>
      </w:r>
      <w:r w:rsidRPr="00654757">
        <w:rPr>
          <w:rFonts w:ascii="Times New Roman" w:hAnsi="Times New Roman"/>
          <w:sz w:val="24"/>
          <w:szCs w:val="24"/>
        </w:rPr>
        <w:t xml:space="preserve"> Дети способны исполь</w:t>
      </w:r>
      <w:r w:rsidRPr="00654757">
        <w:rPr>
          <w:rFonts w:ascii="Times New Roman" w:hAnsi="Times New Roman"/>
          <w:sz w:val="24"/>
          <w:szCs w:val="24"/>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Продолжает развиваться воображение. Формируются такие его осо</w:t>
      </w:r>
      <w:r w:rsidRPr="00654757">
        <w:rPr>
          <w:rFonts w:ascii="Times New Roman" w:hAnsi="Times New Roman"/>
          <w:sz w:val="24"/>
          <w:szCs w:val="24"/>
        </w:rPr>
        <w:softHyphen/>
        <w:t>бенности, как оригинальность и произвольность. Дети могут самостоятель</w:t>
      </w:r>
      <w:r w:rsidRPr="00654757">
        <w:rPr>
          <w:rFonts w:ascii="Times New Roman" w:hAnsi="Times New Roman"/>
          <w:sz w:val="24"/>
          <w:szCs w:val="24"/>
        </w:rPr>
        <w:softHyphen/>
        <w:t>но придумать небольшую сказку на заданную тему.</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654757">
        <w:rPr>
          <w:rFonts w:ascii="Times New Roman" w:hAnsi="Times New Roman"/>
          <w:sz w:val="24"/>
          <w:szCs w:val="24"/>
        </w:rPr>
        <w:softHyphen/>
        <w:t>вать в памяти при выполнении каких-либо действий несложное условие.</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 среднем дошкольном возрасте улучшается произношение звуков и дикция.</w:t>
      </w:r>
      <w:r w:rsidRPr="00654757">
        <w:rPr>
          <w:rFonts w:ascii="Times New Roman" w:hAnsi="Times New Roman"/>
          <w:b/>
          <w:bCs/>
          <w:sz w:val="24"/>
          <w:szCs w:val="24"/>
          <w:shd w:val="clear" w:color="auto" w:fill="FFFFFF"/>
        </w:rPr>
        <w:t xml:space="preserve"> Речь становится предметом активности детей.</w:t>
      </w:r>
      <w:r w:rsidRPr="00654757">
        <w:rPr>
          <w:rFonts w:ascii="Times New Roman" w:hAnsi="Times New Roman"/>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BD7EAA" w:rsidRPr="00654757" w:rsidRDefault="00BD7EAA" w:rsidP="002C33FA">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w:t>
      </w:r>
      <w:r w:rsidRPr="00654757">
        <w:rPr>
          <w:rFonts w:ascii="Times New Roman" w:hAnsi="Times New Roman"/>
          <w:sz w:val="24"/>
          <w:szCs w:val="24"/>
          <w:lang w:eastAsia="ru-RU"/>
        </w:rPr>
        <w:softHyphen/>
        <w:t>имодействии друг с другом носит ситуативный характер, а при общении с взрослым становится внеситуативной.</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Изменяется содержание общения ребенка и взрослого.</w:t>
      </w:r>
      <w:r w:rsidRPr="00654757">
        <w:rPr>
          <w:rFonts w:ascii="Times New Roman" w:hAnsi="Times New Roman"/>
          <w:sz w:val="24"/>
          <w:szCs w:val="24"/>
        </w:rPr>
        <w:t xml:space="preserve"> Оно выходит за пределы конкретной ситуации, в которой оказывается ребенок.</w:t>
      </w:r>
      <w:r w:rsidRPr="00654757">
        <w:rPr>
          <w:rFonts w:ascii="Times New Roman" w:hAnsi="Times New Roman"/>
          <w:b/>
          <w:bCs/>
          <w:sz w:val="24"/>
          <w:szCs w:val="24"/>
          <w:shd w:val="clear" w:color="auto" w:fill="FFFFFF"/>
        </w:rPr>
        <w:t xml:space="preserve"> Ведущим становится познавательный мотив.</w:t>
      </w:r>
      <w:r w:rsidRPr="00654757">
        <w:rPr>
          <w:rFonts w:ascii="Times New Roman" w:hAnsi="Times New Roman"/>
          <w:sz w:val="24"/>
          <w:szCs w:val="24"/>
        </w:rPr>
        <w:t xml:space="preserve"> Информация, которую ребенок полу</w:t>
      </w:r>
      <w:r w:rsidRPr="00654757">
        <w:rPr>
          <w:rFonts w:ascii="Times New Roman" w:hAnsi="Times New Roman"/>
          <w:sz w:val="24"/>
          <w:szCs w:val="24"/>
        </w:rPr>
        <w:softHyphen/>
        <w:t>чает в процессе общения, может быть сложной и трудной для понимания, но она вызывает у него интерес.</w:t>
      </w:r>
    </w:p>
    <w:p w:rsidR="00BD7EAA" w:rsidRPr="00654757" w:rsidRDefault="00BD7EAA" w:rsidP="002C33FA">
      <w:pPr>
        <w:spacing w:after="0" w:line="360" w:lineRule="auto"/>
        <w:ind w:right="23" w:firstLine="851"/>
        <w:jc w:val="both"/>
        <w:rPr>
          <w:rFonts w:ascii="Times New Roman" w:hAnsi="Times New Roman"/>
          <w:b/>
          <w:bCs/>
          <w:sz w:val="24"/>
          <w:szCs w:val="24"/>
          <w:shd w:val="clear" w:color="auto" w:fill="FFFFFF"/>
        </w:rPr>
      </w:pPr>
      <w:r w:rsidRPr="00654757">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654757">
        <w:rPr>
          <w:rFonts w:ascii="Times New Roman" w:hAnsi="Times New Roman"/>
          <w:b/>
          <w:bCs/>
          <w:sz w:val="24"/>
          <w:szCs w:val="24"/>
          <w:shd w:val="clear" w:color="auto" w:fill="FFFFFF"/>
        </w:rPr>
        <w:t xml:space="preserve"> Повышенная обидчивость представляет собой возрастной феномен.</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654757">
        <w:rPr>
          <w:rFonts w:ascii="Times New Roman" w:hAnsi="Times New Roman"/>
          <w:sz w:val="24"/>
          <w:szCs w:val="24"/>
        </w:rPr>
        <w:softHyphen/>
        <w:t>янные партнеры по играм.</w:t>
      </w:r>
      <w:r w:rsidRPr="00654757">
        <w:rPr>
          <w:rFonts w:ascii="Times New Roman" w:hAnsi="Times New Roman"/>
          <w:b/>
          <w:bCs/>
          <w:sz w:val="24"/>
          <w:szCs w:val="24"/>
          <w:shd w:val="clear" w:color="auto" w:fill="FFFFFF"/>
        </w:rPr>
        <w:t xml:space="preserve"> В группах начинают выделяться лидеры. Появля</w:t>
      </w:r>
      <w:r w:rsidRPr="00654757">
        <w:rPr>
          <w:rFonts w:ascii="Times New Roman" w:hAnsi="Times New Roman"/>
          <w:b/>
          <w:bCs/>
          <w:sz w:val="24"/>
          <w:szCs w:val="24"/>
          <w:shd w:val="clear" w:color="auto" w:fill="FFFFFF"/>
        </w:rPr>
        <w:softHyphen/>
        <w:t>ются конкурентность, соревновательность.</w:t>
      </w:r>
      <w:r w:rsidRPr="00654757">
        <w:rPr>
          <w:rFonts w:ascii="Times New Roman" w:hAnsi="Times New Roman"/>
          <w:sz w:val="24"/>
          <w:szCs w:val="24"/>
        </w:rPr>
        <w:t xml:space="preserve"> Последняя важна для сравнения себя</w:t>
      </w:r>
      <w:r>
        <w:rPr>
          <w:rFonts w:ascii="Times New Roman" w:hAnsi="Times New Roman"/>
          <w:sz w:val="24"/>
          <w:szCs w:val="24"/>
        </w:rPr>
        <w:t xml:space="preserve"> </w:t>
      </w:r>
      <w:r w:rsidRPr="00654757">
        <w:rPr>
          <w:rFonts w:ascii="Times New Roman" w:hAnsi="Times New Roman"/>
          <w:sz w:val="24"/>
          <w:szCs w:val="24"/>
        </w:rPr>
        <w:t>с другим, что ведет к развитию образа Я ребенка, его детализации.</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Основные достижения возраста связаны с развитием игровой деятель</w:t>
      </w:r>
      <w:r w:rsidRPr="00654757">
        <w:rPr>
          <w:rFonts w:ascii="Times New Roman" w:hAnsi="Times New Roman"/>
          <w:sz w:val="24"/>
          <w:szCs w:val="24"/>
        </w:rPr>
        <w:softHyphen/>
        <w:t>ности; появлением ролевых и реальных взаимодействий; с развитием изоб</w:t>
      </w:r>
      <w:r w:rsidRPr="00654757">
        <w:rPr>
          <w:rFonts w:ascii="Times New Roman" w:hAnsi="Times New Roman"/>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654757">
        <w:rPr>
          <w:rFonts w:ascii="Times New Roman" w:hAnsi="Times New Roman"/>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sidRPr="00654757">
        <w:rPr>
          <w:rFonts w:ascii="Times New Roman" w:hAnsi="Times New Roman"/>
          <w:sz w:val="24"/>
          <w:szCs w:val="24"/>
        </w:rPr>
        <w:softHyphen/>
        <w:t>бенка, его детализацией.</w:t>
      </w:r>
    </w:p>
    <w:p w:rsidR="00BD7EAA" w:rsidRPr="00654757" w:rsidRDefault="00BD7EAA" w:rsidP="0014649F">
      <w:pPr>
        <w:widowControl w:val="0"/>
        <w:autoSpaceDE w:val="0"/>
        <w:autoSpaceDN w:val="0"/>
        <w:adjustRightInd w:val="0"/>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Возрастные особенности детей от 5 до 6 лет.</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654757">
        <w:rPr>
          <w:rFonts w:ascii="Times New Roman" w:hAnsi="Times New Roman"/>
          <w:sz w:val="24"/>
          <w:szCs w:val="24"/>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654757">
        <w:rPr>
          <w:rFonts w:ascii="Times New Roman" w:hAnsi="Times New Roman"/>
          <w:sz w:val="24"/>
          <w:szCs w:val="24"/>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Развивается изобразительная деятельность детей. Это</w:t>
      </w:r>
      <w:r w:rsidRPr="00654757">
        <w:rPr>
          <w:rFonts w:ascii="Times New Roman" w:hAnsi="Times New Roman"/>
          <w:b/>
          <w:bCs/>
          <w:sz w:val="24"/>
          <w:szCs w:val="24"/>
          <w:shd w:val="clear" w:color="auto" w:fill="FFFFFF"/>
        </w:rPr>
        <w:t xml:space="preserve"> возраст наиболее активного рисования.</w:t>
      </w:r>
      <w:r w:rsidRPr="00654757">
        <w:rPr>
          <w:rFonts w:ascii="Times New Roman" w:hAnsi="Times New Roman"/>
          <w:sz w:val="24"/>
          <w:szCs w:val="24"/>
        </w:rPr>
        <w:t xml:space="preserve"> В течение года дети способны создать до двух тысяч рисунков. Рисунки могут быть самыми разными по содержа</w:t>
      </w:r>
      <w:r w:rsidRPr="00654757">
        <w:rPr>
          <w:rFonts w:ascii="Times New Roman" w:hAnsi="Times New Roman"/>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D7EAA" w:rsidRPr="00654757" w:rsidRDefault="00BD7EAA" w:rsidP="002C33FA">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Pr="00654757">
        <w:rPr>
          <w:rFonts w:ascii="Times New Roman" w:hAnsi="Times New Roman"/>
          <w:sz w:val="24"/>
          <w:szCs w:val="24"/>
        </w:rPr>
        <w:softHyphen/>
        <w:t>личные детали деревянного конструктора. Могут заменить детали пост</w:t>
      </w:r>
      <w:r w:rsidRPr="00654757">
        <w:rPr>
          <w:rFonts w:ascii="Times New Roman" w:hAnsi="Times New Roman"/>
          <w:sz w:val="24"/>
          <w:szCs w:val="24"/>
        </w:rPr>
        <w:softHyphen/>
        <w:t>ройки в зависимости от имеющегося материала.</w:t>
      </w:r>
      <w:r w:rsidRPr="00654757">
        <w:rPr>
          <w:rFonts w:ascii="Times New Roman" w:hAnsi="Times New Roman"/>
          <w:b/>
          <w:bCs/>
          <w:sz w:val="24"/>
          <w:szCs w:val="24"/>
          <w:shd w:val="clear" w:color="auto" w:fill="FFFFFF"/>
        </w:rPr>
        <w:t xml:space="preserve"> Овладевают обобщенным способом обследования образца.</w:t>
      </w:r>
      <w:r w:rsidRPr="00654757">
        <w:rPr>
          <w:rFonts w:ascii="Times New Roman" w:hAnsi="Times New Roman"/>
          <w:sz w:val="24"/>
          <w:szCs w:val="24"/>
        </w:rPr>
        <w:t xml:space="preserve"> Дети способны выделять основные части предполагаемой постройки.</w:t>
      </w:r>
      <w:r w:rsidRPr="00654757">
        <w:rPr>
          <w:rFonts w:ascii="Times New Roman" w:hAnsi="Times New Roman"/>
          <w:b/>
          <w:bCs/>
          <w:sz w:val="24"/>
          <w:szCs w:val="24"/>
          <w:shd w:val="clear" w:color="auto" w:fill="FFFFFF"/>
        </w:rPr>
        <w:t xml:space="preserve"> Конструктивная деятельность может осуществляться на основе схемы, по замыслу и по условиям.</w:t>
      </w:r>
      <w:r w:rsidRPr="00654757">
        <w:rPr>
          <w:rFonts w:ascii="Times New Roman" w:hAnsi="Times New Roman"/>
          <w:sz w:val="24"/>
          <w:szCs w:val="24"/>
        </w:rPr>
        <w:t xml:space="preserve"> Появляется конструирование в ходе совместной деятельности.</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654757">
        <w:rPr>
          <w:rFonts w:ascii="Times New Roman" w:hAnsi="Times New Roman"/>
          <w:sz w:val="24"/>
          <w:szCs w:val="24"/>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Продолжает совершенствоваться восприятие цвета, формы и величи</w:t>
      </w:r>
      <w:r w:rsidRPr="00654757">
        <w:rPr>
          <w:rFonts w:ascii="Times New Roman" w:hAnsi="Times New Roman"/>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654757">
        <w:rPr>
          <w:rFonts w:ascii="Times New Roman" w:hAnsi="Times New Roman"/>
          <w:sz w:val="24"/>
          <w:szCs w:val="24"/>
        </w:rPr>
        <w:softHyphen/>
        <w:t>принимают величину объектов, легко выстраивают в ряд — по возрастанию или убыванию — до 10 различных предметов.</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Однако дети могут испытывать трудности при анализе пространс</w:t>
      </w:r>
      <w:r w:rsidRPr="00654757">
        <w:rPr>
          <w:rFonts w:ascii="Times New Roman" w:hAnsi="Times New Roman"/>
          <w:sz w:val="24"/>
          <w:szCs w:val="24"/>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654757">
        <w:rPr>
          <w:rFonts w:ascii="Times New Roman" w:hAnsi="Times New Roman"/>
          <w:sz w:val="24"/>
          <w:szCs w:val="24"/>
        </w:rPr>
        <w:softHyphen/>
        <w:t>вать несколько различных и при этом противоположных признаков.</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654757">
        <w:rPr>
          <w:rFonts w:ascii="Times New Roman" w:hAnsi="Times New Roman"/>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654757">
        <w:rPr>
          <w:rFonts w:ascii="Times New Roman" w:hAnsi="Times New Roman"/>
          <w:sz w:val="24"/>
          <w:szCs w:val="24"/>
        </w:rPr>
        <w:softHyphen/>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sidRPr="00654757">
        <w:rPr>
          <w:rFonts w:ascii="Times New Roman" w:hAnsi="Times New Roman"/>
          <w:b/>
          <w:bCs/>
          <w:sz w:val="24"/>
          <w:szCs w:val="24"/>
          <w:shd w:val="clear" w:color="auto" w:fill="FFFFFF"/>
        </w:rPr>
        <w:t xml:space="preserve"> продолжают совершенствоваться обобщения, что является основой словесно-логического мышления.</w:t>
      </w:r>
      <w:r w:rsidRPr="00654757">
        <w:rPr>
          <w:rFonts w:ascii="Times New Roman" w:hAnsi="Times New Roman"/>
          <w:sz w:val="24"/>
          <w:szCs w:val="24"/>
        </w:rPr>
        <w:t xml:space="preserve"> В дошкольном возрасте у детей еще отсутствуют представления о классах объектов. Дети группи</w:t>
      </w:r>
      <w:r w:rsidRPr="00654757">
        <w:rPr>
          <w:rFonts w:ascii="Times New Roman" w:hAnsi="Times New Roman"/>
          <w:sz w:val="24"/>
          <w:szCs w:val="24"/>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654757">
        <w:rPr>
          <w:rFonts w:ascii="Times New Roman" w:hAnsi="Times New Roman"/>
          <w:sz w:val="24"/>
          <w:szCs w:val="24"/>
        </w:rPr>
        <w:softHyphen/>
        <w:t>ные объяснения, если анализируемые отношения не выходят за пределы их наглядного опыта.</w:t>
      </w:r>
    </w:p>
    <w:p w:rsidR="00BD7EAA" w:rsidRPr="00654757" w:rsidRDefault="00BD7EAA" w:rsidP="00182564">
      <w:pPr>
        <w:spacing w:after="0" w:line="360" w:lineRule="auto"/>
        <w:ind w:right="23" w:firstLine="851"/>
        <w:jc w:val="both"/>
        <w:rPr>
          <w:rFonts w:ascii="Times New Roman" w:hAnsi="Times New Roman"/>
          <w:b/>
          <w:bCs/>
          <w:sz w:val="24"/>
          <w:szCs w:val="24"/>
          <w:shd w:val="clear" w:color="auto" w:fill="FFFFFF"/>
        </w:rPr>
      </w:pPr>
      <w:r w:rsidRPr="00654757">
        <w:rPr>
          <w:rFonts w:ascii="Times New Roman" w:hAnsi="Times New Roman"/>
          <w:sz w:val="24"/>
          <w:szCs w:val="24"/>
        </w:rPr>
        <w:t>Развитие воображения в этом возрасте позволяет детям сочинять до</w:t>
      </w:r>
      <w:r w:rsidRPr="00654757">
        <w:rPr>
          <w:rFonts w:ascii="Times New Roman" w:hAnsi="Times New Roman"/>
          <w:sz w:val="24"/>
          <w:szCs w:val="24"/>
        </w:rPr>
        <w:softHyphen/>
        <w:t>статочно оригинальные и последовательно разворачивающиеся истории. Воображение будет</w:t>
      </w:r>
      <w:r w:rsidRPr="00654757">
        <w:rPr>
          <w:rFonts w:ascii="Times New Roman" w:hAnsi="Times New Roman"/>
          <w:b/>
          <w:bCs/>
          <w:sz w:val="24"/>
          <w:szCs w:val="24"/>
          <w:shd w:val="clear" w:color="auto" w:fill="FFFFFF"/>
        </w:rPr>
        <w:t xml:space="preserve"> активно развиваться лишь при условии проведения специальной работы по его активизации.</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w:t>
      </w:r>
      <w:r w:rsidRPr="00654757">
        <w:rPr>
          <w:rFonts w:ascii="Times New Roman" w:hAnsi="Times New Roman"/>
          <w:sz w:val="24"/>
          <w:szCs w:val="24"/>
        </w:rPr>
        <w:softHyphen/>
        <w:t>ному вниманию.</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w:t>
      </w:r>
      <w:r w:rsidRPr="00654757">
        <w:rPr>
          <w:rFonts w:ascii="Times New Roman" w:hAnsi="Times New Roman"/>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D7EAA" w:rsidRPr="00654757" w:rsidRDefault="00BD7EAA" w:rsidP="001825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D7EAA" w:rsidRPr="00654757" w:rsidRDefault="00BD7EAA" w:rsidP="0014649F">
      <w:pPr>
        <w:widowControl w:val="0"/>
        <w:autoSpaceDE w:val="0"/>
        <w:autoSpaceDN w:val="0"/>
        <w:adjustRightInd w:val="0"/>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Возрастные особенности детей от 6 до 7 лет.</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w:t>
      </w:r>
      <w:r w:rsidRPr="00654757">
        <w:rPr>
          <w:rFonts w:ascii="Times New Roman" w:hAnsi="Times New Roman"/>
          <w:sz w:val="24"/>
          <w:szCs w:val="24"/>
        </w:rPr>
        <w:softHyphen/>
        <w:t>рактерные значимые жизненные ситуации, например, свадьбу, рождение ребенка, болезнь, трудоустройство и т. д.</w:t>
      </w:r>
    </w:p>
    <w:p w:rsidR="00BD7EAA" w:rsidRPr="00654757" w:rsidRDefault="00BD7EAA" w:rsidP="00182564">
      <w:pPr>
        <w:spacing w:after="0" w:line="360" w:lineRule="auto"/>
        <w:ind w:left="20" w:right="20"/>
        <w:jc w:val="both"/>
        <w:rPr>
          <w:rFonts w:ascii="Times New Roman" w:hAnsi="Times New Roman"/>
          <w:sz w:val="24"/>
          <w:szCs w:val="24"/>
        </w:rPr>
      </w:pPr>
      <w:r w:rsidRPr="00654757">
        <w:rPr>
          <w:rFonts w:ascii="Times New Roman" w:hAnsi="Times New Roman"/>
          <w:b/>
          <w:bCs/>
          <w:sz w:val="24"/>
          <w:szCs w:val="24"/>
          <w:shd w:val="clear" w:color="auto" w:fill="FFFFFF"/>
        </w:rPr>
        <w:t>Игровые действия детей становятся более сложными,</w:t>
      </w:r>
      <w:r w:rsidRPr="00654757">
        <w:rPr>
          <w:rFonts w:ascii="Times New Roman" w:hAnsi="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654757">
        <w:rPr>
          <w:rFonts w:ascii="Times New Roman" w:hAnsi="Times New Roman"/>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Образы из окружающей жизни и литературных произведений, пере</w:t>
      </w:r>
      <w:r w:rsidRPr="00654757">
        <w:rPr>
          <w:rFonts w:ascii="Times New Roman" w:hAnsi="Times New Roman"/>
          <w:sz w:val="24"/>
          <w:szCs w:val="24"/>
        </w:rPr>
        <w:softHyphen/>
        <w:t>даваемые детьми в изобразительной деятельности, становятся сложнее.</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Рисунки приобретают более детализированный характер, обогащается их цветовая гамма.</w:t>
      </w:r>
      <w:r w:rsidRPr="00654757">
        <w:rPr>
          <w:rFonts w:ascii="Times New Roman" w:hAnsi="Times New Roman"/>
          <w:sz w:val="24"/>
          <w:szCs w:val="24"/>
        </w:rPr>
        <w:t xml:space="preserve"> Более явными становятся различия между рисунками мальчиков и девочек. Мальчики охотно изображают технику, космос, во</w:t>
      </w:r>
      <w:r w:rsidRPr="00654757">
        <w:rPr>
          <w:rFonts w:ascii="Times New Roman" w:hAnsi="Times New Roman"/>
          <w:sz w:val="24"/>
          <w:szCs w:val="24"/>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К подготовительной к школе группе дети в значительной степени ос</w:t>
      </w:r>
      <w:r w:rsidRPr="00654757">
        <w:rPr>
          <w:rFonts w:ascii="Times New Roman" w:hAnsi="Times New Roman"/>
          <w:sz w:val="24"/>
          <w:szCs w:val="24"/>
        </w:rPr>
        <w:softHyphen/>
        <w:t>ваивают конструирование из строительного материала. Они свободно вла</w:t>
      </w:r>
      <w:r w:rsidRPr="00654757">
        <w:rPr>
          <w:rFonts w:ascii="Times New Roman" w:hAnsi="Times New Roman"/>
          <w:sz w:val="24"/>
          <w:szCs w:val="24"/>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654757">
        <w:rPr>
          <w:rFonts w:ascii="Times New Roman" w:hAnsi="Times New Roman"/>
          <w:sz w:val="24"/>
          <w:szCs w:val="24"/>
        </w:rPr>
        <w:softHyphen/>
        <w:t>ными и пропорциональными, их строительство осуществляется на основе зрительной ориентировки.</w:t>
      </w:r>
    </w:p>
    <w:p w:rsidR="00BD7EAA" w:rsidRPr="00654757" w:rsidRDefault="00BD7EAA" w:rsidP="00182564">
      <w:pPr>
        <w:spacing w:after="0" w:line="360" w:lineRule="auto"/>
        <w:ind w:left="23" w:right="23" w:firstLine="851"/>
        <w:jc w:val="both"/>
        <w:rPr>
          <w:rFonts w:ascii="Times New Roman" w:hAnsi="Times New Roman"/>
          <w:b/>
          <w:bCs/>
          <w:sz w:val="24"/>
          <w:szCs w:val="24"/>
          <w:shd w:val="clear" w:color="auto" w:fill="FFFFFF"/>
        </w:rPr>
      </w:pPr>
      <w:r w:rsidRPr="00654757">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654757">
        <w:rPr>
          <w:rFonts w:ascii="Times New Roman" w:hAnsi="Times New Roman"/>
          <w:sz w:val="24"/>
          <w:szCs w:val="24"/>
        </w:rPr>
        <w:softHyphen/>
        <w:t>нения;</w:t>
      </w:r>
      <w:r w:rsidRPr="00654757">
        <w:rPr>
          <w:rFonts w:ascii="Times New Roman" w:hAnsi="Times New Roman"/>
          <w:b/>
          <w:bCs/>
          <w:sz w:val="24"/>
          <w:szCs w:val="24"/>
          <w:shd w:val="clear" w:color="auto" w:fill="FFFFFF"/>
        </w:rPr>
        <w:t xml:space="preserve"> способны выполнять различные по степени сложности постройки, как по собственному замыслу, так и по условиям.</w:t>
      </w:r>
    </w:p>
    <w:p w:rsidR="00BD7EAA" w:rsidRPr="00654757" w:rsidRDefault="00BD7EAA" w:rsidP="00182564">
      <w:pPr>
        <w:spacing w:after="0" w:line="360" w:lineRule="auto"/>
        <w:ind w:left="23" w:right="23" w:firstLine="851"/>
        <w:jc w:val="both"/>
        <w:rPr>
          <w:rFonts w:ascii="Times New Roman" w:hAnsi="Times New Roman"/>
          <w:b/>
          <w:bCs/>
          <w:sz w:val="24"/>
          <w:szCs w:val="24"/>
          <w:shd w:val="clear" w:color="auto" w:fill="FFFFFF"/>
        </w:rPr>
      </w:pPr>
      <w:r w:rsidRPr="00654757">
        <w:rPr>
          <w:rFonts w:ascii="Times New Roman" w:hAnsi="Times New Roman"/>
          <w:sz w:val="24"/>
          <w:szCs w:val="24"/>
          <w:shd w:val="clear" w:color="auto" w:fill="FFFFFF"/>
        </w:rPr>
        <w:t>В этом возрасте дети уже</w:t>
      </w:r>
      <w:r w:rsidRPr="00654757">
        <w:rPr>
          <w:rFonts w:ascii="Times New Roman" w:hAnsi="Times New Roman"/>
          <w:b/>
          <w:bCs/>
          <w:sz w:val="24"/>
          <w:szCs w:val="24"/>
          <w:shd w:val="clear" w:color="auto" w:fill="FFFFFF"/>
        </w:rPr>
        <w:t xml:space="preserve"> могут освоить сложные формы сложения из листа бумаги</w:t>
      </w:r>
      <w:r w:rsidRPr="00654757">
        <w:rPr>
          <w:rFonts w:ascii="Times New Roman" w:hAnsi="Times New Roman"/>
          <w:sz w:val="24"/>
          <w:szCs w:val="24"/>
          <w:shd w:val="clear" w:color="auto" w:fill="FFFFFF"/>
        </w:rPr>
        <w:t xml:space="preserve"> и придумывать собственные, но этому их нужно специально обучать.</w:t>
      </w:r>
      <w:r w:rsidRPr="00654757">
        <w:rPr>
          <w:rFonts w:ascii="Times New Roman" w:hAnsi="Times New Roman"/>
          <w:b/>
          <w:bCs/>
          <w:sz w:val="24"/>
          <w:szCs w:val="24"/>
          <w:shd w:val="clear" w:color="auto" w:fill="FFFFFF"/>
        </w:rPr>
        <w:t xml:space="preserve"> Данный вид деятельности</w:t>
      </w:r>
      <w:r w:rsidRPr="00654757">
        <w:rPr>
          <w:rFonts w:ascii="Times New Roman" w:hAnsi="Times New Roman"/>
          <w:sz w:val="24"/>
          <w:szCs w:val="24"/>
          <w:shd w:val="clear" w:color="auto" w:fill="FFFFFF"/>
        </w:rPr>
        <w:t xml:space="preserve"> не просто доступен детям — он</w:t>
      </w:r>
      <w:r w:rsidRPr="00654757">
        <w:rPr>
          <w:rFonts w:ascii="Times New Roman" w:hAnsi="Times New Roman"/>
          <w:b/>
          <w:bCs/>
          <w:sz w:val="24"/>
          <w:szCs w:val="24"/>
          <w:shd w:val="clear" w:color="auto" w:fill="FFFFFF"/>
        </w:rPr>
        <w:t xml:space="preserve"> важен для углубления их пространственных представлений.</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Усложняется конструирование из природного материала. Дошкольни</w:t>
      </w:r>
      <w:r w:rsidRPr="00654757">
        <w:rPr>
          <w:rFonts w:ascii="Times New Roman" w:hAnsi="Times New Roman"/>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Развивается образное мышление, однако, воспроизведение метричес</w:t>
      </w:r>
      <w:r w:rsidRPr="00654757">
        <w:rPr>
          <w:rFonts w:ascii="Times New Roman" w:hAnsi="Times New Roman"/>
          <w:sz w:val="24"/>
          <w:szCs w:val="24"/>
        </w:rPr>
        <w:softHyphen/>
        <w:t>ких отношений затруднено. Это легко проверить, предложив детям вос</w:t>
      </w:r>
      <w:r w:rsidRPr="00654757">
        <w:rPr>
          <w:rFonts w:ascii="Times New Roman" w:hAnsi="Times New Roman"/>
          <w:sz w:val="24"/>
          <w:szCs w:val="24"/>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Продолжает развиваться воображение, однако часто приходится кон</w:t>
      </w:r>
      <w:r w:rsidRPr="00654757">
        <w:rPr>
          <w:rFonts w:ascii="Times New Roman" w:hAnsi="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Продолжает развиваться внимание дошкольников,</w:t>
      </w:r>
      <w:r w:rsidRPr="00654757">
        <w:rPr>
          <w:rFonts w:ascii="Times New Roman" w:hAnsi="Times New Roman"/>
          <w:sz w:val="24"/>
          <w:szCs w:val="24"/>
        </w:rPr>
        <w:t xml:space="preserve"> оно становится произвольным. В некоторых видах деятельности время произвольного сосредоточения достигает 30 минут.</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У дошкольников</w:t>
      </w:r>
      <w:r w:rsidRPr="00654757">
        <w:rPr>
          <w:rFonts w:ascii="Times New Roman" w:hAnsi="Times New Roman"/>
          <w:b/>
          <w:bCs/>
          <w:sz w:val="24"/>
          <w:szCs w:val="24"/>
          <w:shd w:val="clear" w:color="auto" w:fill="FFFFFF"/>
        </w:rPr>
        <w:t xml:space="preserve"> продолжает развиваться речь:</w:t>
      </w:r>
      <w:r w:rsidRPr="00654757">
        <w:rPr>
          <w:rFonts w:ascii="Times New Roman" w:hAnsi="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В результате правильно организованной образовательной работы у де</w:t>
      </w:r>
      <w:r w:rsidRPr="00654757">
        <w:rPr>
          <w:rFonts w:ascii="Times New Roman" w:hAnsi="Times New Roman"/>
          <w:sz w:val="24"/>
          <w:szCs w:val="24"/>
        </w:rPr>
        <w:softHyphen/>
        <w:t>тей развиваются диалогическая и некоторые виды монологической речи.</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D7EAA" w:rsidRPr="00654757" w:rsidRDefault="00BD7EAA" w:rsidP="00182564">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D7EAA" w:rsidRPr="00654757" w:rsidRDefault="00BD7EAA" w:rsidP="0014649F">
      <w:pPr>
        <w:autoSpaceDE w:val="0"/>
        <w:autoSpaceDN w:val="0"/>
        <w:adjustRightInd w:val="0"/>
        <w:spacing w:after="0" w:line="360" w:lineRule="auto"/>
        <w:rPr>
          <w:rFonts w:ascii="Times New Roman" w:hAnsi="Times New Roman"/>
          <w:sz w:val="24"/>
          <w:szCs w:val="24"/>
          <w:lang w:eastAsia="ru-RU"/>
        </w:rPr>
      </w:pPr>
      <w:r w:rsidRPr="00654757">
        <w:rPr>
          <w:rFonts w:ascii="Times New Roman" w:hAnsi="Times New Roman"/>
          <w:b/>
          <w:bCs/>
          <w:sz w:val="24"/>
          <w:szCs w:val="24"/>
          <w:lang w:eastAsia="ru-RU"/>
        </w:rPr>
        <w:t>Особенности  развития детей  с инклюзией</w:t>
      </w:r>
    </w:p>
    <w:p w:rsidR="00BD7EAA" w:rsidRPr="00654757" w:rsidRDefault="00BD7EAA" w:rsidP="0014649F">
      <w:pPr>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Основные затруднения и проблемы воспитанников имеющих нарушение зрения:</w:t>
      </w:r>
    </w:p>
    <w:p w:rsidR="00BD7EAA" w:rsidRPr="00654757" w:rsidRDefault="00BD7EAA" w:rsidP="00182564">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 детей с нарушением зрения имеются свои специфические особенности в развитии. Так, отмечается своеобразие монокулярного видения, при котором страдают не только точность, полнота зрительного восприятия, но и наблюдается неспособность глаза выделять часть важнейших пространственных признаков, таких, как точность, местоположение объекта в пространстве, его удаленность, выделение объемных признаков предметов, дифференциация направлений, протяженность маршрута и др.</w:t>
      </w:r>
    </w:p>
    <w:p w:rsidR="00BD7EAA" w:rsidRPr="00654757" w:rsidRDefault="00BD7EAA" w:rsidP="00182564">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При косоглазии у детей значительно осложнена фиксация движущихся объектов, и взаимодействие с ними вызывает в детях чувство неуверенности в себе. При этом их ориентация в пространстве значительно отстает от нормально видящих детей как на уровне предметно-практической деятельности, так и на уровне овладения образами пространства.</w:t>
      </w:r>
    </w:p>
    <w:p w:rsidR="00BD7EAA" w:rsidRPr="00654757" w:rsidRDefault="00BD7EAA" w:rsidP="00182564">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Неполнота, неточность, фрагментарность, замедленность зрительно-пространственной ориентировки предопределяет и общую обедненность предметных представлений и снижение уровня чувственного опыта детей. При этом наблюдается качественное снижение речевого развития при выполнении заданий на описание объектов реального мира, даже в тех случаях, когда дети с этими объектами находятся практически в постоянном контакте.</w:t>
      </w:r>
    </w:p>
    <w:p w:rsidR="00BD7EAA" w:rsidRPr="00654757" w:rsidRDefault="00BD7EAA" w:rsidP="00182564">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Процесс формирования умений строить описательный рассказ сдерживается из-за недостаточности зрительно-сенсорного опыта, трудностей анализа зрительных признаков. Трудности соотнесения признака предмета со словом обусловлены недостаточностью знаний детьми признаков реальных объектов и обедненностью словарного запаса. Уровень умения выделять признаки предметов и овладение обобщающими словами у детей, имеющих нарушение зрения, по сравнению с нормой значительно отстает, что обуславливает некоторый разрыв между чувственным опытом и словесными действиями детей.</w:t>
      </w:r>
    </w:p>
    <w:p w:rsidR="00BD7EAA" w:rsidRPr="00654757" w:rsidRDefault="00BD7EAA" w:rsidP="00182564">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Значительный отрыв от нормально видящих наблюдается у детей с нарушением зрения при овладении действиями с предметом, ручными умениями, навыками самообслуживания, адаптации к окружающей действительности. Эти трудности возникают в овладении предметно-практическими действиями, когда необходим точный зрительный контроль, основанный на процессах фиксации, локализации, прослеживании конкретных действий, выделении таких их сторон, как сопряженное действие двух рук, руки и глаза, орудия труда и действие рук, то есть там, где необходимо наличие бинокулярного зрения, которое при косоглазии и амблиопии нарушено.</w:t>
      </w:r>
    </w:p>
    <w:p w:rsidR="00BD7EAA" w:rsidRPr="00654757" w:rsidRDefault="00BD7EAA" w:rsidP="00182564">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Сниженный зрительный контроль не обеспечивает точности движений с предметами на основе сочетания зрительного и осязательного восприятия у детей с нарушением зрения. Двигательные акты, в которых качество зависит от бинокулярности зрения, детям трудно даются. Это метание в цель, прыжки, бег в рассыпную, сопряженное координированное действие рук и ног, может формироваться только в условиях коррекционно-компенсаторного обучения.</w:t>
      </w:r>
    </w:p>
    <w:p w:rsidR="00BD7EAA" w:rsidRPr="00654757" w:rsidRDefault="00BD7EAA" w:rsidP="00182564">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Невосприимчивость одним глазом ряда пространственных признаков (глубины, объемности, протяженности, удаленности и точности местоположения объекта) предопределяет необходимость разработки специальных занятий по формированию у детей, имеющих нарушения зрения, коррекционно-компенсаторного способа ориентации за счет активного включения сохранных анализаторов, мышления, речи, памяти.</w:t>
      </w:r>
    </w:p>
    <w:p w:rsidR="00BD7EAA" w:rsidRPr="00654757" w:rsidRDefault="00BD7EAA" w:rsidP="00182564">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Значительные отклонения в развитии эмоционально-волевой сферы, проявляющиеся в самоизоляции, неучастии детей в различных видах деятельности, обусловлены не только зрительным дефектом, но и влиянием лечебного процесса. Импульсивность и лишенное активности взаимодействие с окружающими людьми приводит к парализации их волевых усилий, пассивности и подавленности, к снижению интереса и желания вступать в контакт с окружающим миром.</w:t>
      </w:r>
    </w:p>
    <w:p w:rsidR="00BD7EAA" w:rsidRPr="00654757" w:rsidRDefault="00BD7EAA" w:rsidP="0014649F">
      <w:pPr>
        <w:autoSpaceDE w:val="0"/>
        <w:autoSpaceDN w:val="0"/>
        <w:adjustRightInd w:val="0"/>
        <w:spacing w:after="0" w:line="360" w:lineRule="auto"/>
        <w:rPr>
          <w:rFonts w:ascii="Times New Roman" w:hAnsi="Times New Roman"/>
          <w:color w:val="000000"/>
          <w:sz w:val="24"/>
          <w:szCs w:val="24"/>
          <w:lang w:eastAsia="ru-RU"/>
        </w:rPr>
      </w:pPr>
      <w:r w:rsidRPr="00654757">
        <w:rPr>
          <w:rFonts w:ascii="Times New Roman" w:hAnsi="Times New Roman"/>
          <w:b/>
          <w:bCs/>
          <w:color w:val="000000"/>
          <w:sz w:val="24"/>
          <w:szCs w:val="24"/>
          <w:lang w:eastAsia="ru-RU"/>
        </w:rPr>
        <w:t xml:space="preserve">Социальный статус родителей </w:t>
      </w:r>
    </w:p>
    <w:p w:rsidR="00BD7EAA" w:rsidRPr="00654757" w:rsidRDefault="00BD7EAA" w:rsidP="00182564">
      <w:pPr>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D7EAA" w:rsidRPr="00654757" w:rsidRDefault="00BD7EAA" w:rsidP="00182564">
      <w:pPr>
        <w:autoSpaceDE w:val="0"/>
        <w:autoSpaceDN w:val="0"/>
        <w:adjustRightInd w:val="0"/>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Проведены социологического исследования 174 семей воспитанников ДОУ.</w:t>
      </w:r>
    </w:p>
    <w:p w:rsidR="00BD7EAA" w:rsidRDefault="00BD7EAA" w:rsidP="0014649F">
      <w:pPr>
        <w:spacing w:after="0" w:line="360" w:lineRule="auto"/>
        <w:rPr>
          <w:rFonts w:ascii="Times New Roman" w:hAnsi="Times New Roman"/>
          <w:b/>
          <w:sz w:val="24"/>
          <w:szCs w:val="24"/>
          <w:lang w:eastAsia="ru-RU"/>
        </w:rPr>
      </w:pPr>
    </w:p>
    <w:p w:rsidR="00BD7EAA" w:rsidRDefault="00BD7EAA" w:rsidP="0014649F">
      <w:pPr>
        <w:spacing w:after="0" w:line="360" w:lineRule="auto"/>
        <w:rPr>
          <w:rFonts w:ascii="Times New Roman" w:hAnsi="Times New Roman"/>
          <w:b/>
          <w:bCs/>
          <w:sz w:val="24"/>
          <w:szCs w:val="24"/>
          <w:lang w:eastAsia="ru-RU"/>
        </w:rPr>
      </w:pPr>
      <w:r w:rsidRPr="00654757">
        <w:rPr>
          <w:rFonts w:ascii="Times New Roman" w:hAnsi="Times New Roman"/>
          <w:b/>
          <w:sz w:val="24"/>
          <w:szCs w:val="24"/>
          <w:lang w:eastAsia="ru-RU"/>
        </w:rPr>
        <w:t xml:space="preserve">Социальный паспорт МБДОУ «Детский </w:t>
      </w:r>
      <w:r w:rsidRPr="00654757">
        <w:rPr>
          <w:rFonts w:ascii="Times New Roman" w:hAnsi="Times New Roman"/>
          <w:b/>
          <w:bCs/>
          <w:sz w:val="24"/>
          <w:szCs w:val="24"/>
          <w:lang w:eastAsia="ru-RU"/>
        </w:rPr>
        <w:t>сад №7 «Золотой ключик»</w:t>
      </w:r>
    </w:p>
    <w:p w:rsidR="00BD7EAA" w:rsidRPr="00654757" w:rsidRDefault="00BD7EAA" w:rsidP="0014649F">
      <w:pPr>
        <w:spacing w:after="0" w:line="360" w:lineRule="auto"/>
        <w:rPr>
          <w:rFonts w:ascii="Times New Roman" w:hAnsi="Times New Roman"/>
          <w:b/>
          <w:sz w:val="24"/>
          <w:szCs w:val="24"/>
          <w:lang w:eastAsia="ru-RU"/>
        </w:rPr>
      </w:pPr>
    </w:p>
    <w:tbl>
      <w:tblPr>
        <w:tblW w:w="0" w:type="auto"/>
        <w:tblInd w:w="108" w:type="dxa"/>
        <w:tblCellMar>
          <w:left w:w="0" w:type="dxa"/>
          <w:right w:w="0" w:type="dxa"/>
        </w:tblCellMar>
        <w:tblLook w:val="00A0"/>
      </w:tblPr>
      <w:tblGrid>
        <w:gridCol w:w="697"/>
        <w:gridCol w:w="4296"/>
        <w:gridCol w:w="2636"/>
        <w:gridCol w:w="2455"/>
      </w:tblGrid>
      <w:tr w:rsidR="00BD7EAA" w:rsidRPr="00654757" w:rsidTr="00506AB1">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Критерии</w:t>
            </w:r>
          </w:p>
          <w:p w:rsidR="00BD7EAA" w:rsidRPr="00654757" w:rsidRDefault="00BD7EAA" w:rsidP="00C04043">
            <w:pPr>
              <w:spacing w:after="0" w:line="240" w:lineRule="auto"/>
              <w:jc w:val="center"/>
              <w:rPr>
                <w:rFonts w:ascii="Times New Roman" w:hAnsi="Times New Roman"/>
                <w:sz w:val="24"/>
                <w:szCs w:val="24"/>
                <w:lang w:eastAsia="ru-RU"/>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Количество</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w:t>
            </w:r>
          </w:p>
        </w:tc>
      </w:tr>
      <w:tr w:rsidR="00BD7EAA" w:rsidRPr="00654757" w:rsidTr="00506AB1">
        <w:tc>
          <w:tcPr>
            <w:tcW w:w="70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1.</w:t>
            </w: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Социальный статус семьи:</w:t>
            </w:r>
          </w:p>
          <w:p w:rsidR="00BD7EAA" w:rsidRPr="00654757" w:rsidRDefault="00BD7EAA" w:rsidP="00C04043">
            <w:pPr>
              <w:spacing w:after="0" w:line="240" w:lineRule="auto"/>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174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100</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Полные</w:t>
            </w:r>
          </w:p>
          <w:p w:rsidR="00BD7EAA" w:rsidRPr="00654757" w:rsidRDefault="00BD7EAA" w:rsidP="00C04043">
            <w:pPr>
              <w:spacing w:after="0" w:line="240" w:lineRule="auto"/>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141</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81</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неполные</w:t>
            </w:r>
          </w:p>
          <w:p w:rsidR="00BD7EAA" w:rsidRPr="00654757" w:rsidRDefault="00BD7EAA" w:rsidP="00C04043">
            <w:pPr>
              <w:spacing w:after="0" w:line="240" w:lineRule="auto"/>
              <w:ind w:left="360"/>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33</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19</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с 1 ребенком</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109</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autoSpaceDE w:val="0"/>
              <w:autoSpaceDN w:val="0"/>
              <w:adjustRightInd w:val="0"/>
              <w:spacing w:after="0" w:line="240" w:lineRule="auto"/>
              <w:jc w:val="center"/>
              <w:rPr>
                <w:rFonts w:ascii="Times New Roman" w:hAnsi="Times New Roman"/>
                <w:color w:val="000000"/>
                <w:sz w:val="24"/>
                <w:szCs w:val="24"/>
                <w:lang w:eastAsia="ru-RU"/>
              </w:rPr>
            </w:pPr>
            <w:r w:rsidRPr="00654757">
              <w:rPr>
                <w:rFonts w:ascii="Times New Roman" w:hAnsi="Times New Roman"/>
                <w:color w:val="000000"/>
                <w:sz w:val="24"/>
                <w:szCs w:val="24"/>
                <w:lang w:eastAsia="ru-RU"/>
              </w:rPr>
              <w:t>63</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с 2 детьми</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autoSpaceDE w:val="0"/>
              <w:autoSpaceDN w:val="0"/>
              <w:adjustRightInd w:val="0"/>
              <w:spacing w:after="0" w:line="240" w:lineRule="auto"/>
              <w:jc w:val="center"/>
              <w:rPr>
                <w:rFonts w:ascii="Times New Roman" w:hAnsi="Times New Roman"/>
                <w:color w:val="000000"/>
                <w:sz w:val="24"/>
                <w:szCs w:val="24"/>
                <w:lang w:eastAsia="ru-RU"/>
              </w:rPr>
            </w:pPr>
            <w:r w:rsidRPr="00654757">
              <w:rPr>
                <w:rFonts w:ascii="Times New Roman" w:hAnsi="Times New Roman"/>
                <w:color w:val="000000"/>
                <w:sz w:val="24"/>
                <w:szCs w:val="24"/>
                <w:lang w:eastAsia="ru-RU"/>
              </w:rPr>
              <w:t>49</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autoSpaceDE w:val="0"/>
              <w:autoSpaceDN w:val="0"/>
              <w:adjustRightInd w:val="0"/>
              <w:spacing w:after="0" w:line="240" w:lineRule="auto"/>
              <w:jc w:val="center"/>
              <w:rPr>
                <w:rFonts w:ascii="Times New Roman" w:hAnsi="Times New Roman"/>
                <w:color w:val="000000"/>
                <w:sz w:val="24"/>
                <w:szCs w:val="24"/>
                <w:lang w:eastAsia="ru-RU"/>
              </w:rPr>
            </w:pPr>
            <w:r w:rsidRPr="00654757">
              <w:rPr>
                <w:rFonts w:ascii="Times New Roman" w:hAnsi="Times New Roman"/>
                <w:color w:val="000000"/>
                <w:sz w:val="24"/>
                <w:szCs w:val="24"/>
                <w:lang w:eastAsia="ru-RU"/>
              </w:rPr>
              <w:t>28</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Многодетные /с 3 и более детьми/</w:t>
            </w:r>
          </w:p>
          <w:p w:rsidR="00BD7EAA" w:rsidRPr="00654757" w:rsidRDefault="00BD7EAA" w:rsidP="00C04043">
            <w:pPr>
              <w:spacing w:after="0" w:line="240" w:lineRule="auto"/>
              <w:ind w:left="720"/>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9</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Опекуны</w:t>
            </w:r>
          </w:p>
          <w:p w:rsidR="00BD7EAA" w:rsidRPr="00654757" w:rsidRDefault="00BD7EAA" w:rsidP="00C04043">
            <w:pPr>
              <w:spacing w:after="0" w:line="240" w:lineRule="auto"/>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0,5</w:t>
            </w:r>
          </w:p>
        </w:tc>
      </w:tr>
      <w:tr w:rsidR="00BD7EAA" w:rsidRPr="00654757" w:rsidTr="00506AB1">
        <w:tc>
          <w:tcPr>
            <w:tcW w:w="70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Жилищные условия семьи:</w:t>
            </w:r>
          </w:p>
          <w:p w:rsidR="00BD7EAA" w:rsidRPr="00654757" w:rsidRDefault="00BD7EAA" w:rsidP="00C04043">
            <w:pPr>
              <w:spacing w:after="0" w:line="240" w:lineRule="auto"/>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outlineLvl w:val="0"/>
              <w:rPr>
                <w:rFonts w:ascii="Cambria" w:hAnsi="Cambria"/>
                <w:b/>
                <w:bCs/>
                <w:kern w:val="28"/>
                <w:sz w:val="24"/>
                <w:szCs w:val="24"/>
                <w:lang w:eastAsia="ru-RU"/>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собственное жилье</w:t>
            </w:r>
          </w:p>
          <w:p w:rsidR="00BD7EAA" w:rsidRPr="00654757" w:rsidRDefault="00BD7EAA" w:rsidP="00C04043">
            <w:pPr>
              <w:spacing w:after="0" w:line="240" w:lineRule="auto"/>
              <w:ind w:left="720"/>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142</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82</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проживают в стесненных жилищных условиях</w:t>
            </w:r>
          </w:p>
          <w:p w:rsidR="00BD7EAA" w:rsidRPr="00654757" w:rsidRDefault="00BD7EAA" w:rsidP="00C04043">
            <w:pPr>
              <w:spacing w:after="0" w:line="240" w:lineRule="auto"/>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32</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18</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не имеют собственного жилья</w:t>
            </w:r>
          </w:p>
          <w:p w:rsidR="00BD7EAA" w:rsidRPr="00654757" w:rsidRDefault="00BD7EAA" w:rsidP="00C04043">
            <w:pPr>
              <w:spacing w:after="0" w:line="240" w:lineRule="auto"/>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28</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16</w:t>
            </w:r>
          </w:p>
        </w:tc>
      </w:tr>
      <w:tr w:rsidR="00BD7EAA" w:rsidRPr="00654757" w:rsidTr="00506AB1">
        <w:tc>
          <w:tcPr>
            <w:tcW w:w="70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3.</w:t>
            </w: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Образовательный ценз:</w:t>
            </w:r>
          </w:p>
          <w:p w:rsidR="00BD7EAA" w:rsidRPr="00654757" w:rsidRDefault="00BD7EAA" w:rsidP="00C04043">
            <w:pPr>
              <w:spacing w:after="0" w:line="240" w:lineRule="auto"/>
              <w:jc w:val="center"/>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высшее</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145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46</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средне-специальное</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116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37</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среднее</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53</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17</w:t>
            </w:r>
          </w:p>
        </w:tc>
      </w:tr>
      <w:tr w:rsidR="00BD7EAA" w:rsidRPr="00654757" w:rsidTr="00506AB1">
        <w:tc>
          <w:tcPr>
            <w:tcW w:w="709" w:type="dxa"/>
            <w:vMerge/>
            <w:tcBorders>
              <w:top w:val="nil"/>
              <w:left w:val="single" w:sz="8" w:space="0" w:color="000000"/>
              <w:bottom w:val="single" w:sz="8" w:space="0" w:color="000000"/>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незаконченное среднее</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0,3</w:t>
            </w:r>
          </w:p>
        </w:tc>
      </w:tr>
      <w:tr w:rsidR="00BD7EAA" w:rsidRPr="00654757" w:rsidTr="00506AB1">
        <w:tc>
          <w:tcPr>
            <w:tcW w:w="709" w:type="dxa"/>
            <w:vMerge w:val="restar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Профессиональный статус:</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p>
        </w:tc>
      </w:tr>
      <w:tr w:rsidR="00BD7EAA" w:rsidRPr="00654757" w:rsidTr="00506AB1">
        <w:tc>
          <w:tcPr>
            <w:tcW w:w="709" w:type="dxa"/>
            <w:vMerge/>
            <w:tcBorders>
              <w:top w:val="single" w:sz="8" w:space="0" w:color="000000"/>
              <w:left w:val="single" w:sz="8" w:space="0" w:color="000000"/>
              <w:bottom w:val="single" w:sz="4" w:space="0" w:color="auto"/>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Рабочие</w:t>
            </w:r>
          </w:p>
          <w:p w:rsidR="00BD7EAA" w:rsidRPr="00654757" w:rsidRDefault="00BD7EAA" w:rsidP="00C04043">
            <w:pPr>
              <w:spacing w:after="0" w:line="240" w:lineRule="auto"/>
              <w:ind w:left="720"/>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159</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50</w:t>
            </w:r>
          </w:p>
        </w:tc>
      </w:tr>
      <w:tr w:rsidR="00BD7EAA" w:rsidRPr="00654757" w:rsidTr="00506AB1">
        <w:tc>
          <w:tcPr>
            <w:tcW w:w="709" w:type="dxa"/>
            <w:vMerge/>
            <w:tcBorders>
              <w:top w:val="single" w:sz="8" w:space="0" w:color="000000"/>
              <w:left w:val="single" w:sz="8" w:space="0" w:color="000000"/>
              <w:bottom w:val="single" w:sz="4" w:space="0" w:color="auto"/>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Служащие</w:t>
            </w:r>
          </w:p>
          <w:p w:rsidR="00BD7EAA" w:rsidRPr="00654757" w:rsidRDefault="00BD7EAA" w:rsidP="00C04043">
            <w:pPr>
              <w:spacing w:after="0" w:line="240" w:lineRule="auto"/>
              <w:ind w:left="720"/>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92</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29</w:t>
            </w:r>
          </w:p>
        </w:tc>
      </w:tr>
      <w:tr w:rsidR="00BD7EAA" w:rsidRPr="00654757" w:rsidTr="00506AB1">
        <w:tc>
          <w:tcPr>
            <w:tcW w:w="709" w:type="dxa"/>
            <w:vMerge/>
            <w:tcBorders>
              <w:top w:val="single" w:sz="8" w:space="0" w:color="000000"/>
              <w:left w:val="single" w:sz="8" w:space="0" w:color="000000"/>
              <w:bottom w:val="single" w:sz="4" w:space="0" w:color="auto"/>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Предприниматели</w:t>
            </w:r>
          </w:p>
          <w:p w:rsidR="00BD7EAA" w:rsidRPr="00654757" w:rsidRDefault="00BD7EAA" w:rsidP="00C04043">
            <w:pPr>
              <w:spacing w:after="0" w:line="240" w:lineRule="auto"/>
              <w:ind w:left="720"/>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8</w:t>
            </w:r>
          </w:p>
        </w:tc>
      </w:tr>
      <w:tr w:rsidR="00BD7EAA" w:rsidRPr="00654757" w:rsidTr="00506AB1">
        <w:tc>
          <w:tcPr>
            <w:tcW w:w="709" w:type="dxa"/>
            <w:vMerge/>
            <w:tcBorders>
              <w:top w:val="single" w:sz="8" w:space="0" w:color="000000"/>
              <w:left w:val="single" w:sz="8" w:space="0" w:color="000000"/>
              <w:bottom w:val="single" w:sz="4" w:space="0" w:color="auto"/>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Домохозяйки</w:t>
            </w:r>
          </w:p>
          <w:p w:rsidR="00BD7EAA" w:rsidRPr="00654757" w:rsidRDefault="00BD7EAA" w:rsidP="00C04043">
            <w:pPr>
              <w:spacing w:after="0" w:line="240" w:lineRule="auto"/>
              <w:ind w:left="720"/>
              <w:rPr>
                <w:rFonts w:ascii="Times New Roman" w:hAnsi="Times New Roman"/>
                <w:sz w:val="24"/>
                <w:szCs w:val="24"/>
                <w:lang w:eastAsia="ru-RU"/>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38</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12</w:t>
            </w:r>
          </w:p>
        </w:tc>
      </w:tr>
      <w:tr w:rsidR="00BD7EAA" w:rsidRPr="00654757" w:rsidTr="00506AB1">
        <w:tc>
          <w:tcPr>
            <w:tcW w:w="709" w:type="dxa"/>
            <w:vMerge/>
            <w:tcBorders>
              <w:top w:val="single" w:sz="8" w:space="0" w:color="000000"/>
              <w:left w:val="single" w:sz="8" w:space="0" w:color="000000"/>
              <w:bottom w:val="single" w:sz="4" w:space="0" w:color="auto"/>
              <w:right w:val="single" w:sz="8" w:space="0" w:color="000000"/>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4394"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Безработные</w:t>
            </w:r>
          </w:p>
          <w:p w:rsidR="00BD7EAA" w:rsidRPr="00654757" w:rsidRDefault="00BD7EAA" w:rsidP="00C04043">
            <w:pPr>
              <w:spacing w:after="0" w:line="240" w:lineRule="auto"/>
              <w:rPr>
                <w:rFonts w:ascii="Times New Roman" w:hAnsi="Times New Roman"/>
                <w:sz w:val="24"/>
                <w:szCs w:val="24"/>
                <w:lang w:eastAsia="ru-RU"/>
              </w:rPr>
            </w:pPr>
          </w:p>
        </w:tc>
        <w:tc>
          <w:tcPr>
            <w:tcW w:w="2694"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bCs/>
                <w:sz w:val="24"/>
                <w:szCs w:val="24"/>
                <w:lang w:eastAsia="ru-RU"/>
              </w:rPr>
              <w:t>13</w:t>
            </w:r>
          </w:p>
        </w:tc>
        <w:tc>
          <w:tcPr>
            <w:tcW w:w="2551"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BD7EAA" w:rsidRPr="00654757" w:rsidRDefault="00BD7EAA" w:rsidP="00C04043">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4</w:t>
            </w:r>
          </w:p>
        </w:tc>
      </w:tr>
    </w:tbl>
    <w:p w:rsidR="00BD7EAA" w:rsidRDefault="00BD7EAA" w:rsidP="0014649F">
      <w:pPr>
        <w:widowControl w:val="0"/>
        <w:autoSpaceDE w:val="0"/>
        <w:autoSpaceDN w:val="0"/>
        <w:adjustRightInd w:val="0"/>
        <w:spacing w:after="0" w:line="360" w:lineRule="auto"/>
        <w:jc w:val="both"/>
        <w:rPr>
          <w:rFonts w:ascii="Times New Roman" w:hAnsi="Times New Roman"/>
          <w:b/>
          <w:bCs/>
          <w:sz w:val="24"/>
          <w:szCs w:val="24"/>
          <w:lang w:eastAsia="ru-RU"/>
        </w:rPr>
      </w:pPr>
    </w:p>
    <w:p w:rsidR="00BD7EAA" w:rsidRPr="00654757" w:rsidRDefault="00BD7EAA" w:rsidP="0014649F">
      <w:pPr>
        <w:widowControl w:val="0"/>
        <w:autoSpaceDE w:val="0"/>
        <w:autoSpaceDN w:val="0"/>
        <w:adjustRightInd w:val="0"/>
        <w:spacing w:after="0" w:line="360" w:lineRule="auto"/>
        <w:jc w:val="both"/>
        <w:rPr>
          <w:rFonts w:ascii="Times New Roman" w:hAnsi="Times New Roman"/>
          <w:b/>
          <w:bCs/>
          <w:sz w:val="24"/>
          <w:szCs w:val="24"/>
          <w:lang w:eastAsia="ru-RU"/>
        </w:rPr>
      </w:pPr>
      <w:r w:rsidRPr="00654757">
        <w:rPr>
          <w:rFonts w:ascii="Times New Roman" w:hAnsi="Times New Roman"/>
          <w:b/>
          <w:bCs/>
          <w:sz w:val="24"/>
          <w:szCs w:val="24"/>
          <w:lang w:eastAsia="ru-RU"/>
        </w:rPr>
        <w:t xml:space="preserve">Кадровое обеспечение воспитательно – образовательного процесса </w:t>
      </w:r>
      <w:r w:rsidRPr="00654757">
        <w:rPr>
          <w:rFonts w:ascii="Times New Roman" w:hAnsi="Times New Roman"/>
          <w:b/>
          <w:sz w:val="24"/>
          <w:szCs w:val="24"/>
          <w:lang w:eastAsia="ru-RU"/>
        </w:rPr>
        <w:t xml:space="preserve">МБДОУ «Детский </w:t>
      </w:r>
      <w:r w:rsidRPr="00654757">
        <w:rPr>
          <w:rFonts w:ascii="Times New Roman" w:hAnsi="Times New Roman"/>
          <w:b/>
          <w:bCs/>
          <w:sz w:val="24"/>
          <w:szCs w:val="24"/>
          <w:lang w:eastAsia="ru-RU"/>
        </w:rPr>
        <w:t>сад №7 «Золотой ключик».</w:t>
      </w:r>
    </w:p>
    <w:p w:rsidR="00BD7EAA" w:rsidRPr="00654757" w:rsidRDefault="00BD7EAA" w:rsidP="0014649F">
      <w:pPr>
        <w:widowControl w:val="0"/>
        <w:autoSpaceDE w:val="0"/>
        <w:autoSpaceDN w:val="0"/>
        <w:adjustRightInd w:val="0"/>
        <w:spacing w:after="0" w:line="360" w:lineRule="auto"/>
        <w:rPr>
          <w:rFonts w:ascii="Times New Roman" w:hAnsi="Times New Roman"/>
          <w:bCs/>
          <w:sz w:val="24"/>
          <w:szCs w:val="24"/>
          <w:lang w:eastAsia="ru-RU"/>
        </w:rPr>
      </w:pPr>
      <w:r w:rsidRPr="00654757">
        <w:rPr>
          <w:rFonts w:ascii="Times New Roman" w:hAnsi="Times New Roman"/>
          <w:sz w:val="24"/>
          <w:szCs w:val="24"/>
          <w:lang w:eastAsia="ru-RU"/>
        </w:rPr>
        <w:t xml:space="preserve">Руководитель МБДОУ «Детский </w:t>
      </w:r>
      <w:r w:rsidRPr="00654757">
        <w:rPr>
          <w:rFonts w:ascii="Times New Roman" w:hAnsi="Times New Roman"/>
          <w:bCs/>
          <w:sz w:val="24"/>
          <w:szCs w:val="24"/>
          <w:lang w:eastAsia="ru-RU"/>
        </w:rPr>
        <w:t>сад №7 «Золотой ключик»</w:t>
      </w:r>
    </w:p>
    <w:tbl>
      <w:tblPr>
        <w:tblW w:w="10357"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840"/>
        <w:gridCol w:w="2129"/>
        <w:gridCol w:w="1701"/>
        <w:gridCol w:w="1560"/>
        <w:gridCol w:w="3097"/>
        <w:gridCol w:w="30"/>
      </w:tblGrid>
      <w:tr w:rsidR="00BD7EAA" w:rsidRPr="00654757" w:rsidTr="00EE2FF6">
        <w:trPr>
          <w:trHeight w:val="444"/>
        </w:trPr>
        <w:tc>
          <w:tcPr>
            <w:tcW w:w="1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rPr>
                <w:rFonts w:ascii="Times New Roman" w:hAnsi="Times New Roman"/>
                <w:sz w:val="24"/>
                <w:szCs w:val="24"/>
                <w:lang w:eastAsia="ru-RU"/>
              </w:rPr>
            </w:pPr>
            <w:r w:rsidRPr="00654757">
              <w:rPr>
                <w:rFonts w:ascii="Times New Roman" w:hAnsi="Times New Roman"/>
                <w:b/>
                <w:bCs/>
                <w:sz w:val="24"/>
                <w:szCs w:val="24"/>
                <w:lang w:eastAsia="ru-RU"/>
              </w:rPr>
              <w:t>Ф.И.О.</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rPr>
                <w:rFonts w:ascii="Times New Roman" w:hAnsi="Times New Roman"/>
                <w:sz w:val="24"/>
                <w:szCs w:val="24"/>
                <w:lang w:eastAsia="ru-RU"/>
              </w:rPr>
            </w:pPr>
            <w:r w:rsidRPr="00654757">
              <w:rPr>
                <w:rFonts w:ascii="Times New Roman" w:hAnsi="Times New Roman"/>
                <w:b/>
                <w:bCs/>
                <w:sz w:val="24"/>
                <w:szCs w:val="24"/>
                <w:lang w:eastAsia="ru-RU"/>
              </w:rPr>
              <w:t>Назначение на должность</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ind w:right="206"/>
              <w:rPr>
                <w:rFonts w:ascii="Times New Roman" w:hAnsi="Times New Roman"/>
                <w:sz w:val="24"/>
                <w:szCs w:val="24"/>
                <w:lang w:eastAsia="ru-RU"/>
              </w:rPr>
            </w:pPr>
            <w:r w:rsidRPr="00654757">
              <w:rPr>
                <w:rFonts w:ascii="Times New Roman" w:hAnsi="Times New Roman"/>
                <w:b/>
                <w:bCs/>
                <w:sz w:val="24"/>
                <w:szCs w:val="24"/>
                <w:lang w:eastAsia="ru-RU"/>
              </w:rPr>
              <w:t>Стаж работы</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b/>
                <w:bCs/>
                <w:sz w:val="24"/>
                <w:szCs w:val="24"/>
                <w:lang w:eastAsia="ru-RU"/>
              </w:rPr>
              <w:t>Образование</w:t>
            </w:r>
          </w:p>
        </w:tc>
        <w:tc>
          <w:tcPr>
            <w:tcW w:w="3097" w:type="dxa"/>
            <w:tcBorders>
              <w:top w:val="single" w:sz="8" w:space="0" w:color="auto"/>
              <w:left w:val="nil"/>
              <w:bottom w:val="single" w:sz="8" w:space="0" w:color="auto"/>
              <w:right w:val="nil"/>
            </w:tcBorders>
          </w:tcPr>
          <w:p w:rsidR="00BD7EAA" w:rsidRPr="00654757" w:rsidRDefault="00BD7EAA" w:rsidP="0014649F">
            <w:pPr>
              <w:spacing w:after="0" w:line="360" w:lineRule="auto"/>
              <w:ind w:left="159"/>
              <w:rPr>
                <w:rFonts w:ascii="Times New Roman" w:hAnsi="Times New Roman"/>
                <w:sz w:val="24"/>
                <w:szCs w:val="24"/>
                <w:lang w:eastAsia="ru-RU"/>
              </w:rPr>
            </w:pPr>
            <w:r w:rsidRPr="00654757">
              <w:rPr>
                <w:rFonts w:ascii="Times New Roman" w:hAnsi="Times New Roman"/>
                <w:b/>
                <w:bCs/>
                <w:sz w:val="24"/>
                <w:szCs w:val="24"/>
                <w:lang w:eastAsia="ru-RU"/>
              </w:rPr>
              <w:t>Квалификационная категория</w:t>
            </w:r>
          </w:p>
        </w:tc>
        <w:tc>
          <w:tcPr>
            <w:tcW w:w="30" w:type="dxa"/>
            <w:tcBorders>
              <w:top w:val="single" w:sz="8" w:space="0" w:color="auto"/>
              <w:left w:val="nil"/>
              <w:bottom w:val="single" w:sz="8" w:space="0" w:color="auto"/>
              <w:right w:val="single" w:sz="8" w:space="0" w:color="auto"/>
            </w:tcBorders>
          </w:tcPr>
          <w:p w:rsidR="00BD7EAA" w:rsidRPr="00654757" w:rsidRDefault="00BD7EAA" w:rsidP="0014649F">
            <w:pPr>
              <w:spacing w:after="0" w:line="360" w:lineRule="auto"/>
              <w:jc w:val="center"/>
              <w:rPr>
                <w:rFonts w:ascii="Times New Roman" w:hAnsi="Times New Roman"/>
                <w:b/>
                <w:bCs/>
                <w:sz w:val="24"/>
                <w:szCs w:val="24"/>
                <w:lang w:eastAsia="ru-RU"/>
              </w:rPr>
            </w:pPr>
          </w:p>
        </w:tc>
      </w:tr>
      <w:tr w:rsidR="00BD7EAA" w:rsidRPr="00654757" w:rsidTr="00EE2FF6">
        <w:trPr>
          <w:trHeight w:val="470"/>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rPr>
                <w:rFonts w:ascii="Times New Roman" w:hAnsi="Times New Roman"/>
                <w:sz w:val="24"/>
                <w:szCs w:val="24"/>
                <w:lang w:eastAsia="ru-RU"/>
              </w:rPr>
            </w:pPr>
            <w:r w:rsidRPr="00654757">
              <w:rPr>
                <w:rFonts w:ascii="Times New Roman" w:hAnsi="Times New Roman"/>
                <w:sz w:val="24"/>
                <w:szCs w:val="24"/>
                <w:lang w:eastAsia="ru-RU"/>
              </w:rPr>
              <w:t>Токмакова Е.В.</w:t>
            </w: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rPr>
                <w:rFonts w:ascii="Times New Roman" w:hAnsi="Times New Roman"/>
                <w:sz w:val="24"/>
                <w:szCs w:val="24"/>
                <w:lang w:eastAsia="ru-RU"/>
              </w:rPr>
            </w:pPr>
            <w:r w:rsidRPr="00654757">
              <w:rPr>
                <w:rFonts w:ascii="Times New Roman" w:hAnsi="Times New Roman"/>
                <w:sz w:val="24"/>
                <w:szCs w:val="24"/>
                <w:lang w:eastAsia="ru-RU"/>
              </w:rPr>
              <w:t>01.07.2013г.</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2 года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14649F">
            <w:pPr>
              <w:spacing w:after="0" w:line="360" w:lineRule="auto"/>
              <w:jc w:val="center"/>
              <w:rPr>
                <w:rFonts w:ascii="Times New Roman" w:hAnsi="Times New Roman"/>
                <w:sz w:val="24"/>
                <w:szCs w:val="24"/>
                <w:lang w:eastAsia="ru-RU"/>
              </w:rPr>
            </w:pPr>
            <w:r w:rsidRPr="00654757">
              <w:rPr>
                <w:rFonts w:ascii="Times New Roman" w:hAnsi="Times New Roman"/>
                <w:sz w:val="24"/>
                <w:szCs w:val="24"/>
                <w:lang w:eastAsia="ru-RU"/>
              </w:rPr>
              <w:t>Высшее</w:t>
            </w:r>
          </w:p>
        </w:tc>
        <w:tc>
          <w:tcPr>
            <w:tcW w:w="3097" w:type="dxa"/>
            <w:tcBorders>
              <w:top w:val="nil"/>
              <w:left w:val="nil"/>
              <w:bottom w:val="single" w:sz="8" w:space="0" w:color="auto"/>
              <w:right w:val="nil"/>
            </w:tcBorders>
          </w:tcPr>
          <w:p w:rsidR="00BD7EAA" w:rsidRPr="00654757" w:rsidRDefault="00BD7EAA" w:rsidP="0014649F">
            <w:pPr>
              <w:spacing w:after="0" w:line="360" w:lineRule="auto"/>
              <w:ind w:left="159"/>
              <w:rPr>
                <w:rFonts w:ascii="Times New Roman" w:hAnsi="Times New Roman"/>
                <w:sz w:val="24"/>
                <w:szCs w:val="24"/>
                <w:lang w:eastAsia="ru-RU"/>
              </w:rPr>
            </w:pPr>
            <w:r w:rsidRPr="00654757">
              <w:rPr>
                <w:rFonts w:ascii="Times New Roman" w:hAnsi="Times New Roman"/>
                <w:sz w:val="24"/>
                <w:szCs w:val="24"/>
                <w:lang w:eastAsia="ru-RU"/>
              </w:rPr>
              <w:t>соответствует занимаемой должности</w:t>
            </w:r>
          </w:p>
        </w:tc>
        <w:tc>
          <w:tcPr>
            <w:tcW w:w="30" w:type="dxa"/>
            <w:tcBorders>
              <w:top w:val="nil"/>
              <w:left w:val="nil"/>
              <w:bottom w:val="single" w:sz="8" w:space="0" w:color="auto"/>
              <w:right w:val="single" w:sz="8" w:space="0" w:color="auto"/>
            </w:tcBorders>
          </w:tcPr>
          <w:p w:rsidR="00BD7EAA" w:rsidRPr="00654757" w:rsidRDefault="00BD7EAA" w:rsidP="0014649F">
            <w:pPr>
              <w:spacing w:after="0" w:line="360" w:lineRule="auto"/>
              <w:jc w:val="center"/>
              <w:rPr>
                <w:rFonts w:ascii="Times New Roman" w:hAnsi="Times New Roman"/>
                <w:sz w:val="24"/>
                <w:szCs w:val="24"/>
                <w:lang w:eastAsia="ru-RU"/>
              </w:rPr>
            </w:pPr>
          </w:p>
        </w:tc>
      </w:tr>
    </w:tbl>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Плановая численность педагогических кадров – 22;</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Фактическая численность педагогических кадров – 22, в том числе: воспитатели – 15, старший воспитатель – 1, музыкальный руководитель – 1, руководитель по ФЗК - 1, учитель – дефектолог – 2, учитель – логопед – 1, психолог – 1.</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Количество вакансий – нет.</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Обеспеченность кадрами – 100%.</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Плановая численность работников административно – хозяйственного  и обслуживающего персонала – 24.</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Общая обеспеченность кадрами – 100%.</w:t>
      </w:r>
    </w:p>
    <w:p w:rsidR="00BD7EAA" w:rsidRPr="00654757" w:rsidRDefault="00BD7EAA" w:rsidP="0014649F">
      <w:pPr>
        <w:widowControl w:val="0"/>
        <w:autoSpaceDE w:val="0"/>
        <w:autoSpaceDN w:val="0"/>
        <w:adjustRightInd w:val="0"/>
        <w:spacing w:after="0" w:line="360" w:lineRule="auto"/>
        <w:jc w:val="both"/>
        <w:rPr>
          <w:rFonts w:ascii="Times New Roman" w:hAnsi="Times New Roman"/>
          <w:bCs/>
          <w:sz w:val="24"/>
          <w:szCs w:val="24"/>
          <w:lang w:eastAsia="ru-RU"/>
        </w:rPr>
      </w:pPr>
      <w:r w:rsidRPr="00654757">
        <w:rPr>
          <w:rFonts w:ascii="Times New Roman" w:hAnsi="Times New Roman"/>
          <w:bCs/>
          <w:sz w:val="24"/>
          <w:szCs w:val="24"/>
          <w:lang w:eastAsia="ru-RU"/>
        </w:rPr>
        <w:t>Заочно обучается в ВУЗах – 2 человека.</w:t>
      </w:r>
    </w:p>
    <w:p w:rsidR="00BD7EAA" w:rsidRPr="00654757" w:rsidRDefault="00BD7EAA" w:rsidP="0014649F">
      <w:pPr>
        <w:widowControl w:val="0"/>
        <w:autoSpaceDE w:val="0"/>
        <w:autoSpaceDN w:val="0"/>
        <w:adjustRightInd w:val="0"/>
        <w:spacing w:after="0" w:line="36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Повышение квалификации и аттестация педагогов.</w:t>
      </w:r>
    </w:p>
    <w:tbl>
      <w:tblPr>
        <w:tblW w:w="1020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60"/>
        <w:gridCol w:w="1380"/>
        <w:gridCol w:w="3093"/>
        <w:gridCol w:w="2523"/>
        <w:gridCol w:w="1750"/>
      </w:tblGrid>
      <w:tr w:rsidR="00BD7EAA" w:rsidRPr="00654757" w:rsidTr="00A03F31">
        <w:trPr>
          <w:trHeight w:val="375"/>
        </w:trPr>
        <w:tc>
          <w:tcPr>
            <w:tcW w:w="14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b/>
                <w:bCs/>
                <w:sz w:val="24"/>
                <w:szCs w:val="24"/>
                <w:lang w:eastAsia="ru-RU"/>
              </w:rPr>
              <w:t>2013-2014 уч. год</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Кол-во педагогов</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Прошли КПК в 2013-2014 уч. году</w:t>
            </w:r>
          </w:p>
        </w:tc>
        <w:tc>
          <w:tcPr>
            <w:tcW w:w="25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11 человек</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50 %</w:t>
            </w:r>
          </w:p>
        </w:tc>
      </w:tr>
      <w:tr w:rsidR="00BD7EAA" w:rsidRPr="00654757" w:rsidTr="00A03F31">
        <w:trPr>
          <w:trHeight w:val="418"/>
        </w:trPr>
        <w:tc>
          <w:tcPr>
            <w:tcW w:w="1460" w:type="dxa"/>
            <w:vMerge/>
            <w:tcBorders>
              <w:top w:val="single" w:sz="8" w:space="0" w:color="auto"/>
              <w:left w:val="single" w:sz="8" w:space="0" w:color="auto"/>
              <w:bottom w:val="single" w:sz="8" w:space="0" w:color="auto"/>
              <w:right w:val="single" w:sz="8" w:space="0" w:color="auto"/>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22</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Прошли аттестацию в 2013-2014 уч. году</w:t>
            </w:r>
          </w:p>
        </w:tc>
        <w:tc>
          <w:tcPr>
            <w:tcW w:w="252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 человек</w:t>
            </w: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4,5%</w:t>
            </w:r>
          </w:p>
        </w:tc>
      </w:tr>
      <w:tr w:rsidR="00BD7EAA" w:rsidRPr="00654757" w:rsidTr="00A03F31">
        <w:trPr>
          <w:trHeight w:val="340"/>
        </w:trPr>
        <w:tc>
          <w:tcPr>
            <w:tcW w:w="14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b/>
                <w:bCs/>
                <w:sz w:val="24"/>
                <w:szCs w:val="24"/>
                <w:lang w:eastAsia="ru-RU"/>
              </w:rPr>
              <w:t>2014-2015 уч. год</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Кол-во педагогов</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Необходимы КПК в 2014-2015 уч. году</w:t>
            </w:r>
          </w:p>
        </w:tc>
        <w:tc>
          <w:tcPr>
            <w:tcW w:w="252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 xml:space="preserve"> -</w:t>
            </w: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w:t>
            </w:r>
          </w:p>
        </w:tc>
      </w:tr>
      <w:tr w:rsidR="00BD7EAA" w:rsidRPr="00654757" w:rsidTr="00A03F31">
        <w:trPr>
          <w:trHeight w:val="340"/>
        </w:trPr>
        <w:tc>
          <w:tcPr>
            <w:tcW w:w="1460" w:type="dxa"/>
            <w:vMerge/>
            <w:tcBorders>
              <w:top w:val="nil"/>
              <w:left w:val="single" w:sz="8" w:space="0" w:color="auto"/>
              <w:bottom w:val="single" w:sz="8" w:space="0" w:color="auto"/>
              <w:right w:val="single" w:sz="8" w:space="0" w:color="auto"/>
            </w:tcBorders>
            <w:vAlign w:val="center"/>
          </w:tcPr>
          <w:p w:rsidR="00BD7EAA" w:rsidRPr="00654757" w:rsidRDefault="00BD7EAA" w:rsidP="00C04043">
            <w:pPr>
              <w:spacing w:after="0" w:line="240" w:lineRule="auto"/>
              <w:rPr>
                <w:rFonts w:ascii="Times New Roman" w:hAnsi="Times New Roman"/>
                <w:sz w:val="24"/>
                <w:szCs w:val="24"/>
                <w:lang w:eastAsia="ru-RU"/>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22</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Должны пройти аттестацию в 2014-2015 уч. году</w:t>
            </w:r>
          </w:p>
        </w:tc>
        <w:tc>
          <w:tcPr>
            <w:tcW w:w="252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 человек</w:t>
            </w: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4,5%</w:t>
            </w:r>
          </w:p>
        </w:tc>
      </w:tr>
      <w:tr w:rsidR="00BD7EAA" w:rsidRPr="00654757" w:rsidTr="00A03F31">
        <w:trPr>
          <w:trHeight w:val="340"/>
        </w:trPr>
        <w:tc>
          <w:tcPr>
            <w:tcW w:w="14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b/>
                <w:bCs/>
                <w:sz w:val="24"/>
                <w:szCs w:val="24"/>
                <w:lang w:eastAsia="ru-RU"/>
              </w:rPr>
              <w:t>2015-2016 уч. год</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Кол-во педагогов</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Необходимы КПК в 2014-2015 уч. году</w:t>
            </w:r>
          </w:p>
        </w:tc>
        <w:tc>
          <w:tcPr>
            <w:tcW w:w="252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 xml:space="preserve"> -</w:t>
            </w: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w:t>
            </w:r>
          </w:p>
        </w:tc>
      </w:tr>
      <w:tr w:rsidR="00BD7EAA" w:rsidRPr="00654757" w:rsidTr="00A03F31">
        <w:trPr>
          <w:trHeight w:val="340"/>
        </w:trPr>
        <w:tc>
          <w:tcPr>
            <w:tcW w:w="1460" w:type="dxa"/>
            <w:vMerge/>
            <w:tcBorders>
              <w:top w:val="nil"/>
              <w:left w:val="single" w:sz="8" w:space="0" w:color="auto"/>
              <w:bottom w:val="single" w:sz="8" w:space="0" w:color="auto"/>
              <w:right w:val="single" w:sz="8" w:space="0" w:color="auto"/>
            </w:tcBorders>
            <w:vAlign w:val="center"/>
          </w:tcPr>
          <w:p w:rsidR="00BD7EAA" w:rsidRPr="00654757" w:rsidRDefault="00BD7EAA" w:rsidP="0014649F">
            <w:pPr>
              <w:spacing w:after="0" w:line="360" w:lineRule="auto"/>
              <w:rPr>
                <w:rFonts w:ascii="Times New Roman" w:hAnsi="Times New Roman"/>
                <w:sz w:val="24"/>
                <w:szCs w:val="24"/>
                <w:lang w:eastAsia="ru-RU"/>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22</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Должны пройти аттестацию в 2014-2015 уч. году</w:t>
            </w:r>
          </w:p>
        </w:tc>
        <w:tc>
          <w:tcPr>
            <w:tcW w:w="2523"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7 человек</w:t>
            </w: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C04043">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32%</w:t>
            </w:r>
          </w:p>
        </w:tc>
      </w:tr>
    </w:tbl>
    <w:p w:rsidR="00BD7EAA" w:rsidRPr="00654757" w:rsidRDefault="00BD7EAA" w:rsidP="0014649F">
      <w:pPr>
        <w:widowControl w:val="0"/>
        <w:autoSpaceDE w:val="0"/>
        <w:autoSpaceDN w:val="0"/>
        <w:adjustRightInd w:val="0"/>
        <w:spacing w:after="0" w:line="360" w:lineRule="auto"/>
        <w:ind w:firstLine="540"/>
        <w:jc w:val="center"/>
        <w:rPr>
          <w:rFonts w:ascii="Times New Roman" w:hAnsi="Times New Roman"/>
          <w:b/>
          <w:bCs/>
          <w:sz w:val="24"/>
          <w:szCs w:val="24"/>
          <w:lang w:eastAsia="ru-RU"/>
        </w:rPr>
      </w:pPr>
      <w:r w:rsidRPr="00654757">
        <w:rPr>
          <w:rFonts w:ascii="Times New Roman" w:hAnsi="Times New Roman"/>
          <w:b/>
          <w:bCs/>
          <w:sz w:val="24"/>
          <w:szCs w:val="24"/>
          <w:lang w:eastAsia="ru-RU"/>
        </w:rPr>
        <w:t>Динамика роста повышения квалификации педагогов.</w:t>
      </w:r>
    </w:p>
    <w:tbl>
      <w:tblPr>
        <w:tblW w:w="10206" w:type="dxa"/>
        <w:tblInd w:w="108" w:type="dxa"/>
        <w:tblLayout w:type="fixed"/>
        <w:tblCellMar>
          <w:left w:w="0" w:type="dxa"/>
          <w:right w:w="0" w:type="dxa"/>
        </w:tblCellMar>
        <w:tblLook w:val="00A0"/>
      </w:tblPr>
      <w:tblGrid>
        <w:gridCol w:w="1560"/>
        <w:gridCol w:w="1417"/>
        <w:gridCol w:w="1701"/>
        <w:gridCol w:w="1559"/>
        <w:gridCol w:w="993"/>
        <w:gridCol w:w="1842"/>
        <w:gridCol w:w="1134"/>
      </w:tblGrid>
      <w:tr w:rsidR="00BD7EAA" w:rsidRPr="00654757" w:rsidTr="00EE2FF6">
        <w:trPr>
          <w:trHeight w:val="525"/>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highlight w:val="yellow"/>
                <w:lang w:eastAsia="ru-RU"/>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в 2013-2014 учебном году</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в 2014-2015 учебном году</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b/>
                <w:bCs/>
                <w:sz w:val="24"/>
                <w:szCs w:val="24"/>
                <w:lang w:eastAsia="ru-RU"/>
              </w:rPr>
              <w:t>%</w:t>
            </w:r>
          </w:p>
        </w:tc>
        <w:tc>
          <w:tcPr>
            <w:tcW w:w="1842" w:type="dxa"/>
            <w:tcBorders>
              <w:top w:val="single" w:sz="8" w:space="0" w:color="auto"/>
              <w:left w:val="nil"/>
              <w:bottom w:val="single" w:sz="8" w:space="0" w:color="auto"/>
              <w:right w:val="single" w:sz="8" w:space="0" w:color="auto"/>
            </w:tcBorders>
          </w:tcPr>
          <w:p w:rsidR="00BD7EAA" w:rsidRPr="00654757" w:rsidRDefault="00BD7EAA" w:rsidP="00182564">
            <w:pPr>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в 2015-2016 учебном году</w:t>
            </w:r>
          </w:p>
        </w:tc>
        <w:tc>
          <w:tcPr>
            <w:tcW w:w="1134" w:type="dxa"/>
            <w:tcBorders>
              <w:top w:val="single" w:sz="8" w:space="0" w:color="auto"/>
              <w:left w:val="nil"/>
              <w:bottom w:val="single" w:sz="8" w:space="0" w:color="auto"/>
              <w:right w:val="single" w:sz="8" w:space="0" w:color="auto"/>
            </w:tcBorders>
          </w:tcPr>
          <w:p w:rsidR="00BD7EAA" w:rsidRPr="00654757" w:rsidRDefault="00BD7EAA" w:rsidP="00182564">
            <w:pPr>
              <w:spacing w:after="0" w:line="240" w:lineRule="auto"/>
              <w:ind w:left="142" w:right="-142"/>
              <w:jc w:val="center"/>
              <w:rPr>
                <w:rFonts w:ascii="Times New Roman" w:hAnsi="Times New Roman"/>
                <w:b/>
                <w:bCs/>
                <w:sz w:val="24"/>
                <w:szCs w:val="24"/>
                <w:lang w:eastAsia="ru-RU"/>
              </w:rPr>
            </w:pPr>
            <w:r w:rsidRPr="00654757">
              <w:rPr>
                <w:rFonts w:ascii="Times New Roman" w:hAnsi="Times New Roman"/>
                <w:b/>
                <w:bCs/>
                <w:sz w:val="24"/>
                <w:szCs w:val="24"/>
                <w:lang w:eastAsia="ru-RU"/>
              </w:rPr>
              <w:t>%</w:t>
            </w:r>
          </w:p>
        </w:tc>
      </w:tr>
      <w:tr w:rsidR="00BD7EAA" w:rsidRPr="00654757" w:rsidTr="00EE2FF6">
        <w:trPr>
          <w:trHeight w:val="360"/>
        </w:trPr>
        <w:tc>
          <w:tcPr>
            <w:tcW w:w="15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b/>
                <w:bCs/>
                <w:sz w:val="24"/>
                <w:szCs w:val="24"/>
                <w:lang w:eastAsia="ru-RU"/>
              </w:rPr>
              <w:t>Высшая категория</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 человек</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highlight w:val="yellow"/>
                <w:lang w:eastAsia="ru-RU"/>
              </w:rPr>
            </w:pPr>
            <w:r w:rsidRPr="00654757">
              <w:rPr>
                <w:rFonts w:ascii="Times New Roman" w:hAnsi="Times New Roman"/>
                <w:sz w:val="24"/>
                <w:szCs w:val="24"/>
                <w:lang w:eastAsia="ru-RU"/>
              </w:rPr>
              <w:t>4,5 %</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 человек</w:t>
            </w:r>
          </w:p>
        </w:tc>
        <w:tc>
          <w:tcPr>
            <w:tcW w:w="993" w:type="dxa"/>
            <w:tcBorders>
              <w:top w:val="nil"/>
              <w:left w:val="nil"/>
              <w:bottom w:val="single" w:sz="4" w:space="0" w:color="auto"/>
              <w:right w:val="single" w:sz="8"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highlight w:val="yellow"/>
                <w:lang w:eastAsia="ru-RU"/>
              </w:rPr>
            </w:pPr>
            <w:r w:rsidRPr="00654757">
              <w:rPr>
                <w:rFonts w:ascii="Times New Roman" w:hAnsi="Times New Roman"/>
                <w:sz w:val="24"/>
                <w:szCs w:val="24"/>
                <w:lang w:eastAsia="ru-RU"/>
              </w:rPr>
              <w:t>4,5 %</w:t>
            </w:r>
          </w:p>
        </w:tc>
        <w:tc>
          <w:tcPr>
            <w:tcW w:w="1842" w:type="dxa"/>
            <w:tcBorders>
              <w:top w:val="nil"/>
              <w:left w:val="nil"/>
              <w:bottom w:val="single" w:sz="4" w:space="0" w:color="auto"/>
              <w:right w:val="single" w:sz="8" w:space="0" w:color="auto"/>
            </w:tcBorders>
          </w:tcPr>
          <w:p w:rsidR="00BD7EAA" w:rsidRPr="00654757" w:rsidRDefault="00BD7EAA" w:rsidP="00182564">
            <w:pPr>
              <w:spacing w:after="0" w:line="240" w:lineRule="auto"/>
              <w:ind w:left="141"/>
              <w:rPr>
                <w:rFonts w:ascii="Times New Roman" w:hAnsi="Times New Roman"/>
                <w:sz w:val="24"/>
                <w:szCs w:val="24"/>
                <w:lang w:eastAsia="ru-RU"/>
              </w:rPr>
            </w:pPr>
            <w:r w:rsidRPr="00654757">
              <w:rPr>
                <w:rFonts w:ascii="Times New Roman" w:hAnsi="Times New Roman"/>
                <w:sz w:val="24"/>
                <w:szCs w:val="24"/>
                <w:lang w:eastAsia="ru-RU"/>
              </w:rPr>
              <w:t>1 человек</w:t>
            </w:r>
          </w:p>
        </w:tc>
        <w:tc>
          <w:tcPr>
            <w:tcW w:w="1134" w:type="dxa"/>
            <w:tcBorders>
              <w:top w:val="nil"/>
              <w:left w:val="nil"/>
              <w:bottom w:val="single" w:sz="4" w:space="0" w:color="auto"/>
              <w:right w:val="single" w:sz="8" w:space="0" w:color="auto"/>
            </w:tcBorders>
          </w:tcPr>
          <w:p w:rsidR="00BD7EAA" w:rsidRPr="00654757" w:rsidRDefault="00BD7EAA" w:rsidP="00182564">
            <w:pPr>
              <w:spacing w:after="0" w:line="240" w:lineRule="auto"/>
              <w:jc w:val="center"/>
              <w:rPr>
                <w:rFonts w:ascii="Times New Roman" w:hAnsi="Times New Roman"/>
                <w:sz w:val="24"/>
                <w:szCs w:val="24"/>
                <w:highlight w:val="yellow"/>
                <w:lang w:eastAsia="ru-RU"/>
              </w:rPr>
            </w:pPr>
            <w:r w:rsidRPr="00654757">
              <w:rPr>
                <w:rFonts w:ascii="Times New Roman" w:hAnsi="Times New Roman"/>
                <w:sz w:val="24"/>
                <w:szCs w:val="24"/>
                <w:lang w:eastAsia="ru-RU"/>
              </w:rPr>
              <w:t>4,5 %</w:t>
            </w:r>
          </w:p>
        </w:tc>
      </w:tr>
      <w:tr w:rsidR="00BD7EAA" w:rsidRPr="00654757" w:rsidTr="00EE2FF6">
        <w:trPr>
          <w:trHeight w:val="360"/>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b/>
                <w:bCs/>
                <w:sz w:val="24"/>
                <w:szCs w:val="24"/>
                <w:lang w:eastAsia="ru-RU"/>
              </w:rPr>
            </w:pPr>
            <w:r w:rsidRPr="00654757">
              <w:rPr>
                <w:rFonts w:ascii="Times New Roman" w:hAnsi="Times New Roman"/>
                <w:b/>
                <w:bCs/>
                <w:sz w:val="24"/>
                <w:szCs w:val="24"/>
                <w:lang w:eastAsia="ru-RU"/>
              </w:rPr>
              <w:t>Первая категория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6 человек</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27 %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5 человек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highlight w:val="yellow"/>
                <w:lang w:eastAsia="ru-RU"/>
              </w:rPr>
            </w:pPr>
            <w:r w:rsidRPr="00654757">
              <w:rPr>
                <w:rFonts w:ascii="Times New Roman" w:hAnsi="Times New Roman"/>
                <w:sz w:val="24"/>
                <w:szCs w:val="24"/>
                <w:lang w:eastAsia="ru-RU"/>
              </w:rPr>
              <w:t>23 %</w:t>
            </w:r>
          </w:p>
        </w:tc>
        <w:tc>
          <w:tcPr>
            <w:tcW w:w="1842" w:type="dxa"/>
            <w:tcBorders>
              <w:top w:val="single" w:sz="4" w:space="0" w:color="auto"/>
              <w:left w:val="single" w:sz="4" w:space="0" w:color="auto"/>
              <w:bottom w:val="single" w:sz="4" w:space="0" w:color="auto"/>
              <w:right w:val="single" w:sz="4" w:space="0" w:color="auto"/>
            </w:tcBorders>
          </w:tcPr>
          <w:p w:rsidR="00BD7EAA" w:rsidRPr="00654757" w:rsidRDefault="00BD7EAA" w:rsidP="00182564">
            <w:pPr>
              <w:spacing w:after="0" w:line="240" w:lineRule="auto"/>
              <w:ind w:left="141"/>
              <w:rPr>
                <w:rFonts w:ascii="Times New Roman" w:hAnsi="Times New Roman"/>
                <w:sz w:val="24"/>
                <w:szCs w:val="24"/>
                <w:lang w:eastAsia="ru-RU"/>
              </w:rPr>
            </w:pPr>
            <w:r w:rsidRPr="00654757">
              <w:rPr>
                <w:rFonts w:ascii="Times New Roman" w:hAnsi="Times New Roman"/>
                <w:sz w:val="24"/>
                <w:szCs w:val="24"/>
                <w:lang w:eastAsia="ru-RU"/>
              </w:rPr>
              <w:t>9 человек</w:t>
            </w:r>
          </w:p>
        </w:tc>
        <w:tc>
          <w:tcPr>
            <w:tcW w:w="1134" w:type="dxa"/>
            <w:tcBorders>
              <w:top w:val="single" w:sz="4" w:space="0" w:color="auto"/>
              <w:left w:val="single" w:sz="4" w:space="0" w:color="auto"/>
              <w:bottom w:val="single" w:sz="4" w:space="0" w:color="auto"/>
              <w:right w:val="single" w:sz="4" w:space="0" w:color="auto"/>
            </w:tcBorders>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41 %</w:t>
            </w:r>
          </w:p>
        </w:tc>
      </w:tr>
      <w:tr w:rsidR="00BD7EAA" w:rsidRPr="00654757" w:rsidTr="00EE2FF6">
        <w:trPr>
          <w:trHeight w:val="360"/>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b/>
                <w:bCs/>
                <w:sz w:val="24"/>
                <w:szCs w:val="24"/>
                <w:lang w:eastAsia="ru-RU"/>
              </w:rPr>
            </w:pPr>
            <w:r w:rsidRPr="00654757">
              <w:rPr>
                <w:rFonts w:ascii="Times New Roman" w:hAnsi="Times New Roman"/>
                <w:b/>
                <w:bCs/>
                <w:sz w:val="24"/>
                <w:szCs w:val="24"/>
                <w:lang w:eastAsia="ru-RU"/>
              </w:rPr>
              <w:t>Вторая категория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2 человека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9 %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3 человека</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highlight w:val="yellow"/>
                <w:lang w:eastAsia="ru-RU"/>
              </w:rPr>
            </w:pPr>
            <w:r w:rsidRPr="00654757">
              <w:rPr>
                <w:rFonts w:ascii="Times New Roman" w:hAnsi="Times New Roman"/>
                <w:sz w:val="24"/>
                <w:szCs w:val="24"/>
                <w:lang w:eastAsia="ru-RU"/>
              </w:rPr>
              <w:t>14 %</w:t>
            </w:r>
          </w:p>
        </w:tc>
        <w:tc>
          <w:tcPr>
            <w:tcW w:w="1842" w:type="dxa"/>
            <w:tcBorders>
              <w:top w:val="single" w:sz="4" w:space="0" w:color="auto"/>
              <w:left w:val="single" w:sz="4" w:space="0" w:color="auto"/>
              <w:bottom w:val="single" w:sz="4" w:space="0" w:color="auto"/>
              <w:right w:val="single" w:sz="4" w:space="0" w:color="auto"/>
            </w:tcBorders>
          </w:tcPr>
          <w:p w:rsidR="00BD7EAA" w:rsidRPr="00654757" w:rsidRDefault="00BD7EAA" w:rsidP="00182564">
            <w:pPr>
              <w:spacing w:after="0" w:line="240" w:lineRule="auto"/>
              <w:ind w:left="141"/>
              <w:rPr>
                <w:rFonts w:ascii="Times New Roman" w:hAnsi="Times New Roman"/>
                <w:sz w:val="24"/>
                <w:szCs w:val="24"/>
                <w:lang w:eastAsia="ru-RU"/>
              </w:rPr>
            </w:pPr>
            <w:r w:rsidRPr="00654757">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w:t>
            </w:r>
          </w:p>
        </w:tc>
      </w:tr>
      <w:tr w:rsidR="00BD7EAA" w:rsidRPr="00654757" w:rsidTr="00EE2FF6">
        <w:trPr>
          <w:trHeight w:val="360"/>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b/>
                <w:bCs/>
                <w:sz w:val="24"/>
                <w:szCs w:val="24"/>
                <w:lang w:eastAsia="ru-RU"/>
              </w:rPr>
            </w:pPr>
            <w:r w:rsidRPr="00654757">
              <w:rPr>
                <w:rFonts w:ascii="Times New Roman" w:hAnsi="Times New Roman"/>
                <w:b/>
                <w:bCs/>
                <w:sz w:val="24"/>
                <w:szCs w:val="24"/>
                <w:lang w:eastAsia="ru-RU"/>
              </w:rPr>
              <w:t>Без категории</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13 человек</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59,5 %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13 человек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59,5 %</w:t>
            </w:r>
          </w:p>
        </w:tc>
        <w:tc>
          <w:tcPr>
            <w:tcW w:w="1842" w:type="dxa"/>
            <w:tcBorders>
              <w:top w:val="single" w:sz="4" w:space="0" w:color="auto"/>
              <w:left w:val="single" w:sz="4" w:space="0" w:color="auto"/>
              <w:bottom w:val="single" w:sz="4" w:space="0" w:color="auto"/>
              <w:right w:val="single" w:sz="4" w:space="0" w:color="auto"/>
            </w:tcBorders>
          </w:tcPr>
          <w:p w:rsidR="00BD7EAA" w:rsidRPr="00654757" w:rsidRDefault="00BD7EAA" w:rsidP="00182564">
            <w:pPr>
              <w:spacing w:after="0" w:line="240" w:lineRule="auto"/>
              <w:ind w:left="141"/>
              <w:rPr>
                <w:rFonts w:ascii="Times New Roman" w:hAnsi="Times New Roman"/>
                <w:sz w:val="24"/>
                <w:szCs w:val="24"/>
                <w:lang w:eastAsia="ru-RU"/>
              </w:rPr>
            </w:pPr>
            <w:r w:rsidRPr="00654757">
              <w:rPr>
                <w:rFonts w:ascii="Times New Roman" w:hAnsi="Times New Roman"/>
                <w:sz w:val="24"/>
                <w:szCs w:val="24"/>
                <w:lang w:eastAsia="ru-RU"/>
              </w:rPr>
              <w:t>12 человек</w:t>
            </w:r>
          </w:p>
        </w:tc>
        <w:tc>
          <w:tcPr>
            <w:tcW w:w="1134" w:type="dxa"/>
            <w:tcBorders>
              <w:top w:val="single" w:sz="4" w:space="0" w:color="auto"/>
              <w:left w:val="single" w:sz="4" w:space="0" w:color="auto"/>
              <w:bottom w:val="single" w:sz="4" w:space="0" w:color="auto"/>
              <w:right w:val="single" w:sz="4" w:space="0" w:color="auto"/>
            </w:tcBorders>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55 %</w:t>
            </w:r>
          </w:p>
          <w:p w:rsidR="00BD7EAA" w:rsidRPr="00654757" w:rsidRDefault="00BD7EAA" w:rsidP="00182564">
            <w:pPr>
              <w:spacing w:after="0" w:line="240" w:lineRule="auto"/>
              <w:jc w:val="center"/>
              <w:rPr>
                <w:rFonts w:ascii="Times New Roman" w:hAnsi="Times New Roman"/>
                <w:sz w:val="24"/>
                <w:szCs w:val="24"/>
                <w:lang w:eastAsia="ru-RU"/>
              </w:rPr>
            </w:pPr>
          </w:p>
        </w:tc>
      </w:tr>
      <w:tr w:rsidR="00BD7EAA" w:rsidRPr="00654757" w:rsidTr="00EE2FF6">
        <w:trPr>
          <w:trHeight w:val="360"/>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b/>
                <w:bCs/>
                <w:sz w:val="24"/>
                <w:szCs w:val="24"/>
                <w:lang w:eastAsia="ru-RU"/>
              </w:rPr>
            </w:pPr>
            <w:r w:rsidRPr="00654757">
              <w:rPr>
                <w:rFonts w:ascii="Times New Roman" w:hAnsi="Times New Roman"/>
                <w:b/>
                <w:bCs/>
                <w:sz w:val="24"/>
                <w:szCs w:val="24"/>
                <w:lang w:eastAsia="ru-RU"/>
              </w:rPr>
              <w:t>Соответствие должности</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2 человека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13 %</w:t>
            </w:r>
          </w:p>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от количества  не имеющих категории</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7 человек</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54 %</w:t>
            </w:r>
          </w:p>
          <w:p w:rsidR="00BD7EAA" w:rsidRPr="00654757" w:rsidRDefault="00BD7EAA" w:rsidP="00182564">
            <w:pPr>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D7EAA" w:rsidRPr="00654757" w:rsidRDefault="00BD7EAA" w:rsidP="00182564">
            <w:pPr>
              <w:spacing w:after="0" w:line="240" w:lineRule="auto"/>
              <w:ind w:left="141"/>
              <w:rPr>
                <w:rFonts w:ascii="Times New Roman" w:hAnsi="Times New Roman"/>
                <w:sz w:val="24"/>
                <w:szCs w:val="24"/>
                <w:lang w:eastAsia="ru-RU"/>
              </w:rPr>
            </w:pPr>
            <w:r w:rsidRPr="00654757">
              <w:rPr>
                <w:rFonts w:ascii="Times New Roman" w:hAnsi="Times New Roman"/>
                <w:sz w:val="24"/>
                <w:szCs w:val="24"/>
                <w:lang w:eastAsia="ru-RU"/>
              </w:rPr>
              <w:t>7 человек</w:t>
            </w:r>
          </w:p>
        </w:tc>
        <w:tc>
          <w:tcPr>
            <w:tcW w:w="1134" w:type="dxa"/>
            <w:tcBorders>
              <w:top w:val="single" w:sz="4" w:space="0" w:color="auto"/>
              <w:left w:val="single" w:sz="4" w:space="0" w:color="auto"/>
              <w:bottom w:val="single" w:sz="4" w:space="0" w:color="auto"/>
              <w:right w:val="single" w:sz="4" w:space="0" w:color="auto"/>
            </w:tcBorders>
          </w:tcPr>
          <w:p w:rsidR="00BD7EAA" w:rsidRPr="00654757" w:rsidRDefault="00BD7EAA" w:rsidP="00182564">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54 %</w:t>
            </w:r>
          </w:p>
          <w:p w:rsidR="00BD7EAA" w:rsidRPr="00654757" w:rsidRDefault="00BD7EAA" w:rsidP="00182564">
            <w:pPr>
              <w:spacing w:after="0" w:line="240" w:lineRule="auto"/>
              <w:jc w:val="center"/>
              <w:rPr>
                <w:rFonts w:ascii="Times New Roman" w:hAnsi="Times New Roman"/>
                <w:sz w:val="24"/>
                <w:szCs w:val="24"/>
                <w:lang w:eastAsia="ru-RU"/>
              </w:rPr>
            </w:pPr>
          </w:p>
        </w:tc>
      </w:tr>
    </w:tbl>
    <w:p w:rsidR="00BD7EAA" w:rsidRDefault="00BD7EAA" w:rsidP="00182564">
      <w:pPr>
        <w:widowControl w:val="0"/>
        <w:autoSpaceDE w:val="0"/>
        <w:autoSpaceDN w:val="0"/>
        <w:adjustRightInd w:val="0"/>
        <w:spacing w:after="0" w:line="360" w:lineRule="auto"/>
        <w:ind w:firstLine="851"/>
        <w:jc w:val="both"/>
        <w:rPr>
          <w:rFonts w:ascii="Times New Roman" w:hAnsi="Times New Roman"/>
          <w:sz w:val="24"/>
          <w:szCs w:val="24"/>
          <w:lang w:eastAsia="ru-RU"/>
        </w:rPr>
      </w:pPr>
    </w:p>
    <w:p w:rsidR="00BD7EAA" w:rsidRPr="00654757" w:rsidRDefault="00BD7EAA" w:rsidP="00182564">
      <w:pPr>
        <w:widowControl w:val="0"/>
        <w:autoSpaceDE w:val="0"/>
        <w:autoSpaceDN w:val="0"/>
        <w:adjustRightInd w:val="0"/>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Все педагоги своевременно проходят курсы повышения квалификации, обучаются на курсах ГАОУ ДПО «ВГАПО». А также повышают свой профессиональный уровень через посещения методических объединений города, Школы передового педагогического опыта,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Задолженности по курсовой подготовке нет.</w:t>
      </w:r>
    </w:p>
    <w:p w:rsidR="00BD7EAA" w:rsidRPr="00654757" w:rsidRDefault="00BD7EAA" w:rsidP="00182564">
      <w:pPr>
        <w:widowControl w:val="0"/>
        <w:autoSpaceDE w:val="0"/>
        <w:autoSpaceDN w:val="0"/>
        <w:adjustRightInd w:val="0"/>
        <w:spacing w:after="0" w:line="360" w:lineRule="auto"/>
        <w:ind w:firstLine="851"/>
        <w:jc w:val="both"/>
        <w:rPr>
          <w:rFonts w:ascii="Times New Roman" w:hAnsi="Times New Roman"/>
          <w:sz w:val="24"/>
          <w:szCs w:val="24"/>
          <w:lang w:eastAsia="ru-RU"/>
        </w:rPr>
      </w:pPr>
    </w:p>
    <w:p w:rsidR="00BD7EAA" w:rsidRPr="00654757" w:rsidRDefault="00BD7EAA" w:rsidP="00B63983">
      <w:pPr>
        <w:pStyle w:val="ListParagraph"/>
        <w:numPr>
          <w:ilvl w:val="1"/>
          <w:numId w:val="57"/>
        </w:numPr>
        <w:spacing w:line="360" w:lineRule="auto"/>
        <w:jc w:val="both"/>
        <w:rPr>
          <w:b/>
        </w:rPr>
      </w:pPr>
      <w:r w:rsidRPr="00654757">
        <w:rPr>
          <w:b/>
        </w:rPr>
        <w:t>Особенности осуществления образовательного процесса (национально -  культурные).</w:t>
      </w:r>
    </w:p>
    <w:p w:rsidR="00BD7EAA" w:rsidRPr="00654757" w:rsidRDefault="00BD7EAA" w:rsidP="00B63983">
      <w:pPr>
        <w:spacing w:after="0" w:line="360" w:lineRule="auto"/>
        <w:ind w:firstLine="851"/>
        <w:jc w:val="both"/>
        <w:rPr>
          <w:rFonts w:ascii="Times New Roman" w:hAnsi="Times New Roman"/>
          <w:sz w:val="24"/>
          <w:szCs w:val="24"/>
        </w:rPr>
      </w:pPr>
      <w:r w:rsidRPr="00654757">
        <w:rPr>
          <w:rFonts w:ascii="Times New Roman" w:hAnsi="Times New Roman"/>
          <w:sz w:val="24"/>
          <w:szCs w:val="24"/>
        </w:rPr>
        <w:t>Необходимость и актуальность включения регионального компонента в рабочую программу определена следующими факторами:</w:t>
      </w:r>
    </w:p>
    <w:p w:rsidR="00BD7EAA" w:rsidRPr="00654757" w:rsidRDefault="00BD7EAA" w:rsidP="0014649F">
      <w:pPr>
        <w:numPr>
          <w:ilvl w:val="0"/>
          <w:numId w:val="13"/>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 xml:space="preserve">социальным заказом на качество образовательных услуг; </w:t>
      </w:r>
    </w:p>
    <w:p w:rsidR="00BD7EAA" w:rsidRPr="00654757" w:rsidRDefault="00BD7EAA" w:rsidP="0014649F">
      <w:pPr>
        <w:numPr>
          <w:ilvl w:val="0"/>
          <w:numId w:val="13"/>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 xml:space="preserve">реальным состоянием социального  здоровья детей; </w:t>
      </w:r>
    </w:p>
    <w:p w:rsidR="00BD7EAA" w:rsidRPr="00654757" w:rsidRDefault="00BD7EAA" w:rsidP="0014649F">
      <w:pPr>
        <w:numPr>
          <w:ilvl w:val="0"/>
          <w:numId w:val="13"/>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 xml:space="preserve">необходимостью поддерживать и развивать  социальную компетентность детей; </w:t>
      </w:r>
    </w:p>
    <w:p w:rsidR="00BD7EAA" w:rsidRPr="00654757" w:rsidRDefault="00BD7EAA" w:rsidP="0014649F">
      <w:pPr>
        <w:numPr>
          <w:ilvl w:val="0"/>
          <w:numId w:val="13"/>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необходимостью активизировать становление ценностных ориентаций детей дошкольного возраста;</w:t>
      </w:r>
    </w:p>
    <w:p w:rsidR="00BD7EAA" w:rsidRPr="00654757" w:rsidRDefault="00BD7EAA" w:rsidP="0014649F">
      <w:pPr>
        <w:numPr>
          <w:ilvl w:val="0"/>
          <w:numId w:val="13"/>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важность вопроса интеграции детей с нарушением зрения в обществе нормально развивающихся сверстников.</w:t>
      </w:r>
    </w:p>
    <w:p w:rsidR="00BD7EAA" w:rsidRPr="00654757" w:rsidRDefault="00BD7EAA" w:rsidP="00B63983">
      <w:pPr>
        <w:tabs>
          <w:tab w:val="left" w:pos="426"/>
        </w:tabs>
        <w:autoSpaceDE w:val="0"/>
        <w:autoSpaceDN w:val="0"/>
        <w:adjustRightInd w:val="0"/>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rPr>
        <w:t>В содержание регионального компонента входит – краеведческая культура, искусство, история, факты, события как составные части общей национальной культуры России.</w:t>
      </w:r>
    </w:p>
    <w:p w:rsidR="00BD7EAA" w:rsidRPr="00654757" w:rsidRDefault="00BD7EAA" w:rsidP="00B63983">
      <w:pPr>
        <w:tabs>
          <w:tab w:val="left" w:pos="426"/>
        </w:tabs>
        <w:autoSpaceDE w:val="0"/>
        <w:autoSpaceDN w:val="0"/>
        <w:adjustRightInd w:val="0"/>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Программа составлена с учетом национальных и региональных особенностей г. Урюпинска, Волгоградской области и предусматривает следующие направления деятельности:</w:t>
      </w:r>
    </w:p>
    <w:p w:rsidR="00BD7EAA" w:rsidRPr="00654757" w:rsidRDefault="00BD7EAA" w:rsidP="0014649F">
      <w:pPr>
        <w:numPr>
          <w:ilvl w:val="0"/>
          <w:numId w:val="7"/>
        </w:numPr>
        <w:tabs>
          <w:tab w:val="left" w:pos="426"/>
        </w:tabs>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приобщение к истокам национальной культуры народа, населяющего область и город, наличие возможности  каждому ребенку обучаться и воспитываться на родном языке, формирование у детей основ нравственности на лучших образцах национальной культуры, народных традициях и обычаях;</w:t>
      </w:r>
    </w:p>
    <w:p w:rsidR="00BD7EAA" w:rsidRPr="00654757" w:rsidRDefault="00BD7EAA" w:rsidP="0014649F">
      <w:pPr>
        <w:numPr>
          <w:ilvl w:val="0"/>
          <w:numId w:val="7"/>
        </w:numPr>
        <w:tabs>
          <w:tab w:val="left" w:pos="426"/>
        </w:tabs>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ознакомление с природой родного края, формирование экологической культуры;</w:t>
      </w:r>
    </w:p>
    <w:p w:rsidR="00BD7EAA" w:rsidRPr="00654757" w:rsidRDefault="00BD7EAA" w:rsidP="0014649F">
      <w:pPr>
        <w:numPr>
          <w:ilvl w:val="0"/>
          <w:numId w:val="7"/>
        </w:numPr>
        <w:tabs>
          <w:tab w:val="left" w:pos="426"/>
        </w:tabs>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ознакомление детей с особенностями жизни и быта русского народа, событиями общественной жизни, символикой г. Урюпинска, Волгоградской области и Российской Федерации, памятниками архитектуры, декоративно-прикладным искусством.</w:t>
      </w: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Pr="00654757"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Pr="00654757" w:rsidRDefault="00BD7EAA" w:rsidP="00B63983">
      <w:pPr>
        <w:tabs>
          <w:tab w:val="left" w:pos="426"/>
        </w:tabs>
        <w:autoSpaceDE w:val="0"/>
        <w:autoSpaceDN w:val="0"/>
        <w:adjustRightInd w:val="0"/>
        <w:spacing w:after="0" w:line="360" w:lineRule="auto"/>
        <w:jc w:val="both"/>
        <w:rPr>
          <w:rFonts w:ascii="Times New Roman" w:hAnsi="Times New Roman"/>
          <w:sz w:val="24"/>
          <w:szCs w:val="24"/>
          <w:lang w:eastAsia="ru-RU"/>
        </w:rPr>
      </w:pPr>
    </w:p>
    <w:p w:rsidR="00BD7EAA" w:rsidRPr="00654757" w:rsidRDefault="00BD7EAA" w:rsidP="00FC1CFA">
      <w:pPr>
        <w:spacing w:after="0" w:line="360" w:lineRule="auto"/>
        <w:jc w:val="both"/>
        <w:rPr>
          <w:rFonts w:ascii="Times New Roman" w:hAnsi="Times New Roman"/>
          <w:sz w:val="24"/>
          <w:szCs w:val="24"/>
        </w:rPr>
      </w:pPr>
      <w:r w:rsidRPr="00654757">
        <w:rPr>
          <w:rFonts w:ascii="Times New Roman" w:hAnsi="Times New Roman"/>
          <w:color w:val="000000"/>
          <w:sz w:val="24"/>
          <w:szCs w:val="24"/>
          <w:lang w:eastAsia="ru-RU"/>
        </w:rPr>
        <w:t> </w:t>
      </w:r>
      <w:r w:rsidRPr="00654757">
        <w:rPr>
          <w:rFonts w:ascii="Times New Roman" w:hAnsi="Times New Roman"/>
          <w:b/>
          <w:sz w:val="24"/>
          <w:szCs w:val="24"/>
          <w:lang w:eastAsia="ru-RU"/>
        </w:rPr>
        <w:t>2. Планируемые результаты освоения детьми образовательной программы.</w:t>
      </w:r>
    </w:p>
    <w:p w:rsidR="00BD7EAA" w:rsidRPr="00654757" w:rsidRDefault="00BD7EAA" w:rsidP="00FC1CFA">
      <w:pPr>
        <w:autoSpaceDE w:val="0"/>
        <w:autoSpaceDN w:val="0"/>
        <w:adjustRightInd w:val="0"/>
        <w:spacing w:after="0" w:line="240" w:lineRule="auto"/>
        <w:ind w:firstLine="851"/>
        <w:jc w:val="both"/>
        <w:rPr>
          <w:rFonts w:ascii="Times New Roman" w:hAnsi="Times New Roman"/>
          <w:color w:val="000000"/>
          <w:sz w:val="24"/>
          <w:szCs w:val="24"/>
          <w:lang w:eastAsia="ru-RU"/>
        </w:rPr>
      </w:pPr>
    </w:p>
    <w:p w:rsidR="00BD7EAA" w:rsidRPr="00654757" w:rsidRDefault="00BD7EAA" w:rsidP="00FC1CFA">
      <w:pPr>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BD7EAA" w:rsidRPr="00654757" w:rsidRDefault="00BD7EAA" w:rsidP="00FC1CFA">
      <w:pPr>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D7EAA" w:rsidRPr="00654757" w:rsidRDefault="00BD7EAA" w:rsidP="00FC1CFA">
      <w:pPr>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Default="00BD7EAA" w:rsidP="00FC1CFA">
      <w:pPr>
        <w:spacing w:after="0" w:line="360" w:lineRule="auto"/>
        <w:ind w:right="20"/>
        <w:jc w:val="both"/>
        <w:rPr>
          <w:rFonts w:ascii="Times New Roman" w:hAnsi="Times New Roman"/>
          <w:sz w:val="24"/>
          <w:szCs w:val="24"/>
        </w:rPr>
      </w:pPr>
    </w:p>
    <w:p w:rsidR="00BD7EAA" w:rsidRDefault="00BD7EAA" w:rsidP="00FC1CFA">
      <w:pPr>
        <w:spacing w:after="0" w:line="360" w:lineRule="auto"/>
        <w:ind w:right="20"/>
        <w:jc w:val="both"/>
        <w:rPr>
          <w:rFonts w:ascii="Times New Roman" w:hAnsi="Times New Roman"/>
          <w:sz w:val="24"/>
          <w:szCs w:val="24"/>
        </w:rPr>
      </w:pPr>
    </w:p>
    <w:p w:rsidR="00BD7EAA" w:rsidRDefault="00BD7EAA" w:rsidP="00FC1CFA">
      <w:pPr>
        <w:spacing w:after="0" w:line="360" w:lineRule="auto"/>
        <w:ind w:right="20"/>
        <w:jc w:val="both"/>
        <w:rPr>
          <w:rFonts w:ascii="Times New Roman" w:hAnsi="Times New Roman"/>
          <w:sz w:val="24"/>
          <w:szCs w:val="24"/>
        </w:rPr>
      </w:pPr>
    </w:p>
    <w:p w:rsidR="00BD7EAA" w:rsidRDefault="00BD7EAA" w:rsidP="00FC1CFA">
      <w:pPr>
        <w:spacing w:after="0" w:line="360" w:lineRule="auto"/>
        <w:ind w:right="20"/>
        <w:jc w:val="both"/>
        <w:rPr>
          <w:rFonts w:ascii="Times New Roman" w:hAnsi="Times New Roman"/>
          <w:sz w:val="24"/>
          <w:szCs w:val="24"/>
        </w:rPr>
      </w:pPr>
    </w:p>
    <w:p w:rsidR="00BD7EAA" w:rsidRDefault="00BD7EAA" w:rsidP="00FC1CFA">
      <w:pPr>
        <w:spacing w:after="0" w:line="360" w:lineRule="auto"/>
        <w:ind w:right="20"/>
        <w:jc w:val="both"/>
        <w:rPr>
          <w:rFonts w:ascii="Times New Roman" w:hAnsi="Times New Roman"/>
          <w:sz w:val="24"/>
          <w:szCs w:val="24"/>
        </w:rPr>
      </w:pPr>
    </w:p>
    <w:p w:rsidR="00BD7EAA" w:rsidRDefault="00BD7EAA" w:rsidP="00FC1CFA">
      <w:pPr>
        <w:spacing w:after="0" w:line="360" w:lineRule="auto"/>
        <w:ind w:right="20"/>
        <w:jc w:val="both"/>
        <w:rPr>
          <w:rFonts w:ascii="Times New Roman" w:hAnsi="Times New Roman"/>
          <w:sz w:val="24"/>
          <w:szCs w:val="24"/>
        </w:rPr>
      </w:pPr>
    </w:p>
    <w:p w:rsidR="00BD7EAA" w:rsidRDefault="00BD7EAA" w:rsidP="00FC1CFA">
      <w:pPr>
        <w:spacing w:after="0" w:line="360" w:lineRule="auto"/>
        <w:ind w:right="20"/>
        <w:jc w:val="both"/>
        <w:rPr>
          <w:rFonts w:ascii="Times New Roman" w:hAnsi="Times New Roman"/>
          <w:sz w:val="24"/>
          <w:szCs w:val="24"/>
        </w:rPr>
      </w:pPr>
    </w:p>
    <w:p w:rsidR="00BD7EAA"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p>
    <w:p w:rsidR="00BD7EAA" w:rsidRPr="00654757" w:rsidRDefault="00BD7EAA" w:rsidP="00FC1CFA">
      <w:pPr>
        <w:spacing w:after="0" w:line="360" w:lineRule="auto"/>
        <w:ind w:right="20"/>
        <w:jc w:val="both"/>
        <w:rPr>
          <w:rFonts w:ascii="Times New Roman" w:hAnsi="Times New Roman"/>
          <w:sz w:val="24"/>
          <w:szCs w:val="24"/>
        </w:rPr>
      </w:pPr>
      <w:r w:rsidRPr="00654757">
        <w:rPr>
          <w:rFonts w:ascii="Times New Roman" w:hAnsi="Times New Roman"/>
          <w:b/>
          <w:bCs/>
          <w:sz w:val="24"/>
          <w:szCs w:val="24"/>
          <w:lang w:eastAsia="ru-RU"/>
        </w:rPr>
        <w:t>2.1. Целевые ориентиры на этапе завершения дошкольного образования:</w:t>
      </w:r>
    </w:p>
    <w:p w:rsidR="00BD7EAA" w:rsidRPr="00654757" w:rsidRDefault="00BD7EAA" w:rsidP="00FC1CFA">
      <w:pPr>
        <w:spacing w:after="0" w:line="360" w:lineRule="auto"/>
        <w:ind w:right="20" w:firstLine="400"/>
        <w:jc w:val="both"/>
        <w:rPr>
          <w:rFonts w:ascii="Times New Roman" w:hAnsi="Times New Roman"/>
          <w:sz w:val="24"/>
          <w:szCs w:val="24"/>
        </w:rPr>
      </w:pPr>
    </w:p>
    <w:p w:rsidR="00BD7EAA" w:rsidRPr="00654757" w:rsidRDefault="00BD7EAA" w:rsidP="00FC1CFA">
      <w:pPr>
        <w:numPr>
          <w:ilvl w:val="0"/>
          <w:numId w:val="3"/>
        </w:numPr>
        <w:tabs>
          <w:tab w:val="left" w:pos="528"/>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Ребенок овладевает основными культурными средствами, способа</w:t>
      </w:r>
      <w:r w:rsidRPr="00654757">
        <w:rPr>
          <w:rFonts w:ascii="Times New Roman" w:hAnsi="Times New Roman"/>
          <w:sz w:val="24"/>
          <w:szCs w:val="24"/>
          <w:shd w:val="clear" w:color="auto" w:fill="FFFFFF"/>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654757">
        <w:rPr>
          <w:rFonts w:ascii="Times New Roman" w:hAnsi="Times New Roman"/>
          <w:sz w:val="24"/>
          <w:szCs w:val="24"/>
          <w:shd w:val="clear" w:color="auto" w:fill="FFFFFF"/>
        </w:rPr>
        <w:softHyphen/>
        <w:t>тий, участников по совместной деятельности.</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Способен договариваться, учитывать интересы и чувства других, со</w:t>
      </w:r>
      <w:r w:rsidRPr="00654757">
        <w:rPr>
          <w:rFonts w:ascii="Times New Roman" w:hAnsi="Times New Roman"/>
          <w:sz w:val="24"/>
          <w:szCs w:val="24"/>
          <w:shd w:val="clear" w:color="auto" w:fill="FFFFFF"/>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654757">
        <w:rPr>
          <w:rFonts w:ascii="Times New Roman" w:hAnsi="Times New Roman"/>
          <w:sz w:val="24"/>
          <w:szCs w:val="24"/>
          <w:shd w:val="clear" w:color="auto" w:fill="FFFFFF"/>
        </w:rPr>
        <w:softHyphen/>
        <w:t>ликты. Умеет выражать и отстаивать свою позицию по разным вопросам.</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Способен сотрудничать и выполнять как лидерские, так и исполни</w:t>
      </w:r>
      <w:r w:rsidRPr="00654757">
        <w:rPr>
          <w:rFonts w:ascii="Times New Roman" w:hAnsi="Times New Roman"/>
          <w:sz w:val="24"/>
          <w:szCs w:val="24"/>
          <w:shd w:val="clear" w:color="auto" w:fill="FFFFFF"/>
        </w:rPr>
        <w:softHyphen/>
        <w:t>тельские функции в совместной деятельности.</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Понимает, что все люди равны вне зависимости от их социального происхождения, этнической принадлежности, религиозных и других ве</w:t>
      </w:r>
      <w:r w:rsidRPr="00654757">
        <w:rPr>
          <w:rFonts w:ascii="Times New Roman" w:hAnsi="Times New Roman"/>
          <w:sz w:val="24"/>
          <w:szCs w:val="24"/>
          <w:shd w:val="clear" w:color="auto" w:fill="FFFFFF"/>
        </w:rPr>
        <w:softHyphen/>
        <w:t>рований, их физических и психических особенностей.</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Проявляет эмпатию по отношению к другим людям, готовность прийти на помощь тем, кто в этом нуждается.</w:t>
      </w:r>
    </w:p>
    <w:p w:rsidR="00BD7EAA" w:rsidRPr="00654757" w:rsidRDefault="00BD7EAA" w:rsidP="00FC1CFA">
      <w:pPr>
        <w:numPr>
          <w:ilvl w:val="0"/>
          <w:numId w:val="3"/>
        </w:numPr>
        <w:tabs>
          <w:tab w:val="left" w:pos="548"/>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Проявляет умение слышать других и стремление быть понятым другими.</w:t>
      </w:r>
    </w:p>
    <w:p w:rsidR="00BD7EAA" w:rsidRPr="00654757" w:rsidRDefault="00BD7EAA" w:rsidP="00FC1CFA">
      <w:pPr>
        <w:numPr>
          <w:ilvl w:val="0"/>
          <w:numId w:val="3"/>
        </w:numPr>
        <w:tabs>
          <w:tab w:val="left" w:pos="548"/>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Ребенок обладает развитым воображением, которое реализуется в разных видах деятельности, и прежде всего в игре; владеет разными фор</w:t>
      </w:r>
      <w:r w:rsidRPr="00654757">
        <w:rPr>
          <w:rFonts w:ascii="Times New Roman" w:hAnsi="Times New Roman"/>
          <w:sz w:val="24"/>
          <w:szCs w:val="24"/>
          <w:shd w:val="clear" w:color="auto" w:fill="FFFFFF"/>
        </w:rPr>
        <w:softHyphen/>
        <w:t>мами и видами игры, различает условную и реальную ситуации; умеет подчиняться разным правилам и социальным нормам. Умеет распозна</w:t>
      </w:r>
      <w:r w:rsidRPr="00654757">
        <w:rPr>
          <w:rFonts w:ascii="Times New Roman" w:hAnsi="Times New Roman"/>
          <w:sz w:val="24"/>
          <w:szCs w:val="24"/>
          <w:shd w:val="clear" w:color="auto" w:fill="FFFFFF"/>
        </w:rPr>
        <w:softHyphen/>
        <w:t>вать различные ситуации и адекватно их оценивать.</w:t>
      </w:r>
    </w:p>
    <w:p w:rsidR="00BD7EAA" w:rsidRPr="00654757" w:rsidRDefault="00BD7EAA" w:rsidP="00FC1CFA">
      <w:pPr>
        <w:numPr>
          <w:ilvl w:val="0"/>
          <w:numId w:val="3"/>
        </w:numPr>
        <w:tabs>
          <w:tab w:val="left" w:pos="548"/>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У ребенка развита крупная и мелкая моторика; он подвижен, вынос</w:t>
      </w:r>
      <w:r w:rsidRPr="00654757">
        <w:rPr>
          <w:rFonts w:ascii="Times New Roman" w:hAnsi="Times New Roman"/>
          <w:sz w:val="24"/>
          <w:szCs w:val="24"/>
          <w:shd w:val="clear" w:color="auto" w:fill="FFFFFF"/>
        </w:rPr>
        <w:softHyphen/>
        <w:t>лив, владеет основными движениями, может контролировать свои движе</w:t>
      </w:r>
      <w:r w:rsidRPr="00654757">
        <w:rPr>
          <w:rFonts w:ascii="Times New Roman" w:hAnsi="Times New Roman"/>
          <w:sz w:val="24"/>
          <w:szCs w:val="24"/>
          <w:shd w:val="clear" w:color="auto" w:fill="FFFFFF"/>
        </w:rPr>
        <w:softHyphen/>
        <w:t>ния и управлять ими.</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Ребенок способен к волевым усилиям, может следовать социальным нормам поведения и правилам в разных видах деятельности, во взаимоот</w:t>
      </w:r>
      <w:r w:rsidRPr="00654757">
        <w:rPr>
          <w:rFonts w:ascii="Times New Roman" w:hAnsi="Times New Roman"/>
          <w:sz w:val="24"/>
          <w:szCs w:val="24"/>
          <w:shd w:val="clear" w:color="auto" w:fill="FFFFFF"/>
        </w:rPr>
        <w:softHyphen/>
        <w:t>ношениях со взрослыми и сверстниками, может соблюдать правила безо</w:t>
      </w:r>
      <w:r w:rsidRPr="00654757">
        <w:rPr>
          <w:rFonts w:ascii="Times New Roman" w:hAnsi="Times New Roman"/>
          <w:sz w:val="24"/>
          <w:szCs w:val="24"/>
          <w:shd w:val="clear" w:color="auto" w:fill="FFFFFF"/>
        </w:rPr>
        <w:softHyphen/>
        <w:t>пасного поведения и навыки личной гигиены.</w:t>
      </w:r>
    </w:p>
    <w:p w:rsidR="00BD7EAA" w:rsidRPr="00654757" w:rsidRDefault="00BD7EAA" w:rsidP="00FC1CFA">
      <w:pPr>
        <w:numPr>
          <w:ilvl w:val="0"/>
          <w:numId w:val="3"/>
        </w:numPr>
        <w:tabs>
          <w:tab w:val="left" w:pos="549"/>
        </w:tabs>
        <w:spacing w:after="0" w:line="360" w:lineRule="auto"/>
        <w:jc w:val="both"/>
        <w:rPr>
          <w:rFonts w:ascii="Times New Roman" w:hAnsi="Times New Roman"/>
          <w:sz w:val="24"/>
          <w:szCs w:val="24"/>
        </w:rPr>
      </w:pPr>
      <w:r w:rsidRPr="00654757">
        <w:rPr>
          <w:rFonts w:ascii="Times New Roman" w:hAnsi="Times New Roman"/>
          <w:sz w:val="24"/>
          <w:szCs w:val="24"/>
          <w:shd w:val="clear" w:color="auto" w:fill="FFFFFF"/>
        </w:rPr>
        <w:t>Проявляет ответственность за начатое дело.</w:t>
      </w:r>
    </w:p>
    <w:p w:rsidR="00BD7EAA" w:rsidRPr="00654757" w:rsidRDefault="00BD7EAA" w:rsidP="00FC1CFA">
      <w:pPr>
        <w:numPr>
          <w:ilvl w:val="0"/>
          <w:numId w:val="3"/>
        </w:numPr>
        <w:tabs>
          <w:tab w:val="left" w:pos="55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BD7EAA" w:rsidRPr="00654757" w:rsidRDefault="00BD7EAA" w:rsidP="00FC1CFA">
      <w:pPr>
        <w:numPr>
          <w:ilvl w:val="0"/>
          <w:numId w:val="3"/>
        </w:numPr>
        <w:tabs>
          <w:tab w:val="left" w:pos="538"/>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Открыт новому, то есть проявляет стремления к получению знаний, положительной мотивации к дальнейшему обучению в школе, институте.</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Проявляет уважение к жизни (в различных ее формах) и заботу об окружающей среде.</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Эмоционально отзывается на красоту окружающего мира, произве</w:t>
      </w:r>
      <w:r w:rsidRPr="00654757">
        <w:rPr>
          <w:rFonts w:ascii="Times New Roman" w:hAnsi="Times New Roman"/>
          <w:sz w:val="24"/>
          <w:szCs w:val="24"/>
          <w:shd w:val="clear" w:color="auto" w:fill="FFFFFF"/>
        </w:rPr>
        <w:softHyphen/>
        <w:t>дения народного и профессионального искусства (музыку, танцы, теат</w:t>
      </w:r>
      <w:r w:rsidRPr="00654757">
        <w:rPr>
          <w:rFonts w:ascii="Times New Roman" w:hAnsi="Times New Roman"/>
          <w:sz w:val="24"/>
          <w:szCs w:val="24"/>
          <w:shd w:val="clear" w:color="auto" w:fill="FFFFFF"/>
        </w:rPr>
        <w:softHyphen/>
        <w:t>ральную деятельность, изобразительную деятельность и т. д.).</w:t>
      </w:r>
    </w:p>
    <w:p w:rsidR="00BD7EAA" w:rsidRPr="00654757" w:rsidRDefault="00BD7EAA" w:rsidP="00FC1CFA">
      <w:pPr>
        <w:numPr>
          <w:ilvl w:val="0"/>
          <w:numId w:val="3"/>
        </w:numPr>
        <w:tabs>
          <w:tab w:val="left" w:pos="553"/>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Проявляет патриотические чувства, ощущает гордость за свою стра</w:t>
      </w:r>
      <w:r w:rsidRPr="00654757">
        <w:rPr>
          <w:rFonts w:ascii="Times New Roman" w:hAnsi="Times New Roman"/>
          <w:sz w:val="24"/>
          <w:szCs w:val="24"/>
          <w:shd w:val="clear" w:color="auto" w:fill="FFFFFF"/>
        </w:rPr>
        <w:softHyphen/>
        <w:t>ну, ее достижения, имеет представление о ее географическом разнообра</w:t>
      </w:r>
      <w:r w:rsidRPr="00654757">
        <w:rPr>
          <w:rFonts w:ascii="Times New Roman" w:hAnsi="Times New Roman"/>
          <w:sz w:val="24"/>
          <w:szCs w:val="24"/>
          <w:shd w:val="clear" w:color="auto" w:fill="FFFFFF"/>
        </w:rPr>
        <w:softHyphen/>
        <w:t>зии, многонациональности, важнейших исторических событиях.</w:t>
      </w:r>
    </w:p>
    <w:p w:rsidR="00BD7EAA" w:rsidRPr="00654757" w:rsidRDefault="00BD7EAA" w:rsidP="00FC1CFA">
      <w:pPr>
        <w:numPr>
          <w:ilvl w:val="0"/>
          <w:numId w:val="3"/>
        </w:numPr>
        <w:tabs>
          <w:tab w:val="left" w:pos="548"/>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Имеет первичные представления о себе, семье, традиционных се</w:t>
      </w:r>
      <w:r w:rsidRPr="00654757">
        <w:rPr>
          <w:rFonts w:ascii="Times New Roman" w:hAnsi="Times New Roman"/>
          <w:sz w:val="24"/>
          <w:szCs w:val="24"/>
          <w:shd w:val="clear" w:color="auto" w:fill="FFFFFF"/>
        </w:rPr>
        <w:softHyphen/>
        <w:t>мейных ценностях, включая традиционные гендерные ориентации, про</w:t>
      </w:r>
      <w:r w:rsidRPr="00654757">
        <w:rPr>
          <w:rFonts w:ascii="Times New Roman" w:hAnsi="Times New Roman"/>
          <w:sz w:val="24"/>
          <w:szCs w:val="24"/>
          <w:shd w:val="clear" w:color="auto" w:fill="FFFFFF"/>
        </w:rPr>
        <w:softHyphen/>
        <w:t>являет уважение к своему и противоположному полу.</w:t>
      </w:r>
    </w:p>
    <w:p w:rsidR="00BD7EAA" w:rsidRPr="00654757" w:rsidRDefault="00BD7EAA" w:rsidP="00FC1CFA">
      <w:pPr>
        <w:numPr>
          <w:ilvl w:val="0"/>
          <w:numId w:val="3"/>
        </w:numPr>
        <w:tabs>
          <w:tab w:val="left" w:pos="538"/>
        </w:tabs>
        <w:spacing w:after="0" w:line="360" w:lineRule="auto"/>
        <w:ind w:right="20"/>
        <w:jc w:val="both"/>
        <w:rPr>
          <w:rFonts w:ascii="Times New Roman" w:hAnsi="Times New Roman"/>
          <w:sz w:val="24"/>
          <w:szCs w:val="24"/>
        </w:rPr>
      </w:pPr>
      <w:r w:rsidRPr="00654757">
        <w:rPr>
          <w:rFonts w:ascii="Times New Roman" w:hAnsi="Times New Roman"/>
          <w:sz w:val="24"/>
          <w:szCs w:val="24"/>
          <w:shd w:val="clear" w:color="auto" w:fill="FFFFFF"/>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D7EAA" w:rsidRPr="00654757" w:rsidRDefault="00BD7EAA" w:rsidP="00FC1CFA">
      <w:pPr>
        <w:numPr>
          <w:ilvl w:val="0"/>
          <w:numId w:val="3"/>
        </w:numPr>
        <w:tabs>
          <w:tab w:val="left" w:pos="543"/>
        </w:tabs>
        <w:spacing w:after="0" w:line="360" w:lineRule="auto"/>
        <w:ind w:right="20"/>
        <w:jc w:val="both"/>
        <w:rPr>
          <w:rFonts w:ascii="Times New Roman" w:hAnsi="Times New Roman"/>
          <w:b/>
          <w:sz w:val="24"/>
          <w:szCs w:val="24"/>
          <w:lang w:eastAsia="ru-RU"/>
        </w:rPr>
      </w:pPr>
      <w:r w:rsidRPr="00654757">
        <w:rPr>
          <w:rFonts w:ascii="Times New Roman" w:hAnsi="Times New Roman"/>
          <w:sz w:val="24"/>
          <w:szCs w:val="24"/>
          <w:shd w:val="clear" w:color="auto" w:fill="FFFFFF"/>
        </w:rPr>
        <w:t>Имеет начальные представления о здоровом образе жизни. Воспри</w:t>
      </w:r>
      <w:r w:rsidRPr="00654757">
        <w:rPr>
          <w:rFonts w:ascii="Times New Roman" w:hAnsi="Times New Roman"/>
          <w:sz w:val="24"/>
          <w:szCs w:val="24"/>
          <w:shd w:val="clear" w:color="auto" w:fill="FFFFFF"/>
        </w:rPr>
        <w:softHyphen/>
        <w:t>нимает здоровый образ жизни как ценность.</w:t>
      </w:r>
      <w:bookmarkStart w:id="1" w:name="bookmark35"/>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p>
    <w:p w:rsidR="00BD7EAA" w:rsidRPr="00654757" w:rsidRDefault="00BD7EAA" w:rsidP="00FC1CFA">
      <w:pPr>
        <w:tabs>
          <w:tab w:val="left" w:pos="543"/>
        </w:tabs>
        <w:spacing w:after="0" w:line="360" w:lineRule="auto"/>
        <w:ind w:right="20"/>
        <w:jc w:val="both"/>
        <w:rPr>
          <w:rFonts w:ascii="Times New Roman" w:hAnsi="Times New Roman"/>
          <w:b/>
          <w:sz w:val="24"/>
          <w:szCs w:val="24"/>
          <w:lang w:eastAsia="ru-RU"/>
        </w:rPr>
      </w:pPr>
      <w:r w:rsidRPr="00654757">
        <w:rPr>
          <w:rFonts w:ascii="Times New Roman" w:hAnsi="Times New Roman"/>
          <w:b/>
          <w:sz w:val="24"/>
          <w:szCs w:val="24"/>
          <w:lang w:eastAsia="ru-RU"/>
        </w:rPr>
        <w:t>2.2. Система оценки результатов освоения Программы</w:t>
      </w:r>
      <w:bookmarkEnd w:id="1"/>
      <w:r w:rsidRPr="00654757">
        <w:rPr>
          <w:rFonts w:ascii="Times New Roman" w:hAnsi="Times New Roman"/>
          <w:b/>
          <w:sz w:val="24"/>
          <w:szCs w:val="24"/>
          <w:lang w:eastAsia="ru-RU"/>
        </w:rPr>
        <w:t>.</w:t>
      </w:r>
    </w:p>
    <w:p w:rsidR="00BD7EAA" w:rsidRPr="00654757" w:rsidRDefault="00BD7EAA" w:rsidP="00FC1CFA">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В соответствии с ФГОС ДО, целевые ориентиры не подлежат непос</w:t>
      </w:r>
      <w:r w:rsidRPr="00654757">
        <w:rPr>
          <w:rFonts w:ascii="Times New Roman" w:hAnsi="Times New Roman"/>
          <w:sz w:val="24"/>
          <w:szCs w:val="24"/>
          <w:lang w:eastAsia="ru-RU"/>
        </w:rPr>
        <w:softHyphen/>
        <w:t>редственной оценке, в том числе в виде педагогической диагностики (мони</w:t>
      </w:r>
      <w:r w:rsidRPr="00654757">
        <w:rPr>
          <w:rFonts w:ascii="Times New Roman" w:hAnsi="Times New Roman"/>
          <w:sz w:val="24"/>
          <w:szCs w:val="24"/>
          <w:lang w:eastAsia="ru-RU"/>
        </w:rPr>
        <w:softHyphen/>
        <w:t>торинга), и не являются основанием для их формального сравнения с реаль</w:t>
      </w:r>
      <w:r w:rsidRPr="00654757">
        <w:rPr>
          <w:rFonts w:ascii="Times New Roman" w:hAnsi="Times New Roman"/>
          <w:sz w:val="24"/>
          <w:szCs w:val="24"/>
          <w:lang w:eastAsia="ru-RU"/>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D7EAA" w:rsidRPr="00654757" w:rsidRDefault="00BD7EAA" w:rsidP="00FC1CFA">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Как следует из ФГОС ДО, целевые ориентиры не могут служить непосредственным основанием при решении управленческих задач, включая:</w:t>
      </w:r>
    </w:p>
    <w:p w:rsidR="00BD7EAA" w:rsidRPr="00654757" w:rsidRDefault="00BD7EAA" w:rsidP="00FC1CFA">
      <w:pPr>
        <w:numPr>
          <w:ilvl w:val="0"/>
          <w:numId w:val="3"/>
        </w:numPr>
        <w:tabs>
          <w:tab w:val="left" w:pos="534"/>
        </w:tabs>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аттестацию педагогических кадров;</w:t>
      </w:r>
    </w:p>
    <w:p w:rsidR="00BD7EAA" w:rsidRPr="00654757" w:rsidRDefault="00BD7EAA" w:rsidP="00FC1CFA">
      <w:pPr>
        <w:numPr>
          <w:ilvl w:val="0"/>
          <w:numId w:val="3"/>
        </w:numPr>
        <w:tabs>
          <w:tab w:val="left" w:pos="539"/>
        </w:tabs>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оценку качества образования;</w:t>
      </w:r>
    </w:p>
    <w:p w:rsidR="00BD7EAA" w:rsidRPr="00654757" w:rsidRDefault="00BD7EAA" w:rsidP="00FC1CFA">
      <w:pPr>
        <w:numPr>
          <w:ilvl w:val="0"/>
          <w:numId w:val="3"/>
        </w:numPr>
        <w:tabs>
          <w:tab w:val="left" w:pos="539"/>
        </w:tabs>
        <w:spacing w:after="0" w:line="360" w:lineRule="auto"/>
        <w:jc w:val="both"/>
        <w:rPr>
          <w:rFonts w:ascii="Times New Roman" w:hAnsi="Times New Roman"/>
          <w:sz w:val="24"/>
          <w:szCs w:val="24"/>
          <w:lang w:eastAsia="ru-RU"/>
        </w:rPr>
      </w:pPr>
      <w:r w:rsidRPr="00654757">
        <w:rPr>
          <w:rFonts w:ascii="Times New Roman" w:hAnsi="Times New Roman"/>
          <w:color w:val="000000"/>
          <w:sz w:val="24"/>
          <w:szCs w:val="24"/>
          <w:lang w:eastAsia="ru-RU"/>
        </w:rPr>
        <w:t xml:space="preserve">оценку как итогового, так и промежуточного уровня развития детей, в том числе в рамках мониторинга (в том числе в форме тестирования, с </w:t>
      </w:r>
      <w:r w:rsidRPr="00654757">
        <w:rPr>
          <w:rFonts w:ascii="Times New Roman" w:hAnsi="Times New Roman"/>
          <w:sz w:val="24"/>
          <w:szCs w:val="24"/>
          <w:lang w:eastAsia="ru-RU"/>
        </w:rPr>
        <w:t>использованием методов, основанных на наблюдении, или иных мето</w:t>
      </w:r>
      <w:r w:rsidRPr="00654757">
        <w:rPr>
          <w:rFonts w:ascii="Times New Roman" w:hAnsi="Times New Roman"/>
          <w:sz w:val="24"/>
          <w:szCs w:val="24"/>
          <w:lang w:eastAsia="ru-RU"/>
        </w:rPr>
        <w:softHyphen/>
        <w:t>дов измерения результативности детей);</w:t>
      </w:r>
    </w:p>
    <w:p w:rsidR="00BD7EAA" w:rsidRPr="00654757" w:rsidRDefault="00BD7EAA" w:rsidP="00FC1CFA">
      <w:pPr>
        <w:numPr>
          <w:ilvl w:val="0"/>
          <w:numId w:val="3"/>
        </w:numPr>
        <w:tabs>
          <w:tab w:val="left" w:pos="534"/>
        </w:tabs>
        <w:spacing w:after="0" w:line="360" w:lineRule="auto"/>
        <w:ind w:right="23"/>
        <w:jc w:val="both"/>
        <w:rPr>
          <w:rFonts w:ascii="Times New Roman" w:hAnsi="Times New Roman"/>
          <w:sz w:val="24"/>
          <w:szCs w:val="24"/>
          <w:lang w:eastAsia="ru-RU"/>
        </w:rPr>
      </w:pPr>
      <w:r w:rsidRPr="00654757">
        <w:rPr>
          <w:rFonts w:ascii="Times New Roman" w:hAnsi="Times New Roman"/>
          <w:sz w:val="24"/>
          <w:szCs w:val="24"/>
          <w:lang w:eastAsia="ru-RU"/>
        </w:rPr>
        <w:t>оценку выполнения муниципального (государственного) задания пос</w:t>
      </w:r>
      <w:r w:rsidRPr="00654757">
        <w:rPr>
          <w:rFonts w:ascii="Times New Roman" w:hAnsi="Times New Roman"/>
          <w:sz w:val="24"/>
          <w:szCs w:val="24"/>
          <w:lang w:eastAsia="ru-RU"/>
        </w:rPr>
        <w:softHyphen/>
        <w:t>редством их включения в показатели качества выполнения задания;</w:t>
      </w:r>
    </w:p>
    <w:p w:rsidR="00BD7EAA" w:rsidRPr="00654757" w:rsidRDefault="00BD7EAA" w:rsidP="00FC1CFA">
      <w:pPr>
        <w:numPr>
          <w:ilvl w:val="0"/>
          <w:numId w:val="3"/>
        </w:numPr>
        <w:tabs>
          <w:tab w:val="left" w:pos="534"/>
        </w:tabs>
        <w:spacing w:after="0" w:line="360" w:lineRule="auto"/>
        <w:ind w:right="23"/>
        <w:jc w:val="both"/>
        <w:rPr>
          <w:rFonts w:ascii="Times New Roman" w:hAnsi="Times New Roman"/>
          <w:sz w:val="24"/>
          <w:szCs w:val="24"/>
          <w:lang w:eastAsia="ru-RU"/>
        </w:rPr>
      </w:pPr>
      <w:r w:rsidRPr="00654757">
        <w:rPr>
          <w:rFonts w:ascii="Times New Roman" w:hAnsi="Times New Roman"/>
          <w:sz w:val="24"/>
          <w:szCs w:val="24"/>
          <w:lang w:eastAsia="ru-RU"/>
        </w:rPr>
        <w:t>распределение стимулирующего фонда оплаты труда работников организации.</w:t>
      </w:r>
    </w:p>
    <w:p w:rsidR="00BD7EAA" w:rsidRPr="00654757" w:rsidRDefault="00BD7EAA" w:rsidP="00FC1CFA">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Однако педагог в ходе своей работы должен выстраивать индивидуаль</w:t>
      </w:r>
      <w:r w:rsidRPr="00654757">
        <w:rPr>
          <w:rFonts w:ascii="Times New Roman" w:hAnsi="Times New Roman"/>
          <w:sz w:val="24"/>
          <w:szCs w:val="24"/>
          <w:lang w:eastAsia="ru-RU"/>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BD7EAA" w:rsidRPr="00654757" w:rsidRDefault="00BD7EAA" w:rsidP="00FC1CFA">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BD7EAA" w:rsidRPr="00654757" w:rsidRDefault="00BD7EAA" w:rsidP="00FC1CFA">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w:t>
      </w:r>
      <w:r w:rsidRPr="00654757">
        <w:rPr>
          <w:rFonts w:ascii="Times New Roman" w:hAnsi="Times New Roman"/>
          <w:sz w:val="24"/>
          <w:szCs w:val="24"/>
          <w:lang w:eastAsia="ru-RU"/>
        </w:rPr>
        <w:softHyphen/>
        <w:t>следования в рамках объективного подхода были направлены на опре</w:t>
      </w:r>
      <w:r w:rsidRPr="00654757">
        <w:rPr>
          <w:rFonts w:ascii="Times New Roman" w:hAnsi="Times New Roman"/>
          <w:sz w:val="24"/>
          <w:szCs w:val="24"/>
          <w:lang w:eastAsia="ru-RU"/>
        </w:rPr>
        <w:softHyphen/>
        <w:t>деление у детей различий (часто недостатков) в ходе решения специ</w:t>
      </w:r>
      <w:r w:rsidRPr="00654757">
        <w:rPr>
          <w:rFonts w:ascii="Times New Roman" w:hAnsi="Times New Roman"/>
          <w:sz w:val="24"/>
          <w:szCs w:val="24"/>
          <w:lang w:eastAsia="ru-RU"/>
        </w:rPr>
        <w:softHyphen/>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w:t>
      </w:r>
      <w:r w:rsidRPr="00654757">
        <w:rPr>
          <w:rFonts w:ascii="Times New Roman" w:hAnsi="Times New Roman"/>
          <w:sz w:val="24"/>
          <w:szCs w:val="24"/>
          <w:lang w:eastAsia="ru-RU"/>
        </w:rPr>
        <w:softHyphen/>
        <w:t>роко используются для выявления детей, которые попадают в группу педагогического риска.</w:t>
      </w:r>
    </w:p>
    <w:p w:rsidR="00BD7EAA" w:rsidRPr="00654757" w:rsidRDefault="00BD7EAA" w:rsidP="00FC1CFA">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Основным недостатком такого подхода является то, что искусствен</w:t>
      </w:r>
      <w:r w:rsidRPr="00654757">
        <w:rPr>
          <w:rFonts w:ascii="Times New Roman" w:hAnsi="Times New Roman"/>
          <w:sz w:val="24"/>
          <w:szCs w:val="24"/>
          <w:lang w:eastAsia="ru-RU"/>
        </w:rPr>
        <w:softHyphen/>
        <w:t>ные задания часто весьма далеки от повседневной жизни детей, поэтому они не могут в полной мере отразить реальные возможности дошкольни</w:t>
      </w:r>
      <w:r w:rsidRPr="00654757">
        <w:rPr>
          <w:rFonts w:ascii="Times New Roman" w:hAnsi="Times New Roman"/>
          <w:sz w:val="24"/>
          <w:szCs w:val="24"/>
          <w:lang w:eastAsia="ru-RU"/>
        </w:rPr>
        <w:softHyphen/>
        <w:t>ков. Тестовый подход не учитывает особенностей социального окружения детей, и прогнозы, которые строятся на его результатах, весьма условны.</w:t>
      </w:r>
    </w:p>
    <w:p w:rsidR="00BD7EAA" w:rsidRPr="00654757" w:rsidRDefault="00BD7EAA" w:rsidP="00FC1CFA">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 основе аутентичной оценки лежат следующие принципы.</w:t>
      </w:r>
    </w:p>
    <w:p w:rsidR="00BD7EAA" w:rsidRPr="00654757" w:rsidRDefault="00BD7EAA" w:rsidP="00FC1CFA">
      <w:pPr>
        <w:spacing w:after="0" w:line="360" w:lineRule="auto"/>
        <w:ind w:right="23" w:firstLine="851"/>
        <w:jc w:val="both"/>
        <w:rPr>
          <w:rFonts w:ascii="Times New Roman" w:hAnsi="Times New Roman"/>
          <w:sz w:val="24"/>
          <w:szCs w:val="24"/>
          <w:shd w:val="clear" w:color="auto" w:fill="FFFFFF"/>
          <w:lang w:eastAsia="ru-RU"/>
        </w:rPr>
      </w:pPr>
      <w:r w:rsidRPr="00654757">
        <w:rPr>
          <w:rFonts w:ascii="Times New Roman" w:hAnsi="Times New Roman"/>
          <w:color w:val="000000"/>
          <w:sz w:val="24"/>
          <w:szCs w:val="24"/>
          <w:lang w:eastAsia="ru-RU"/>
        </w:rPr>
        <w:t>Во-первых, она строится в основном на анализе реального поведения ребенка, а не на результате выполнения специальных заданий. Информа</w:t>
      </w:r>
      <w:r w:rsidRPr="00654757">
        <w:rPr>
          <w:rFonts w:ascii="Times New Roman" w:hAnsi="Times New Roman"/>
          <w:color w:val="000000"/>
          <w:sz w:val="24"/>
          <w:szCs w:val="24"/>
          <w:lang w:eastAsia="ru-RU"/>
        </w:rPr>
        <w:softHyphen/>
        <w:t xml:space="preserve">ция </w:t>
      </w:r>
      <w:r w:rsidRPr="00654757">
        <w:rPr>
          <w:rFonts w:ascii="Times New Roman" w:hAnsi="Times New Roman"/>
          <w:sz w:val="24"/>
          <w:szCs w:val="24"/>
          <w:shd w:val="clear" w:color="auto" w:fill="FFFFFF"/>
          <w:lang w:eastAsia="ru-RU"/>
        </w:rPr>
        <w:t>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BD7EAA" w:rsidRPr="00654757" w:rsidRDefault="00BD7EAA" w:rsidP="00FC1CFA">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Во-вторых, если тесты проводят специально обученные профес</w:t>
      </w:r>
      <w:r w:rsidRPr="00654757">
        <w:rPr>
          <w:rFonts w:ascii="Times New Roman" w:hAnsi="Times New Roman"/>
          <w:sz w:val="24"/>
          <w:szCs w:val="24"/>
          <w:lang w:eastAsia="ru-RU"/>
        </w:rPr>
        <w:softHyphen/>
        <w:t>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BD7EAA" w:rsidRPr="00654757" w:rsidRDefault="00BD7EAA" w:rsidP="00FC1CFA">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В-третьих, аутентичная оценка максимально структурирована.</w:t>
      </w:r>
    </w:p>
    <w:p w:rsidR="00BD7EAA" w:rsidRPr="00654757" w:rsidRDefault="00BD7EAA" w:rsidP="00FC1CFA">
      <w:pPr>
        <w:spacing w:after="0" w:line="360" w:lineRule="auto"/>
        <w:ind w:right="23" w:firstLine="851"/>
        <w:jc w:val="both"/>
        <w:rPr>
          <w:rFonts w:ascii="Times New Roman" w:hAnsi="Times New Roman"/>
          <w:b/>
          <w:sz w:val="24"/>
          <w:szCs w:val="24"/>
          <w:lang w:eastAsia="ru-RU"/>
        </w:rPr>
      </w:pPr>
      <w:r w:rsidRPr="00654757">
        <w:rPr>
          <w:rFonts w:ascii="Times New Roman" w:hAnsi="Times New Roman"/>
          <w:color w:val="000000"/>
          <w:sz w:val="24"/>
          <w:szCs w:val="24"/>
          <w:lang w:eastAsia="ru-RU"/>
        </w:rPr>
        <w:t>И наконец, если в случае тестовой оценки родители далеко не всегда понимают смысл полученных данных, а потому нередко выражают нега</w:t>
      </w:r>
      <w:r w:rsidRPr="00654757">
        <w:rPr>
          <w:rFonts w:ascii="Times New Roman" w:hAnsi="Times New Roman"/>
          <w:color w:val="000000"/>
          <w:sz w:val="24"/>
          <w:szCs w:val="24"/>
          <w:lang w:eastAsia="ru-RU"/>
        </w:rPr>
        <w:softHyphen/>
        <w:t xml:space="preserve">тивное отношение к тестированию детей, то в случае аутентичной оценки ответы им понятны. Родители могут стать партнерами педагога при поиске </w:t>
      </w:r>
      <w:r w:rsidRPr="00654757">
        <w:rPr>
          <w:rFonts w:ascii="Times New Roman" w:hAnsi="Times New Roman"/>
          <w:sz w:val="24"/>
          <w:szCs w:val="24"/>
          <w:shd w:val="clear" w:color="auto" w:fill="FFFFFF"/>
          <w:lang w:eastAsia="ru-RU"/>
        </w:rPr>
        <w:t>ответа на тот или иной вопрос.</w:t>
      </w:r>
    </w:p>
    <w:p w:rsidR="00BD7EAA" w:rsidRPr="00654757" w:rsidRDefault="00BD7EAA" w:rsidP="00FC1CFA">
      <w:pPr>
        <w:keepNext/>
        <w:keepLines/>
        <w:spacing w:after="0" w:line="360" w:lineRule="auto"/>
        <w:ind w:right="4280"/>
        <w:outlineLvl w:val="6"/>
        <w:rPr>
          <w:rFonts w:ascii="Times New Roman" w:hAnsi="Times New Roman"/>
          <w:b/>
          <w:bCs/>
          <w:sz w:val="24"/>
          <w:szCs w:val="24"/>
          <w:lang w:eastAsia="ru-RU"/>
        </w:rPr>
      </w:pPr>
      <w:bookmarkStart w:id="2" w:name="bookmark36"/>
      <w:r w:rsidRPr="00654757">
        <w:rPr>
          <w:rFonts w:ascii="Times New Roman" w:hAnsi="Times New Roman"/>
          <w:b/>
          <w:bCs/>
          <w:sz w:val="24"/>
          <w:szCs w:val="24"/>
          <w:lang w:eastAsia="ru-RU"/>
        </w:rPr>
        <w:t>Педагогическая диагностика</w:t>
      </w:r>
      <w:bookmarkEnd w:id="2"/>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D7EAA" w:rsidRPr="00654757" w:rsidRDefault="00BD7EAA" w:rsidP="000A3AFF">
      <w:pPr>
        <w:spacing w:after="0" w:line="360" w:lineRule="auto"/>
        <w:ind w:right="23" w:firstLine="851"/>
        <w:jc w:val="both"/>
        <w:rPr>
          <w:rFonts w:ascii="Times New Roman" w:hAnsi="Times New Roman" w:cs="Arial Unicode MS"/>
          <w:sz w:val="24"/>
          <w:szCs w:val="24"/>
          <w:lang w:eastAsia="ru-RU"/>
        </w:rPr>
      </w:pPr>
      <w:r w:rsidRPr="00654757">
        <w:rPr>
          <w:rFonts w:ascii="Times New Roman" w:hAnsi="Times New Roman"/>
          <w:sz w:val="24"/>
          <w:szCs w:val="24"/>
          <w:lang w:eastAsia="ru-RU"/>
        </w:rPr>
        <w:t>Педагогическая диагностика проводится в ходе наблюдений за актив</w:t>
      </w:r>
      <w:r w:rsidRPr="00654757">
        <w:rPr>
          <w:rFonts w:ascii="Times New Roman" w:hAnsi="Times New Roman"/>
          <w:sz w:val="24"/>
          <w:szCs w:val="24"/>
          <w:lang w:eastAsia="ru-RU"/>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D7EAA" w:rsidRPr="00654757" w:rsidRDefault="00BD7EAA" w:rsidP="00FC1CFA">
      <w:pPr>
        <w:numPr>
          <w:ilvl w:val="0"/>
          <w:numId w:val="3"/>
        </w:numPr>
        <w:tabs>
          <w:tab w:val="left" w:pos="514"/>
        </w:tabs>
        <w:spacing w:after="0" w:line="360" w:lineRule="auto"/>
        <w:ind w:right="20"/>
        <w:jc w:val="both"/>
        <w:rPr>
          <w:rFonts w:ascii="Times New Roman" w:hAnsi="Times New Roman" w:cs="Arial Unicode MS"/>
          <w:sz w:val="24"/>
          <w:szCs w:val="24"/>
          <w:lang w:eastAsia="ru-RU"/>
        </w:rPr>
      </w:pPr>
      <w:r w:rsidRPr="00654757">
        <w:rPr>
          <w:rFonts w:ascii="Times New Roman" w:hAnsi="Times New Roman"/>
          <w:sz w:val="24"/>
          <w:szCs w:val="24"/>
          <w:lang w:eastAsia="ru-RU"/>
        </w:rPr>
        <w:t>коммуникации со сверстниками и взрослыми (как меняются спосо</w:t>
      </w:r>
      <w:r w:rsidRPr="00654757">
        <w:rPr>
          <w:rFonts w:ascii="Times New Roman" w:hAnsi="Times New Roman"/>
          <w:sz w:val="24"/>
          <w:szCs w:val="24"/>
          <w:lang w:eastAsia="ru-RU"/>
        </w:rPr>
        <w:softHyphen/>
        <w:t>бы установления и поддержания контакта, принятия совместных реше</w:t>
      </w:r>
      <w:r w:rsidRPr="00654757">
        <w:rPr>
          <w:rFonts w:ascii="Times New Roman" w:hAnsi="Times New Roman"/>
          <w:sz w:val="24"/>
          <w:szCs w:val="24"/>
          <w:lang w:eastAsia="ru-RU"/>
        </w:rPr>
        <w:softHyphen/>
        <w:t>ний, разрешения конфликтов, лидерства и пр.);</w:t>
      </w:r>
    </w:p>
    <w:p w:rsidR="00BD7EAA" w:rsidRPr="00654757" w:rsidRDefault="00BD7EAA" w:rsidP="00FC1CFA">
      <w:pPr>
        <w:numPr>
          <w:ilvl w:val="0"/>
          <w:numId w:val="3"/>
        </w:numPr>
        <w:tabs>
          <w:tab w:val="left" w:pos="539"/>
        </w:tabs>
        <w:spacing w:after="0" w:line="360" w:lineRule="auto"/>
        <w:jc w:val="both"/>
        <w:rPr>
          <w:rFonts w:ascii="Times New Roman" w:hAnsi="Times New Roman" w:cs="Arial Unicode MS"/>
          <w:sz w:val="24"/>
          <w:szCs w:val="24"/>
          <w:lang w:eastAsia="ru-RU"/>
        </w:rPr>
      </w:pPr>
      <w:r w:rsidRPr="00654757">
        <w:rPr>
          <w:rFonts w:ascii="Times New Roman" w:hAnsi="Times New Roman"/>
          <w:sz w:val="24"/>
          <w:szCs w:val="24"/>
          <w:lang w:eastAsia="ru-RU"/>
        </w:rPr>
        <w:t>игровой деятельности;</w:t>
      </w:r>
    </w:p>
    <w:p w:rsidR="00BD7EAA" w:rsidRPr="00654757" w:rsidRDefault="00BD7EAA" w:rsidP="00FC1CFA">
      <w:pPr>
        <w:numPr>
          <w:ilvl w:val="0"/>
          <w:numId w:val="3"/>
        </w:numPr>
        <w:tabs>
          <w:tab w:val="left" w:pos="514"/>
        </w:tabs>
        <w:spacing w:after="0" w:line="360" w:lineRule="auto"/>
        <w:ind w:right="20"/>
        <w:jc w:val="both"/>
        <w:rPr>
          <w:rFonts w:ascii="Times New Roman" w:hAnsi="Times New Roman" w:cs="Arial Unicode MS"/>
          <w:sz w:val="24"/>
          <w:szCs w:val="24"/>
          <w:lang w:eastAsia="ru-RU"/>
        </w:rPr>
      </w:pPr>
      <w:r w:rsidRPr="00654757">
        <w:rPr>
          <w:rFonts w:ascii="Times New Roman" w:hAnsi="Times New Roman"/>
          <w:sz w:val="24"/>
          <w:szCs w:val="24"/>
          <w:lang w:eastAsia="ru-RU"/>
        </w:rPr>
        <w:t>познавательной деятельности (как идет развитие детских способ</w:t>
      </w:r>
      <w:r w:rsidRPr="00654757">
        <w:rPr>
          <w:rFonts w:ascii="Times New Roman" w:hAnsi="Times New Roman"/>
          <w:sz w:val="24"/>
          <w:szCs w:val="24"/>
          <w:lang w:eastAsia="ru-RU"/>
        </w:rPr>
        <w:softHyphen/>
        <w:t>ностей, познавательной активности);</w:t>
      </w:r>
    </w:p>
    <w:p w:rsidR="00BD7EAA" w:rsidRPr="00654757" w:rsidRDefault="00BD7EAA" w:rsidP="00FC1CFA">
      <w:pPr>
        <w:numPr>
          <w:ilvl w:val="0"/>
          <w:numId w:val="3"/>
        </w:numPr>
        <w:tabs>
          <w:tab w:val="left" w:pos="518"/>
        </w:tabs>
        <w:spacing w:after="0" w:line="360" w:lineRule="auto"/>
        <w:ind w:right="20"/>
        <w:jc w:val="both"/>
        <w:rPr>
          <w:rFonts w:ascii="Times New Roman" w:hAnsi="Times New Roman" w:cs="Arial Unicode MS"/>
          <w:sz w:val="24"/>
          <w:szCs w:val="24"/>
          <w:lang w:eastAsia="ru-RU"/>
        </w:rPr>
      </w:pPr>
      <w:r w:rsidRPr="00654757">
        <w:rPr>
          <w:rFonts w:ascii="Times New Roman" w:hAnsi="Times New Roman"/>
          <w:sz w:val="24"/>
          <w:szCs w:val="24"/>
          <w:lang w:eastAsia="ru-RU"/>
        </w:rPr>
        <w:t>проектной деятельности (как идет развитие детской инициативнос</w:t>
      </w:r>
      <w:r w:rsidRPr="00654757">
        <w:rPr>
          <w:rFonts w:ascii="Times New Roman" w:hAnsi="Times New Roman"/>
          <w:sz w:val="24"/>
          <w:szCs w:val="24"/>
          <w:lang w:eastAsia="ru-RU"/>
        </w:rPr>
        <w:softHyphen/>
        <w:t>ти, ответственности и автономии, как развивается умение планировать и организовывать свою деятельность);</w:t>
      </w:r>
    </w:p>
    <w:p w:rsidR="00BD7EAA" w:rsidRPr="00654757" w:rsidRDefault="00BD7EAA" w:rsidP="00FC1CFA">
      <w:pPr>
        <w:numPr>
          <w:ilvl w:val="0"/>
          <w:numId w:val="3"/>
        </w:numPr>
        <w:tabs>
          <w:tab w:val="left" w:pos="534"/>
        </w:tabs>
        <w:spacing w:after="0" w:line="360" w:lineRule="auto"/>
        <w:jc w:val="both"/>
        <w:rPr>
          <w:rFonts w:ascii="Times New Roman" w:hAnsi="Times New Roman" w:cs="Arial Unicode MS"/>
          <w:sz w:val="24"/>
          <w:szCs w:val="24"/>
          <w:lang w:eastAsia="ru-RU"/>
        </w:rPr>
      </w:pPr>
      <w:r w:rsidRPr="00654757">
        <w:rPr>
          <w:rFonts w:ascii="Times New Roman" w:hAnsi="Times New Roman"/>
          <w:sz w:val="24"/>
          <w:szCs w:val="24"/>
          <w:lang w:eastAsia="ru-RU"/>
        </w:rPr>
        <w:t>художественной деятельности;</w:t>
      </w:r>
    </w:p>
    <w:p w:rsidR="00BD7EAA" w:rsidRPr="00654757" w:rsidRDefault="00BD7EAA" w:rsidP="00FC1CFA">
      <w:pPr>
        <w:numPr>
          <w:ilvl w:val="0"/>
          <w:numId w:val="3"/>
        </w:numPr>
        <w:tabs>
          <w:tab w:val="left" w:pos="539"/>
        </w:tabs>
        <w:spacing w:after="0" w:line="360" w:lineRule="auto"/>
        <w:jc w:val="both"/>
        <w:rPr>
          <w:rFonts w:ascii="Times New Roman" w:hAnsi="Times New Roman" w:cs="Arial Unicode MS"/>
          <w:sz w:val="24"/>
          <w:szCs w:val="24"/>
          <w:lang w:eastAsia="ru-RU"/>
        </w:rPr>
      </w:pPr>
      <w:r w:rsidRPr="00654757">
        <w:rPr>
          <w:rFonts w:ascii="Times New Roman" w:hAnsi="Times New Roman"/>
          <w:sz w:val="24"/>
          <w:szCs w:val="24"/>
          <w:lang w:eastAsia="ru-RU"/>
        </w:rPr>
        <w:t>физического развития.</w:t>
      </w:r>
    </w:p>
    <w:p w:rsidR="00BD7EAA" w:rsidRPr="00654757" w:rsidRDefault="00BD7EAA" w:rsidP="000A3AFF">
      <w:pPr>
        <w:spacing w:after="0" w:line="360" w:lineRule="auto"/>
        <w:ind w:right="23" w:firstLine="851"/>
        <w:jc w:val="both"/>
        <w:rPr>
          <w:rFonts w:ascii="Times New Roman" w:hAnsi="Times New Roman" w:cs="Arial Unicode MS"/>
          <w:sz w:val="24"/>
          <w:szCs w:val="24"/>
          <w:lang w:eastAsia="ru-RU"/>
        </w:rPr>
      </w:pPr>
      <w:r w:rsidRPr="00654757">
        <w:rPr>
          <w:rFonts w:ascii="Times New Roman" w:hAnsi="Times New Roman"/>
          <w:sz w:val="24"/>
          <w:szCs w:val="24"/>
          <w:lang w:eastAsia="ru-RU"/>
        </w:rPr>
        <w:t>Результаты педагогической диагностики используются исклю</w:t>
      </w:r>
      <w:r w:rsidRPr="00654757">
        <w:rPr>
          <w:rFonts w:ascii="Times New Roman" w:hAnsi="Times New Roman"/>
          <w:sz w:val="24"/>
          <w:szCs w:val="24"/>
          <w:lang w:eastAsia="ru-RU"/>
        </w:rPr>
        <w:softHyphen/>
        <w:t>чительно для решения следующих образовательных задач:</w:t>
      </w:r>
    </w:p>
    <w:p w:rsidR="00BD7EAA" w:rsidRPr="00654757" w:rsidRDefault="00BD7EAA" w:rsidP="00FC1CFA">
      <w:pPr>
        <w:numPr>
          <w:ilvl w:val="1"/>
          <w:numId w:val="3"/>
        </w:numPr>
        <w:tabs>
          <w:tab w:val="left" w:pos="720"/>
        </w:tabs>
        <w:spacing w:after="0" w:line="360" w:lineRule="auto"/>
        <w:ind w:right="20"/>
        <w:jc w:val="both"/>
        <w:rPr>
          <w:rFonts w:ascii="Times New Roman" w:hAnsi="Times New Roman" w:cs="Arial Unicode MS"/>
          <w:sz w:val="24"/>
          <w:szCs w:val="24"/>
          <w:lang w:eastAsia="ru-RU"/>
        </w:rPr>
      </w:pPr>
      <w:r w:rsidRPr="00654757">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w:t>
      </w:r>
      <w:r w:rsidRPr="00654757">
        <w:rPr>
          <w:rFonts w:ascii="Times New Roman" w:hAnsi="Times New Roman"/>
          <w:sz w:val="24"/>
          <w:szCs w:val="24"/>
          <w:lang w:eastAsia="ru-RU"/>
        </w:rPr>
        <w:softHyphen/>
        <w:t>рекции особенностей его развития);</w:t>
      </w:r>
    </w:p>
    <w:p w:rsidR="00BD7EAA" w:rsidRPr="00654757" w:rsidRDefault="00BD7EAA" w:rsidP="00FC1CFA">
      <w:pPr>
        <w:numPr>
          <w:ilvl w:val="1"/>
          <w:numId w:val="3"/>
        </w:numPr>
        <w:tabs>
          <w:tab w:val="left" w:pos="722"/>
        </w:tabs>
        <w:spacing w:after="0" w:line="360" w:lineRule="auto"/>
        <w:jc w:val="both"/>
        <w:rPr>
          <w:rFonts w:ascii="Times New Roman" w:hAnsi="Times New Roman" w:cs="Arial Unicode MS"/>
          <w:sz w:val="24"/>
          <w:szCs w:val="24"/>
          <w:lang w:eastAsia="ru-RU"/>
        </w:rPr>
      </w:pPr>
      <w:r w:rsidRPr="00654757">
        <w:rPr>
          <w:rFonts w:ascii="Times New Roman" w:hAnsi="Times New Roman"/>
          <w:sz w:val="24"/>
          <w:szCs w:val="24"/>
          <w:lang w:eastAsia="ru-RU"/>
        </w:rPr>
        <w:t>оптимизации работы с группой детей.</w:t>
      </w:r>
    </w:p>
    <w:p w:rsidR="00BD7EAA" w:rsidRPr="00654757" w:rsidRDefault="00BD7EAA" w:rsidP="000A3AFF">
      <w:pPr>
        <w:tabs>
          <w:tab w:val="left" w:pos="722"/>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 ходе образовательной деятельности педагоги создают диа</w:t>
      </w:r>
      <w:r w:rsidRPr="00654757">
        <w:rPr>
          <w:rFonts w:ascii="Times New Roman" w:hAnsi="Times New Roman"/>
          <w:sz w:val="24"/>
          <w:szCs w:val="24"/>
          <w:lang w:eastAsia="ru-RU"/>
        </w:rPr>
        <w:softHyphen/>
        <w:t>гностические ситуации, для оценивания индивидуальной динамики детей и корректировки своих действий.</w:t>
      </w:r>
    </w:p>
    <w:p w:rsidR="00BD7EAA" w:rsidRPr="00654757" w:rsidRDefault="00BD7EAA" w:rsidP="000A3AFF">
      <w:pPr>
        <w:tabs>
          <w:tab w:val="left" w:pos="722"/>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 xml:space="preserve">Оценка индивидуального развития согласно </w:t>
      </w:r>
      <w:r w:rsidRPr="00654757">
        <w:rPr>
          <w:rFonts w:ascii="Times New Roman" w:hAnsi="Times New Roman"/>
          <w:bCs/>
          <w:color w:val="000000"/>
          <w:sz w:val="24"/>
          <w:szCs w:val="24"/>
          <w:lang w:eastAsia="ru-RU"/>
        </w:rPr>
        <w:t xml:space="preserve">ПОЛОЖЕНИЮ О СИСТЕМЕ ОЦЕНКИ ИНДИВИДУАЛЬНОГО РАЗВИТИЯ ВОСПИТАННИКОВМБДОУ «Детский сад  №7 «Золотой ключик» городского округа г. Урюпинск </w:t>
      </w:r>
      <w:r w:rsidRPr="00654757">
        <w:rPr>
          <w:rFonts w:ascii="Times New Roman" w:hAnsi="Times New Roman"/>
          <w:sz w:val="24"/>
          <w:szCs w:val="24"/>
          <w:lang w:eastAsia="ru-RU"/>
        </w:rPr>
        <w:t>осуществляется воспитателями и специалистами всех возрастных групп 2 раза в год – в начале и в конце учебного года (ноябрь, апрель). В первом случае, она помогает выявить актуальный уровень деятельности, а во втором – наличие динамики ее развития.</w:t>
      </w:r>
    </w:p>
    <w:p w:rsidR="00BD7EAA" w:rsidRPr="00654757" w:rsidRDefault="00BD7EAA" w:rsidP="000A3AFF">
      <w:pPr>
        <w:tabs>
          <w:tab w:val="left" w:pos="722"/>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Контроль проведения оценки индивидуального развития и проведение мониторинга осуществляется заведующим и старшим воспитателем. Воспитатели всех возрастных групп, специалисты МБДОУ в конце года сдают результаты проведения оценки индивидуального развития старшему воспитателю, который осуществляет мониторинг.</w:t>
      </w: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Default="00BD7EAA" w:rsidP="00FC1CFA">
      <w:pPr>
        <w:spacing w:after="0" w:line="360" w:lineRule="auto"/>
        <w:rPr>
          <w:rFonts w:ascii="Times New Roman" w:hAnsi="Times New Roman"/>
          <w:b/>
          <w:sz w:val="24"/>
          <w:szCs w:val="24"/>
          <w:lang w:eastAsia="ru-RU"/>
        </w:rPr>
      </w:pPr>
    </w:p>
    <w:p w:rsidR="00BD7EAA" w:rsidRDefault="00BD7EAA" w:rsidP="00FC1CFA">
      <w:pPr>
        <w:spacing w:after="0" w:line="360" w:lineRule="auto"/>
        <w:rPr>
          <w:rFonts w:ascii="Times New Roman" w:hAnsi="Times New Roman"/>
          <w:b/>
          <w:sz w:val="24"/>
          <w:szCs w:val="24"/>
          <w:lang w:eastAsia="ru-RU"/>
        </w:rPr>
      </w:pPr>
    </w:p>
    <w:p w:rsidR="00BD7EAA" w:rsidRDefault="00BD7EAA" w:rsidP="00FC1CFA">
      <w:pPr>
        <w:spacing w:after="0" w:line="360" w:lineRule="auto"/>
        <w:rPr>
          <w:rFonts w:ascii="Times New Roman" w:hAnsi="Times New Roman"/>
          <w:b/>
          <w:sz w:val="24"/>
          <w:szCs w:val="24"/>
          <w:lang w:eastAsia="ru-RU"/>
        </w:rPr>
      </w:pPr>
    </w:p>
    <w:p w:rsidR="00BD7EAA"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spacing w:after="0" w:line="360" w:lineRule="auto"/>
        <w:rPr>
          <w:rFonts w:ascii="Times New Roman" w:hAnsi="Times New Roman"/>
          <w:b/>
          <w:sz w:val="24"/>
          <w:szCs w:val="24"/>
          <w:lang w:eastAsia="ru-RU"/>
        </w:rPr>
      </w:pPr>
    </w:p>
    <w:p w:rsidR="00BD7EAA" w:rsidRPr="00654757" w:rsidRDefault="00BD7EAA" w:rsidP="00FC1CFA">
      <w:pPr>
        <w:pStyle w:val="ListParagraph"/>
        <w:numPr>
          <w:ilvl w:val="0"/>
          <w:numId w:val="4"/>
        </w:numPr>
        <w:spacing w:line="360" w:lineRule="auto"/>
        <w:ind w:left="11" w:hanging="11"/>
        <w:rPr>
          <w:b/>
        </w:rPr>
      </w:pPr>
      <w:r w:rsidRPr="00654757">
        <w:rPr>
          <w:b/>
        </w:rPr>
        <w:t>Содержательный раздел образовательной программы</w:t>
      </w:r>
    </w:p>
    <w:p w:rsidR="00BD7EAA" w:rsidRPr="00654757" w:rsidRDefault="00BD7EAA" w:rsidP="00FC1CFA">
      <w:pPr>
        <w:spacing w:after="0" w:line="360" w:lineRule="auto"/>
        <w:ind w:left="11" w:firstLine="415"/>
        <w:jc w:val="both"/>
        <w:rPr>
          <w:rFonts w:ascii="Times New Roman" w:hAnsi="Times New Roman"/>
          <w:sz w:val="24"/>
          <w:szCs w:val="24"/>
          <w:lang w:eastAsia="ru-RU"/>
        </w:rPr>
      </w:pPr>
      <w:r w:rsidRPr="00654757">
        <w:rPr>
          <w:rFonts w:ascii="Times New Roman" w:hAnsi="Times New Roman"/>
          <w:sz w:val="24"/>
          <w:szCs w:val="24"/>
          <w:lang w:eastAsia="ru-RU"/>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D7EAA" w:rsidRPr="00654757" w:rsidRDefault="00BD7EAA" w:rsidP="00FC1CFA">
      <w:pPr>
        <w:spacing w:after="0" w:line="360" w:lineRule="auto"/>
        <w:ind w:left="11" w:firstLine="415"/>
        <w:jc w:val="both"/>
        <w:rPr>
          <w:rFonts w:ascii="Times New Roman" w:hAnsi="Times New Roman"/>
          <w:sz w:val="24"/>
          <w:szCs w:val="24"/>
          <w:lang w:eastAsia="ru-RU"/>
        </w:rPr>
      </w:pPr>
      <w:r w:rsidRPr="00654757">
        <w:rPr>
          <w:rFonts w:ascii="Times New Roman" w:hAnsi="Times New Roman"/>
          <w:sz w:val="24"/>
          <w:szCs w:val="24"/>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Default="00BD7EAA" w:rsidP="007C575B">
      <w:pPr>
        <w:spacing w:after="0" w:line="240" w:lineRule="auto"/>
        <w:ind w:left="11" w:firstLine="415"/>
        <w:jc w:val="both"/>
        <w:rPr>
          <w:rFonts w:ascii="Times New Roman" w:hAnsi="Times New Roman"/>
          <w:sz w:val="24"/>
          <w:szCs w:val="24"/>
          <w:lang w:eastAsia="ru-RU"/>
        </w:rPr>
      </w:pPr>
    </w:p>
    <w:p w:rsidR="00BD7EAA" w:rsidRDefault="00BD7EAA" w:rsidP="007C575B">
      <w:pPr>
        <w:spacing w:after="0" w:line="240" w:lineRule="auto"/>
        <w:ind w:left="11" w:firstLine="415"/>
        <w:jc w:val="both"/>
        <w:rPr>
          <w:rFonts w:ascii="Times New Roman" w:hAnsi="Times New Roman"/>
          <w:sz w:val="24"/>
          <w:szCs w:val="24"/>
          <w:lang w:eastAsia="ru-RU"/>
        </w:rPr>
      </w:pPr>
    </w:p>
    <w:p w:rsidR="00BD7EAA" w:rsidRDefault="00BD7EAA" w:rsidP="007C575B">
      <w:pPr>
        <w:spacing w:after="0" w:line="240" w:lineRule="auto"/>
        <w:ind w:left="11" w:firstLine="415"/>
        <w:jc w:val="both"/>
        <w:rPr>
          <w:rFonts w:ascii="Times New Roman" w:hAnsi="Times New Roman"/>
          <w:sz w:val="24"/>
          <w:szCs w:val="24"/>
          <w:lang w:eastAsia="ru-RU"/>
        </w:rPr>
      </w:pPr>
    </w:p>
    <w:p w:rsidR="00BD7EAA" w:rsidRDefault="00BD7EAA" w:rsidP="007C575B">
      <w:pPr>
        <w:spacing w:after="0" w:line="240" w:lineRule="auto"/>
        <w:ind w:left="11" w:firstLine="415"/>
        <w:jc w:val="both"/>
        <w:rPr>
          <w:rFonts w:ascii="Times New Roman" w:hAnsi="Times New Roman"/>
          <w:sz w:val="24"/>
          <w:szCs w:val="24"/>
          <w:lang w:eastAsia="ru-RU"/>
        </w:rPr>
      </w:pPr>
    </w:p>
    <w:p w:rsidR="00BD7EAA" w:rsidRDefault="00BD7EAA" w:rsidP="007C575B">
      <w:pPr>
        <w:spacing w:after="0" w:line="240" w:lineRule="auto"/>
        <w:ind w:left="11" w:firstLine="415"/>
        <w:jc w:val="both"/>
        <w:rPr>
          <w:rFonts w:ascii="Times New Roman" w:hAnsi="Times New Roman"/>
          <w:sz w:val="24"/>
          <w:szCs w:val="24"/>
          <w:lang w:eastAsia="ru-RU"/>
        </w:rPr>
      </w:pPr>
    </w:p>
    <w:p w:rsidR="00BD7EAA" w:rsidRDefault="00BD7EAA" w:rsidP="007C575B">
      <w:pPr>
        <w:spacing w:after="0" w:line="240" w:lineRule="auto"/>
        <w:ind w:left="11" w:firstLine="415"/>
        <w:jc w:val="both"/>
        <w:rPr>
          <w:rFonts w:ascii="Times New Roman" w:hAnsi="Times New Roman"/>
          <w:sz w:val="24"/>
          <w:szCs w:val="24"/>
          <w:lang w:eastAsia="ru-RU"/>
        </w:rPr>
      </w:pPr>
    </w:p>
    <w:p w:rsidR="00BD7EAA"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7C575B">
      <w:pPr>
        <w:spacing w:after="0" w:line="240" w:lineRule="auto"/>
        <w:ind w:left="11" w:firstLine="415"/>
        <w:jc w:val="both"/>
        <w:rPr>
          <w:rFonts w:ascii="Times New Roman" w:hAnsi="Times New Roman"/>
          <w:sz w:val="24"/>
          <w:szCs w:val="24"/>
          <w:lang w:eastAsia="ru-RU"/>
        </w:rPr>
      </w:pPr>
    </w:p>
    <w:p w:rsidR="00BD7EAA" w:rsidRPr="00654757" w:rsidRDefault="00BD7EAA" w:rsidP="000A3AFF">
      <w:pPr>
        <w:widowControl w:val="0"/>
        <w:suppressAutoHyphens/>
        <w:autoSpaceDN w:val="0"/>
        <w:spacing w:after="0" w:line="360" w:lineRule="auto"/>
        <w:ind w:left="11"/>
        <w:contextualSpacing/>
        <w:jc w:val="both"/>
        <w:textAlignment w:val="baseline"/>
        <w:outlineLvl w:val="0"/>
        <w:rPr>
          <w:rFonts w:ascii="Times New Roman" w:hAnsi="Times New Roman" w:cs="Tahoma"/>
          <w:b/>
          <w:kern w:val="3"/>
          <w:sz w:val="24"/>
          <w:szCs w:val="24"/>
          <w:lang w:eastAsia="ru-RU"/>
        </w:rPr>
      </w:pPr>
      <w:bookmarkStart w:id="3" w:name="bookmark94"/>
      <w:r w:rsidRPr="00654757">
        <w:rPr>
          <w:rFonts w:ascii="Times New Roman" w:hAnsi="Times New Roman"/>
          <w:b/>
          <w:sz w:val="24"/>
          <w:szCs w:val="24"/>
          <w:lang w:eastAsia="ru-RU"/>
        </w:rPr>
        <w:t>1. Содержание психолого – педагогической работы по освоению детьми образовательных областей.</w:t>
      </w:r>
    </w:p>
    <w:p w:rsidR="00BD7EAA" w:rsidRPr="00654757" w:rsidRDefault="00BD7EAA" w:rsidP="000A3AFF">
      <w:pPr>
        <w:keepNext/>
        <w:keepLines/>
        <w:spacing w:after="0" w:line="360" w:lineRule="auto"/>
        <w:outlineLvl w:val="4"/>
        <w:rPr>
          <w:rFonts w:ascii="Times New Roman" w:hAnsi="Times New Roman"/>
          <w:b/>
          <w:sz w:val="24"/>
          <w:szCs w:val="24"/>
          <w:lang w:eastAsia="ru-RU"/>
        </w:rPr>
      </w:pPr>
      <w:r w:rsidRPr="00654757">
        <w:rPr>
          <w:rFonts w:ascii="Times New Roman" w:hAnsi="Times New Roman"/>
          <w:b/>
          <w:sz w:val="24"/>
          <w:szCs w:val="24"/>
          <w:lang w:eastAsia="ru-RU"/>
        </w:rPr>
        <w:t>1.1. Образовательная область</w:t>
      </w:r>
      <w:bookmarkEnd w:id="3"/>
      <w:r w:rsidRPr="00654757">
        <w:rPr>
          <w:rFonts w:ascii="Times New Roman" w:hAnsi="Times New Roman"/>
          <w:b/>
          <w:sz w:val="24"/>
          <w:szCs w:val="24"/>
          <w:lang w:eastAsia="ru-RU"/>
        </w:rPr>
        <w:t xml:space="preserve"> «Социально – коммуникативное развитие»</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w:t>
      </w:r>
      <w:r w:rsidRPr="00654757">
        <w:rPr>
          <w:rFonts w:ascii="Times New Roman" w:hAnsi="Times New Roman"/>
          <w:sz w:val="24"/>
          <w:szCs w:val="24"/>
          <w:lang w:eastAsia="ru-RU"/>
        </w:rPr>
        <w:softHyphen/>
        <w:t>ности; развитие общения и взаимодействия ребенка со взрослыми и сверс</w:t>
      </w:r>
      <w:r w:rsidRPr="00654757">
        <w:rPr>
          <w:rFonts w:ascii="Times New Roman" w:hAnsi="Times New Roman"/>
          <w:sz w:val="24"/>
          <w:szCs w:val="24"/>
          <w:lang w:eastAsia="ru-RU"/>
        </w:rPr>
        <w:softHyphen/>
        <w:t>тниками; становление самостоятельности, целенаправленности и саморе</w:t>
      </w:r>
      <w:r w:rsidRPr="00654757">
        <w:rPr>
          <w:rFonts w:ascii="Times New Roman" w:hAnsi="Times New Roman"/>
          <w:sz w:val="24"/>
          <w:szCs w:val="24"/>
          <w:lang w:eastAsia="ru-RU"/>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654757">
        <w:rPr>
          <w:rFonts w:ascii="Times New Roman" w:hAnsi="Times New Roman"/>
          <w:sz w:val="24"/>
          <w:szCs w:val="24"/>
          <w:lang w:eastAsia="ru-RU"/>
        </w:rPr>
        <w:softHyphen/>
        <w:t>обществу детей и взрослых в Организации; формирование позитивных ус</w:t>
      </w:r>
      <w:r w:rsidRPr="00654757">
        <w:rPr>
          <w:rFonts w:ascii="Times New Roman" w:hAnsi="Times New Roman"/>
          <w:sz w:val="24"/>
          <w:szCs w:val="24"/>
          <w:lang w:eastAsia="ru-RU"/>
        </w:rPr>
        <w:softHyphen/>
        <w:t>тановок к различным видам труда и творчества; формирование основ безо</w:t>
      </w:r>
      <w:r w:rsidRPr="00654757">
        <w:rPr>
          <w:rFonts w:ascii="Times New Roman" w:hAnsi="Times New Roman"/>
          <w:sz w:val="24"/>
          <w:szCs w:val="24"/>
          <w:lang w:eastAsia="ru-RU"/>
        </w:rPr>
        <w:softHyphen/>
        <w:t>пасного поведения в быту, социуме, природе».</w:t>
      </w:r>
    </w:p>
    <w:p w:rsidR="00BD7EAA" w:rsidRPr="00654757" w:rsidRDefault="00BD7EAA" w:rsidP="000A3AFF">
      <w:pPr>
        <w:spacing w:after="0" w:line="360" w:lineRule="auto"/>
        <w:ind w:right="23" w:firstLine="426"/>
        <w:jc w:val="center"/>
        <w:rPr>
          <w:rFonts w:ascii="Times New Roman" w:hAnsi="Times New Roman"/>
          <w:b/>
          <w:sz w:val="24"/>
          <w:szCs w:val="24"/>
          <w:lang w:eastAsia="ru-RU"/>
        </w:rPr>
      </w:pPr>
      <w:r w:rsidRPr="00654757">
        <w:rPr>
          <w:rFonts w:ascii="Times New Roman" w:hAnsi="Times New Roman"/>
          <w:b/>
          <w:sz w:val="24"/>
          <w:szCs w:val="24"/>
          <w:lang w:eastAsia="ru-RU"/>
        </w:rPr>
        <w:t>Основные цели и задачи</w:t>
      </w:r>
    </w:p>
    <w:p w:rsidR="00BD7EAA" w:rsidRPr="00654757" w:rsidRDefault="00BD7EAA" w:rsidP="000A3AFF">
      <w:pPr>
        <w:spacing w:after="0" w:line="360" w:lineRule="auto"/>
        <w:ind w:right="23"/>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Социализация, развитие общения, нравственное воспитание.</w:t>
      </w:r>
      <w:r w:rsidRPr="00654757">
        <w:rPr>
          <w:rFonts w:ascii="Times New Roman" w:hAnsi="Times New Roman"/>
          <w:sz w:val="24"/>
          <w:szCs w:val="24"/>
          <w:lang w:eastAsia="ru-RU"/>
        </w:rPr>
        <w:t xml:space="preserve"> Ус</w:t>
      </w:r>
      <w:r w:rsidRPr="00654757">
        <w:rPr>
          <w:rFonts w:ascii="Times New Roman" w:hAnsi="Times New Roman"/>
          <w:sz w:val="24"/>
          <w:szCs w:val="24"/>
          <w:lang w:eastAsia="ru-RU"/>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654757">
        <w:rPr>
          <w:rFonts w:ascii="Times New Roman" w:hAnsi="Times New Roman"/>
          <w:sz w:val="24"/>
          <w:szCs w:val="24"/>
          <w:lang w:eastAsia="ru-RU"/>
        </w:rPr>
        <w:softHyphen/>
        <w:t>нивать свои поступки и поступки сверстников.</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Развитие общения и взаимодействия ребенка с взрослыми и сверстни</w:t>
      </w:r>
      <w:r w:rsidRPr="00654757">
        <w:rPr>
          <w:rFonts w:ascii="Times New Roman" w:hAnsi="Times New Roman"/>
          <w:sz w:val="24"/>
          <w:szCs w:val="24"/>
          <w:lang w:eastAsia="ru-RU"/>
        </w:rPr>
        <w:softHyphen/>
        <w:t>ками, развитие социального и эмоционального интеллекта, эмоциональ</w:t>
      </w:r>
      <w:r w:rsidRPr="00654757">
        <w:rPr>
          <w:rFonts w:ascii="Times New Roman" w:hAnsi="Times New Roman"/>
          <w:sz w:val="24"/>
          <w:szCs w:val="24"/>
          <w:lang w:eastAsia="ru-RU"/>
        </w:rPr>
        <w:softHyphen/>
        <w:t>ной отзывчивости, сопереживания, уважительного и доброжелательного отношения к окружающим.</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w:t>
      </w:r>
      <w:r w:rsidRPr="00654757">
        <w:rPr>
          <w:rFonts w:ascii="Times New Roman" w:hAnsi="Times New Roman"/>
          <w:sz w:val="24"/>
          <w:szCs w:val="24"/>
          <w:lang w:eastAsia="ru-RU"/>
        </w:rPr>
        <w:softHyphen/>
        <w:t>тниками.</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Ребенок в семье и сообществе.</w:t>
      </w:r>
      <w:r w:rsidRPr="00654757">
        <w:rPr>
          <w:rFonts w:ascii="Times New Roman" w:hAnsi="Times New Roman"/>
          <w:sz w:val="24"/>
          <w:szCs w:val="24"/>
          <w:lang w:eastAsia="ru-RU"/>
        </w:rPr>
        <w:t xml:space="preserve"> Формирование образа Я, уважитель</w:t>
      </w:r>
      <w:r w:rsidRPr="00654757">
        <w:rPr>
          <w:rFonts w:ascii="Times New Roman" w:hAnsi="Times New Roman"/>
          <w:sz w:val="24"/>
          <w:szCs w:val="24"/>
          <w:lang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lang w:eastAsia="ru-RU"/>
        </w:rPr>
      </w:pPr>
      <w:r w:rsidRPr="00654757">
        <w:rPr>
          <w:rFonts w:ascii="Times New Roman" w:hAnsi="Times New Roman"/>
          <w:b/>
          <w:bCs/>
          <w:sz w:val="24"/>
          <w:szCs w:val="24"/>
          <w:shd w:val="clear" w:color="auto" w:fill="FFFFFF"/>
          <w:lang w:eastAsia="ru-RU"/>
        </w:rPr>
        <w:t>Самообслуживание, самостоятельность, трудовое воспитание.</w:t>
      </w:r>
      <w:r w:rsidRPr="00654757">
        <w:rPr>
          <w:rFonts w:ascii="Times New Roman" w:hAnsi="Times New Roman"/>
          <w:sz w:val="24"/>
          <w:szCs w:val="24"/>
          <w:shd w:val="clear" w:color="auto" w:fill="FFFFFF"/>
          <w:lang w:eastAsia="ru-RU"/>
        </w:rPr>
        <w:t xml:space="preserve"> Раз</w:t>
      </w:r>
      <w:r w:rsidRPr="00654757">
        <w:rPr>
          <w:rFonts w:ascii="Times New Roman" w:hAnsi="Times New Roman"/>
          <w:sz w:val="24"/>
          <w:szCs w:val="24"/>
          <w:shd w:val="clear" w:color="auto" w:fill="FFFFFF"/>
          <w:lang w:eastAsia="ru-RU"/>
        </w:rPr>
        <w:softHyphen/>
        <w:t>витие навыков самообслуживания; становление самостоятельности, целе</w:t>
      </w:r>
      <w:r w:rsidRPr="00654757">
        <w:rPr>
          <w:rFonts w:ascii="Times New Roman" w:hAnsi="Times New Roman"/>
          <w:sz w:val="24"/>
          <w:szCs w:val="24"/>
          <w:shd w:val="clear" w:color="auto" w:fill="FFFFFF"/>
          <w:lang w:eastAsia="ru-RU"/>
        </w:rPr>
        <w:softHyphen/>
        <w:t>направленности и саморегуляции собственных действий.</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lang w:eastAsia="ru-RU"/>
        </w:rPr>
      </w:pPr>
      <w:r w:rsidRPr="00654757">
        <w:rPr>
          <w:rFonts w:ascii="Times New Roman" w:hAnsi="Times New Roman"/>
          <w:sz w:val="24"/>
          <w:szCs w:val="24"/>
          <w:shd w:val="clear" w:color="auto" w:fill="FFFFFF"/>
          <w:lang w:eastAsia="ru-RU"/>
        </w:rPr>
        <w:t>Воспитание культурно-гигиенических навыков.</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lang w:eastAsia="ru-RU"/>
        </w:rPr>
      </w:pPr>
      <w:r w:rsidRPr="00654757">
        <w:rPr>
          <w:rFonts w:ascii="Times New Roman" w:hAnsi="Times New Roman"/>
          <w:sz w:val="24"/>
          <w:szCs w:val="24"/>
          <w:shd w:val="clear" w:color="auto" w:fill="FFFFFF"/>
          <w:lang w:eastAsia="ru-RU"/>
        </w:rPr>
        <w:t>Формирование позитивных установок к различным видам труда и твор</w:t>
      </w:r>
      <w:r w:rsidRPr="00654757">
        <w:rPr>
          <w:rFonts w:ascii="Times New Roman" w:hAnsi="Times New Roman"/>
          <w:sz w:val="24"/>
          <w:szCs w:val="24"/>
          <w:shd w:val="clear" w:color="auto" w:fill="FFFFFF"/>
          <w:lang w:eastAsia="ru-RU"/>
        </w:rPr>
        <w:softHyphen/>
        <w:t>чества, воспитание положительного отношения к труду, желания трудиться.</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lang w:eastAsia="ru-RU"/>
        </w:rPr>
      </w:pPr>
      <w:r w:rsidRPr="00654757">
        <w:rPr>
          <w:rFonts w:ascii="Times New Roman" w:hAnsi="Times New Roman"/>
          <w:sz w:val="24"/>
          <w:szCs w:val="24"/>
          <w:shd w:val="clear" w:color="auto" w:fill="FFFFFF"/>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lang w:eastAsia="ru-RU"/>
        </w:rPr>
      </w:pPr>
      <w:r w:rsidRPr="00654757">
        <w:rPr>
          <w:rFonts w:ascii="Times New Roman" w:hAnsi="Times New Roman"/>
          <w:sz w:val="24"/>
          <w:szCs w:val="24"/>
          <w:shd w:val="clear" w:color="auto" w:fill="FFFFFF"/>
          <w:lang w:eastAsia="ru-RU"/>
        </w:rPr>
        <w:t>Формирование первичных представлений о труде взрослых, его роли в обществе и жизни каждого человека.</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lang w:eastAsia="ru-RU"/>
        </w:rPr>
      </w:pPr>
      <w:r w:rsidRPr="00654757">
        <w:rPr>
          <w:rFonts w:ascii="Times New Roman" w:hAnsi="Times New Roman"/>
          <w:b/>
          <w:bCs/>
          <w:sz w:val="24"/>
          <w:szCs w:val="24"/>
          <w:shd w:val="clear" w:color="auto" w:fill="FFFFFF"/>
          <w:lang w:eastAsia="ru-RU"/>
        </w:rPr>
        <w:t>Формирование основ безопасности.</w:t>
      </w:r>
      <w:r w:rsidRPr="00654757">
        <w:rPr>
          <w:rFonts w:ascii="Times New Roman" w:hAnsi="Times New Roman"/>
          <w:sz w:val="24"/>
          <w:szCs w:val="24"/>
          <w:shd w:val="clear" w:color="auto" w:fill="FFFFFF"/>
          <w:lang w:eastAsia="ru-RU"/>
        </w:rPr>
        <w:t xml:space="preserve"> Формирование первичных пред</w:t>
      </w:r>
      <w:r w:rsidRPr="00654757">
        <w:rPr>
          <w:rFonts w:ascii="Times New Roman" w:hAnsi="Times New Roman"/>
          <w:sz w:val="24"/>
          <w:szCs w:val="24"/>
          <w:shd w:val="clear" w:color="auto" w:fill="FFFFFF"/>
          <w:lang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lang w:eastAsia="ru-RU"/>
        </w:rPr>
      </w:pPr>
      <w:r w:rsidRPr="00654757">
        <w:rPr>
          <w:rFonts w:ascii="Times New Roman" w:hAnsi="Times New Roman"/>
          <w:sz w:val="24"/>
          <w:szCs w:val="24"/>
          <w:shd w:val="clear" w:color="auto" w:fill="FFFFFF"/>
          <w:lang w:eastAsia="ru-RU"/>
        </w:rPr>
        <w:t>Формирование осторожного и осмотрительного отношения к по</w:t>
      </w:r>
      <w:r w:rsidRPr="00654757">
        <w:rPr>
          <w:rFonts w:ascii="Times New Roman" w:hAnsi="Times New Roman"/>
          <w:sz w:val="24"/>
          <w:szCs w:val="24"/>
          <w:shd w:val="clear" w:color="auto" w:fill="FFFFFF"/>
          <w:lang w:eastAsia="ru-RU"/>
        </w:rPr>
        <w:softHyphen/>
        <w:t>тенциально опасным для человека и окружающего мира природы си</w:t>
      </w:r>
      <w:r w:rsidRPr="00654757">
        <w:rPr>
          <w:rFonts w:ascii="Times New Roman" w:hAnsi="Times New Roman"/>
          <w:sz w:val="24"/>
          <w:szCs w:val="24"/>
          <w:shd w:val="clear" w:color="auto" w:fill="FFFFFF"/>
          <w:lang w:eastAsia="ru-RU"/>
        </w:rPr>
        <w:softHyphen/>
        <w:t>туациям.</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lang w:eastAsia="ru-RU"/>
        </w:rPr>
      </w:pPr>
      <w:r w:rsidRPr="00654757">
        <w:rPr>
          <w:rFonts w:ascii="Times New Roman" w:hAnsi="Times New Roman"/>
          <w:sz w:val="24"/>
          <w:szCs w:val="24"/>
          <w:shd w:val="clear" w:color="auto" w:fill="FFFFFF"/>
          <w:lang w:eastAsia="ru-RU"/>
        </w:rPr>
        <w:t>Формирование представлений о некоторых типичных опасных ситу</w:t>
      </w:r>
      <w:r w:rsidRPr="00654757">
        <w:rPr>
          <w:rFonts w:ascii="Times New Roman" w:hAnsi="Times New Roman"/>
          <w:sz w:val="24"/>
          <w:szCs w:val="24"/>
          <w:shd w:val="clear" w:color="auto" w:fill="FFFFFF"/>
          <w:lang w:eastAsia="ru-RU"/>
        </w:rPr>
        <w:softHyphen/>
        <w:t>ациях и способах поведения в них.</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shd w:val="clear" w:color="auto" w:fill="FFFFFF"/>
          <w:lang w:eastAsia="ru-RU"/>
        </w:rPr>
        <w:t>Формирование элементарных представлений о правилах безопасности дорожного движения; воспитание осознанного отношения к необходимос</w:t>
      </w:r>
      <w:r w:rsidRPr="00654757">
        <w:rPr>
          <w:rFonts w:ascii="Times New Roman" w:hAnsi="Times New Roman"/>
          <w:sz w:val="24"/>
          <w:szCs w:val="24"/>
          <w:shd w:val="clear" w:color="auto" w:fill="FFFFFF"/>
          <w:lang w:eastAsia="ru-RU"/>
        </w:rPr>
        <w:softHyphen/>
        <w:t>ти выполнения этих правил.</w:t>
      </w:r>
    </w:p>
    <w:p w:rsidR="00BD7EAA" w:rsidRPr="00654757" w:rsidRDefault="00BD7EAA" w:rsidP="000A3AFF">
      <w:pPr>
        <w:pStyle w:val="ListParagraph"/>
        <w:spacing w:line="360" w:lineRule="auto"/>
        <w:ind w:left="0" w:firstLine="425"/>
        <w:jc w:val="center"/>
        <w:rPr>
          <w:b/>
          <w:bCs/>
        </w:rPr>
      </w:pPr>
      <w:bookmarkStart w:id="4" w:name="bookmark98"/>
      <w:r w:rsidRPr="00654757">
        <w:rPr>
          <w:b/>
          <w:bCs/>
          <w:shd w:val="clear" w:color="auto" w:fill="FFFFFF"/>
        </w:rPr>
        <w:t>Содержание психолого- педагогической работы</w:t>
      </w:r>
      <w:bookmarkEnd w:id="4"/>
      <w:r w:rsidRPr="00654757">
        <w:rPr>
          <w:b/>
          <w:bCs/>
          <w:shd w:val="clear" w:color="auto" w:fill="FFFFFF"/>
        </w:rPr>
        <w:t>.</w:t>
      </w:r>
    </w:p>
    <w:p w:rsidR="00BD7EAA" w:rsidRPr="00654757" w:rsidRDefault="00BD7EAA" w:rsidP="000A3AFF">
      <w:pPr>
        <w:keepNext/>
        <w:keepLines/>
        <w:spacing w:after="0" w:line="360" w:lineRule="auto"/>
        <w:ind w:firstLine="425"/>
        <w:jc w:val="center"/>
        <w:outlineLvl w:val="5"/>
        <w:rPr>
          <w:rFonts w:ascii="Times New Roman" w:hAnsi="Times New Roman"/>
          <w:b/>
          <w:sz w:val="24"/>
          <w:szCs w:val="24"/>
        </w:rPr>
      </w:pPr>
      <w:bookmarkStart w:id="5" w:name="bookmark99"/>
      <w:r w:rsidRPr="00654757">
        <w:rPr>
          <w:rFonts w:ascii="Times New Roman" w:hAnsi="Times New Roman"/>
          <w:b/>
          <w:sz w:val="24"/>
          <w:szCs w:val="24"/>
          <w:shd w:val="clear" w:color="auto" w:fill="FFFFFF"/>
        </w:rPr>
        <w:t>Социализация, развитие общения, нравственное воспитание</w:t>
      </w:r>
      <w:bookmarkEnd w:id="5"/>
      <w:r w:rsidRPr="00654757">
        <w:rPr>
          <w:rFonts w:ascii="Times New Roman" w:hAnsi="Times New Roman"/>
          <w:b/>
          <w:sz w:val="24"/>
          <w:szCs w:val="24"/>
          <w:shd w:val="clear" w:color="auto" w:fill="FFFFFF"/>
        </w:rPr>
        <w:t>.</w:t>
      </w:r>
    </w:p>
    <w:p w:rsidR="00BD7EAA" w:rsidRPr="00654757" w:rsidRDefault="00BD7EAA" w:rsidP="000A3AFF">
      <w:pPr>
        <w:keepNext/>
        <w:keepLines/>
        <w:spacing w:after="0" w:line="360" w:lineRule="auto"/>
        <w:ind w:firstLine="425"/>
        <w:jc w:val="center"/>
        <w:outlineLvl w:val="6"/>
        <w:rPr>
          <w:rFonts w:ascii="Times New Roman" w:hAnsi="Times New Roman"/>
          <w:b/>
          <w:bCs/>
          <w:sz w:val="24"/>
          <w:szCs w:val="24"/>
          <w:lang w:eastAsia="ru-RU"/>
        </w:rPr>
      </w:pPr>
      <w:bookmarkStart w:id="6" w:name="bookmark100"/>
      <w:bookmarkStart w:id="7" w:name="bookmark101"/>
      <w:r w:rsidRPr="00654757">
        <w:rPr>
          <w:rFonts w:ascii="Times New Roman" w:hAnsi="Times New Roman"/>
          <w:b/>
          <w:bCs/>
          <w:sz w:val="24"/>
          <w:szCs w:val="24"/>
          <w:lang w:eastAsia="ru-RU"/>
        </w:rPr>
        <w:t>Вторая группа раннего возраста (от 2 до 3 лет)</w:t>
      </w:r>
      <w:bookmarkEnd w:id="6"/>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опыт поведения в среде сверстников, воспиты</w:t>
      </w:r>
      <w:r w:rsidRPr="00654757">
        <w:rPr>
          <w:rFonts w:ascii="Times New Roman" w:hAnsi="Times New Roman"/>
          <w:sz w:val="24"/>
          <w:szCs w:val="24"/>
          <w:lang w:eastAsia="ru-RU"/>
        </w:rPr>
        <w:softHyphen/>
        <w:t>вать чувство симпатии к ним. Способствовать накоплению опыта доброже</w:t>
      </w:r>
      <w:r w:rsidRPr="00654757">
        <w:rPr>
          <w:rFonts w:ascii="Times New Roman" w:hAnsi="Times New Roman"/>
          <w:sz w:val="24"/>
          <w:szCs w:val="24"/>
          <w:lang w:eastAsia="ru-RU"/>
        </w:rPr>
        <w:softHyphen/>
        <w:t>лательных взаимоотношений со сверстниками, воспитывать эмоциональ</w:t>
      </w:r>
      <w:r w:rsidRPr="00654757">
        <w:rPr>
          <w:rFonts w:ascii="Times New Roman" w:hAnsi="Times New Roman"/>
          <w:sz w:val="24"/>
          <w:szCs w:val="24"/>
          <w:lang w:eastAsia="ru-RU"/>
        </w:rPr>
        <w:softHyphen/>
        <w:t xml:space="preserve">ную отзывчивость (обращать внимание детей на ребенка, проявившего заботу о товарище, поощрять умение пожалеть, посочувствовать). </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отрицательное отношение к грубости, жадности; разви</w:t>
      </w:r>
      <w:r w:rsidRPr="00654757">
        <w:rPr>
          <w:rFonts w:ascii="Times New Roman" w:hAnsi="Times New Roman"/>
          <w:sz w:val="24"/>
          <w:szCs w:val="24"/>
          <w:lang w:eastAsia="ru-RU"/>
        </w:rPr>
        <w:softHyphen/>
        <w:t>вать умение играть не ссорясь, помогать друг другу и вместе радоваться успехам, красивым игрушкам и т. п.</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элементарные навыки вежливого обращения: здоро</w:t>
      </w:r>
      <w:r w:rsidRPr="00654757">
        <w:rPr>
          <w:rFonts w:ascii="Times New Roman" w:hAnsi="Times New Roman"/>
          <w:sz w:val="24"/>
          <w:szCs w:val="24"/>
          <w:lang w:eastAsia="ru-RU"/>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BD7EAA" w:rsidRPr="00654757" w:rsidRDefault="00BD7EAA" w:rsidP="000A3AFF">
      <w:pPr>
        <w:spacing w:after="0" w:line="360" w:lineRule="auto"/>
        <w:ind w:right="23" w:firstLine="851"/>
        <w:jc w:val="both"/>
        <w:rPr>
          <w:rFonts w:ascii="Times New Roman" w:hAnsi="Times New Roman" w:cs="Arial Unicode MS"/>
          <w:sz w:val="24"/>
          <w:szCs w:val="24"/>
          <w:lang w:eastAsia="ru-RU"/>
        </w:rPr>
      </w:pPr>
      <w:r w:rsidRPr="00654757">
        <w:rPr>
          <w:rFonts w:ascii="Times New Roman" w:hAnsi="Times New Roman"/>
          <w:sz w:val="24"/>
          <w:szCs w:val="24"/>
          <w:lang w:eastAsia="ru-RU"/>
        </w:rPr>
        <w:t>Воспитывать внимательное отношение и любовь к родителям и близ</w:t>
      </w:r>
      <w:r w:rsidRPr="00654757">
        <w:rPr>
          <w:rFonts w:ascii="Times New Roman" w:hAnsi="Times New Roman"/>
          <w:sz w:val="24"/>
          <w:szCs w:val="24"/>
          <w:lang w:eastAsia="ru-RU"/>
        </w:rPr>
        <w:softHyphen/>
        <w:t>ким людям. Приучать детей не перебивать говорящего взрослого, форми</w:t>
      </w:r>
      <w:r w:rsidRPr="00654757">
        <w:rPr>
          <w:rFonts w:ascii="Times New Roman" w:hAnsi="Times New Roman"/>
          <w:sz w:val="24"/>
          <w:szCs w:val="24"/>
          <w:lang w:eastAsia="ru-RU"/>
        </w:rPr>
        <w:softHyphen/>
        <w:t>ровать умение подождать, если взрослый занят.</w:t>
      </w:r>
    </w:p>
    <w:p w:rsidR="00BD7EAA" w:rsidRPr="00654757" w:rsidRDefault="00BD7EAA" w:rsidP="000A3AFF">
      <w:pPr>
        <w:keepNext/>
        <w:keepLines/>
        <w:spacing w:after="0" w:line="360" w:lineRule="auto"/>
        <w:ind w:firstLine="425"/>
        <w:jc w:val="center"/>
        <w:outlineLvl w:val="6"/>
        <w:rPr>
          <w:rFonts w:ascii="Times New Roman" w:hAnsi="Times New Roman"/>
          <w:b/>
          <w:bCs/>
          <w:sz w:val="24"/>
          <w:szCs w:val="24"/>
        </w:rPr>
      </w:pPr>
      <w:r w:rsidRPr="00654757">
        <w:rPr>
          <w:rFonts w:ascii="Times New Roman" w:hAnsi="Times New Roman"/>
          <w:b/>
          <w:bCs/>
          <w:sz w:val="24"/>
          <w:szCs w:val="24"/>
          <w:shd w:val="clear" w:color="auto" w:fill="FFFFFF"/>
        </w:rPr>
        <w:t>Младшая группа (от 3 до 4 лет)</w:t>
      </w:r>
      <w:bookmarkEnd w:id="7"/>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Обеспечивать условия для нравственного воспитания детей. Поощ</w:t>
      </w:r>
      <w:r w:rsidRPr="00654757">
        <w:rPr>
          <w:rFonts w:ascii="Times New Roman" w:hAnsi="Times New Roman"/>
          <w:sz w:val="24"/>
          <w:szCs w:val="24"/>
          <w:shd w:val="clear" w:color="auto" w:fill="FFFFFF"/>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доброжелательное отношение друг к другу, умение делиться с товарищем, опыт правильной оценки хороших и плохих пос</w:t>
      </w:r>
      <w:r w:rsidRPr="00654757">
        <w:rPr>
          <w:rFonts w:ascii="Times New Roman" w:hAnsi="Times New Roman"/>
          <w:sz w:val="24"/>
          <w:szCs w:val="24"/>
          <w:shd w:val="clear" w:color="auto" w:fill="FFFFFF"/>
        </w:rPr>
        <w:softHyphen/>
        <w:t>тупков.</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жить дружно, вместе пользоваться игрушками, книгами, помо</w:t>
      </w:r>
      <w:r w:rsidRPr="00654757">
        <w:rPr>
          <w:rFonts w:ascii="Times New Roman" w:hAnsi="Times New Roman"/>
          <w:sz w:val="24"/>
          <w:szCs w:val="24"/>
          <w:shd w:val="clear" w:color="auto" w:fill="FFFFFF"/>
        </w:rPr>
        <w:softHyphen/>
        <w:t>гать друг другу.</w:t>
      </w:r>
    </w:p>
    <w:p w:rsidR="00BD7EAA" w:rsidRPr="00654757" w:rsidRDefault="00BD7EAA" w:rsidP="000A3AFF">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shd w:val="clear" w:color="auto" w:fill="FFFFFF"/>
        </w:rPr>
        <w:t>Приучать детей к вежливости (учить здороваться, прощаться, благо</w:t>
      </w:r>
      <w:r w:rsidRPr="00654757">
        <w:rPr>
          <w:rFonts w:ascii="Times New Roman" w:hAnsi="Times New Roman"/>
          <w:sz w:val="24"/>
          <w:szCs w:val="24"/>
          <w:shd w:val="clear" w:color="auto" w:fill="FFFFFF"/>
        </w:rPr>
        <w:softHyphen/>
        <w:t>дарить за помощь).</w:t>
      </w:r>
    </w:p>
    <w:p w:rsidR="00BD7EAA" w:rsidRPr="00654757" w:rsidRDefault="00BD7EAA" w:rsidP="000A3AFF">
      <w:pPr>
        <w:keepNext/>
        <w:keepLines/>
        <w:spacing w:after="0" w:line="360" w:lineRule="auto"/>
        <w:ind w:firstLine="426"/>
        <w:jc w:val="center"/>
        <w:outlineLvl w:val="6"/>
        <w:rPr>
          <w:rFonts w:ascii="Times New Roman" w:hAnsi="Times New Roman"/>
          <w:b/>
          <w:bCs/>
          <w:sz w:val="24"/>
          <w:szCs w:val="24"/>
        </w:rPr>
      </w:pPr>
      <w:bookmarkStart w:id="8" w:name="bookmark102"/>
      <w:r w:rsidRPr="00654757">
        <w:rPr>
          <w:rFonts w:ascii="Times New Roman" w:hAnsi="Times New Roman"/>
          <w:b/>
          <w:bCs/>
          <w:sz w:val="24"/>
          <w:szCs w:val="24"/>
          <w:shd w:val="clear" w:color="auto" w:fill="FFFFFF"/>
        </w:rPr>
        <w:t>Средняя группа (от 4 до 5 лет)</w:t>
      </w:r>
      <w:bookmarkEnd w:id="8"/>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Способствовать формированию личностного отношения ребенка к соб</w:t>
      </w:r>
      <w:r w:rsidRPr="00654757">
        <w:rPr>
          <w:rFonts w:ascii="Times New Roman" w:hAnsi="Times New Roman"/>
          <w:sz w:val="24"/>
          <w:szCs w:val="24"/>
          <w:shd w:val="clear" w:color="auto" w:fill="FFFFFF"/>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Продолжать работу по формированию доброжелательных взаимоот</w:t>
      </w:r>
      <w:r w:rsidRPr="00654757">
        <w:rPr>
          <w:rFonts w:ascii="Times New Roman" w:hAnsi="Times New Roman"/>
          <w:sz w:val="24"/>
          <w:szCs w:val="24"/>
          <w:shd w:val="clear" w:color="auto" w:fill="FFFFFF"/>
        </w:rPr>
        <w:softHyphen/>
        <w:t>ношений между детьми, обращать внимание детей на хорошие поступки друг друга.</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коллективным играм, правилам добрых взаимоотношений.</w:t>
      </w:r>
    </w:p>
    <w:p w:rsidR="00BD7EAA" w:rsidRPr="00654757" w:rsidRDefault="00BD7EAA" w:rsidP="000A3AFF">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BD7EAA" w:rsidRPr="00654757" w:rsidRDefault="00BD7EAA" w:rsidP="000A3AFF">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shd w:val="clear" w:color="auto" w:fill="FFFFFF"/>
        </w:rPr>
        <w:t>Напоминать детям о необходимости здороваться, прощаться, называть работников дошкольного учреждения по имени и отчеству, не вмешивать</w:t>
      </w:r>
      <w:r w:rsidRPr="00654757">
        <w:rPr>
          <w:rFonts w:ascii="Times New Roman" w:hAnsi="Times New Roman"/>
          <w:sz w:val="24"/>
          <w:szCs w:val="24"/>
          <w:shd w:val="clear" w:color="auto" w:fill="FFFFFF"/>
        </w:rPr>
        <w:softHyphen/>
        <w:t>ся в разговор взрослых, вежливо выражать свою просьбу, благодарить за оказанную услугу.</w:t>
      </w:r>
    </w:p>
    <w:p w:rsidR="00BD7EAA" w:rsidRPr="00654757" w:rsidRDefault="00BD7EAA" w:rsidP="000A3AFF">
      <w:pPr>
        <w:keepNext/>
        <w:keepLines/>
        <w:spacing w:after="0" w:line="360" w:lineRule="auto"/>
        <w:ind w:firstLine="426"/>
        <w:jc w:val="center"/>
        <w:outlineLvl w:val="6"/>
        <w:rPr>
          <w:rFonts w:ascii="Times New Roman" w:hAnsi="Times New Roman"/>
          <w:b/>
          <w:bCs/>
          <w:sz w:val="24"/>
          <w:szCs w:val="24"/>
          <w:lang w:eastAsia="ru-RU"/>
        </w:rPr>
      </w:pPr>
      <w:bookmarkStart w:id="9" w:name="bookmark103"/>
      <w:bookmarkStart w:id="10" w:name="bookmark105"/>
      <w:r w:rsidRPr="00654757">
        <w:rPr>
          <w:rFonts w:ascii="Times New Roman" w:hAnsi="Times New Roman"/>
          <w:b/>
          <w:bCs/>
          <w:sz w:val="24"/>
          <w:szCs w:val="24"/>
          <w:lang w:eastAsia="ru-RU"/>
        </w:rPr>
        <w:t>Старшая группа (от 5 до 6 лет)</w:t>
      </w:r>
      <w:bookmarkEnd w:id="9"/>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654757">
        <w:rPr>
          <w:rFonts w:ascii="Times New Roman" w:hAnsi="Times New Roman"/>
          <w:sz w:val="24"/>
          <w:szCs w:val="24"/>
          <w:lang w:eastAsia="ru-RU"/>
        </w:rPr>
        <w:softHyphen/>
        <w:t>ресные занятия.</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уважительное отношение к окружающим.</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оценивать свои поступки и поступки сверстни</w:t>
      </w:r>
      <w:r w:rsidRPr="00654757">
        <w:rPr>
          <w:rFonts w:ascii="Times New Roman" w:hAnsi="Times New Roman"/>
          <w:sz w:val="24"/>
          <w:szCs w:val="24"/>
          <w:lang w:eastAsia="ru-RU"/>
        </w:rPr>
        <w:softHyphen/>
        <w:t>ков. Развивать стремление детей выражать свое отношение к окружающе</w:t>
      </w:r>
      <w:r w:rsidRPr="00654757">
        <w:rPr>
          <w:rFonts w:ascii="Times New Roman" w:hAnsi="Times New Roman"/>
          <w:sz w:val="24"/>
          <w:szCs w:val="24"/>
          <w:lang w:eastAsia="ru-RU"/>
        </w:rPr>
        <w:softHyphen/>
        <w:t>му, самостоятельно находить для этого различные речевые средства.</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правилах поведения в общественных мес</w:t>
      </w:r>
      <w:r w:rsidRPr="00654757">
        <w:rPr>
          <w:rFonts w:ascii="Times New Roman" w:hAnsi="Times New Roman"/>
          <w:sz w:val="24"/>
          <w:szCs w:val="24"/>
          <w:lang w:eastAsia="ru-RU"/>
        </w:rPr>
        <w:softHyphen/>
        <w:t>тах; об обязанностях в группе детского сада, дома.</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Обогащать словарь детей вежливыми словами (здравствуйте, до сви</w:t>
      </w:r>
      <w:r w:rsidRPr="00654757">
        <w:rPr>
          <w:rFonts w:ascii="Times New Roman" w:hAnsi="Times New Roman"/>
          <w:sz w:val="24"/>
          <w:szCs w:val="24"/>
          <w:lang w:eastAsia="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654757">
        <w:rPr>
          <w:rFonts w:ascii="Times New Roman" w:hAnsi="Times New Roman"/>
          <w:sz w:val="24"/>
          <w:szCs w:val="24"/>
          <w:lang w:eastAsia="ru-RU"/>
        </w:rPr>
        <w:softHyphen/>
        <w:t>ние родного языка в формировании основ нравственности.</w:t>
      </w:r>
      <w:bookmarkStart w:id="11" w:name="bookmark104"/>
    </w:p>
    <w:p w:rsidR="00BD7EAA" w:rsidRPr="00654757" w:rsidRDefault="00BD7EAA" w:rsidP="000A3AFF">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11"/>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дружеские взаимоотношения между детьми, развивать уме</w:t>
      </w:r>
      <w:r w:rsidRPr="00654757">
        <w:rPr>
          <w:rFonts w:ascii="Times New Roman" w:hAnsi="Times New Roman"/>
          <w:sz w:val="24"/>
          <w:szCs w:val="24"/>
          <w:lang w:eastAsia="ru-RU"/>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организованность, дисциплинированность, коллекти</w:t>
      </w:r>
      <w:r w:rsidRPr="00654757">
        <w:rPr>
          <w:rFonts w:ascii="Times New Roman" w:hAnsi="Times New Roman"/>
          <w:sz w:val="24"/>
          <w:szCs w:val="24"/>
          <w:lang w:eastAsia="ru-RU"/>
        </w:rPr>
        <w:softHyphen/>
        <w:t>визм, уважение к старшим.</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заботливое отношение к малышам, пожилым людям; учить помогать им.</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такие качества, как сочувствие, отзывчивость, справед</w:t>
      </w:r>
      <w:r w:rsidRPr="00654757">
        <w:rPr>
          <w:rFonts w:ascii="Times New Roman" w:hAnsi="Times New Roman"/>
          <w:sz w:val="24"/>
          <w:szCs w:val="24"/>
          <w:lang w:eastAsia="ru-RU"/>
        </w:rPr>
        <w:softHyphen/>
        <w:t>ливость, скромность.</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волевые качества: умение ограничивать свои желания, вы</w:t>
      </w:r>
      <w:r w:rsidRPr="00654757">
        <w:rPr>
          <w:rFonts w:ascii="Times New Roman" w:hAnsi="Times New Roman"/>
          <w:sz w:val="24"/>
          <w:szCs w:val="24"/>
          <w:lang w:eastAsia="ru-RU"/>
        </w:rPr>
        <w:softHyphen/>
        <w:t>полнять установленные нормы поведения, в своих поступках следовать положительному примеру.</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D7EAA" w:rsidRPr="00654757" w:rsidRDefault="00BD7EAA" w:rsidP="000A3AFF">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Обогащать словарь формулами словесной вежливости (приветствие, прощание, просьбы, извинения).</w:t>
      </w:r>
    </w:p>
    <w:p w:rsidR="00BD7EAA" w:rsidRPr="00654757" w:rsidRDefault="00BD7EAA" w:rsidP="000A3AFF">
      <w:pPr>
        <w:spacing w:after="0" w:line="360" w:lineRule="auto"/>
        <w:ind w:right="23" w:firstLine="851"/>
        <w:jc w:val="both"/>
        <w:rPr>
          <w:rFonts w:ascii="Times New Roman" w:hAnsi="Times New Roman"/>
          <w:b/>
          <w:sz w:val="24"/>
          <w:szCs w:val="24"/>
          <w:shd w:val="clear" w:color="auto" w:fill="FFFFFF"/>
        </w:rPr>
      </w:pPr>
      <w:r w:rsidRPr="00654757">
        <w:rPr>
          <w:rFonts w:ascii="Times New Roman" w:hAnsi="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w:t>
      </w:r>
      <w:r w:rsidRPr="00654757">
        <w:rPr>
          <w:rFonts w:ascii="Times New Roman" w:hAnsi="Times New Roman"/>
          <w:sz w:val="24"/>
          <w:szCs w:val="24"/>
          <w:lang w:eastAsia="ru-RU"/>
        </w:rPr>
        <w:softHyphen/>
        <w:t>ности и желание учиться в школе.</w:t>
      </w:r>
    </w:p>
    <w:p w:rsidR="00BD7EAA" w:rsidRPr="00654757" w:rsidRDefault="00BD7EAA" w:rsidP="000A3AFF">
      <w:pPr>
        <w:keepNext/>
        <w:keepLines/>
        <w:spacing w:after="0" w:line="360" w:lineRule="auto"/>
        <w:ind w:firstLine="425"/>
        <w:jc w:val="center"/>
        <w:outlineLvl w:val="5"/>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Ребенок в семье и сообществе</w:t>
      </w:r>
      <w:bookmarkEnd w:id="10"/>
    </w:p>
    <w:p w:rsidR="00BD7EAA" w:rsidRPr="00654757" w:rsidRDefault="00BD7EAA" w:rsidP="000A3AFF">
      <w:pPr>
        <w:keepNext/>
        <w:keepLines/>
        <w:spacing w:after="0" w:line="360" w:lineRule="auto"/>
        <w:ind w:right="-1" w:firstLine="425"/>
        <w:jc w:val="center"/>
        <w:outlineLvl w:val="6"/>
        <w:rPr>
          <w:rFonts w:ascii="Times New Roman" w:hAnsi="Times New Roman"/>
          <w:b/>
          <w:bCs/>
          <w:sz w:val="24"/>
          <w:szCs w:val="24"/>
          <w:lang w:eastAsia="ru-RU"/>
        </w:rPr>
      </w:pPr>
      <w:bookmarkStart w:id="12" w:name="bookmark106"/>
      <w:r w:rsidRPr="00654757">
        <w:rPr>
          <w:rFonts w:ascii="Times New Roman" w:hAnsi="Times New Roman"/>
          <w:b/>
          <w:bCs/>
          <w:sz w:val="24"/>
          <w:szCs w:val="24"/>
          <w:lang w:eastAsia="ru-RU"/>
        </w:rPr>
        <w:t>Вторая группа раннего возраста (от 2 до 3 лет)</w:t>
      </w:r>
      <w:bookmarkEnd w:id="12"/>
    </w:p>
    <w:p w:rsidR="00BD7EAA" w:rsidRPr="00654757" w:rsidRDefault="00BD7EAA" w:rsidP="000A3AFF">
      <w:pPr>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Образ Я.</w:t>
      </w:r>
      <w:r w:rsidRPr="00654757">
        <w:rPr>
          <w:rFonts w:ascii="Times New Roman" w:hAnsi="Times New Roman"/>
          <w:sz w:val="24"/>
          <w:szCs w:val="24"/>
          <w:lang w:eastAsia="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D7EAA" w:rsidRPr="00654757" w:rsidRDefault="00BD7EAA" w:rsidP="000A3AFF">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каждого ребенка уверенность в том, что его, как и всех детей, любят, о нем заботятся; проявлять уважительное отношение к ин</w:t>
      </w:r>
      <w:r w:rsidRPr="00654757">
        <w:rPr>
          <w:rFonts w:ascii="Times New Roman" w:hAnsi="Times New Roman"/>
          <w:sz w:val="24"/>
          <w:szCs w:val="24"/>
          <w:lang w:eastAsia="ru-RU"/>
        </w:rPr>
        <w:softHyphen/>
        <w:t>тересам ребенка, его нуждам, желаниям, возможностям.</w:t>
      </w:r>
    </w:p>
    <w:p w:rsidR="00BD7EAA" w:rsidRPr="00654757" w:rsidRDefault="00BD7EAA" w:rsidP="000A3AFF">
      <w:pPr>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Семья.</w:t>
      </w:r>
      <w:r w:rsidRPr="00654757">
        <w:rPr>
          <w:rFonts w:ascii="Times New Roman" w:hAnsi="Times New Roman"/>
          <w:sz w:val="24"/>
          <w:szCs w:val="24"/>
          <w:lang w:eastAsia="ru-RU"/>
        </w:rPr>
        <w:t xml:space="preserve"> Воспитывать внимательное отношение к родителям, близким людям. Поощрять умение называть имена членов своей семьи.</w:t>
      </w:r>
    </w:p>
    <w:p w:rsidR="00BD7EAA" w:rsidRPr="00654757" w:rsidRDefault="00BD7EAA" w:rsidP="000A3AFF">
      <w:pPr>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Детский сад.</w:t>
      </w:r>
      <w:r w:rsidRPr="00654757">
        <w:rPr>
          <w:rFonts w:ascii="Times New Roman" w:hAnsi="Times New Roman"/>
          <w:sz w:val="24"/>
          <w:szCs w:val="24"/>
          <w:lang w:eastAsia="ru-RU"/>
        </w:rPr>
        <w:t xml:space="preserve"> Развивать представления о положительных сторо</w:t>
      </w:r>
      <w:r w:rsidRPr="00654757">
        <w:rPr>
          <w:rFonts w:ascii="Times New Roman" w:hAnsi="Times New Roman"/>
          <w:sz w:val="24"/>
          <w:szCs w:val="24"/>
          <w:lang w:eastAsia="ru-RU"/>
        </w:rPr>
        <w:softHyphen/>
        <w:t>нах детского сада, его общности с домом (тепло, уют, любовь и др.) и отличиях от домашней обстановки (больше друзей, игрушек, самосто</w:t>
      </w:r>
      <w:r w:rsidRPr="00654757">
        <w:rPr>
          <w:rFonts w:ascii="Times New Roman" w:hAnsi="Times New Roman"/>
          <w:sz w:val="24"/>
          <w:szCs w:val="24"/>
          <w:lang w:eastAsia="ru-RU"/>
        </w:rPr>
        <w:softHyphen/>
        <w:t>ятельности и т. д.).</w:t>
      </w:r>
    </w:p>
    <w:p w:rsidR="00BD7EAA" w:rsidRPr="00654757" w:rsidRDefault="00BD7EAA" w:rsidP="000A3AFF">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w:t>
      </w:r>
      <w:r w:rsidRPr="00654757">
        <w:rPr>
          <w:rFonts w:ascii="Times New Roman" w:hAnsi="Times New Roman"/>
          <w:sz w:val="24"/>
          <w:szCs w:val="24"/>
          <w:lang w:eastAsia="ru-RU"/>
        </w:rPr>
        <w:softHyphen/>
        <w:t>ны кроватки. На прогулке обращать внимание детей на красивые растения, оборудование участка, удобное для игр и отдыха.</w:t>
      </w:r>
    </w:p>
    <w:p w:rsidR="00BD7EAA" w:rsidRPr="00654757" w:rsidRDefault="00BD7EAA" w:rsidP="000A3AFF">
      <w:pPr>
        <w:spacing w:after="0" w:line="360" w:lineRule="auto"/>
        <w:ind w:firstLine="851"/>
        <w:jc w:val="both"/>
        <w:rPr>
          <w:rFonts w:ascii="Times New Roman" w:hAnsi="Times New Roman" w:cs="Arial Unicode MS"/>
          <w:sz w:val="24"/>
          <w:szCs w:val="24"/>
          <w:lang w:eastAsia="ru-RU"/>
        </w:rPr>
      </w:pPr>
      <w:r w:rsidRPr="00654757">
        <w:rPr>
          <w:rFonts w:ascii="Times New Roman" w:hAnsi="Times New Roman"/>
          <w:sz w:val="24"/>
          <w:szCs w:val="24"/>
          <w:lang w:eastAsia="ru-RU"/>
        </w:rPr>
        <w:t>Развивать умение ориентироваться в помещении группы, на участке.</w:t>
      </w:r>
    </w:p>
    <w:p w:rsidR="00BD7EAA" w:rsidRPr="00654757" w:rsidRDefault="00BD7EAA" w:rsidP="000A3AFF">
      <w:pPr>
        <w:keepNext/>
        <w:keepLines/>
        <w:spacing w:after="0" w:line="360" w:lineRule="auto"/>
        <w:ind w:firstLine="426"/>
        <w:jc w:val="center"/>
        <w:outlineLvl w:val="6"/>
        <w:rPr>
          <w:rFonts w:ascii="Times New Roman" w:hAnsi="Times New Roman"/>
          <w:b/>
          <w:bCs/>
          <w:sz w:val="24"/>
          <w:szCs w:val="24"/>
        </w:rPr>
      </w:pPr>
      <w:bookmarkStart w:id="13" w:name="bookmark107"/>
      <w:r w:rsidRPr="00654757">
        <w:rPr>
          <w:rFonts w:ascii="Times New Roman" w:hAnsi="Times New Roman"/>
          <w:b/>
          <w:bCs/>
          <w:sz w:val="24"/>
          <w:szCs w:val="24"/>
          <w:shd w:val="clear" w:color="auto" w:fill="FFFFFF"/>
        </w:rPr>
        <w:t>Младшая группа (от 3 до 4 лет)</w:t>
      </w:r>
      <w:bookmarkEnd w:id="13"/>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Образ Я.</w:t>
      </w:r>
      <w:r w:rsidRPr="00654757">
        <w:rPr>
          <w:rFonts w:ascii="Times New Roman" w:hAnsi="Times New Roman"/>
          <w:sz w:val="24"/>
          <w:szCs w:val="24"/>
          <w:shd w:val="clear" w:color="auto" w:fill="FFFFFF"/>
        </w:rPr>
        <w:t xml:space="preserve"> Постепенно формировать образ Я. Сообщать детям разнообраз</w:t>
      </w:r>
      <w:r w:rsidRPr="00654757">
        <w:rPr>
          <w:rFonts w:ascii="Times New Roman" w:hAnsi="Times New Roman"/>
          <w:sz w:val="24"/>
          <w:szCs w:val="24"/>
          <w:shd w:val="clear" w:color="auto" w:fill="FFFFFF"/>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654757">
        <w:rPr>
          <w:rFonts w:ascii="Times New Roman" w:hAnsi="Times New Roman"/>
          <w:sz w:val="24"/>
          <w:szCs w:val="24"/>
          <w:shd w:val="clear" w:color="auto" w:fill="FFFFFF"/>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Семья.</w:t>
      </w:r>
      <w:r w:rsidRPr="00654757">
        <w:rPr>
          <w:rFonts w:ascii="Times New Roman" w:hAnsi="Times New Roman"/>
          <w:sz w:val="24"/>
          <w:szCs w:val="24"/>
          <w:shd w:val="clear" w:color="auto" w:fill="FFFFFF"/>
        </w:rPr>
        <w:t xml:space="preserve"> Беседовать с ребенком о членах его семьи (как зовут, чем за</w:t>
      </w:r>
      <w:r w:rsidRPr="00654757">
        <w:rPr>
          <w:rFonts w:ascii="Times New Roman" w:hAnsi="Times New Roman"/>
          <w:sz w:val="24"/>
          <w:szCs w:val="24"/>
          <w:shd w:val="clear" w:color="auto" w:fill="FFFFFF"/>
        </w:rPr>
        <w:softHyphen/>
        <w:t>нимаются, как играют с ребенком и пр.).</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Детский сад.</w:t>
      </w:r>
      <w:r w:rsidRPr="00654757">
        <w:rPr>
          <w:rFonts w:ascii="Times New Roman" w:hAnsi="Times New Roman"/>
          <w:sz w:val="24"/>
          <w:szCs w:val="24"/>
          <w:shd w:val="clear" w:color="auto" w:fill="FFFFFF"/>
        </w:rPr>
        <w:t xml:space="preserve"> Формировать у детей положительное отношение к де</w:t>
      </w:r>
      <w:r w:rsidRPr="00654757">
        <w:rPr>
          <w:rFonts w:ascii="Times New Roman" w:hAnsi="Times New Roman"/>
          <w:sz w:val="24"/>
          <w:szCs w:val="24"/>
          <w:shd w:val="clear" w:color="auto" w:fill="FFFFFF"/>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Обращать внимание детей на различные растения, на их разнообразие и красоту.</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Вовлекать детей в жизнь группы, воспитывать стремление подде</w:t>
      </w:r>
      <w:r w:rsidRPr="00654757">
        <w:rPr>
          <w:rFonts w:ascii="Times New Roman" w:hAnsi="Times New Roman"/>
          <w:sz w:val="24"/>
          <w:szCs w:val="24"/>
          <w:shd w:val="clear" w:color="auto" w:fill="FFFFFF"/>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D7EAA" w:rsidRPr="00654757" w:rsidRDefault="00BD7EAA" w:rsidP="00FA7464">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shd w:val="clear" w:color="auto" w:fill="FFFFFF"/>
        </w:rPr>
        <w:t>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D7EAA" w:rsidRPr="00654757" w:rsidRDefault="00BD7EAA" w:rsidP="000A3AFF">
      <w:pPr>
        <w:keepNext/>
        <w:keepLines/>
        <w:spacing w:after="0" w:line="360" w:lineRule="auto"/>
        <w:ind w:firstLine="426"/>
        <w:jc w:val="center"/>
        <w:outlineLvl w:val="6"/>
        <w:rPr>
          <w:rFonts w:ascii="Times New Roman" w:hAnsi="Times New Roman"/>
          <w:b/>
          <w:bCs/>
          <w:sz w:val="24"/>
          <w:szCs w:val="24"/>
        </w:rPr>
      </w:pPr>
      <w:bookmarkStart w:id="14" w:name="bookmark108"/>
      <w:r w:rsidRPr="00654757">
        <w:rPr>
          <w:rFonts w:ascii="Times New Roman" w:hAnsi="Times New Roman"/>
          <w:b/>
          <w:bCs/>
          <w:sz w:val="24"/>
          <w:szCs w:val="24"/>
          <w:shd w:val="clear" w:color="auto" w:fill="FFFFFF"/>
        </w:rPr>
        <w:t>Средняя группа (от 4 до 5 лет)</w:t>
      </w:r>
      <w:bookmarkEnd w:id="14"/>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Образ Я.</w:t>
      </w:r>
      <w:r w:rsidRPr="00654757">
        <w:rPr>
          <w:rFonts w:ascii="Times New Roman" w:hAnsi="Times New Roman"/>
          <w:sz w:val="24"/>
          <w:szCs w:val="24"/>
          <w:shd w:val="clear" w:color="auto" w:fill="FFFFFF"/>
        </w:rPr>
        <w:t xml:space="preserve"> Формировать представления о росте и развитии ребен</w:t>
      </w:r>
      <w:r w:rsidRPr="00654757">
        <w:rPr>
          <w:rFonts w:ascii="Times New Roman" w:hAnsi="Times New Roman"/>
          <w:sz w:val="24"/>
          <w:szCs w:val="24"/>
          <w:shd w:val="clear" w:color="auto" w:fill="FFFFFF"/>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первичные гендерные представления (мальчики силь</w:t>
      </w:r>
      <w:r w:rsidRPr="00654757">
        <w:rPr>
          <w:rFonts w:ascii="Times New Roman" w:hAnsi="Times New Roman"/>
          <w:sz w:val="24"/>
          <w:szCs w:val="24"/>
          <w:shd w:val="clear" w:color="auto" w:fill="FFFFFF"/>
        </w:rPr>
        <w:softHyphen/>
        <w:t>ные, смелые; девочки нежные, женственные).</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Семья.</w:t>
      </w:r>
      <w:r w:rsidRPr="00654757">
        <w:rPr>
          <w:rFonts w:ascii="Times New Roman" w:hAnsi="Times New Roman"/>
          <w:sz w:val="24"/>
          <w:szCs w:val="24"/>
          <w:shd w:val="clear" w:color="auto" w:fill="FFFFFF"/>
        </w:rPr>
        <w:t xml:space="preserve"> Углублять представления детей о семье, ее членах. Дать пер</w:t>
      </w:r>
      <w:r w:rsidRPr="00654757">
        <w:rPr>
          <w:rFonts w:ascii="Times New Roman" w:hAnsi="Times New Roman"/>
          <w:sz w:val="24"/>
          <w:szCs w:val="24"/>
          <w:shd w:val="clear" w:color="auto" w:fill="FFFFFF"/>
        </w:rPr>
        <w:softHyphen/>
        <w:t>воначальные представления о родственных отношениях (сын, мама, папа, дочь и т. д.).</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Интересоваться тем, какие обязанности по дому есть у ребенка (уби</w:t>
      </w:r>
      <w:r w:rsidRPr="00654757">
        <w:rPr>
          <w:rFonts w:ascii="Times New Roman" w:hAnsi="Times New Roman"/>
          <w:sz w:val="24"/>
          <w:szCs w:val="24"/>
          <w:shd w:val="clear" w:color="auto" w:fill="FFFFFF"/>
        </w:rPr>
        <w:softHyphen/>
        <w:t>рать игрушки, помогать накрывать на стол и т. п.).</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Детский сад.</w:t>
      </w:r>
      <w:r w:rsidRPr="00654757">
        <w:rPr>
          <w:rFonts w:ascii="Times New Roman" w:hAnsi="Times New Roman"/>
          <w:sz w:val="24"/>
          <w:szCs w:val="24"/>
          <w:shd w:val="clear" w:color="auto" w:fill="FFFFFF"/>
        </w:rPr>
        <w:t xml:space="preserve"> Продолжать знакомить детей с детским садом и его со</w:t>
      </w:r>
      <w:r w:rsidRPr="00654757">
        <w:rPr>
          <w:rFonts w:ascii="Times New Roman" w:hAnsi="Times New Roman"/>
          <w:sz w:val="24"/>
          <w:szCs w:val="24"/>
          <w:shd w:val="clear" w:color="auto" w:fill="FFFFFF"/>
        </w:rPr>
        <w:softHyphen/>
        <w:t>трудниками. Совершенствовать умение свободно ориентироваться в поме</w:t>
      </w:r>
      <w:r w:rsidRPr="00654757">
        <w:rPr>
          <w:rFonts w:ascii="Times New Roman" w:hAnsi="Times New Roman"/>
          <w:sz w:val="24"/>
          <w:szCs w:val="24"/>
          <w:shd w:val="clear" w:color="auto" w:fill="FFFFFF"/>
        </w:rPr>
        <w:softHyphen/>
        <w:t>щениях детского сада. Закреплять у детей навыки бережного отношения к вещам, учить использовать их по назначению, ставить на место.</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с традициями детского сада. Закреплять представления ре</w:t>
      </w:r>
      <w:r w:rsidRPr="00654757">
        <w:rPr>
          <w:rFonts w:ascii="Times New Roman" w:hAnsi="Times New Roman"/>
          <w:sz w:val="24"/>
          <w:szCs w:val="24"/>
          <w:shd w:val="clear" w:color="auto" w:fill="FFFFFF"/>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654757">
        <w:rPr>
          <w:rFonts w:ascii="Times New Roman" w:hAnsi="Times New Roman"/>
          <w:sz w:val="24"/>
          <w:szCs w:val="24"/>
          <w:shd w:val="clear" w:color="auto" w:fill="FFFFFF"/>
        </w:rPr>
        <w:softHyphen/>
        <w:t>ки, рисунки детей и т. п.). Привлекать к обсуждению и посильному участию в оформлении группы, к созданию ее символики и традиций.</w:t>
      </w:r>
      <w:bookmarkStart w:id="15" w:name="bookmark109"/>
      <w:bookmarkStart w:id="16" w:name="bookmark111"/>
    </w:p>
    <w:p w:rsidR="00BD7EAA" w:rsidRPr="00654757" w:rsidRDefault="00BD7EAA" w:rsidP="000A3AFF">
      <w:pPr>
        <w:keepNext/>
        <w:keepLines/>
        <w:spacing w:after="0" w:line="360" w:lineRule="auto"/>
        <w:ind w:firstLine="426"/>
        <w:jc w:val="center"/>
        <w:outlineLvl w:val="6"/>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15"/>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Образ Я.</w:t>
      </w:r>
      <w:r w:rsidRPr="00654757">
        <w:rPr>
          <w:rFonts w:ascii="Times New Roman" w:hAnsi="Times New Roman"/>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654757">
        <w:rPr>
          <w:rFonts w:ascii="Times New Roman" w:hAnsi="Times New Roman"/>
          <w:sz w:val="24"/>
          <w:szCs w:val="24"/>
          <w:lang w:eastAsia="ru-RU"/>
        </w:rPr>
        <w:softHyphen/>
        <w:t>ные средства углублять представления ребенка о себе в прошлом, настоящем и будущем.</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традиционные гендерные представления. Воспитывать уважительное отношение к сверстникам своего и противоположного пола.</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Семья.</w:t>
      </w:r>
      <w:r w:rsidRPr="00654757">
        <w:rPr>
          <w:rFonts w:ascii="Times New Roman" w:hAnsi="Times New Roman"/>
          <w:sz w:val="24"/>
          <w:szCs w:val="24"/>
          <w:lang w:eastAsia="ru-RU"/>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Детский сад.</w:t>
      </w:r>
      <w:r w:rsidRPr="00654757">
        <w:rPr>
          <w:rFonts w:ascii="Times New Roman" w:hAnsi="Times New Roman"/>
          <w:sz w:val="24"/>
          <w:szCs w:val="24"/>
          <w:lang w:eastAsia="ru-RU"/>
        </w:rPr>
        <w:t xml:space="preserve"> Продолжать формировать интерес к ближайшей окружа</w:t>
      </w:r>
      <w:r w:rsidRPr="00654757">
        <w:rPr>
          <w:rFonts w:ascii="Times New Roman" w:hAnsi="Times New Roman"/>
          <w:sz w:val="24"/>
          <w:szCs w:val="24"/>
          <w:lang w:eastAsia="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Вызывать стремление поддерживать чистоту и порядок в группе, укра</w:t>
      </w:r>
      <w:r w:rsidRPr="00654757">
        <w:rPr>
          <w:rFonts w:ascii="Times New Roman" w:hAnsi="Times New Roman"/>
          <w:sz w:val="24"/>
          <w:szCs w:val="24"/>
          <w:lang w:eastAsia="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654757">
        <w:rPr>
          <w:rFonts w:ascii="Times New Roman" w:hAnsi="Times New Roman"/>
          <w:sz w:val="24"/>
          <w:szCs w:val="24"/>
          <w:lang w:eastAsia="ru-RU"/>
        </w:rPr>
        <w:softHyphen/>
        <w:t>ные детьми изделия, рисунки, аппликации (птички, бабочки, снежинки, веточки с листьями и т. п.).</w:t>
      </w:r>
    </w:p>
    <w:p w:rsidR="00BD7EAA" w:rsidRDefault="00BD7EAA" w:rsidP="006C6941">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654757">
        <w:rPr>
          <w:rFonts w:ascii="Times New Roman" w:hAnsi="Times New Roman"/>
          <w:sz w:val="24"/>
          <w:szCs w:val="24"/>
          <w:lang w:eastAsia="ru-RU"/>
        </w:rPr>
        <w:softHyphen/>
        <w:t>местно с родителями (спектакли, спортивные праздники и развлечения, подготовка выставок детских работ).</w:t>
      </w:r>
      <w:bookmarkStart w:id="17" w:name="bookmark110"/>
    </w:p>
    <w:p w:rsidR="00BD7EAA" w:rsidRDefault="00BD7EAA" w:rsidP="006C6941">
      <w:pPr>
        <w:spacing w:after="0" w:line="360" w:lineRule="auto"/>
        <w:ind w:right="23" w:firstLine="851"/>
        <w:jc w:val="both"/>
        <w:rPr>
          <w:rFonts w:ascii="Times New Roman" w:hAnsi="Times New Roman"/>
          <w:sz w:val="24"/>
          <w:szCs w:val="24"/>
          <w:lang w:eastAsia="ru-RU"/>
        </w:rPr>
      </w:pPr>
    </w:p>
    <w:p w:rsidR="00BD7EAA" w:rsidRDefault="00BD7EAA" w:rsidP="006C6941">
      <w:pPr>
        <w:spacing w:after="0" w:line="360" w:lineRule="auto"/>
        <w:ind w:right="23" w:firstLine="851"/>
        <w:jc w:val="both"/>
        <w:rPr>
          <w:rFonts w:ascii="Times New Roman" w:hAnsi="Times New Roman"/>
          <w:sz w:val="24"/>
          <w:szCs w:val="24"/>
          <w:lang w:eastAsia="ru-RU"/>
        </w:rPr>
      </w:pPr>
    </w:p>
    <w:p w:rsidR="00BD7EAA" w:rsidRPr="00654757" w:rsidRDefault="00BD7EAA" w:rsidP="006C6941">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17"/>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Образ Я.</w:t>
      </w:r>
      <w:r w:rsidRPr="00654757">
        <w:rPr>
          <w:rFonts w:ascii="Times New Roman" w:hAnsi="Times New Roman"/>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654757">
        <w:rPr>
          <w:rFonts w:ascii="Times New Roman" w:hAnsi="Times New Roman"/>
          <w:sz w:val="24"/>
          <w:szCs w:val="24"/>
          <w:lang w:eastAsia="ru-RU"/>
        </w:rPr>
        <w:softHyphen/>
        <w:t>шлом, настоящем и будущем.</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традиционные гендерные представления, продолжать раз</w:t>
      </w:r>
      <w:r w:rsidRPr="00654757">
        <w:rPr>
          <w:rFonts w:ascii="Times New Roman" w:hAnsi="Times New Roman"/>
          <w:sz w:val="24"/>
          <w:szCs w:val="24"/>
          <w:lang w:eastAsia="ru-RU"/>
        </w:rPr>
        <w:softHyphen/>
        <w:t>вивать в мальчиках и девочках качества, свойственные их полу.</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Семья.</w:t>
      </w:r>
      <w:r w:rsidRPr="00654757">
        <w:rPr>
          <w:rFonts w:ascii="Times New Roman" w:hAnsi="Times New Roman"/>
          <w:sz w:val="24"/>
          <w:szCs w:val="24"/>
          <w:lang w:eastAsia="ru-RU"/>
        </w:rPr>
        <w:t xml:space="preserve"> Расширять представления детей об истории семьи в контексте истории родной страны (роль каждого поколения в разные периоды исто</w:t>
      </w:r>
      <w:r w:rsidRPr="00654757">
        <w:rPr>
          <w:rFonts w:ascii="Times New Roman" w:hAnsi="Times New Roman"/>
          <w:sz w:val="24"/>
          <w:szCs w:val="24"/>
          <w:lang w:eastAsia="ru-RU"/>
        </w:rPr>
        <w:softHyphen/>
        <w:t>рии страны). Рассказывать детям о воинских наградах дедушек, бабушек, родителей.</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знание домашнего адреса и телефона, имен и отчеств ро</w:t>
      </w:r>
      <w:r w:rsidRPr="00654757">
        <w:rPr>
          <w:rFonts w:ascii="Times New Roman" w:hAnsi="Times New Roman"/>
          <w:sz w:val="24"/>
          <w:szCs w:val="24"/>
          <w:lang w:eastAsia="ru-RU"/>
        </w:rPr>
        <w:softHyphen/>
        <w:t>дителей, их профессий.</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Детский сад.</w:t>
      </w:r>
      <w:r w:rsidRPr="00654757">
        <w:rPr>
          <w:rFonts w:ascii="Times New Roman" w:hAnsi="Times New Roman"/>
          <w:sz w:val="24"/>
          <w:szCs w:val="24"/>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654757">
        <w:rPr>
          <w:rFonts w:ascii="Times New Roman" w:hAnsi="Times New Roman"/>
          <w:sz w:val="24"/>
          <w:szCs w:val="24"/>
          <w:lang w:eastAsia="ru-RU"/>
        </w:rPr>
        <w:softHyphen/>
        <w:t>жающую среду, высказывать оценочные суждения, обосновывать свое мнение.</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w:t>
      </w:r>
      <w:r w:rsidRPr="00654757">
        <w:rPr>
          <w:rFonts w:ascii="Times New Roman" w:hAnsi="Times New Roman"/>
          <w:sz w:val="24"/>
          <w:szCs w:val="24"/>
          <w:lang w:eastAsia="ru-RU"/>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654757">
        <w:rPr>
          <w:rFonts w:ascii="Times New Roman" w:hAnsi="Times New Roman"/>
          <w:sz w:val="24"/>
          <w:szCs w:val="24"/>
          <w:lang w:eastAsia="ru-RU"/>
        </w:rPr>
        <w:softHyphen/>
        <w:t>делами и др.).</w:t>
      </w:r>
    </w:p>
    <w:p w:rsidR="00BD7EAA" w:rsidRPr="00654757" w:rsidRDefault="00BD7EAA" w:rsidP="00FA7464">
      <w:pPr>
        <w:spacing w:after="0" w:line="360" w:lineRule="auto"/>
        <w:ind w:right="23"/>
        <w:jc w:val="center"/>
        <w:rPr>
          <w:rFonts w:ascii="Times New Roman" w:hAnsi="Times New Roman"/>
          <w:b/>
          <w:sz w:val="24"/>
          <w:szCs w:val="24"/>
        </w:rPr>
      </w:pPr>
      <w:r w:rsidRPr="00654757">
        <w:rPr>
          <w:rFonts w:ascii="Times New Roman" w:hAnsi="Times New Roman"/>
          <w:b/>
          <w:sz w:val="24"/>
          <w:szCs w:val="24"/>
          <w:shd w:val="clear" w:color="auto" w:fill="FFFFFF"/>
        </w:rPr>
        <w:t>Самообслуживание, самостоятельность, трудовое воспитание</w:t>
      </w:r>
      <w:bookmarkEnd w:id="16"/>
    </w:p>
    <w:p w:rsidR="00BD7EAA" w:rsidRPr="00654757" w:rsidRDefault="00BD7EAA" w:rsidP="000A3AFF">
      <w:pPr>
        <w:keepNext/>
        <w:keepLines/>
        <w:spacing w:after="0" w:line="360" w:lineRule="auto"/>
        <w:ind w:right="-1" w:firstLine="425"/>
        <w:jc w:val="center"/>
        <w:outlineLvl w:val="6"/>
        <w:rPr>
          <w:rFonts w:ascii="Times New Roman" w:hAnsi="Times New Roman"/>
          <w:b/>
          <w:bCs/>
          <w:sz w:val="24"/>
          <w:szCs w:val="24"/>
          <w:lang w:eastAsia="ru-RU"/>
        </w:rPr>
      </w:pPr>
      <w:bookmarkStart w:id="18" w:name="bookmark112"/>
      <w:bookmarkStart w:id="19" w:name="bookmark113"/>
      <w:r w:rsidRPr="00654757">
        <w:rPr>
          <w:rFonts w:ascii="Times New Roman" w:hAnsi="Times New Roman"/>
          <w:b/>
          <w:bCs/>
          <w:sz w:val="24"/>
          <w:szCs w:val="24"/>
          <w:lang w:eastAsia="ru-RU"/>
        </w:rPr>
        <w:t>Вторая группа раннего возраста (от 2 до 3 лет)</w:t>
      </w:r>
      <w:bookmarkEnd w:id="18"/>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Воспитание культурно-гигиенических навыков.</w:t>
      </w:r>
      <w:r w:rsidRPr="00654757">
        <w:rPr>
          <w:rFonts w:ascii="Times New Roman" w:hAnsi="Times New Roman"/>
          <w:sz w:val="24"/>
          <w:szCs w:val="24"/>
          <w:lang w:eastAsia="ru-RU"/>
        </w:rPr>
        <w:t xml:space="preserve"> Формировать при</w:t>
      </w:r>
      <w:r w:rsidRPr="00654757">
        <w:rPr>
          <w:rFonts w:ascii="Times New Roman" w:hAnsi="Times New Roman"/>
          <w:sz w:val="24"/>
          <w:szCs w:val="24"/>
          <w:lang w:eastAsia="ru-RU"/>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во время еды правильно держать ложку.</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Самообслуживание.</w:t>
      </w:r>
      <w:r w:rsidRPr="00654757">
        <w:rPr>
          <w:rFonts w:ascii="Times New Roman" w:hAnsi="Times New Roman"/>
          <w:sz w:val="24"/>
          <w:szCs w:val="24"/>
          <w:lang w:eastAsia="ru-RU"/>
        </w:rPr>
        <w:t xml:space="preserve"> Учить детей одеваться и раздеваться в опреде</w:t>
      </w:r>
      <w:r w:rsidRPr="00654757">
        <w:rPr>
          <w:rFonts w:ascii="Times New Roman" w:hAnsi="Times New Roman"/>
          <w:sz w:val="24"/>
          <w:szCs w:val="24"/>
          <w:lang w:eastAsia="ru-RU"/>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Общественно-полезный труд.</w:t>
      </w:r>
      <w:r w:rsidRPr="00654757">
        <w:rPr>
          <w:rFonts w:ascii="Times New Roman" w:hAnsi="Times New Roman"/>
          <w:sz w:val="24"/>
          <w:szCs w:val="24"/>
          <w:lang w:eastAsia="ru-RU"/>
        </w:rPr>
        <w:t xml:space="preserve"> Привлекать детей к выполнению про</w:t>
      </w:r>
      <w:r w:rsidRPr="00654757">
        <w:rPr>
          <w:rFonts w:ascii="Times New Roman" w:hAnsi="Times New Roman"/>
          <w:sz w:val="24"/>
          <w:szCs w:val="24"/>
          <w:lang w:eastAsia="ru-RU"/>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BD7EAA" w:rsidRPr="00654757" w:rsidRDefault="00BD7EAA" w:rsidP="00FA746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Приучать поддерживать порядок в игровой комнате, по окончании игр расставлять игровой материал по местам.</w:t>
      </w:r>
    </w:p>
    <w:p w:rsidR="00BD7EAA" w:rsidRPr="00654757" w:rsidRDefault="00BD7EAA" w:rsidP="00FA7464">
      <w:pPr>
        <w:spacing w:after="0" w:line="360" w:lineRule="auto"/>
        <w:ind w:right="23" w:firstLine="851"/>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Уважение к труду взрослых.</w:t>
      </w:r>
      <w:r w:rsidRPr="00654757">
        <w:rPr>
          <w:rFonts w:ascii="Times New Roman" w:hAnsi="Times New Roman"/>
          <w:sz w:val="24"/>
          <w:szCs w:val="24"/>
          <w:lang w:eastAsia="ru-RU"/>
        </w:rPr>
        <w:t xml:space="preserve"> Поощрять интерес детей к деятельнос</w:t>
      </w:r>
      <w:r w:rsidRPr="00654757">
        <w:rPr>
          <w:rFonts w:ascii="Times New Roman" w:hAnsi="Times New Roman"/>
          <w:sz w:val="24"/>
          <w:szCs w:val="24"/>
          <w:lang w:eastAsia="ru-RU"/>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BD7EAA" w:rsidRPr="00654757" w:rsidRDefault="00BD7EAA" w:rsidP="000A3AFF">
      <w:pPr>
        <w:keepNext/>
        <w:keepLines/>
        <w:spacing w:after="0" w:line="360" w:lineRule="auto"/>
        <w:ind w:firstLine="426"/>
        <w:jc w:val="center"/>
        <w:outlineLvl w:val="6"/>
        <w:rPr>
          <w:rFonts w:ascii="Times New Roman" w:hAnsi="Times New Roman"/>
          <w:b/>
          <w:bCs/>
          <w:sz w:val="24"/>
          <w:szCs w:val="24"/>
        </w:rPr>
      </w:pPr>
      <w:r w:rsidRPr="00654757">
        <w:rPr>
          <w:rFonts w:ascii="Times New Roman" w:hAnsi="Times New Roman"/>
          <w:b/>
          <w:bCs/>
          <w:sz w:val="24"/>
          <w:szCs w:val="24"/>
          <w:shd w:val="clear" w:color="auto" w:fill="FFFFFF"/>
        </w:rPr>
        <w:t>Младшая группа (от 3 до 4 лет)</w:t>
      </w:r>
      <w:bookmarkEnd w:id="19"/>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Культурно-гигиенические навыки.</w:t>
      </w:r>
      <w:r w:rsidRPr="00654757">
        <w:rPr>
          <w:rFonts w:ascii="Times New Roman" w:hAnsi="Times New Roman"/>
          <w:sz w:val="24"/>
          <w:szCs w:val="24"/>
          <w:shd w:val="clear" w:color="auto" w:fill="FFFFFF"/>
        </w:rPr>
        <w:t xml:space="preserve"> Совершенствовать культурно- гигиенические навыки, формировать простейшие навыки поведения во время еды, умывания.</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Приучать детей следить за своим внешним видом; учить правильно пользоваться мылом, аккуратно мыть руки, лицо, уши; насухо вытирать</w:t>
      </w:r>
      <w:r w:rsidRPr="00654757">
        <w:rPr>
          <w:rFonts w:ascii="Times New Roman" w:hAnsi="Times New Roman"/>
          <w:sz w:val="24"/>
          <w:szCs w:val="24"/>
          <w:shd w:val="clear" w:color="auto" w:fill="FFFFFF"/>
        </w:rPr>
        <w:softHyphen/>
        <w:t>ся после умывания, вешать полотенце на место, пользоваться расческой и носовым платком.</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Самообслуживание.</w:t>
      </w:r>
      <w:r w:rsidRPr="00654757">
        <w:rPr>
          <w:rFonts w:ascii="Times New Roman" w:hAnsi="Times New Roman"/>
          <w:sz w:val="24"/>
          <w:szCs w:val="24"/>
          <w:shd w:val="clear" w:color="auto" w:fill="FFFFFF"/>
        </w:rPr>
        <w:t xml:space="preserve"> Учить детей самостоятельно одеваться и разде</w:t>
      </w:r>
      <w:r w:rsidRPr="00654757">
        <w:rPr>
          <w:rFonts w:ascii="Times New Roman" w:hAnsi="Times New Roman"/>
          <w:sz w:val="24"/>
          <w:szCs w:val="24"/>
          <w:shd w:val="clear" w:color="auto" w:fill="FFFFFF"/>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654757">
        <w:rPr>
          <w:rFonts w:ascii="Times New Roman" w:hAnsi="Times New Roman"/>
          <w:sz w:val="24"/>
          <w:szCs w:val="24"/>
          <w:shd w:val="clear" w:color="auto" w:fill="FFFFFF"/>
        </w:rPr>
        <w:softHyphen/>
        <w:t>ды и т. п.). Воспитывать навыки опрятности, умение замечать непорядок в одежде и устранять его при небольшой помощи взрослых.</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Общественно-полезный труд.</w:t>
      </w:r>
      <w:r w:rsidRPr="00654757">
        <w:rPr>
          <w:rFonts w:ascii="Times New Roman" w:hAnsi="Times New Roman"/>
          <w:sz w:val="24"/>
          <w:szCs w:val="24"/>
          <w:shd w:val="clear" w:color="auto" w:fill="FFFFFF"/>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Приучать соблюдать порядок и чистоту в помещении и на участке детского сада.</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Во второй половине года начинать формировать у детей умения, не</w:t>
      </w:r>
      <w:r w:rsidRPr="00654757">
        <w:rPr>
          <w:rFonts w:ascii="Times New Roman" w:hAnsi="Times New Roman"/>
          <w:sz w:val="24"/>
          <w:szCs w:val="24"/>
          <w:shd w:val="clear" w:color="auto" w:fill="FFFFFF"/>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Труд в природе.</w:t>
      </w:r>
      <w:r w:rsidRPr="00654757">
        <w:rPr>
          <w:rFonts w:ascii="Times New Roman" w:hAnsi="Times New Roman"/>
          <w:sz w:val="24"/>
          <w:szCs w:val="24"/>
          <w:shd w:val="clear" w:color="auto" w:fill="FFFFFF"/>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D7EAA" w:rsidRPr="00654757" w:rsidRDefault="00BD7EAA" w:rsidP="00FA746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Уважение к труду взрослых.</w:t>
      </w:r>
      <w:r w:rsidRPr="00654757">
        <w:rPr>
          <w:rFonts w:ascii="Times New Roman" w:hAnsi="Times New Roman"/>
          <w:sz w:val="24"/>
          <w:szCs w:val="24"/>
          <w:shd w:val="clear" w:color="auto" w:fill="FFFFFF"/>
        </w:rPr>
        <w:t xml:space="preserve"> Формировать положительное отноше</w:t>
      </w:r>
      <w:r w:rsidRPr="00654757">
        <w:rPr>
          <w:rFonts w:ascii="Times New Roman" w:hAnsi="Times New Roman"/>
          <w:sz w:val="24"/>
          <w:szCs w:val="24"/>
          <w:shd w:val="clear" w:color="auto" w:fill="FFFFFF"/>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D7EAA" w:rsidRPr="00654757" w:rsidRDefault="00BD7EAA" w:rsidP="00FA7464">
      <w:pPr>
        <w:spacing w:after="0" w:line="360" w:lineRule="auto"/>
        <w:ind w:right="23" w:firstLine="851"/>
        <w:jc w:val="both"/>
        <w:rPr>
          <w:rFonts w:ascii="Times New Roman" w:hAnsi="Times New Roman"/>
          <w:b/>
          <w:bCs/>
          <w:sz w:val="24"/>
          <w:szCs w:val="24"/>
          <w:shd w:val="clear" w:color="auto" w:fill="FFFFFF"/>
        </w:rPr>
      </w:pPr>
      <w:r w:rsidRPr="00654757">
        <w:rPr>
          <w:rFonts w:ascii="Times New Roman" w:hAnsi="Times New Roman"/>
          <w:sz w:val="24"/>
          <w:szCs w:val="24"/>
          <w:shd w:val="clear" w:color="auto" w:fill="FFFFFF"/>
        </w:rPr>
        <w:t>Воспитывать уважение к людям знакомых профессий. Побуждать оказывать помощь взрослым, воспитывать бережное отношение к резуль</w:t>
      </w:r>
      <w:r w:rsidRPr="00654757">
        <w:rPr>
          <w:rFonts w:ascii="Times New Roman" w:hAnsi="Times New Roman"/>
          <w:sz w:val="24"/>
          <w:szCs w:val="24"/>
          <w:shd w:val="clear" w:color="auto" w:fill="FFFFFF"/>
        </w:rPr>
        <w:softHyphen/>
        <w:t>татам их труда.</w:t>
      </w:r>
      <w:bookmarkStart w:id="20" w:name="bookmark114"/>
    </w:p>
    <w:p w:rsidR="00BD7EAA" w:rsidRPr="00654757" w:rsidRDefault="00BD7EAA" w:rsidP="00096FEB">
      <w:pPr>
        <w:keepNext/>
        <w:keepLines/>
        <w:spacing w:after="0" w:line="360" w:lineRule="auto"/>
        <w:jc w:val="center"/>
        <w:outlineLvl w:val="6"/>
        <w:rPr>
          <w:rFonts w:ascii="Times New Roman" w:hAnsi="Times New Roman"/>
          <w:b/>
          <w:bCs/>
          <w:sz w:val="24"/>
          <w:szCs w:val="24"/>
        </w:rPr>
      </w:pPr>
      <w:r w:rsidRPr="00654757">
        <w:rPr>
          <w:rFonts w:ascii="Times New Roman" w:hAnsi="Times New Roman"/>
          <w:b/>
          <w:bCs/>
          <w:sz w:val="24"/>
          <w:szCs w:val="24"/>
          <w:shd w:val="clear" w:color="auto" w:fill="FFFFFF"/>
        </w:rPr>
        <w:t>Средняя группа (от 4 до 5 лет)</w:t>
      </w:r>
      <w:bookmarkEnd w:id="20"/>
    </w:p>
    <w:p w:rsidR="00BD7EAA" w:rsidRPr="00654757" w:rsidRDefault="00BD7EAA" w:rsidP="00FA7464">
      <w:pPr>
        <w:spacing w:after="0" w:line="360" w:lineRule="auto"/>
        <w:ind w:right="20"/>
        <w:jc w:val="both"/>
        <w:rPr>
          <w:rFonts w:ascii="Times New Roman" w:hAnsi="Times New Roman"/>
          <w:sz w:val="24"/>
          <w:szCs w:val="24"/>
        </w:rPr>
      </w:pPr>
      <w:r w:rsidRPr="00654757">
        <w:rPr>
          <w:rFonts w:ascii="Times New Roman" w:hAnsi="Times New Roman"/>
          <w:b/>
          <w:bCs/>
          <w:sz w:val="24"/>
          <w:szCs w:val="24"/>
          <w:shd w:val="clear" w:color="auto" w:fill="FFFFFF"/>
        </w:rPr>
        <w:t>Культурно-гигиенические навыки.</w:t>
      </w:r>
      <w:r w:rsidRPr="00654757">
        <w:rPr>
          <w:rFonts w:ascii="Times New Roman" w:hAnsi="Times New Roman"/>
          <w:sz w:val="24"/>
          <w:szCs w:val="24"/>
          <w:shd w:val="clear" w:color="auto" w:fill="FFFFFF"/>
        </w:rPr>
        <w:t xml:space="preserve"> Продолжать воспитывать у детей опрятность, привычку следить за своим внешним видом.</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Воспитывать привычку самостоятельно умываться, мыть руки с мылом перед едой, по мере загрязнения, после пользования туалетом.</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Закреплять умение пользоваться расческой, носовым платком; при кашле и чихании отворачиваться, прикрывать рот и нос носовым платком.</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Совершенствовать навыки аккуратного приема пищи: умение брать пищу понемногу, хорошо пережевывать, есть бесшумно, правильно поль</w:t>
      </w:r>
      <w:r w:rsidRPr="00654757">
        <w:rPr>
          <w:rFonts w:ascii="Times New Roman" w:hAnsi="Times New Roman"/>
          <w:sz w:val="24"/>
          <w:szCs w:val="24"/>
          <w:shd w:val="clear" w:color="auto" w:fill="FFFFFF"/>
        </w:rPr>
        <w:softHyphen/>
        <w:t>зоваться столовыми приборами (ложка, вилка), салфеткой, полоскать рот после еды.</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Самообслуживание.</w:t>
      </w:r>
      <w:r w:rsidRPr="00654757">
        <w:rPr>
          <w:rFonts w:ascii="Times New Roman" w:hAnsi="Times New Roman"/>
          <w:sz w:val="24"/>
          <w:szCs w:val="24"/>
          <w:shd w:val="clear" w:color="auto" w:fill="FFFFFF"/>
        </w:rPr>
        <w:t xml:space="preserve"> Совершенствовать умение самостоятельно оде</w:t>
      </w:r>
      <w:r w:rsidRPr="00654757">
        <w:rPr>
          <w:rFonts w:ascii="Times New Roman" w:hAnsi="Times New Roman"/>
          <w:sz w:val="24"/>
          <w:szCs w:val="24"/>
          <w:shd w:val="clear" w:color="auto" w:fill="FFFFFF"/>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Приучать самостоятельно готовить свое рабочее место и убирать его после окончания занятий рисованием, лепкой, аппликацией (мыть баноч</w:t>
      </w:r>
      <w:r w:rsidRPr="00654757">
        <w:rPr>
          <w:rFonts w:ascii="Times New Roman" w:hAnsi="Times New Roman"/>
          <w:sz w:val="24"/>
          <w:szCs w:val="24"/>
          <w:shd w:val="clear" w:color="auto" w:fill="FFFFFF"/>
        </w:rPr>
        <w:softHyphen/>
        <w:t>ки, кисти, протирать стол и т. д.)</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Общественно-полезный труд.</w:t>
      </w:r>
      <w:r w:rsidRPr="00654757">
        <w:rPr>
          <w:rFonts w:ascii="Times New Roman" w:hAnsi="Times New Roman"/>
          <w:sz w:val="24"/>
          <w:szCs w:val="24"/>
          <w:shd w:val="clear" w:color="auto" w:fill="FFFFFF"/>
        </w:rPr>
        <w:t xml:space="preserve"> Воспитывать у детей положительное отношение к труду, желание трудиться. Формировать ответственное отно</w:t>
      </w:r>
      <w:r w:rsidRPr="00654757">
        <w:rPr>
          <w:rFonts w:ascii="Times New Roman" w:hAnsi="Times New Roman"/>
          <w:sz w:val="24"/>
          <w:szCs w:val="24"/>
          <w:shd w:val="clear" w:color="auto" w:fill="FFFFFF"/>
        </w:rPr>
        <w:softHyphen/>
        <w:t>шение к порученному заданию (умение и желание доводить дело до конца, стремление сделать его хорошо).</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Воспитывать умение выполнять индивидуальные и коллективные поручения, понимать значение результатов своего труда для других; фор</w:t>
      </w:r>
      <w:r w:rsidRPr="00654757">
        <w:rPr>
          <w:rFonts w:ascii="Times New Roman" w:hAnsi="Times New Roman"/>
          <w:sz w:val="24"/>
          <w:szCs w:val="24"/>
          <w:shd w:val="clear" w:color="auto" w:fill="FFFFFF"/>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654757">
        <w:rPr>
          <w:rFonts w:ascii="Times New Roman" w:hAnsi="Times New Roman"/>
          <w:sz w:val="24"/>
          <w:szCs w:val="24"/>
          <w:shd w:val="clear" w:color="auto" w:fill="FFFFFF"/>
        </w:rPr>
        <w:softHyphen/>
        <w:t>тного задания. Поощрять инициативу в оказании помощи товарищам, взрослым.</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Труд в природе.</w:t>
      </w:r>
      <w:r w:rsidRPr="00654757">
        <w:rPr>
          <w:rFonts w:ascii="Times New Roman" w:hAnsi="Times New Roman"/>
          <w:sz w:val="24"/>
          <w:szCs w:val="24"/>
          <w:shd w:val="clear" w:color="auto" w:fill="FFFFFF"/>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Приобщать детей к работе по выращиванию зелени для корма птицам в зимнее время; к подкормке зимующих птиц.</w:t>
      </w:r>
    </w:p>
    <w:p w:rsidR="00BD7EAA" w:rsidRPr="00654757" w:rsidRDefault="00BD7EAA" w:rsidP="00096FEB">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стремление помогать воспитателю приводить в порядок используемое в трудовой деятельности оборудование (очищать, просуши</w:t>
      </w:r>
      <w:r w:rsidRPr="00654757">
        <w:rPr>
          <w:rFonts w:ascii="Times New Roman" w:hAnsi="Times New Roman"/>
          <w:sz w:val="24"/>
          <w:szCs w:val="24"/>
          <w:shd w:val="clear" w:color="auto" w:fill="FFFFFF"/>
        </w:rPr>
        <w:softHyphen/>
        <w:t>вать, относить в отведенное место).</w:t>
      </w:r>
    </w:p>
    <w:p w:rsidR="00BD7EAA" w:rsidRPr="00654757" w:rsidRDefault="00BD7EAA" w:rsidP="00096FEB">
      <w:pPr>
        <w:spacing w:after="0" w:line="360" w:lineRule="auto"/>
        <w:ind w:right="23" w:firstLine="851"/>
        <w:jc w:val="both"/>
        <w:rPr>
          <w:rFonts w:ascii="Times New Roman" w:hAnsi="Times New Roman"/>
          <w:b/>
          <w:bCs/>
          <w:sz w:val="24"/>
          <w:szCs w:val="24"/>
          <w:lang w:eastAsia="ru-RU"/>
        </w:rPr>
      </w:pPr>
      <w:r w:rsidRPr="00654757">
        <w:rPr>
          <w:rFonts w:ascii="Times New Roman" w:hAnsi="Times New Roman"/>
          <w:b/>
          <w:bCs/>
          <w:sz w:val="24"/>
          <w:szCs w:val="24"/>
          <w:shd w:val="clear" w:color="auto" w:fill="FFFFFF"/>
        </w:rPr>
        <w:t>Уважение к труду взрослых.</w:t>
      </w:r>
      <w:r w:rsidRPr="00654757">
        <w:rPr>
          <w:rFonts w:ascii="Times New Roman" w:hAnsi="Times New Roman"/>
          <w:sz w:val="24"/>
          <w:szCs w:val="24"/>
          <w:shd w:val="clear" w:color="auto" w:fill="FFFFFF"/>
        </w:rPr>
        <w:t xml:space="preserve"> Знакомить детей с профессиями близких людей, подчеркивая значимость их труда. Формировать интерес к профес</w:t>
      </w:r>
      <w:r w:rsidRPr="00654757">
        <w:rPr>
          <w:rFonts w:ascii="Times New Roman" w:hAnsi="Times New Roman"/>
          <w:sz w:val="24"/>
          <w:szCs w:val="24"/>
          <w:shd w:val="clear" w:color="auto" w:fill="FFFFFF"/>
        </w:rPr>
        <w:softHyphen/>
        <w:t>сиям родителей.</w:t>
      </w:r>
      <w:bookmarkStart w:id="21" w:name="bookmark115"/>
      <w:bookmarkStart w:id="22" w:name="bookmark117"/>
    </w:p>
    <w:p w:rsidR="00BD7EAA" w:rsidRPr="00654757" w:rsidRDefault="00BD7EAA" w:rsidP="00096FEB">
      <w:pPr>
        <w:keepNext/>
        <w:keepLines/>
        <w:spacing w:after="0" w:line="360" w:lineRule="auto"/>
        <w:jc w:val="center"/>
        <w:outlineLvl w:val="6"/>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21"/>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Культурно-гигиенические навыки.</w:t>
      </w:r>
      <w:r w:rsidRPr="00654757">
        <w:rPr>
          <w:rFonts w:ascii="Times New Roman" w:hAnsi="Times New Roman"/>
          <w:sz w:val="24"/>
          <w:szCs w:val="24"/>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замечать и самостоятельно устранять непорядок в своем внешнем виде.</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654757">
        <w:rPr>
          <w:rFonts w:ascii="Times New Roman" w:hAnsi="Times New Roman"/>
          <w:sz w:val="24"/>
          <w:szCs w:val="24"/>
          <w:lang w:eastAsia="ru-RU"/>
        </w:rPr>
        <w:softHyphen/>
        <w:t>годарить.</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Самообслуживание.</w:t>
      </w:r>
      <w:r w:rsidRPr="00654757">
        <w:rPr>
          <w:rFonts w:ascii="Times New Roman" w:hAnsi="Times New Roman"/>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умение самостоятельно и своевременно готовить матери</w:t>
      </w:r>
      <w:r w:rsidRPr="00654757">
        <w:rPr>
          <w:rFonts w:ascii="Times New Roman" w:hAnsi="Times New Roman"/>
          <w:sz w:val="24"/>
          <w:szCs w:val="24"/>
          <w:lang w:eastAsia="ru-RU"/>
        </w:rPr>
        <w:softHyphen/>
        <w:t>алы и пособия к занятию, учить самостоятельно раскладывать подготов</w:t>
      </w:r>
      <w:r w:rsidRPr="00654757">
        <w:rPr>
          <w:rFonts w:ascii="Times New Roman" w:hAnsi="Times New Roman"/>
          <w:sz w:val="24"/>
          <w:szCs w:val="24"/>
          <w:lang w:eastAsia="ru-RU"/>
        </w:rPr>
        <w:softHyphen/>
        <w:t>ленные воспитателем материалы для занятий, убирать их, мыть кисточки, розетки для красок, палитру, протирать столы.</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Общественно-полезный труд.</w:t>
      </w:r>
      <w:r w:rsidRPr="00654757">
        <w:rPr>
          <w:rFonts w:ascii="Times New Roman" w:hAnsi="Times New Roman"/>
          <w:sz w:val="24"/>
          <w:szCs w:val="24"/>
          <w:lang w:eastAsia="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желание участвовать в совместной трудовой деятельнос</w:t>
      </w:r>
      <w:r w:rsidRPr="00654757">
        <w:rPr>
          <w:rFonts w:ascii="Times New Roman" w:hAnsi="Times New Roman"/>
          <w:sz w:val="24"/>
          <w:szCs w:val="24"/>
          <w:lang w:eastAsia="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654757">
        <w:rPr>
          <w:rFonts w:ascii="Times New Roman" w:hAnsi="Times New Roman"/>
          <w:sz w:val="24"/>
          <w:szCs w:val="24"/>
          <w:lang w:eastAsia="ru-RU"/>
        </w:rPr>
        <w:softHyphen/>
        <w:t>чатое дело до конца. Развивать творчество и инициативу при выполнении различных видов труда.</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детей с наиболее экономными приемами работы. Воспиты</w:t>
      </w:r>
      <w:r w:rsidRPr="00654757">
        <w:rPr>
          <w:rFonts w:ascii="Times New Roman" w:hAnsi="Times New Roman"/>
          <w:sz w:val="24"/>
          <w:szCs w:val="24"/>
          <w:lang w:eastAsia="ru-RU"/>
        </w:rPr>
        <w:softHyphen/>
        <w:t>вать культуру трудовой деятельности, бережное отношение к материалам и инструментам.</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оценивать результат своей работы (с помощью взрослого).</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дружеские взаимоотношения между детьми; привычку иг</w:t>
      </w:r>
      <w:r w:rsidRPr="00654757">
        <w:rPr>
          <w:rFonts w:ascii="Times New Roman" w:hAnsi="Times New Roman"/>
          <w:sz w:val="24"/>
          <w:szCs w:val="24"/>
          <w:lang w:eastAsia="ru-RU"/>
        </w:rPr>
        <w:softHyphen/>
        <w:t>рать, трудиться, заниматься сообща. Развивать желание помогать друг другу.</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654757">
        <w:rPr>
          <w:rFonts w:ascii="Times New Roman" w:hAnsi="Times New Roman"/>
          <w:sz w:val="24"/>
          <w:szCs w:val="24"/>
          <w:lang w:eastAsia="ru-RU"/>
        </w:rPr>
        <w:softHyphen/>
        <w:t>стижении конечного результата.</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наводить порядок на участке детского сада (под</w:t>
      </w:r>
      <w:r w:rsidRPr="00654757">
        <w:rPr>
          <w:rFonts w:ascii="Times New Roman" w:hAnsi="Times New Roman"/>
          <w:sz w:val="24"/>
          <w:szCs w:val="24"/>
          <w:lang w:eastAsia="ru-RU"/>
        </w:rPr>
        <w:softHyphen/>
        <w:t>метать и очищать дорожки от мусора, зимой — от снега, поливать песок в песочнице и пр.).</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Приучать добросовестно выполнять обязанности дежурных по столо</w:t>
      </w:r>
      <w:r w:rsidRPr="00654757">
        <w:rPr>
          <w:rFonts w:ascii="Times New Roman" w:hAnsi="Times New Roman"/>
          <w:sz w:val="24"/>
          <w:szCs w:val="24"/>
          <w:lang w:eastAsia="ru-RU"/>
        </w:rPr>
        <w:softHyphen/>
        <w:t>вой: сервировать стол, приводить его в порядок после еды.</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Труд в природе.</w:t>
      </w:r>
      <w:r w:rsidRPr="00654757">
        <w:rPr>
          <w:rFonts w:ascii="Times New Roman" w:hAnsi="Times New Roman"/>
          <w:sz w:val="24"/>
          <w:szCs w:val="24"/>
          <w:lang w:eastAsia="ru-RU"/>
        </w:rPr>
        <w:t xml:space="preserve"> Поощрять желание выполнять различные поруче</w:t>
      </w:r>
      <w:r w:rsidRPr="00654757">
        <w:rPr>
          <w:rFonts w:ascii="Times New Roman" w:hAnsi="Times New Roman"/>
          <w:sz w:val="24"/>
          <w:szCs w:val="24"/>
          <w:lang w:eastAsia="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w:t>
      </w:r>
      <w:r w:rsidRPr="00654757">
        <w:rPr>
          <w:rFonts w:ascii="Times New Roman" w:hAnsi="Times New Roman"/>
          <w:sz w:val="24"/>
          <w:szCs w:val="24"/>
          <w:lang w:eastAsia="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654757">
        <w:rPr>
          <w:rFonts w:ascii="Times New Roman" w:hAnsi="Times New Roman"/>
          <w:sz w:val="24"/>
          <w:szCs w:val="24"/>
          <w:lang w:eastAsia="ru-RU"/>
        </w:rPr>
        <w:softHyphen/>
        <w:t>нию фигур и построек из снега; весной — к посеву семян овощей, цветов, высадке рассады; летом — к рыхлению почвы, поливке грядок и клумб.</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Уважение к труду взрослых.</w:t>
      </w:r>
      <w:r w:rsidRPr="00654757">
        <w:rPr>
          <w:rFonts w:ascii="Times New Roman" w:hAnsi="Times New Roman"/>
          <w:sz w:val="24"/>
          <w:szCs w:val="24"/>
          <w:lang w:eastAsia="ru-RU"/>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654757">
        <w:rPr>
          <w:rFonts w:ascii="Times New Roman" w:hAnsi="Times New Roman"/>
          <w:sz w:val="24"/>
          <w:szCs w:val="24"/>
          <w:lang w:eastAsia="ru-RU"/>
        </w:rPr>
        <w:softHyphen/>
        <w:t>тям чувство благодарности к людям за их труд.</w:t>
      </w:r>
      <w:bookmarkStart w:id="23" w:name="bookmark116"/>
    </w:p>
    <w:p w:rsidR="00BD7EAA" w:rsidRPr="00654757" w:rsidRDefault="00BD7EAA" w:rsidP="00096FEB">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23"/>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Культурно-гигиенические навыки.</w:t>
      </w:r>
      <w:r w:rsidRPr="00654757">
        <w:rPr>
          <w:rFonts w:ascii="Times New Roman" w:hAnsi="Times New Roman"/>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654757">
        <w:rPr>
          <w:rFonts w:ascii="Times New Roman" w:hAnsi="Times New Roman"/>
          <w:sz w:val="24"/>
          <w:szCs w:val="24"/>
          <w:lang w:eastAsia="ru-RU"/>
        </w:rPr>
        <w:softHyphen/>
        <w:t>ваться носовым платком и расческой.</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умения детей аккуратно пользоваться столовыми прибора</w:t>
      </w:r>
      <w:r w:rsidRPr="00654757">
        <w:rPr>
          <w:rFonts w:ascii="Times New Roman" w:hAnsi="Times New Roman"/>
          <w:sz w:val="24"/>
          <w:szCs w:val="24"/>
          <w:lang w:eastAsia="ru-RU"/>
        </w:rPr>
        <w:softHyphen/>
        <w:t>ми; правильно вести себя за столом; обращаться с просьбой, благодарить.</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следить за чистотой одежды и обуви, замечать и ус</w:t>
      </w:r>
      <w:r w:rsidRPr="00654757">
        <w:rPr>
          <w:rFonts w:ascii="Times New Roman" w:hAnsi="Times New Roman"/>
          <w:sz w:val="24"/>
          <w:szCs w:val="24"/>
          <w:lang w:eastAsia="ru-RU"/>
        </w:rPr>
        <w:softHyphen/>
        <w:t>транять непорядок в своем внешнем виде, тактично сообщать товарищу о необходимости что-то поправить в костюме, прическе.</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Самообслуживание.</w:t>
      </w:r>
      <w:r w:rsidRPr="00654757">
        <w:rPr>
          <w:rFonts w:ascii="Times New Roman" w:hAnsi="Times New Roman"/>
          <w:sz w:val="24"/>
          <w:szCs w:val="24"/>
          <w:lang w:eastAsia="ru-RU"/>
        </w:rPr>
        <w:t xml:space="preserve"> Закреплять умение самостоятельно и быстро оде</w:t>
      </w:r>
      <w:r w:rsidRPr="00654757">
        <w:rPr>
          <w:rFonts w:ascii="Times New Roman" w:hAnsi="Times New Roman"/>
          <w:sz w:val="24"/>
          <w:szCs w:val="24"/>
          <w:lang w:eastAsia="ru-RU"/>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самостоятельно, быстро и аккуратно убирать за собой постель после сна.</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самостоятельно и своевременно готовить матери</w:t>
      </w:r>
      <w:r w:rsidRPr="00654757">
        <w:rPr>
          <w:rFonts w:ascii="Times New Roman" w:hAnsi="Times New Roman"/>
          <w:sz w:val="24"/>
          <w:szCs w:val="24"/>
          <w:lang w:eastAsia="ru-RU"/>
        </w:rPr>
        <w:softHyphen/>
        <w:t>алы и пособия к занятию, без напоминания убирать свое рабочее место.</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Общественно-полезный труд.</w:t>
      </w:r>
      <w:r w:rsidRPr="00654757">
        <w:rPr>
          <w:rFonts w:ascii="Times New Roman" w:hAnsi="Times New Roman"/>
          <w:sz w:val="24"/>
          <w:szCs w:val="24"/>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654757">
        <w:rPr>
          <w:rFonts w:ascii="Times New Roman" w:hAnsi="Times New Roman"/>
          <w:sz w:val="24"/>
          <w:szCs w:val="24"/>
          <w:lang w:eastAsia="ru-RU"/>
        </w:rPr>
        <w:softHyphen/>
        <w:t>единяться для совместной игры и труда, оказывать друг другу помощь.</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654757">
        <w:rPr>
          <w:rFonts w:ascii="Times New Roman" w:hAnsi="Times New Roman"/>
          <w:sz w:val="24"/>
          <w:szCs w:val="24"/>
          <w:lang w:eastAsia="ru-RU"/>
        </w:rPr>
        <w:softHyphen/>
        <w:t>ников младших групп детского сада).</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учить самостоятельно наводить порядок на участке де</w:t>
      </w:r>
      <w:r w:rsidRPr="00654757">
        <w:rPr>
          <w:rFonts w:ascii="Times New Roman" w:hAnsi="Times New Roman"/>
          <w:sz w:val="24"/>
          <w:szCs w:val="24"/>
          <w:lang w:eastAsia="ru-RU"/>
        </w:rPr>
        <w:softHyphen/>
        <w:t>тского сада: подметать и очищать дорожки от мусора, зимой — от снега, поливать песок в песочнице; украшать участок к праздникам.</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Приучать детей добросовестно выполнять обязанности дежурных по сто</w:t>
      </w:r>
      <w:r w:rsidRPr="00654757">
        <w:rPr>
          <w:rFonts w:ascii="Times New Roman" w:hAnsi="Times New Roman"/>
          <w:sz w:val="24"/>
          <w:szCs w:val="24"/>
          <w:lang w:eastAsia="ru-RU"/>
        </w:rPr>
        <w:softHyphen/>
        <w:t>ловой: полностью сервировать столы и вытирать их после еды, подметать пол.</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Прививать интерес к учебной деятельности и желание учиться в школе.</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Труд в природе.</w:t>
      </w:r>
      <w:r w:rsidRPr="00654757">
        <w:rPr>
          <w:rFonts w:ascii="Times New Roman" w:hAnsi="Times New Roman"/>
          <w:sz w:val="24"/>
          <w:szCs w:val="24"/>
          <w:lang w:eastAsia="ru-RU"/>
        </w:rPr>
        <w:t xml:space="preserve"> Закреплять умение самостоятельно и ответственно выполнять обязанности дежурного в уголке природы: поливать комнат</w:t>
      </w:r>
      <w:r w:rsidRPr="00654757">
        <w:rPr>
          <w:rFonts w:ascii="Times New Roman" w:hAnsi="Times New Roman"/>
          <w:sz w:val="24"/>
          <w:szCs w:val="24"/>
          <w:lang w:eastAsia="ru-RU"/>
        </w:rPr>
        <w:softHyphen/>
        <w:t>ные растения, рыхлить почву, мыть кормушки, готовить корм для рыб, птиц, морских свинок и т. п.</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Прививать детям интерес к труду в природе, привлекать их к посиль</w:t>
      </w:r>
      <w:r w:rsidRPr="00654757">
        <w:rPr>
          <w:rFonts w:ascii="Times New Roman" w:hAnsi="Times New Roman"/>
          <w:sz w:val="24"/>
          <w:szCs w:val="24"/>
          <w:lang w:eastAsia="ru-RU"/>
        </w:rPr>
        <w:softHyphen/>
        <w:t>ному участию: осенью — к уборке овощей с огорода, сбору семян, выкапы</w:t>
      </w:r>
      <w:r w:rsidRPr="00654757">
        <w:rPr>
          <w:rFonts w:ascii="Times New Roman" w:hAnsi="Times New Roman"/>
          <w:sz w:val="24"/>
          <w:szCs w:val="24"/>
          <w:lang w:eastAsia="ru-RU"/>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654757">
        <w:rPr>
          <w:rFonts w:ascii="Times New Roman" w:hAnsi="Times New Roman"/>
          <w:sz w:val="24"/>
          <w:szCs w:val="24"/>
          <w:lang w:eastAsia="ru-RU"/>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D7EAA" w:rsidRPr="00654757" w:rsidRDefault="00BD7EAA" w:rsidP="00096FEB">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Уважение к труду взрослых.</w:t>
      </w:r>
      <w:r w:rsidRPr="00654757">
        <w:rPr>
          <w:rFonts w:ascii="Times New Roman" w:hAnsi="Times New Roman"/>
          <w:sz w:val="24"/>
          <w:szCs w:val="24"/>
          <w:lang w:eastAsia="ru-RU"/>
        </w:rPr>
        <w:t xml:space="preserve"> Расширять представления о труде взрос</w:t>
      </w:r>
      <w:r w:rsidRPr="00654757">
        <w:rPr>
          <w:rFonts w:ascii="Times New Roman" w:hAnsi="Times New Roman"/>
          <w:sz w:val="24"/>
          <w:szCs w:val="24"/>
          <w:lang w:eastAsia="ru-RU"/>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654757">
        <w:rPr>
          <w:rFonts w:ascii="Times New Roman" w:hAnsi="Times New Roman"/>
          <w:sz w:val="24"/>
          <w:szCs w:val="24"/>
          <w:lang w:eastAsia="ru-RU"/>
        </w:rPr>
        <w:softHyphen/>
        <w:t>цификой родного города (поселка).</w:t>
      </w:r>
    </w:p>
    <w:p w:rsidR="00BD7EAA" w:rsidRPr="00654757" w:rsidRDefault="00BD7EAA" w:rsidP="00096FEB">
      <w:pPr>
        <w:spacing w:after="0" w:line="360" w:lineRule="auto"/>
        <w:ind w:right="23" w:firstLine="851"/>
        <w:jc w:val="both"/>
        <w:rPr>
          <w:rFonts w:ascii="Times New Roman" w:hAnsi="Times New Roman" w:cs="Arial Unicode MS"/>
          <w:sz w:val="24"/>
          <w:szCs w:val="24"/>
          <w:lang w:eastAsia="ru-RU"/>
        </w:rPr>
      </w:pPr>
      <w:r w:rsidRPr="00654757">
        <w:rPr>
          <w:rFonts w:ascii="Times New Roman" w:hAnsi="Times New Roman"/>
          <w:sz w:val="24"/>
          <w:szCs w:val="24"/>
          <w:lang w:eastAsia="ru-RU"/>
        </w:rPr>
        <w:t>Развивать интерес к различным профессиям, в частности к профессиям родителей и месту их работы.</w:t>
      </w:r>
    </w:p>
    <w:p w:rsidR="00BD7EAA" w:rsidRPr="00654757" w:rsidRDefault="00BD7EAA" w:rsidP="00096FEB">
      <w:pPr>
        <w:keepNext/>
        <w:keepLines/>
        <w:spacing w:after="0" w:line="360" w:lineRule="auto"/>
        <w:jc w:val="center"/>
        <w:outlineLvl w:val="5"/>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Формирование основ безопасности</w:t>
      </w:r>
      <w:bookmarkEnd w:id="22"/>
    </w:p>
    <w:p w:rsidR="00BD7EAA" w:rsidRPr="00654757" w:rsidRDefault="00BD7EAA" w:rsidP="00096FEB">
      <w:pPr>
        <w:keepNext/>
        <w:keepLines/>
        <w:spacing w:after="0" w:line="360" w:lineRule="auto"/>
        <w:ind w:right="-1"/>
        <w:jc w:val="center"/>
        <w:outlineLvl w:val="6"/>
        <w:rPr>
          <w:rFonts w:ascii="Times New Roman" w:hAnsi="Times New Roman"/>
          <w:b/>
          <w:bCs/>
          <w:sz w:val="24"/>
          <w:szCs w:val="24"/>
          <w:lang w:eastAsia="ru-RU"/>
        </w:rPr>
      </w:pPr>
      <w:bookmarkStart w:id="24" w:name="bookmark118"/>
      <w:bookmarkStart w:id="25" w:name="bookmark119"/>
      <w:r w:rsidRPr="00654757">
        <w:rPr>
          <w:rFonts w:ascii="Times New Roman" w:hAnsi="Times New Roman"/>
          <w:b/>
          <w:bCs/>
          <w:sz w:val="24"/>
          <w:szCs w:val="24"/>
          <w:lang w:eastAsia="ru-RU"/>
        </w:rPr>
        <w:t>Вторая группа раннего возраста (от 2 до 3 лет)</w:t>
      </w:r>
      <w:bookmarkEnd w:id="24"/>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Безопасное поведение в природе.</w:t>
      </w:r>
      <w:r w:rsidRPr="00654757">
        <w:rPr>
          <w:rFonts w:ascii="Times New Roman" w:hAnsi="Times New Roman"/>
          <w:sz w:val="24"/>
          <w:szCs w:val="24"/>
          <w:lang w:eastAsia="ru-RU"/>
        </w:rPr>
        <w:t xml:space="preserve"> Знакомить с элементарными правила</w:t>
      </w:r>
      <w:r w:rsidRPr="00654757">
        <w:rPr>
          <w:rFonts w:ascii="Times New Roman" w:hAnsi="Times New Roman"/>
          <w:sz w:val="24"/>
          <w:szCs w:val="24"/>
          <w:lang w:eastAsia="ru-RU"/>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Безопасность на дорогах.</w:t>
      </w:r>
      <w:r w:rsidRPr="00654757">
        <w:rPr>
          <w:rFonts w:ascii="Times New Roman" w:hAnsi="Times New Roman"/>
          <w:sz w:val="24"/>
          <w:szCs w:val="24"/>
          <w:lang w:eastAsia="ru-RU"/>
        </w:rPr>
        <w:t xml:space="preserve"> Формировать первичные представления о машинах, улице, дороге.</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некоторыми видами транспортных средств.</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Безопасность собственной жизнедеятельности.</w:t>
      </w:r>
      <w:r w:rsidRPr="00654757">
        <w:rPr>
          <w:rFonts w:ascii="Times New Roman" w:hAnsi="Times New Roman"/>
          <w:sz w:val="24"/>
          <w:szCs w:val="24"/>
          <w:lang w:eastAsia="ru-RU"/>
        </w:rPr>
        <w:t xml:space="preserve"> Знакомить с предмет</w:t>
      </w:r>
      <w:r w:rsidRPr="00654757">
        <w:rPr>
          <w:rFonts w:ascii="Times New Roman" w:hAnsi="Times New Roman"/>
          <w:sz w:val="24"/>
          <w:szCs w:val="24"/>
          <w:lang w:eastAsia="ru-RU"/>
        </w:rPr>
        <w:softHyphen/>
        <w:t>ным миром и правилами безопасного обращения с предметами.</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понятиями «можно — нельзя», «опасно».</w:t>
      </w:r>
    </w:p>
    <w:p w:rsidR="00BD7EAA" w:rsidRPr="00654757" w:rsidRDefault="00BD7EAA" w:rsidP="00500A0E">
      <w:pPr>
        <w:spacing w:after="0" w:line="360" w:lineRule="auto"/>
        <w:ind w:right="23" w:firstLine="851"/>
        <w:jc w:val="both"/>
        <w:rPr>
          <w:rFonts w:ascii="Times New Roman" w:hAnsi="Times New Roman" w:cs="Arial Unicode MS"/>
          <w:sz w:val="24"/>
          <w:szCs w:val="24"/>
          <w:lang w:eastAsia="ru-RU"/>
        </w:rPr>
      </w:pPr>
      <w:r w:rsidRPr="00654757">
        <w:rPr>
          <w:rFonts w:ascii="Times New Roman" w:hAnsi="Times New Roman"/>
          <w:sz w:val="24"/>
          <w:szCs w:val="24"/>
          <w:lang w:eastAsia="ru-RU"/>
        </w:rPr>
        <w:t>Формировать представления о правилах безопасного поведения в иг</w:t>
      </w:r>
      <w:r w:rsidRPr="00654757">
        <w:rPr>
          <w:rFonts w:ascii="Times New Roman" w:hAnsi="Times New Roman"/>
          <w:sz w:val="24"/>
          <w:szCs w:val="24"/>
          <w:lang w:eastAsia="ru-RU"/>
        </w:rPr>
        <w:softHyphen/>
        <w:t>рах с песком и водой (воду не пить, песком не бросаться и т. д.).</w:t>
      </w:r>
    </w:p>
    <w:p w:rsidR="00BD7EAA" w:rsidRPr="00654757" w:rsidRDefault="00BD7EAA" w:rsidP="00500A0E">
      <w:pPr>
        <w:keepNext/>
        <w:keepLines/>
        <w:spacing w:after="0" w:line="360" w:lineRule="auto"/>
        <w:jc w:val="center"/>
        <w:outlineLvl w:val="6"/>
        <w:rPr>
          <w:rFonts w:ascii="Times New Roman" w:hAnsi="Times New Roman"/>
          <w:b/>
          <w:bCs/>
          <w:sz w:val="24"/>
          <w:szCs w:val="24"/>
        </w:rPr>
      </w:pPr>
      <w:r w:rsidRPr="00654757">
        <w:rPr>
          <w:rFonts w:ascii="Times New Roman" w:hAnsi="Times New Roman"/>
          <w:b/>
          <w:bCs/>
          <w:sz w:val="24"/>
          <w:szCs w:val="24"/>
          <w:shd w:val="clear" w:color="auto" w:fill="FFFFFF"/>
        </w:rPr>
        <w:t>Младшая группа (от 3 до 4 лет)</w:t>
      </w:r>
      <w:bookmarkEnd w:id="25"/>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Безопасное поведение в природе.</w:t>
      </w:r>
      <w:r w:rsidRPr="00654757">
        <w:rPr>
          <w:rFonts w:ascii="Times New Roman" w:hAnsi="Times New Roman"/>
          <w:sz w:val="24"/>
          <w:szCs w:val="24"/>
          <w:shd w:val="clear" w:color="auto" w:fill="FFFFFF"/>
        </w:rPr>
        <w:t xml:space="preserve"> Формировать представления о про</w:t>
      </w:r>
      <w:r w:rsidRPr="00654757">
        <w:rPr>
          <w:rFonts w:ascii="Times New Roman" w:hAnsi="Times New Roman"/>
          <w:sz w:val="24"/>
          <w:szCs w:val="24"/>
          <w:shd w:val="clear" w:color="auto" w:fill="FFFFFF"/>
        </w:rPr>
        <w:softHyphen/>
        <w:t>стейших взаимосвязях в живой и неживой природе. Знакомить с прави</w:t>
      </w:r>
      <w:r w:rsidRPr="00654757">
        <w:rPr>
          <w:rFonts w:ascii="Times New Roman" w:hAnsi="Times New Roman"/>
          <w:sz w:val="24"/>
          <w:szCs w:val="24"/>
          <w:shd w:val="clear" w:color="auto" w:fill="FFFFFF"/>
        </w:rPr>
        <w:softHyphen/>
        <w:t>лами поведения в природе (не рвать без надобности растения, не ломать ветки деревьев, не трогать животных и др.).</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Безопасность на дорогах.</w:t>
      </w:r>
      <w:r w:rsidRPr="00654757">
        <w:rPr>
          <w:rFonts w:ascii="Times New Roman" w:hAnsi="Times New Roman"/>
          <w:sz w:val="24"/>
          <w:szCs w:val="24"/>
          <w:shd w:val="clear" w:color="auto" w:fill="FFFFFF"/>
        </w:rPr>
        <w:t xml:space="preserve"> Расширять ориентировку в окружающем пространстве. Знакомить детей с правилами дорожного движения.</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различать проезжую часть дороги, тротуар, понимать значение зеленого, желтого и красного сигналов светофора.</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первичные представления о безопасном поведении                       на дорогах (переходить дорогу, держась за руку взрослого).</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с работой водителя.</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Безопасность собственной жизнедеятельности.</w:t>
      </w:r>
      <w:r w:rsidRPr="00654757">
        <w:rPr>
          <w:rFonts w:ascii="Times New Roman" w:hAnsi="Times New Roman"/>
          <w:sz w:val="24"/>
          <w:szCs w:val="24"/>
          <w:shd w:val="clear" w:color="auto" w:fill="FFFFFF"/>
        </w:rPr>
        <w:t xml:space="preserve"> Знакомить с источни</w:t>
      </w:r>
      <w:r w:rsidRPr="00654757">
        <w:rPr>
          <w:rFonts w:ascii="Times New Roman" w:hAnsi="Times New Roman"/>
          <w:sz w:val="24"/>
          <w:szCs w:val="24"/>
          <w:shd w:val="clear" w:color="auto" w:fill="FFFFFF"/>
        </w:rPr>
        <w:softHyphen/>
        <w:t>ками опасности дома (горячая плита, утюг и др.).</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навыки безопасного передвижения в помещении (осто</w:t>
      </w:r>
      <w:r w:rsidRPr="00654757">
        <w:rPr>
          <w:rFonts w:ascii="Times New Roman" w:hAnsi="Times New Roman"/>
          <w:sz w:val="24"/>
          <w:szCs w:val="24"/>
          <w:shd w:val="clear" w:color="auto" w:fill="FFFFFF"/>
        </w:rPr>
        <w:softHyphen/>
        <w:t>рожно спускаться и подниматься по лестнице, держась за перила; откры</w:t>
      </w:r>
      <w:r w:rsidRPr="00654757">
        <w:rPr>
          <w:rFonts w:ascii="Times New Roman" w:hAnsi="Times New Roman"/>
          <w:sz w:val="24"/>
          <w:szCs w:val="24"/>
          <w:shd w:val="clear" w:color="auto" w:fill="FFFFFF"/>
        </w:rPr>
        <w:softHyphen/>
        <w:t>вать и закрывать двери, держась за дверную ручку).</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умение соблюдать правила в играх с мелкими предме</w:t>
      </w:r>
      <w:r w:rsidRPr="00654757">
        <w:rPr>
          <w:rFonts w:ascii="Times New Roman" w:hAnsi="Times New Roman"/>
          <w:sz w:val="24"/>
          <w:szCs w:val="24"/>
          <w:shd w:val="clear" w:color="auto" w:fill="FFFFFF"/>
        </w:rPr>
        <w:softHyphen/>
        <w:t>тами (не засовывать предметы в ухо, нос; не брать их в рот).</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Развивать умение обращаться за помощью к взрослым.</w:t>
      </w:r>
    </w:p>
    <w:p w:rsidR="00BD7EAA" w:rsidRPr="00654757" w:rsidRDefault="00BD7EAA" w:rsidP="00500A0E">
      <w:pPr>
        <w:spacing w:after="0" w:line="360" w:lineRule="auto"/>
        <w:ind w:right="23" w:firstLine="851"/>
        <w:jc w:val="both"/>
        <w:rPr>
          <w:rFonts w:ascii="Times New Roman" w:hAnsi="Times New Roman"/>
          <w:b/>
          <w:bCs/>
          <w:sz w:val="24"/>
          <w:szCs w:val="24"/>
          <w:shd w:val="clear" w:color="auto" w:fill="FFFFFF"/>
        </w:rPr>
      </w:pPr>
      <w:r w:rsidRPr="00654757">
        <w:rPr>
          <w:rFonts w:ascii="Times New Roman" w:hAnsi="Times New Roman"/>
          <w:sz w:val="24"/>
          <w:szCs w:val="24"/>
          <w:shd w:val="clear" w:color="auto" w:fill="FFFFFF"/>
        </w:rPr>
        <w:t>Формировать навыки безопасного поведения в играх с песком, водой, снегом.</w:t>
      </w:r>
      <w:bookmarkStart w:id="26" w:name="bookmark120"/>
    </w:p>
    <w:p w:rsidR="00BD7EAA" w:rsidRPr="00654757" w:rsidRDefault="00BD7EAA" w:rsidP="00500A0E">
      <w:pPr>
        <w:keepNext/>
        <w:keepLines/>
        <w:spacing w:after="0" w:line="360" w:lineRule="auto"/>
        <w:jc w:val="center"/>
        <w:outlineLvl w:val="6"/>
        <w:rPr>
          <w:rFonts w:ascii="Times New Roman" w:hAnsi="Times New Roman"/>
          <w:b/>
          <w:bCs/>
          <w:sz w:val="24"/>
          <w:szCs w:val="24"/>
        </w:rPr>
      </w:pPr>
      <w:r w:rsidRPr="00654757">
        <w:rPr>
          <w:rFonts w:ascii="Times New Roman" w:hAnsi="Times New Roman"/>
          <w:b/>
          <w:bCs/>
          <w:sz w:val="24"/>
          <w:szCs w:val="24"/>
          <w:shd w:val="clear" w:color="auto" w:fill="FFFFFF"/>
        </w:rPr>
        <w:t>Средняя группа (от 4 до 5 лет)</w:t>
      </w:r>
      <w:bookmarkEnd w:id="26"/>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Безопасное поведение в природе.</w:t>
      </w:r>
      <w:r w:rsidRPr="00654757">
        <w:rPr>
          <w:rFonts w:ascii="Times New Roman" w:hAnsi="Times New Roman"/>
          <w:sz w:val="24"/>
          <w:szCs w:val="24"/>
          <w:shd w:val="clear" w:color="auto" w:fill="FFFFFF"/>
        </w:rPr>
        <w:t xml:space="preserve"> Продолжать знакомить с мно</w:t>
      </w:r>
      <w:r w:rsidRPr="00654757">
        <w:rPr>
          <w:rFonts w:ascii="Times New Roman" w:hAnsi="Times New Roman"/>
          <w:sz w:val="24"/>
          <w:szCs w:val="24"/>
          <w:shd w:val="clear" w:color="auto" w:fill="FFFFFF"/>
        </w:rPr>
        <w:softHyphen/>
        <w:t>гообразием животного и растительного мира, с явлениями неживой природы.</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элементарные представления о способах взаимодействия с животными и растениями, о правилах поведения в природе.</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понятия: «съедобное», «несъедобное», «лекарственные растения».</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с опасными насекомыми и ядовитыми растениями.</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Безопасность на дорогах.</w:t>
      </w:r>
      <w:r w:rsidRPr="00654757">
        <w:rPr>
          <w:rFonts w:ascii="Times New Roman" w:hAnsi="Times New Roman"/>
          <w:sz w:val="24"/>
          <w:szCs w:val="24"/>
          <w:shd w:val="clear" w:color="auto" w:fill="FFFFFF"/>
        </w:rPr>
        <w:t xml:space="preserve"> Развивать наблюдательность, умение ориен</w:t>
      </w:r>
      <w:r w:rsidRPr="00654757">
        <w:rPr>
          <w:rFonts w:ascii="Times New Roman" w:hAnsi="Times New Roman"/>
          <w:sz w:val="24"/>
          <w:szCs w:val="24"/>
          <w:shd w:val="clear" w:color="auto" w:fill="FFFFFF"/>
        </w:rPr>
        <w:softHyphen/>
        <w:t>тироваться в помещении и на участке детского сада, в ближайшей местности.</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Продолжать знакомить с понятиями «улица», «дорога», «перекресток», «остановка общественного транспорта» и элементарными правилами пове</w:t>
      </w:r>
      <w:r w:rsidRPr="00654757">
        <w:rPr>
          <w:rFonts w:ascii="Times New Roman" w:hAnsi="Times New Roman"/>
          <w:sz w:val="24"/>
          <w:szCs w:val="24"/>
          <w:shd w:val="clear" w:color="auto" w:fill="FFFFFF"/>
        </w:rPr>
        <w:softHyphen/>
        <w:t>дения на улице. Подводить детей к осознанию необходимости соблюдать правила дорожного движения.</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Уточнять знания детей о назначении светофора и работе полицейского.</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с различными видами городского транспорта, особеннос</w:t>
      </w:r>
      <w:r w:rsidRPr="00654757">
        <w:rPr>
          <w:rFonts w:ascii="Times New Roman" w:hAnsi="Times New Roman"/>
          <w:sz w:val="24"/>
          <w:szCs w:val="24"/>
          <w:shd w:val="clear" w:color="auto" w:fill="FFFFFF"/>
        </w:rPr>
        <w:softHyphen/>
        <w:t>тями их внешнего вида и назначения («Скорая помощь», «Пожарная», машина МЧС, «Полиция», трамвай, троллейбус, автобус).</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со знаками дорожного движения «Пешеходный переход», «Остановка общественного транспорта».</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навыки культурного поведения в общественном транспорте.</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Безопасность собственной жизнедеятельности.</w:t>
      </w:r>
      <w:r w:rsidRPr="00654757">
        <w:rPr>
          <w:rFonts w:ascii="Times New Roman" w:hAnsi="Times New Roman"/>
          <w:sz w:val="24"/>
          <w:szCs w:val="24"/>
          <w:shd w:val="clear" w:color="auto" w:fill="FFFFFF"/>
        </w:rPr>
        <w:t xml:space="preserve"> Знакомить с правила</w:t>
      </w:r>
      <w:r w:rsidRPr="00654757">
        <w:rPr>
          <w:rFonts w:ascii="Times New Roman" w:hAnsi="Times New Roman"/>
          <w:sz w:val="24"/>
          <w:szCs w:val="24"/>
          <w:shd w:val="clear" w:color="auto" w:fill="FFFFFF"/>
        </w:rPr>
        <w:softHyphen/>
        <w:t>ми безопасного поведения во время игр. Рассказывать о ситуациях, опасных для жизни и здоровья.</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с назначением, работой и правилами пользования бытовы</w:t>
      </w:r>
      <w:r w:rsidRPr="00654757">
        <w:rPr>
          <w:rFonts w:ascii="Times New Roman" w:hAnsi="Times New Roman"/>
          <w:sz w:val="24"/>
          <w:szCs w:val="24"/>
          <w:shd w:val="clear" w:color="auto" w:fill="FFFFFF"/>
        </w:rPr>
        <w:softHyphen/>
        <w:t>ми электроприборами (пылесос, электрочайник, утюг и др.).</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Закреплять умение пользоваться столовыми приборами (вилка, нож), ножницами.</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с правилами езды на велосипеде.</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с правилами поведения с незнакомыми людьми.</w:t>
      </w:r>
    </w:p>
    <w:p w:rsidR="00BD7EAA" w:rsidRPr="00654757" w:rsidRDefault="00BD7EAA" w:rsidP="00500A0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Рассказывать детям о работе пожарных, причинах возникновения пожаров и правилах поведения при пожаре.</w:t>
      </w:r>
    </w:p>
    <w:p w:rsidR="00BD7EAA" w:rsidRPr="00654757" w:rsidRDefault="00BD7EAA" w:rsidP="000A3AFF">
      <w:pPr>
        <w:spacing w:after="0" w:line="360" w:lineRule="auto"/>
        <w:ind w:right="20" w:firstLine="426"/>
        <w:jc w:val="both"/>
        <w:rPr>
          <w:rFonts w:ascii="Times New Roman" w:hAnsi="Times New Roman"/>
          <w:sz w:val="24"/>
          <w:szCs w:val="24"/>
        </w:rPr>
      </w:pPr>
    </w:p>
    <w:p w:rsidR="00BD7EAA" w:rsidRPr="00654757" w:rsidRDefault="00BD7EAA" w:rsidP="00500A0E">
      <w:pPr>
        <w:keepNext/>
        <w:keepLines/>
        <w:spacing w:after="0" w:line="360" w:lineRule="auto"/>
        <w:ind w:right="-1"/>
        <w:jc w:val="center"/>
        <w:outlineLvl w:val="6"/>
        <w:rPr>
          <w:rFonts w:ascii="Times New Roman" w:hAnsi="Times New Roman"/>
          <w:b/>
          <w:bCs/>
          <w:sz w:val="24"/>
          <w:szCs w:val="24"/>
          <w:lang w:eastAsia="ru-RU"/>
        </w:rPr>
      </w:pPr>
      <w:bookmarkStart w:id="27" w:name="bookmark121"/>
      <w:r w:rsidRPr="00654757">
        <w:rPr>
          <w:rFonts w:ascii="Times New Roman" w:hAnsi="Times New Roman"/>
          <w:b/>
          <w:bCs/>
          <w:sz w:val="24"/>
          <w:szCs w:val="24"/>
          <w:lang w:eastAsia="ru-RU"/>
        </w:rPr>
        <w:t>Старшая группа (от 5 до 6 лет)</w:t>
      </w:r>
      <w:bookmarkEnd w:id="27"/>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Безопасное поведение в природе.</w:t>
      </w:r>
      <w:r w:rsidRPr="00654757">
        <w:rPr>
          <w:rFonts w:ascii="Times New Roman" w:hAnsi="Times New Roman"/>
          <w:sz w:val="24"/>
          <w:szCs w:val="24"/>
          <w:lang w:eastAsia="ru-RU"/>
        </w:rPr>
        <w:t xml:space="preserve"> Формировать основы экологической культуры и безопасного поведения в природе.</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w:t>
      </w:r>
      <w:r w:rsidRPr="00654757">
        <w:rPr>
          <w:rFonts w:ascii="Times New Roman" w:hAnsi="Times New Roman"/>
          <w:sz w:val="24"/>
          <w:szCs w:val="24"/>
          <w:lang w:eastAsia="ru-RU"/>
        </w:rPr>
        <w:softHyphen/>
        <w:t>ному и растительному миру.</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явлениями неживой природы (гроза, гром, молния, раду</w:t>
      </w:r>
      <w:r w:rsidRPr="00654757">
        <w:rPr>
          <w:rFonts w:ascii="Times New Roman" w:hAnsi="Times New Roman"/>
          <w:sz w:val="24"/>
          <w:szCs w:val="24"/>
          <w:lang w:eastAsia="ru-RU"/>
        </w:rPr>
        <w:softHyphen/>
        <w:t>га), с правилами поведения при грозе.</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детей с правилами оказания первой помощи при ушибах и укусах насекомых.</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Безопасность на дорогах.</w:t>
      </w:r>
      <w:r w:rsidRPr="00654757">
        <w:rPr>
          <w:rFonts w:ascii="Times New Roman" w:hAnsi="Times New Roman"/>
          <w:sz w:val="24"/>
          <w:szCs w:val="24"/>
          <w:lang w:eastAsia="ru-RU"/>
        </w:rPr>
        <w:t xml:space="preserve"> Уточнять знания детей об элементах дороги (проезжая часть, пешеходный переход, тротуар), о движении транспорта, о работе светофора.</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названиями ближайших к детскому саду улиц и улиц, на которых живут дети.</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правилами дорожного движения, правилами передвиже</w:t>
      </w:r>
      <w:r w:rsidRPr="00654757">
        <w:rPr>
          <w:rFonts w:ascii="Times New Roman" w:hAnsi="Times New Roman"/>
          <w:sz w:val="24"/>
          <w:szCs w:val="24"/>
          <w:lang w:eastAsia="ru-RU"/>
        </w:rPr>
        <w:softHyphen/>
        <w:t>ния пешеходов и велосипедистов.</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bookmarkStart w:id="28" w:name="bookmark122"/>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Безопасность собственной жизнедеятельности.</w:t>
      </w:r>
      <w:r w:rsidRPr="00654757">
        <w:rPr>
          <w:rFonts w:ascii="Times New Roman" w:hAnsi="Times New Roman"/>
          <w:sz w:val="24"/>
          <w:szCs w:val="24"/>
          <w:lang w:eastAsia="ru-RU"/>
        </w:rPr>
        <w:t xml:space="preserve"> Закреплять основы безопасности жизнедеятельности человека.</w:t>
      </w:r>
      <w:bookmarkEnd w:id="28"/>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w:t>
      </w:r>
      <w:r w:rsidRPr="00654757">
        <w:rPr>
          <w:rFonts w:ascii="Times New Roman" w:hAnsi="Times New Roman"/>
          <w:sz w:val="24"/>
          <w:szCs w:val="24"/>
          <w:lang w:eastAsia="ru-RU"/>
        </w:rPr>
        <w:softHyphen/>
        <w:t>ботой службы спасения — МЧС. Закреплять знания о том, что в случае необходимости взрослые звонят по телефонам «01», «02», «03».</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обращаться за помощью к взрослым.</w:t>
      </w:r>
    </w:p>
    <w:p w:rsidR="00BD7EAA" w:rsidRPr="00654757" w:rsidRDefault="00BD7EAA" w:rsidP="00500A0E">
      <w:pPr>
        <w:spacing w:after="0" w:line="360" w:lineRule="auto"/>
        <w:ind w:right="23" w:firstLine="851"/>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называть свое имя, фамилию, возраст, домашний адрес, телефон.</w:t>
      </w:r>
    </w:p>
    <w:p w:rsidR="00BD7EAA" w:rsidRPr="00654757" w:rsidRDefault="00BD7EAA" w:rsidP="00500A0E">
      <w:pPr>
        <w:keepNext/>
        <w:keepLines/>
        <w:spacing w:after="0" w:line="360" w:lineRule="auto"/>
        <w:ind w:right="-1"/>
        <w:jc w:val="center"/>
        <w:outlineLvl w:val="6"/>
        <w:rPr>
          <w:rFonts w:ascii="Times New Roman" w:hAnsi="Times New Roman"/>
          <w:b/>
          <w:bCs/>
          <w:sz w:val="24"/>
          <w:szCs w:val="24"/>
          <w:lang w:eastAsia="ru-RU"/>
        </w:rPr>
      </w:pPr>
      <w:bookmarkStart w:id="29" w:name="bookmark123"/>
      <w:r w:rsidRPr="00654757">
        <w:rPr>
          <w:rFonts w:ascii="Times New Roman" w:hAnsi="Times New Roman"/>
          <w:b/>
          <w:bCs/>
          <w:sz w:val="24"/>
          <w:szCs w:val="24"/>
          <w:lang w:eastAsia="ru-RU"/>
        </w:rPr>
        <w:t>Подготовительная к школе группа (от 6 до 7 лет)</w:t>
      </w:r>
      <w:bookmarkEnd w:id="29"/>
    </w:p>
    <w:p w:rsidR="00BD7EAA" w:rsidRPr="00654757" w:rsidRDefault="00BD7EAA" w:rsidP="00500A0E">
      <w:pPr>
        <w:spacing w:after="0" w:line="360" w:lineRule="auto"/>
        <w:ind w:right="23" w:firstLine="851"/>
        <w:jc w:val="both"/>
        <w:rPr>
          <w:rFonts w:ascii="Times New Roman" w:hAnsi="Times New Roman"/>
          <w:sz w:val="24"/>
          <w:szCs w:val="24"/>
          <w:lang w:eastAsia="ru-RU"/>
        </w:rPr>
      </w:pPr>
      <w:bookmarkStart w:id="30" w:name="bookmark124"/>
      <w:r w:rsidRPr="00654757">
        <w:rPr>
          <w:rFonts w:ascii="Times New Roman" w:hAnsi="Times New Roman"/>
          <w:b/>
          <w:bCs/>
          <w:sz w:val="24"/>
          <w:szCs w:val="24"/>
          <w:lang w:eastAsia="ru-RU"/>
        </w:rPr>
        <w:t>Безопасное поведение в природе.</w:t>
      </w:r>
      <w:r w:rsidRPr="00654757">
        <w:rPr>
          <w:rFonts w:ascii="Times New Roman" w:hAnsi="Times New Roman"/>
          <w:sz w:val="24"/>
          <w:szCs w:val="24"/>
          <w:lang w:eastAsia="ru-RU"/>
        </w:rPr>
        <w:t xml:space="preserve"> Формировать основы экологичес</w:t>
      </w:r>
      <w:r w:rsidRPr="00654757">
        <w:rPr>
          <w:rFonts w:ascii="Times New Roman" w:hAnsi="Times New Roman"/>
          <w:sz w:val="24"/>
          <w:szCs w:val="24"/>
          <w:lang w:eastAsia="ru-RU"/>
        </w:rPr>
        <w:softHyphen/>
        <w:t>кой культуры.</w:t>
      </w:r>
      <w:bookmarkEnd w:id="30"/>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правилами поведения на природе.</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Красной книгой, с отдельными представителями живот</w:t>
      </w:r>
      <w:r w:rsidRPr="00654757">
        <w:rPr>
          <w:rFonts w:ascii="Times New Roman" w:hAnsi="Times New Roman"/>
          <w:sz w:val="24"/>
          <w:szCs w:val="24"/>
          <w:lang w:eastAsia="ru-RU"/>
        </w:rPr>
        <w:softHyphen/>
        <w:t>ного и растительного мира, занесенными в нее.</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Безопасность на дорогах.</w:t>
      </w:r>
      <w:r w:rsidRPr="00654757">
        <w:rPr>
          <w:rFonts w:ascii="Times New Roman" w:hAnsi="Times New Roman"/>
          <w:sz w:val="24"/>
          <w:szCs w:val="24"/>
          <w:lang w:eastAsia="ru-RU"/>
        </w:rPr>
        <w:t xml:space="preserve"> Систематизировать знания детей об уст</w:t>
      </w:r>
      <w:r w:rsidRPr="00654757">
        <w:rPr>
          <w:rFonts w:ascii="Times New Roman" w:hAnsi="Times New Roman"/>
          <w:sz w:val="24"/>
          <w:szCs w:val="24"/>
          <w:lang w:eastAsia="ru-RU"/>
        </w:rPr>
        <w:softHyphen/>
        <w:t>ройстве улицы, о дорожном движении. Знакомить с понятиями «площадь», «бульвар», «проспект».</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дорожными знаками — предупреждающими, запрещающими и информационно-указательными.</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Подводить детей к осознанию необходимости соблюдать правила дорожного движения.</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детей о работе ГИБДД.</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культуру поведения на улице и в общественном транспорте.</w:t>
      </w:r>
    </w:p>
    <w:p w:rsidR="00BD7EAA" w:rsidRPr="00654757" w:rsidRDefault="00BD7EAA" w:rsidP="00500A0E">
      <w:pPr>
        <w:spacing w:after="0" w:line="360" w:lineRule="auto"/>
        <w:ind w:right="23"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Безопасность собственной жизнедеятельности.</w:t>
      </w:r>
      <w:r w:rsidRPr="00654757">
        <w:rPr>
          <w:rFonts w:ascii="Times New Roman" w:hAnsi="Times New Roman"/>
          <w:sz w:val="24"/>
          <w:szCs w:val="24"/>
          <w:lang w:eastAsia="ru-RU"/>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654757">
        <w:rPr>
          <w:rFonts w:ascii="Times New Roman" w:hAnsi="Times New Roman"/>
          <w:sz w:val="24"/>
          <w:szCs w:val="24"/>
          <w:lang w:eastAsia="ru-RU"/>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BD7EAA" w:rsidRPr="00654757" w:rsidRDefault="00BD7EAA" w:rsidP="00500A0E">
      <w:pPr>
        <w:spacing w:after="0" w:line="360" w:lineRule="auto"/>
        <w:ind w:right="23"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Подвести детей к пониманию необходимости соблюдать меры предосто</w:t>
      </w:r>
      <w:r w:rsidRPr="00654757">
        <w:rPr>
          <w:rFonts w:ascii="Times New Roman" w:hAnsi="Times New Roman"/>
          <w:sz w:val="24"/>
          <w:szCs w:val="24"/>
          <w:lang w:eastAsia="ru-RU"/>
        </w:rPr>
        <w:softHyphen/>
        <w:t>рожности, учить оценивать свои возможности по преодолению опасности.</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654757">
        <w:rPr>
          <w:rFonts w:ascii="Times New Roman" w:hAnsi="Times New Roman"/>
          <w:sz w:val="24"/>
          <w:szCs w:val="24"/>
          <w:lang w:eastAsia="ru-RU"/>
        </w:rPr>
        <w:softHyphen/>
        <w:t>лые звонят по телефонам «01», «02», «03».</w:t>
      </w:r>
    </w:p>
    <w:p w:rsidR="00BD7EAA" w:rsidRPr="00654757" w:rsidRDefault="00BD7EAA" w:rsidP="00500A0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называть свое имя, фамилию, возраст, домашний адрес, телефон.</w:t>
      </w: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0A3AFF">
      <w:pPr>
        <w:spacing w:after="0" w:line="360" w:lineRule="auto"/>
        <w:ind w:right="23" w:firstLine="425"/>
        <w:jc w:val="both"/>
        <w:rPr>
          <w:rFonts w:ascii="Times New Roman" w:hAnsi="Times New Roman" w:cs="Arial Unicode MS"/>
          <w:sz w:val="24"/>
          <w:szCs w:val="24"/>
          <w:lang w:eastAsia="ru-RU"/>
        </w:rPr>
      </w:pPr>
    </w:p>
    <w:p w:rsidR="00BD7EAA" w:rsidRPr="00654757" w:rsidRDefault="00BD7EAA" w:rsidP="008D4E4F">
      <w:pPr>
        <w:pStyle w:val="ListParagraph"/>
        <w:numPr>
          <w:ilvl w:val="1"/>
          <w:numId w:val="19"/>
        </w:numPr>
        <w:spacing w:line="360" w:lineRule="auto"/>
        <w:ind w:hanging="303"/>
        <w:jc w:val="both"/>
        <w:rPr>
          <w:b/>
        </w:rPr>
      </w:pPr>
      <w:r w:rsidRPr="00654757">
        <w:rPr>
          <w:b/>
        </w:rPr>
        <w:t>Образовательная область «Познавательное развитие».</w:t>
      </w:r>
    </w:p>
    <w:p w:rsidR="00BD7EAA" w:rsidRPr="00654757" w:rsidRDefault="00BD7EAA" w:rsidP="000F2011">
      <w:pPr>
        <w:pStyle w:val="ListParagraph"/>
        <w:spacing w:line="360" w:lineRule="auto"/>
        <w:ind w:left="0" w:firstLine="851"/>
        <w:jc w:val="both"/>
        <w:rPr>
          <w:b/>
        </w:rPr>
      </w:pPr>
      <w:r w:rsidRPr="00654757">
        <w:rPr>
          <w:color w:val="000000"/>
        </w:rPr>
        <w:t>«Познавательное развитие предполагает развитие интересов детей, любознательности и познавательной мотивации; формирование познава</w:t>
      </w:r>
      <w:r w:rsidRPr="00654757">
        <w:rPr>
          <w:color w:val="000000"/>
        </w:rPr>
        <w:softHyphen/>
        <w:t>тельных действий, становление сознания; развитие воображения и твор</w:t>
      </w:r>
      <w:r w:rsidRPr="00654757">
        <w:rPr>
          <w:color w:val="000000"/>
        </w:rPr>
        <w:softHyphen/>
        <w:t>ческой активности; формирование первичных представлений о себе, дру</w:t>
      </w:r>
      <w:r w:rsidRPr="00654757">
        <w:rPr>
          <w:color w:val="000000"/>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654757">
        <w:rPr>
          <w:color w:val="000000"/>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654757">
        <w:rPr>
          <w:color w:val="000000"/>
        </w:rPr>
        <w:softHyphen/>
        <w:t>венных традициях и праздниках, о планете Земля как общем доме людей, об особенностях ее природы, многообразии стран и народов мира»</w:t>
      </w:r>
    </w:p>
    <w:p w:rsidR="00BD7EAA" w:rsidRPr="00654757" w:rsidRDefault="00BD7EAA" w:rsidP="008D4E4F">
      <w:pPr>
        <w:keepNext/>
        <w:keepLines/>
        <w:spacing w:after="0" w:line="360" w:lineRule="auto"/>
        <w:ind w:right="-1"/>
        <w:jc w:val="both"/>
        <w:outlineLvl w:val="1"/>
        <w:rPr>
          <w:rFonts w:ascii="Times New Roman" w:hAnsi="Times New Roman"/>
          <w:b/>
          <w:bCs/>
          <w:sz w:val="24"/>
          <w:szCs w:val="24"/>
        </w:rPr>
      </w:pPr>
      <w:r w:rsidRPr="00654757">
        <w:rPr>
          <w:rFonts w:ascii="Times New Roman" w:hAnsi="Times New Roman"/>
          <w:b/>
          <w:bCs/>
          <w:sz w:val="24"/>
          <w:szCs w:val="24"/>
          <w:shd w:val="clear" w:color="auto" w:fill="FFFFFF"/>
        </w:rPr>
        <w:t>Основные цели и задачи</w:t>
      </w:r>
    </w:p>
    <w:p w:rsidR="00BD7EAA" w:rsidRPr="00654757" w:rsidRDefault="00BD7EAA" w:rsidP="008D4E4F">
      <w:pPr>
        <w:spacing w:after="0" w:line="360" w:lineRule="auto"/>
        <w:ind w:right="20"/>
        <w:jc w:val="both"/>
        <w:rPr>
          <w:rFonts w:ascii="Times New Roman" w:hAnsi="Times New Roman"/>
          <w:sz w:val="24"/>
          <w:szCs w:val="24"/>
        </w:rPr>
      </w:pPr>
      <w:r w:rsidRPr="00654757">
        <w:rPr>
          <w:rFonts w:ascii="Times New Roman" w:hAnsi="Times New Roman"/>
          <w:b/>
          <w:bCs/>
          <w:sz w:val="24"/>
          <w:szCs w:val="24"/>
          <w:shd w:val="clear" w:color="auto" w:fill="FFFFFF"/>
        </w:rPr>
        <w:t>Формирование элементарных математических представлений.</w:t>
      </w:r>
      <w:r w:rsidRPr="00654757">
        <w:rPr>
          <w:rFonts w:ascii="Times New Roman" w:hAnsi="Times New Roman"/>
          <w:sz w:val="24"/>
          <w:szCs w:val="24"/>
        </w:rPr>
        <w:t xml:space="preserve"> Фор</w:t>
      </w:r>
      <w:r w:rsidRPr="00654757">
        <w:rPr>
          <w:rFonts w:ascii="Times New Roman" w:hAnsi="Times New Roman"/>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654757">
        <w:rPr>
          <w:rFonts w:ascii="Times New Roman" w:hAnsi="Times New Roman"/>
          <w:sz w:val="24"/>
          <w:szCs w:val="24"/>
        </w:rPr>
        <w:softHyphen/>
        <w:t>ющего мира: форме, цвете, размере, количестве, числе, части и целом, пространстве и времени.</w:t>
      </w:r>
    </w:p>
    <w:p w:rsidR="00BD7EAA" w:rsidRPr="00654757" w:rsidRDefault="00BD7EAA" w:rsidP="008D4E4F">
      <w:pPr>
        <w:spacing w:after="0" w:line="360" w:lineRule="auto"/>
        <w:ind w:right="20"/>
        <w:jc w:val="both"/>
        <w:rPr>
          <w:rFonts w:ascii="Times New Roman" w:hAnsi="Times New Roman"/>
          <w:sz w:val="24"/>
          <w:szCs w:val="24"/>
        </w:rPr>
      </w:pPr>
      <w:r w:rsidRPr="00654757">
        <w:rPr>
          <w:rFonts w:ascii="Times New Roman" w:hAnsi="Times New Roman"/>
          <w:b/>
          <w:bCs/>
          <w:sz w:val="24"/>
          <w:szCs w:val="24"/>
          <w:shd w:val="clear" w:color="auto" w:fill="FFFFFF"/>
        </w:rPr>
        <w:t xml:space="preserve">Развитие познавательно-исследовательской деятельности. </w:t>
      </w:r>
      <w:r w:rsidRPr="00654757">
        <w:rPr>
          <w:rFonts w:ascii="Times New Roman" w:hAnsi="Times New Roman"/>
          <w:sz w:val="24"/>
          <w:szCs w:val="24"/>
        </w:rPr>
        <w:t>Развитие познавательных интересов детей, расширение опыта ориентировки в окру</w:t>
      </w:r>
      <w:r w:rsidRPr="00654757">
        <w:rPr>
          <w:rFonts w:ascii="Times New Roman" w:hAnsi="Times New Roman"/>
          <w:sz w:val="24"/>
          <w:szCs w:val="24"/>
        </w:rPr>
        <w:softHyphen/>
        <w:t>жающем, сенсорное развитие, развитие любознательности и познаватель</w:t>
      </w:r>
      <w:r w:rsidRPr="00654757">
        <w:rPr>
          <w:rFonts w:ascii="Times New Roman" w:hAnsi="Times New Roman"/>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654757">
        <w:rPr>
          <w:rFonts w:ascii="Times New Roman" w:hAnsi="Times New Roman"/>
          <w:sz w:val="24"/>
          <w:szCs w:val="24"/>
        </w:rPr>
        <w:softHyphen/>
        <w:t>риале, звучании, ритме, темпе, причинах и следствиях и др.).</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Развитие восприятия, внимания, памяти, наблюдательности, спо</w:t>
      </w:r>
      <w:r w:rsidRPr="00654757">
        <w:rPr>
          <w:rFonts w:ascii="Times New Roman" w:hAnsi="Times New Roman"/>
          <w:sz w:val="24"/>
          <w:szCs w:val="24"/>
        </w:rPr>
        <w:softHyphen/>
        <w:t>собности анализировать, сравнивать, выделять характерные, сущес</w:t>
      </w:r>
      <w:r w:rsidRPr="00654757">
        <w:rPr>
          <w:rFonts w:ascii="Times New Roman" w:hAnsi="Times New Roman"/>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Ознакомление с предметным окружением.</w:t>
      </w:r>
      <w:r w:rsidRPr="00654757">
        <w:rPr>
          <w:rFonts w:ascii="Times New Roman" w:hAnsi="Times New Roman"/>
          <w:sz w:val="24"/>
          <w:szCs w:val="24"/>
        </w:rPr>
        <w:t xml:space="preserve"> Ознакомление с пред</w:t>
      </w:r>
      <w:r w:rsidRPr="00654757">
        <w:rPr>
          <w:rFonts w:ascii="Times New Roman" w:hAnsi="Times New Roman"/>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Формирование первичных представлений о многообразии предметно</w:t>
      </w:r>
      <w:r w:rsidRPr="00654757">
        <w:rPr>
          <w:rFonts w:ascii="Times New Roman" w:hAnsi="Times New Roman"/>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Ознакомление с социальным миром.</w:t>
      </w:r>
      <w:r w:rsidRPr="00654757">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D7EAA" w:rsidRPr="00654757" w:rsidRDefault="00BD7EAA" w:rsidP="000F2011">
      <w:pPr>
        <w:spacing w:after="0" w:line="360" w:lineRule="auto"/>
        <w:ind w:right="23" w:firstLine="851"/>
        <w:jc w:val="both"/>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Ознакомление с миром природы.</w:t>
      </w:r>
      <w:r w:rsidRPr="00654757">
        <w:rPr>
          <w:rFonts w:ascii="Times New Roman" w:hAnsi="Times New Roman"/>
          <w:sz w:val="24"/>
          <w:szCs w:val="24"/>
        </w:rPr>
        <w:t xml:space="preserve"> Ознакомление с природой и природ</w:t>
      </w:r>
      <w:r w:rsidRPr="00654757">
        <w:rPr>
          <w:rFonts w:ascii="Times New Roman" w:hAnsi="Times New Roman"/>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654757">
        <w:rPr>
          <w:rFonts w:ascii="Times New Roman" w:hAnsi="Times New Roman"/>
          <w:sz w:val="24"/>
          <w:szCs w:val="24"/>
        </w:rPr>
        <w:softHyphen/>
        <w:t>лений о природном многообразии планеты Земля. Формирование элемен</w:t>
      </w:r>
      <w:r w:rsidRPr="00654757">
        <w:rPr>
          <w:rFonts w:ascii="Times New Roman" w:hAnsi="Times New Roman"/>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D7EAA" w:rsidRPr="00654757" w:rsidRDefault="00BD7EAA" w:rsidP="008D4E4F">
      <w:pPr>
        <w:keepNext/>
        <w:keepLines/>
        <w:tabs>
          <w:tab w:val="left" w:pos="10347"/>
        </w:tabs>
        <w:spacing w:after="0" w:line="360" w:lineRule="auto"/>
        <w:jc w:val="both"/>
        <w:outlineLvl w:val="2"/>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Содержание психолого- педагогической работы</w:t>
      </w:r>
    </w:p>
    <w:p w:rsidR="00BD7EAA" w:rsidRPr="00654757" w:rsidRDefault="00BD7EAA" w:rsidP="000F2011">
      <w:pPr>
        <w:keepNext/>
        <w:keepLines/>
        <w:spacing w:after="0" w:line="360" w:lineRule="auto"/>
        <w:jc w:val="center"/>
        <w:outlineLvl w:val="3"/>
        <w:rPr>
          <w:rFonts w:ascii="Times New Roman" w:hAnsi="Times New Roman"/>
          <w:b/>
          <w:sz w:val="24"/>
          <w:szCs w:val="24"/>
          <w:shd w:val="clear" w:color="auto" w:fill="FFFFFF"/>
        </w:rPr>
      </w:pPr>
      <w:bookmarkStart w:id="31" w:name="bookmark128"/>
      <w:r w:rsidRPr="00654757">
        <w:rPr>
          <w:rFonts w:ascii="Times New Roman" w:hAnsi="Times New Roman"/>
          <w:b/>
          <w:sz w:val="24"/>
          <w:szCs w:val="24"/>
          <w:shd w:val="clear" w:color="auto" w:fill="FFFFFF"/>
        </w:rPr>
        <w:t>Формирование элементарных математических представлений</w:t>
      </w:r>
      <w:bookmarkStart w:id="32" w:name="bookmark129"/>
      <w:bookmarkEnd w:id="31"/>
    </w:p>
    <w:p w:rsidR="00BD7EAA" w:rsidRPr="00654757" w:rsidRDefault="00BD7EAA" w:rsidP="000F2011">
      <w:pPr>
        <w:keepNext/>
        <w:keepLines/>
        <w:spacing w:after="0" w:line="360" w:lineRule="auto"/>
        <w:ind w:right="-1"/>
        <w:jc w:val="center"/>
        <w:outlineLvl w:val="3"/>
        <w:rPr>
          <w:rFonts w:ascii="Times New Roman" w:hAnsi="Times New Roman"/>
          <w:b/>
          <w:sz w:val="24"/>
          <w:szCs w:val="24"/>
        </w:rPr>
      </w:pPr>
      <w:r w:rsidRPr="00654757">
        <w:rPr>
          <w:rFonts w:ascii="Times New Roman" w:hAnsi="Times New Roman"/>
          <w:b/>
          <w:bCs/>
          <w:sz w:val="24"/>
          <w:szCs w:val="24"/>
          <w:lang w:eastAsia="ru-RU"/>
        </w:rPr>
        <w:t>Вторая группа раннего возраста (от 2 до 3 лет)</w:t>
      </w:r>
      <w:bookmarkEnd w:id="32"/>
    </w:p>
    <w:p w:rsidR="00BD7EAA" w:rsidRPr="00654757" w:rsidRDefault="00BD7EAA" w:rsidP="000F2011">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Количество.</w:t>
      </w:r>
      <w:r w:rsidRPr="00654757">
        <w:rPr>
          <w:rFonts w:ascii="Times New Roman" w:hAnsi="Times New Roman"/>
          <w:sz w:val="24"/>
          <w:szCs w:val="24"/>
          <w:lang w:eastAsia="ru-RU"/>
        </w:rPr>
        <w:t xml:space="preserve"> Привлекать детей к формированию групп однородных предметов. Учить различать количество предметов (один — много).</w:t>
      </w:r>
    </w:p>
    <w:p w:rsidR="00BD7EAA" w:rsidRPr="00654757" w:rsidRDefault="00BD7EAA" w:rsidP="000F2011">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Величина.</w:t>
      </w:r>
      <w:r w:rsidRPr="00654757">
        <w:rPr>
          <w:rFonts w:ascii="Times New Roman" w:hAnsi="Times New Roman"/>
          <w:sz w:val="24"/>
          <w:szCs w:val="24"/>
          <w:lang w:eastAsia="ru-RU"/>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D7EAA" w:rsidRPr="00654757" w:rsidRDefault="00BD7EAA" w:rsidP="000F2011">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Форма.</w:t>
      </w:r>
      <w:r w:rsidRPr="00654757">
        <w:rPr>
          <w:rFonts w:ascii="Times New Roman" w:hAnsi="Times New Roman"/>
          <w:sz w:val="24"/>
          <w:szCs w:val="24"/>
          <w:lang w:eastAsia="ru-RU"/>
        </w:rPr>
        <w:t xml:space="preserve"> Учить различать предметы по форме и называть их (кубик, кирпичик, шар и пр.).</w:t>
      </w:r>
    </w:p>
    <w:p w:rsidR="00BD7EAA" w:rsidRPr="00654757" w:rsidRDefault="00BD7EAA" w:rsidP="000F2011">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Ориентировка в пространстве.</w:t>
      </w:r>
      <w:r w:rsidRPr="00654757">
        <w:rPr>
          <w:rFonts w:ascii="Times New Roman" w:hAnsi="Times New Roman"/>
          <w:sz w:val="24"/>
          <w:szCs w:val="24"/>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BD7EAA" w:rsidRPr="00654757" w:rsidRDefault="00BD7EAA" w:rsidP="000F2011">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опыт ориентировки в частях собственного тела (голова, лицо, руки, ноги, спина).</w:t>
      </w:r>
    </w:p>
    <w:p w:rsidR="00BD7EAA" w:rsidRPr="00654757" w:rsidRDefault="00BD7EAA" w:rsidP="000F2011">
      <w:pPr>
        <w:spacing w:after="0" w:line="360" w:lineRule="auto"/>
        <w:ind w:right="23" w:firstLine="851"/>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двигаться за воспитателем в определенном направлении.</w:t>
      </w:r>
    </w:p>
    <w:p w:rsidR="00BD7EAA" w:rsidRPr="00654757" w:rsidRDefault="00BD7EAA" w:rsidP="000F2011">
      <w:pPr>
        <w:keepNext/>
        <w:keepLines/>
        <w:spacing w:after="0" w:line="360" w:lineRule="auto"/>
        <w:jc w:val="center"/>
        <w:outlineLvl w:val="4"/>
        <w:rPr>
          <w:rFonts w:ascii="Times New Roman" w:hAnsi="Times New Roman"/>
          <w:b/>
          <w:bCs/>
          <w:sz w:val="24"/>
          <w:szCs w:val="24"/>
        </w:rPr>
      </w:pPr>
      <w:bookmarkStart w:id="33" w:name="bookmark130"/>
      <w:r w:rsidRPr="00654757">
        <w:rPr>
          <w:rFonts w:ascii="Times New Roman" w:hAnsi="Times New Roman"/>
          <w:b/>
          <w:bCs/>
          <w:sz w:val="24"/>
          <w:szCs w:val="24"/>
          <w:shd w:val="clear" w:color="auto" w:fill="FFFFFF"/>
        </w:rPr>
        <w:t>Младшая группа (от 3 до 4 лет)</w:t>
      </w:r>
      <w:bookmarkEnd w:id="33"/>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Количество.</w:t>
      </w:r>
      <w:r w:rsidRPr="00654757">
        <w:rPr>
          <w:rFonts w:ascii="Times New Roman" w:hAnsi="Times New Roman"/>
          <w:sz w:val="24"/>
          <w:szCs w:val="24"/>
        </w:rPr>
        <w:t xml:space="preserve"> Развивать умение видеть общий признак предметов груп</w:t>
      </w:r>
      <w:r w:rsidRPr="00654757">
        <w:rPr>
          <w:rFonts w:ascii="Times New Roman" w:hAnsi="Times New Roman"/>
          <w:sz w:val="24"/>
          <w:szCs w:val="24"/>
        </w:rPr>
        <w:softHyphen/>
        <w:t>пы (все мячи — круглые, эти — все красные, эти — все большие и т. д.).</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654757">
        <w:rPr>
          <w:rFonts w:ascii="Times New Roman" w:hAnsi="Times New Roman"/>
          <w:sz w:val="24"/>
          <w:szCs w:val="24"/>
        </w:rPr>
        <w:softHyphen/>
        <w:t>ющей обстановке; понимать вопрос «Сколько?»; при ответе пользоваться словами «много», «один», «ни одного».</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Сравнивать две равные (неравные) группы предметов на основе вза</w:t>
      </w:r>
      <w:r w:rsidRPr="00654757">
        <w:rPr>
          <w:rFonts w:ascii="Times New Roman" w:hAnsi="Times New Roman"/>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654757">
        <w:rPr>
          <w:rFonts w:ascii="Times New Roman" w:hAnsi="Times New Roman"/>
          <w:sz w:val="24"/>
          <w:szCs w:val="24"/>
        </w:rPr>
        <w:softHyphen/>
        <w:t>шей группы.</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 xml:space="preserve">Величина. </w:t>
      </w:r>
      <w:r w:rsidRPr="00654757">
        <w:rPr>
          <w:rFonts w:ascii="Times New Roman" w:hAnsi="Times New Roman"/>
          <w:sz w:val="24"/>
          <w:szCs w:val="24"/>
        </w:rPr>
        <w:t>Сравнивать предметы контрастных и одинаковых раз</w:t>
      </w:r>
      <w:r w:rsidRPr="00654757">
        <w:rPr>
          <w:rFonts w:ascii="Times New Roman" w:hAnsi="Times New Roman"/>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654757">
        <w:rPr>
          <w:rFonts w:ascii="Times New Roman" w:hAnsi="Times New Roman"/>
          <w:sz w:val="24"/>
          <w:szCs w:val="24"/>
        </w:rPr>
        <w:softHyphen/>
        <w:t>ные) по длине, широкий — узкий, одинаковые (равные) по ширине, вы</w:t>
      </w:r>
      <w:r w:rsidRPr="00654757">
        <w:rPr>
          <w:rFonts w:ascii="Times New Roman" w:hAnsi="Times New Roman"/>
          <w:sz w:val="24"/>
          <w:szCs w:val="24"/>
        </w:rPr>
        <w:softHyphen/>
        <w:t>сокий — низкий, одинаковые (равные) по высоте, большой — маленький, одинаковые (равные) по величине).</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Форма.</w:t>
      </w:r>
      <w:r w:rsidRPr="00654757">
        <w:rPr>
          <w:rFonts w:ascii="Times New Roman" w:hAnsi="Times New Roman"/>
          <w:sz w:val="24"/>
          <w:szCs w:val="24"/>
        </w:rPr>
        <w:t xml:space="preserve"> Познакомить детей с геометрическими фигурами: кругом, квадра</w:t>
      </w:r>
      <w:r w:rsidRPr="00654757">
        <w:rPr>
          <w:rFonts w:ascii="Times New Roman" w:hAnsi="Times New Roman"/>
          <w:sz w:val="24"/>
          <w:szCs w:val="24"/>
        </w:rPr>
        <w:softHyphen/>
        <w:t>том, треугольником. Учить обследовать форму этих фигур, используя зрение и осязание.</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Ориентировка в пространстве.</w:t>
      </w:r>
      <w:r w:rsidRPr="00654757">
        <w:rPr>
          <w:rFonts w:ascii="Times New Roman" w:hAnsi="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Ориентировка во времени.</w:t>
      </w:r>
      <w:r w:rsidRPr="00654757">
        <w:rPr>
          <w:rFonts w:ascii="Times New Roman" w:hAnsi="Times New Roman"/>
          <w:sz w:val="24"/>
          <w:szCs w:val="24"/>
        </w:rPr>
        <w:t xml:space="preserve"> Учить ориентироваться в контрастных частях суток: день — ночь, утро — вечер.</w:t>
      </w:r>
      <w:bookmarkStart w:id="34" w:name="bookmark131"/>
    </w:p>
    <w:p w:rsidR="00BD7EAA" w:rsidRPr="00654757" w:rsidRDefault="00BD7EAA" w:rsidP="000F2011">
      <w:pPr>
        <w:spacing w:after="0" w:line="360" w:lineRule="auto"/>
        <w:ind w:right="23"/>
        <w:jc w:val="center"/>
        <w:rPr>
          <w:rFonts w:ascii="Times New Roman" w:hAnsi="Times New Roman"/>
          <w:b/>
          <w:bCs/>
          <w:sz w:val="24"/>
          <w:szCs w:val="24"/>
        </w:rPr>
      </w:pPr>
      <w:r w:rsidRPr="00654757">
        <w:rPr>
          <w:rFonts w:ascii="Times New Roman" w:hAnsi="Times New Roman"/>
          <w:b/>
          <w:bCs/>
          <w:sz w:val="24"/>
          <w:szCs w:val="24"/>
          <w:shd w:val="clear" w:color="auto" w:fill="FFFFFF"/>
        </w:rPr>
        <w:t>Средняя группа (от 4 до 5 лет)</w:t>
      </w:r>
      <w:bookmarkEnd w:id="34"/>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Количество и счет.</w:t>
      </w:r>
      <w:r w:rsidRPr="00654757">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предметов раз</w:t>
      </w:r>
      <w:r w:rsidRPr="00654757">
        <w:rPr>
          <w:rFonts w:ascii="Times New Roman" w:hAnsi="Times New Roman"/>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654757">
        <w:rPr>
          <w:rFonts w:ascii="Times New Roman" w:hAnsi="Times New Roman"/>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D7EAA" w:rsidRPr="00654757" w:rsidRDefault="00BD7EAA" w:rsidP="000F2011">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654757">
        <w:rPr>
          <w:rFonts w:ascii="Times New Roman" w:hAnsi="Times New Roman"/>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Отсчитывать предметы из большего количества; выкладывать, прино</w:t>
      </w:r>
      <w:r w:rsidRPr="00654757">
        <w:rPr>
          <w:rFonts w:ascii="Times New Roman" w:hAnsi="Times New Roman"/>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На основе счета устанавливать равенство (неравенство) групп пред</w:t>
      </w:r>
      <w:r w:rsidRPr="00654757">
        <w:rPr>
          <w:rFonts w:ascii="Times New Roman" w:hAnsi="Times New Roman"/>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 xml:space="preserve">Величина. </w:t>
      </w:r>
      <w:r w:rsidRPr="00654757">
        <w:rPr>
          <w:rFonts w:ascii="Times New Roman" w:hAnsi="Times New Roman"/>
          <w:sz w:val="24"/>
          <w:szCs w:val="24"/>
        </w:rPr>
        <w:t>Совершенствовать умение сравнивать два предмета по ве</w:t>
      </w:r>
      <w:r w:rsidRPr="00654757">
        <w:rPr>
          <w:rFonts w:ascii="Times New Roman" w:hAnsi="Times New Roman"/>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Устанавливать размерные отношения между 3-5 предметами разной длины (ширины, высоты), толщины, располагать их в определенной пос</w:t>
      </w:r>
      <w:r w:rsidRPr="00654757">
        <w:rPr>
          <w:rFonts w:ascii="Times New Roman" w:hAnsi="Times New Roman"/>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654757">
        <w:rPr>
          <w:rFonts w:ascii="Times New Roman" w:hAnsi="Times New Roman"/>
          <w:sz w:val="24"/>
          <w:szCs w:val="24"/>
        </w:rPr>
        <w:softHyphen/>
        <w:t>метов (эта (красная) башенка — самая высокая, эта (оранжевая) — пониже, эта (розовая ) — еще ниже, а эта (желтая) — самая низкая» и т. д.).</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Форма.</w:t>
      </w:r>
      <w:r w:rsidRPr="00654757">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654757">
        <w:rPr>
          <w:rFonts w:ascii="Times New Roman" w:hAnsi="Times New Roman"/>
          <w:sz w:val="24"/>
          <w:szCs w:val="24"/>
        </w:rPr>
        <w:softHyphen/>
        <w:t>тельного анализаторов (наличие или отсутствие углов, устойчивость, подвижность и др.).</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Познакомить детей с прямоугольником, сравнивая его с кругом, квад</w:t>
      </w:r>
      <w:r w:rsidRPr="00654757">
        <w:rPr>
          <w:rFonts w:ascii="Times New Roman" w:hAnsi="Times New Roman"/>
          <w:sz w:val="24"/>
          <w:szCs w:val="24"/>
        </w:rPr>
        <w:softHyphen/>
        <w:t>ратом, треугольником. Учить различать и называть прямоугольник, его элементы: углы и стороны.</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654757">
        <w:rPr>
          <w:rFonts w:ascii="Times New Roman" w:hAnsi="Times New Roman"/>
          <w:sz w:val="24"/>
          <w:szCs w:val="24"/>
        </w:rPr>
        <w:softHyphen/>
        <w:t>моугольник).</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654757">
        <w:rPr>
          <w:rFonts w:ascii="Times New Roman" w:hAnsi="Times New Roman"/>
          <w:sz w:val="24"/>
          <w:szCs w:val="24"/>
        </w:rPr>
        <w:softHyphen/>
        <w:t>угольник и др.</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 xml:space="preserve">Ориентировка в пространстве. </w:t>
      </w:r>
      <w:r w:rsidRPr="00654757">
        <w:rPr>
          <w:rFonts w:ascii="Times New Roman" w:hAnsi="Times New Roman"/>
          <w:sz w:val="24"/>
          <w:szCs w:val="24"/>
        </w:rPr>
        <w:t>Развивать умения определять про</w:t>
      </w:r>
      <w:r w:rsidRPr="00654757">
        <w:rPr>
          <w:rFonts w:ascii="Times New Roman" w:hAnsi="Times New Roman"/>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Ориентировка во времени.</w:t>
      </w:r>
      <w:r w:rsidRPr="00654757">
        <w:rPr>
          <w:rFonts w:ascii="Times New Roman" w:hAnsi="Times New Roman"/>
          <w:sz w:val="24"/>
          <w:szCs w:val="24"/>
        </w:rPr>
        <w:t xml:space="preserve"> Расширять представления детей о частях суток, их характерных особенностях, последовательности (утро — день — ве</w:t>
      </w:r>
      <w:r w:rsidRPr="00654757">
        <w:rPr>
          <w:rFonts w:ascii="Times New Roman" w:hAnsi="Times New Roman"/>
          <w:sz w:val="24"/>
          <w:szCs w:val="24"/>
        </w:rPr>
        <w:softHyphen/>
        <w:t>чер — ночь).</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Объяснить значение слов: «вчера», «сегодня», «завтра».</w:t>
      </w:r>
    </w:p>
    <w:p w:rsidR="00BD7EAA" w:rsidRPr="00654757" w:rsidRDefault="00BD7EAA" w:rsidP="007E2C93">
      <w:pPr>
        <w:keepNext/>
        <w:keepLines/>
        <w:spacing w:after="0" w:line="360" w:lineRule="auto"/>
        <w:jc w:val="center"/>
        <w:outlineLvl w:val="4"/>
        <w:rPr>
          <w:rFonts w:ascii="Times New Roman" w:hAnsi="Times New Roman"/>
          <w:b/>
          <w:bCs/>
          <w:sz w:val="24"/>
          <w:szCs w:val="24"/>
          <w:lang w:eastAsia="ru-RU"/>
        </w:rPr>
      </w:pPr>
      <w:bookmarkStart w:id="35" w:name="bookmark132"/>
      <w:bookmarkStart w:id="36" w:name="bookmark134"/>
      <w:r w:rsidRPr="00654757">
        <w:rPr>
          <w:rFonts w:ascii="Times New Roman" w:hAnsi="Times New Roman"/>
          <w:b/>
          <w:bCs/>
          <w:sz w:val="24"/>
          <w:szCs w:val="24"/>
          <w:lang w:eastAsia="ru-RU"/>
        </w:rPr>
        <w:t>Старшая группа (от 5 до 6 лет)</w:t>
      </w:r>
      <w:bookmarkEnd w:id="35"/>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 xml:space="preserve">Количество и счет. </w:t>
      </w:r>
      <w:r w:rsidRPr="00654757">
        <w:rPr>
          <w:rFonts w:ascii="Times New Roman" w:hAnsi="Times New Roman"/>
          <w:sz w:val="24"/>
          <w:szCs w:val="24"/>
          <w:lang w:eastAsia="ru-RU"/>
        </w:rPr>
        <w:t>Учить создавать множества (группы предме</w:t>
      </w:r>
      <w:r w:rsidRPr="00654757">
        <w:rPr>
          <w:rFonts w:ascii="Times New Roman" w:hAnsi="Times New Roman"/>
          <w:sz w:val="24"/>
          <w:szCs w:val="24"/>
          <w:lang w:eastAsia="ru-RU"/>
        </w:rPr>
        <w:softHyphen/>
        <w:t>тов) из разных по качеству элементов (предметов разного цвета, раз</w:t>
      </w:r>
      <w:r w:rsidRPr="00654757">
        <w:rPr>
          <w:rFonts w:ascii="Times New Roman" w:hAnsi="Times New Roman"/>
          <w:sz w:val="24"/>
          <w:szCs w:val="24"/>
          <w:lang w:eastAsia="ru-RU"/>
        </w:rPr>
        <w:softHyphen/>
        <w:t>мера, формы, назначения; звуков, движений); разбивать множества на части и воссоединять их; устанавливать отношения между целым мно</w:t>
      </w:r>
      <w:r w:rsidRPr="00654757">
        <w:rPr>
          <w:rFonts w:ascii="Times New Roman" w:hAnsi="Times New Roman"/>
          <w:sz w:val="24"/>
          <w:szCs w:val="24"/>
          <w:lang w:eastAsia="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считать до 10; последовательно знакомить с образованием каж</w:t>
      </w:r>
      <w:r w:rsidRPr="00654757">
        <w:rPr>
          <w:rFonts w:ascii="Times New Roman" w:hAnsi="Times New Roman"/>
          <w:sz w:val="24"/>
          <w:szCs w:val="24"/>
          <w:lang w:eastAsia="ru-RU"/>
        </w:rPr>
        <w:softHyphen/>
        <w:t>дого числа в пределах от 5 до 10 (на наглядной основе).</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понимать отношения рядом стоящих чисел (5 &lt; 6 на 1, 6 &gt; 5 на 1).</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Отсчитывать предметы из большого количества по образцу и задан</w:t>
      </w:r>
      <w:r w:rsidRPr="00654757">
        <w:rPr>
          <w:rFonts w:ascii="Times New Roman" w:hAnsi="Times New Roman"/>
          <w:sz w:val="24"/>
          <w:szCs w:val="24"/>
          <w:lang w:eastAsia="ru-RU"/>
        </w:rPr>
        <w:softHyphen/>
        <w:t>ному числу (в пределах 10).</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w:t>
      </w:r>
      <w:r w:rsidRPr="00654757">
        <w:rPr>
          <w:rFonts w:ascii="Times New Roman" w:hAnsi="Times New Roman"/>
          <w:sz w:val="24"/>
          <w:szCs w:val="24"/>
          <w:lang w:eastAsia="ru-RU"/>
        </w:rPr>
        <w:softHyphen/>
        <w:t>личество звуков, движений по образцу и заданному числу (в пределах 10).</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 цифрами от 0 до 9.</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 порядковым счетом в пределах 10, учить различать воп</w:t>
      </w:r>
      <w:r w:rsidRPr="00654757">
        <w:rPr>
          <w:rFonts w:ascii="Times New Roman" w:hAnsi="Times New Roman"/>
          <w:sz w:val="24"/>
          <w:szCs w:val="24"/>
          <w:lang w:eastAsia="ru-RU"/>
        </w:rPr>
        <w:softHyphen/>
        <w:t>росы «Сколько?», «Который?» («Какой?») и правильно отвечать на них.</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Упражнять детей в понимании того, что число не зависит от ве</w:t>
      </w:r>
      <w:r w:rsidRPr="00654757">
        <w:rPr>
          <w:rFonts w:ascii="Times New Roman" w:hAnsi="Times New Roman"/>
          <w:sz w:val="24"/>
          <w:szCs w:val="24"/>
          <w:lang w:eastAsia="ru-RU"/>
        </w:rPr>
        <w:softHyphen/>
        <w:t>личины предметов, расстояния между предметами, формы, их распо</w:t>
      </w:r>
      <w:r w:rsidRPr="00654757">
        <w:rPr>
          <w:rFonts w:ascii="Times New Roman" w:hAnsi="Times New Roman"/>
          <w:sz w:val="24"/>
          <w:szCs w:val="24"/>
          <w:lang w:eastAsia="ru-RU"/>
        </w:rPr>
        <w:softHyphen/>
        <w:t>ложения, а также направления счета (справа налево, слева направо, с любого предмета).</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Величина.</w:t>
      </w:r>
      <w:r w:rsidRPr="00654757">
        <w:rPr>
          <w:rFonts w:ascii="Times New Roman" w:hAnsi="Times New Roman"/>
          <w:sz w:val="24"/>
          <w:szCs w:val="24"/>
          <w:lang w:eastAsia="ru-RU"/>
        </w:rPr>
        <w:t xml:space="preserve"> Учить устанавливать размерные отношения между 5-10 предметами разной длины (высоты, ширины) или толщины: сис</w:t>
      </w:r>
      <w:r w:rsidRPr="00654757">
        <w:rPr>
          <w:rFonts w:ascii="Times New Roman" w:hAnsi="Times New Roman"/>
          <w:sz w:val="24"/>
          <w:szCs w:val="24"/>
          <w:lang w:eastAsia="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654757">
        <w:rPr>
          <w:rFonts w:ascii="Times New Roman" w:hAnsi="Times New Roman"/>
          <w:sz w:val="24"/>
          <w:szCs w:val="24"/>
          <w:lang w:eastAsia="ru-RU"/>
        </w:rPr>
        <w:softHyphen/>
        <w:t>леная уже желтой и всех остальных лент» и т. д.</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Сравнивать два предмета по величине (длине, ширине, высоте) опосре</w:t>
      </w:r>
      <w:r w:rsidRPr="00654757">
        <w:rPr>
          <w:rFonts w:ascii="Times New Roman" w:hAnsi="Times New Roman"/>
          <w:sz w:val="24"/>
          <w:szCs w:val="24"/>
          <w:lang w:eastAsia="ru-RU"/>
        </w:rPr>
        <w:softHyphen/>
        <w:t>дованно — с помощью третьего (условной меры), равного одному из сравни</w:t>
      </w:r>
      <w:r w:rsidRPr="00654757">
        <w:rPr>
          <w:rFonts w:ascii="Times New Roman" w:hAnsi="Times New Roman"/>
          <w:sz w:val="24"/>
          <w:szCs w:val="24"/>
          <w:lang w:eastAsia="ru-RU"/>
        </w:rPr>
        <w:softHyphen/>
        <w:t>ваемых предметов.</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Форма.</w:t>
      </w:r>
      <w:r w:rsidRPr="00654757">
        <w:rPr>
          <w:rFonts w:ascii="Times New Roman" w:hAnsi="Times New Roman"/>
          <w:sz w:val="24"/>
          <w:szCs w:val="24"/>
          <w:lang w:eastAsia="ru-RU"/>
        </w:rPr>
        <w:t xml:space="preserve"> Познакомить детей с овалом на основе сравнения его с кругом и прямоугольником.</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w:t>
      </w:r>
      <w:r w:rsidRPr="00654757">
        <w:rPr>
          <w:rFonts w:ascii="Times New Roman" w:hAnsi="Times New Roman"/>
          <w:sz w:val="24"/>
          <w:szCs w:val="24"/>
          <w:lang w:eastAsia="ru-RU"/>
        </w:rPr>
        <w:softHyphen/>
        <w:t>меты одинаковой и разной формы: книги, картина, одеяла, крышки сто</w:t>
      </w:r>
      <w:r w:rsidRPr="00654757">
        <w:rPr>
          <w:rFonts w:ascii="Times New Roman" w:hAnsi="Times New Roman"/>
          <w:sz w:val="24"/>
          <w:szCs w:val="24"/>
          <w:lang w:eastAsia="ru-RU"/>
        </w:rPr>
        <w:softHyphen/>
        <w:t>лов — прямоугольные, поднос и блюдо — овальные, тарелки — круглые и т. д.</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представления о том, как из одной формы сделать другую.</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rPr>
        <w:t xml:space="preserve">Ориентировка в пространстве. </w:t>
      </w:r>
      <w:r w:rsidRPr="00654757">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ориентироваться на листе бумаги (справа — слева, вверху — вни</w:t>
      </w:r>
      <w:r w:rsidRPr="00654757">
        <w:rPr>
          <w:rFonts w:ascii="Times New Roman" w:hAnsi="Times New Roman"/>
          <w:sz w:val="24"/>
          <w:szCs w:val="24"/>
          <w:lang w:eastAsia="ru-RU"/>
        </w:rPr>
        <w:softHyphen/>
        <w:t>зу, в середине, в углу).</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Ориентировка во времени.</w:t>
      </w:r>
      <w:r w:rsidRPr="00654757">
        <w:rPr>
          <w:rFonts w:ascii="Times New Roman" w:hAnsi="Times New Roman"/>
          <w:sz w:val="24"/>
          <w:szCs w:val="24"/>
          <w:lang w:eastAsia="ru-RU"/>
        </w:rPr>
        <w:t xml:space="preserve"> Дать детям представление о том, что утро, вечер, день и ночь составляют сутки.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w:t>
      </w:r>
      <w:r w:rsidRPr="00654757">
        <w:rPr>
          <w:rFonts w:ascii="Times New Roman" w:hAnsi="Times New Roman"/>
          <w:sz w:val="24"/>
          <w:szCs w:val="24"/>
          <w:lang w:eastAsia="ru-RU"/>
        </w:rPr>
        <w:softHyphen/>
        <w:t>делять, какой день сегодня, какой был вчера, какой будет завтра.</w:t>
      </w:r>
      <w:bookmarkStart w:id="37" w:name="bookmark133"/>
    </w:p>
    <w:p w:rsidR="00BD7EAA" w:rsidRPr="00654757" w:rsidRDefault="00BD7EAA" w:rsidP="007E2C93">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37"/>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Количество и счет.</w:t>
      </w:r>
      <w:r w:rsidRPr="00654757">
        <w:rPr>
          <w:rFonts w:ascii="Times New Roman" w:hAnsi="Times New Roman"/>
          <w:sz w:val="24"/>
          <w:szCs w:val="24"/>
          <w:lang w:eastAsia="ru-RU"/>
        </w:rPr>
        <w:t xml:space="preserve"> Развивать общие представления о множестве: умение формировать множества по заданным основаниям, видеть состав</w:t>
      </w:r>
      <w:r w:rsidRPr="00654757">
        <w:rPr>
          <w:rFonts w:ascii="Times New Roman" w:hAnsi="Times New Roman"/>
          <w:sz w:val="24"/>
          <w:szCs w:val="24"/>
          <w:lang w:eastAsia="ru-RU"/>
        </w:rPr>
        <w:softHyphen/>
        <w:t>ные части множества, в которых предметы отличаются определенными признаками.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Упражнять в объединении, дополнении множеств, удалении из мно</w:t>
      </w:r>
      <w:r w:rsidRPr="00654757">
        <w:rPr>
          <w:rFonts w:ascii="Times New Roman" w:hAnsi="Times New Roman"/>
          <w:sz w:val="24"/>
          <w:szCs w:val="24"/>
          <w:lang w:eastAsia="ru-RU"/>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654757">
        <w:rPr>
          <w:rFonts w:ascii="Times New Roman" w:hAnsi="Times New Roman"/>
          <w:sz w:val="24"/>
          <w:szCs w:val="24"/>
          <w:lang w:eastAsia="ru-RU"/>
        </w:rPr>
        <w:softHyphen/>
        <w:t>метов стрелками.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навыки количественного и порядкового счета в пре</w:t>
      </w:r>
      <w:r w:rsidRPr="00654757">
        <w:rPr>
          <w:rFonts w:ascii="Times New Roman" w:hAnsi="Times New Roman"/>
          <w:sz w:val="24"/>
          <w:szCs w:val="24"/>
          <w:lang w:eastAsia="ru-RU"/>
        </w:rPr>
        <w:softHyphen/>
        <w:t>делах 10. Познакомить со счетом в пределах 20 без операций над числами.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числами второго десятка.</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понимание отношений между числами натурального ря</w:t>
      </w:r>
      <w:r w:rsidRPr="00654757">
        <w:rPr>
          <w:rFonts w:ascii="Times New Roman" w:hAnsi="Times New Roman"/>
          <w:sz w:val="24"/>
          <w:szCs w:val="24"/>
          <w:lang w:eastAsia="ru-RU"/>
        </w:rPr>
        <w:softHyphen/>
        <w:t>да (7 больше 6 на 1, а 6 меньше 7 на 1), умение увеличивать и уменьшать каждое число на 1 (в пределах 10).</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w:t>
      </w:r>
      <w:r w:rsidRPr="00654757">
        <w:rPr>
          <w:rFonts w:ascii="Times New Roman" w:hAnsi="Times New Roman"/>
          <w:sz w:val="24"/>
          <w:szCs w:val="24"/>
          <w:lang w:eastAsia="ru-RU"/>
        </w:rPr>
        <w:softHyphen/>
        <w:t>рой, определять пропущенное число.</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составом чисел в пределах 10.</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раскладывать число на два меньших и составлять из двух мень</w:t>
      </w:r>
      <w:r w:rsidRPr="00654757">
        <w:rPr>
          <w:rFonts w:ascii="Times New Roman" w:hAnsi="Times New Roman"/>
          <w:sz w:val="24"/>
          <w:szCs w:val="24"/>
          <w:lang w:eastAsia="ru-RU"/>
        </w:rPr>
        <w:softHyphen/>
        <w:t>ших большее (в пределах 10, на наглядной основе).</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 монетами достоинством 1, 5, 10 копеек, 1, 2, 5, 10 рублей (различение, набор и размен монет).</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на наглядной основе составлять и решать простые арифмети</w:t>
      </w:r>
      <w:r w:rsidRPr="00654757">
        <w:rPr>
          <w:rFonts w:ascii="Times New Roman" w:hAnsi="Times New Roman"/>
          <w:sz w:val="24"/>
          <w:szCs w:val="24"/>
        </w:rPr>
        <w:softHyphen/>
        <w:t>ческие задачи на сложение (к большему прибавляется меньшее) и на вы</w:t>
      </w:r>
      <w:r w:rsidRPr="00654757">
        <w:rPr>
          <w:rFonts w:ascii="Times New Roman" w:hAnsi="Times New Roman"/>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rPr>
        <w:t>Величина.</w:t>
      </w:r>
      <w:r w:rsidRPr="00654757">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w:t>
      </w:r>
      <w:r w:rsidRPr="00654757">
        <w:rPr>
          <w:rFonts w:ascii="Times New Roman" w:hAnsi="Times New Roman"/>
          <w:sz w:val="24"/>
          <w:szCs w:val="24"/>
          <w:lang w:eastAsia="ru-RU"/>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w:t>
      </w:r>
      <w:r w:rsidRPr="00654757">
        <w:rPr>
          <w:rFonts w:ascii="Times New Roman" w:hAnsi="Times New Roman"/>
          <w:sz w:val="24"/>
          <w:szCs w:val="24"/>
          <w:lang w:eastAsia="ru-RU"/>
        </w:rPr>
        <w:softHyphen/>
        <w:t>мощью условной меры (бумаги в клетку).</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детей измерять объем жидких и сыпучих веществ с помощью условной меры.</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Дать представления о весе предметов и способах его измерения. Срав</w:t>
      </w:r>
      <w:r w:rsidRPr="00654757">
        <w:rPr>
          <w:rFonts w:ascii="Times New Roman" w:hAnsi="Times New Roman"/>
          <w:sz w:val="24"/>
          <w:szCs w:val="24"/>
          <w:lang w:eastAsia="ru-RU"/>
        </w:rPr>
        <w:softHyphen/>
        <w:t>нивать вес предметов (тяжелее — легче) путем взвешивания их на ладонях. Познакомить с весами.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Форма.</w:t>
      </w:r>
      <w:r w:rsidRPr="00654757">
        <w:rPr>
          <w:rFonts w:ascii="Times New Roman" w:hAnsi="Times New Roman"/>
          <w:sz w:val="24"/>
          <w:szCs w:val="24"/>
          <w:lang w:eastAsia="ru-RU"/>
        </w:rPr>
        <w:t xml:space="preserve"> Уточнить знание известных геометрических фигур, их эле</w:t>
      </w:r>
      <w:r w:rsidRPr="00654757">
        <w:rPr>
          <w:rFonts w:ascii="Times New Roman" w:hAnsi="Times New Roman"/>
          <w:sz w:val="24"/>
          <w:szCs w:val="24"/>
          <w:lang w:eastAsia="ru-RU"/>
        </w:rPr>
        <w:softHyphen/>
        <w:t>ментов (вершины, углы, стороны) и некоторых их свойств.</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Дать представление о многоугольнике (на примере треугольника и че</w:t>
      </w:r>
      <w:r w:rsidRPr="00654757">
        <w:rPr>
          <w:rFonts w:ascii="Times New Roman" w:hAnsi="Times New Roman"/>
          <w:sz w:val="24"/>
          <w:szCs w:val="24"/>
          <w:lang w:eastAsia="ru-RU"/>
        </w:rPr>
        <w:softHyphen/>
        <w:t>тырехугольника), о прямой линии, отрезке прямой.</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распознавать фигуры независимо от их пространственного поло</w:t>
      </w:r>
      <w:r w:rsidRPr="00654757">
        <w:rPr>
          <w:rFonts w:ascii="Times New Roman" w:hAnsi="Times New Roman"/>
          <w:sz w:val="24"/>
          <w:szCs w:val="24"/>
          <w:lang w:eastAsia="ru-RU"/>
        </w:rPr>
        <w:softHyphen/>
        <w:t>жения, изображать, располагать на плоскости, упорядочивать по размерам, классифицировать, группировать по цвету, форме, размерам.</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w:t>
      </w:r>
      <w:r w:rsidRPr="00654757">
        <w:rPr>
          <w:rFonts w:ascii="Times New Roman" w:hAnsi="Times New Roman"/>
          <w:sz w:val="24"/>
          <w:szCs w:val="24"/>
          <w:lang w:eastAsia="ru-RU"/>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Анализировать форму предметов в целом и отдельных их частей; вос</w:t>
      </w:r>
      <w:r w:rsidRPr="00654757">
        <w:rPr>
          <w:rFonts w:ascii="Times New Roman" w:hAnsi="Times New Roman"/>
          <w:sz w:val="24"/>
          <w:szCs w:val="24"/>
          <w:lang w:eastAsia="ru-RU"/>
        </w:rPr>
        <w:softHyphen/>
        <w:t>создавать сложные по форме предметы из отдельных частей по контурным образцам, по описанию, представлению.</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 xml:space="preserve">Ориентировка в пространстве. </w:t>
      </w:r>
      <w:r w:rsidRPr="00654757">
        <w:rPr>
          <w:rFonts w:ascii="Times New Roman" w:hAnsi="Times New Roman"/>
          <w:sz w:val="24"/>
          <w:szCs w:val="24"/>
          <w:lang w:eastAsia="ru-RU"/>
        </w:rPr>
        <w:t>Учить ориентироваться на ограничен</w:t>
      </w:r>
      <w:r w:rsidRPr="00654757">
        <w:rPr>
          <w:rFonts w:ascii="Times New Roman" w:hAnsi="Times New Roman"/>
          <w:sz w:val="24"/>
          <w:szCs w:val="24"/>
          <w:lang w:eastAsia="ru-RU"/>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 планом, схемой, маршрутом, картой.</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способность к моделированию пространственных отноше</w:t>
      </w:r>
      <w:r w:rsidRPr="00654757">
        <w:rPr>
          <w:rFonts w:ascii="Times New Roman" w:hAnsi="Times New Roman"/>
          <w:sz w:val="24"/>
          <w:szCs w:val="24"/>
          <w:lang w:eastAsia="ru-RU"/>
        </w:rPr>
        <w:softHyphen/>
        <w:t>ний между объектами в виде рисунка, плана, схемы.</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«читать» простейшую графическую информацию, обозначаю</w:t>
      </w:r>
      <w:r w:rsidRPr="00654757">
        <w:rPr>
          <w:rFonts w:ascii="Times New Roman" w:hAnsi="Times New Roman"/>
          <w:sz w:val="24"/>
          <w:szCs w:val="24"/>
          <w:lang w:eastAsia="ru-RU"/>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Ориентировка во времени.</w:t>
      </w:r>
      <w:r w:rsidRPr="00654757">
        <w:rPr>
          <w:rFonts w:ascii="Times New Roman" w:hAnsi="Times New Roman"/>
          <w:sz w:val="24"/>
          <w:szCs w:val="24"/>
          <w:lang w:eastAsia="ru-RU"/>
        </w:rPr>
        <w:t xml:space="preserve"> Дать детям элементарные представления о времени: его текучести, периодичности, необратимости, последователь</w:t>
      </w:r>
      <w:r w:rsidRPr="00654757">
        <w:rPr>
          <w:rFonts w:ascii="Times New Roman" w:hAnsi="Times New Roman"/>
          <w:sz w:val="24"/>
          <w:szCs w:val="24"/>
          <w:lang w:eastAsia="ru-RU"/>
        </w:rPr>
        <w:softHyphen/>
        <w:t>ности всех дней недели, месяцев, времен года.</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пользоваться в речи понятиями: «сначала», «потом», «до», «пос</w:t>
      </w:r>
      <w:r w:rsidRPr="00654757">
        <w:rPr>
          <w:rFonts w:ascii="Times New Roman" w:hAnsi="Times New Roman"/>
          <w:sz w:val="24"/>
          <w:szCs w:val="24"/>
          <w:lang w:eastAsia="ru-RU"/>
        </w:rPr>
        <w:softHyphen/>
        <w:t>ле», «раньше», «позже», «в одно и то же время».</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определять время по часам с точностью до 1 часа.</w:t>
      </w:r>
    </w:p>
    <w:p w:rsidR="00BD7EAA" w:rsidRPr="00654757" w:rsidRDefault="00BD7EAA" w:rsidP="007E2C93">
      <w:pPr>
        <w:spacing w:after="0" w:line="360" w:lineRule="auto"/>
        <w:ind w:right="23"/>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Развитие познавательно- исследовательской деятельности</w:t>
      </w:r>
      <w:bookmarkStart w:id="38" w:name="bookmark135"/>
      <w:bookmarkEnd w:id="36"/>
    </w:p>
    <w:p w:rsidR="00BD7EAA" w:rsidRPr="00654757" w:rsidRDefault="00BD7EAA" w:rsidP="007E2C93">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38"/>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Сенсорное развитие.</w:t>
      </w:r>
      <w:r w:rsidRPr="00654757">
        <w:rPr>
          <w:rFonts w:ascii="Times New Roman" w:hAnsi="Times New Roman"/>
          <w:sz w:val="24"/>
          <w:szCs w:val="24"/>
          <w:lang w:eastAsia="ru-RU"/>
        </w:rPr>
        <w:t xml:space="preserve"> Продолжать работу по обогащению непосредс</w:t>
      </w:r>
      <w:r w:rsidRPr="00654757">
        <w:rPr>
          <w:rFonts w:ascii="Times New Roman" w:hAnsi="Times New Roman"/>
          <w:sz w:val="24"/>
          <w:szCs w:val="24"/>
          <w:lang w:eastAsia="ru-RU"/>
        </w:rPr>
        <w:softHyphen/>
        <w:t>твенного чувственного опыта детей в разных видах деятельности, посте</w:t>
      </w:r>
      <w:r w:rsidRPr="00654757">
        <w:rPr>
          <w:rFonts w:ascii="Times New Roman" w:hAnsi="Times New Roman"/>
          <w:sz w:val="24"/>
          <w:szCs w:val="24"/>
          <w:lang w:eastAsia="ru-RU"/>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 xml:space="preserve">Дидактические игры. </w:t>
      </w:r>
      <w:r w:rsidRPr="00654757">
        <w:rPr>
          <w:rFonts w:ascii="Times New Roman" w:hAnsi="Times New Roman"/>
          <w:sz w:val="24"/>
          <w:szCs w:val="24"/>
          <w:lang w:eastAsia="ru-RU"/>
        </w:rPr>
        <w:t>Обогащать в играх с дидактическим матери</w:t>
      </w:r>
      <w:r w:rsidRPr="00654757">
        <w:rPr>
          <w:rFonts w:ascii="Times New Roman" w:hAnsi="Times New Roman"/>
          <w:sz w:val="24"/>
          <w:szCs w:val="24"/>
          <w:lang w:eastAsia="ru-RU"/>
        </w:rPr>
        <w:softHyphen/>
        <w:t>алом сенсорный опыт детей (пирамидки (башенки) из 5-8 колец раз</w:t>
      </w:r>
      <w:r w:rsidRPr="00654757">
        <w:rPr>
          <w:rFonts w:ascii="Times New Roman" w:hAnsi="Times New Roman"/>
          <w:sz w:val="24"/>
          <w:szCs w:val="24"/>
          <w:lang w:eastAsia="ru-RU"/>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654757">
        <w:rPr>
          <w:rFonts w:ascii="Times New Roman" w:hAnsi="Times New Roman"/>
          <w:sz w:val="24"/>
          <w:szCs w:val="24"/>
          <w:lang w:eastAsia="ru-RU"/>
        </w:rPr>
        <w:softHyphen/>
        <w:t>нивать, соотносить, группировать, устанавливать тождество и разли</w:t>
      </w:r>
      <w:r w:rsidRPr="00654757">
        <w:rPr>
          <w:rFonts w:ascii="Times New Roman" w:hAnsi="Times New Roman"/>
          <w:sz w:val="24"/>
          <w:szCs w:val="24"/>
          <w:lang w:eastAsia="ru-RU"/>
        </w:rPr>
        <w:softHyphen/>
        <w:t>чие однородных предметов по одному из сенсорных признаков — цвет, форма, величина).</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Проводить дидактические игры на развитие внимания и памяти («Че</w:t>
      </w:r>
      <w:r w:rsidRPr="00654757">
        <w:rPr>
          <w:rFonts w:ascii="Times New Roman" w:hAnsi="Times New Roman"/>
          <w:sz w:val="24"/>
          <w:szCs w:val="24"/>
        </w:rPr>
        <w:softHyphen/>
        <w:t xml:space="preserve">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bookmarkStart w:id="39" w:name="bookmark136"/>
    </w:p>
    <w:p w:rsidR="00BD7EAA" w:rsidRDefault="00BD7EAA" w:rsidP="007E2C93">
      <w:pPr>
        <w:spacing w:after="0" w:line="360" w:lineRule="auto"/>
        <w:ind w:right="23"/>
        <w:jc w:val="center"/>
        <w:rPr>
          <w:rFonts w:ascii="Times New Roman" w:hAnsi="Times New Roman"/>
          <w:b/>
          <w:bCs/>
          <w:sz w:val="24"/>
          <w:szCs w:val="24"/>
          <w:shd w:val="clear" w:color="auto" w:fill="FFFFFF"/>
        </w:rPr>
      </w:pPr>
    </w:p>
    <w:p w:rsidR="00BD7EAA" w:rsidRDefault="00BD7EAA" w:rsidP="007E2C93">
      <w:pPr>
        <w:spacing w:after="0" w:line="360" w:lineRule="auto"/>
        <w:ind w:right="23"/>
        <w:jc w:val="center"/>
        <w:rPr>
          <w:rFonts w:ascii="Times New Roman" w:hAnsi="Times New Roman"/>
          <w:b/>
          <w:bCs/>
          <w:sz w:val="24"/>
          <w:szCs w:val="24"/>
          <w:shd w:val="clear" w:color="auto" w:fill="FFFFFF"/>
        </w:rPr>
      </w:pPr>
    </w:p>
    <w:p w:rsidR="00BD7EAA" w:rsidRPr="00654757" w:rsidRDefault="00BD7EAA" w:rsidP="007E2C93">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39"/>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Познавательно-исследовательская деятельность.</w:t>
      </w:r>
      <w:r w:rsidRPr="00654757">
        <w:rPr>
          <w:rFonts w:ascii="Times New Roman" w:hAnsi="Times New Roman"/>
          <w:sz w:val="24"/>
          <w:szCs w:val="24"/>
        </w:rPr>
        <w:t xml:space="preserve"> Учить детей обоб</w:t>
      </w:r>
      <w:r w:rsidRPr="00654757">
        <w:rPr>
          <w:rFonts w:ascii="Times New Roman" w:hAnsi="Times New Roman"/>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Включать детей в совместные с взрослыми практические познаватель</w:t>
      </w:r>
      <w:r w:rsidRPr="00654757">
        <w:rPr>
          <w:rFonts w:ascii="Times New Roman" w:hAnsi="Times New Roman"/>
          <w:sz w:val="24"/>
          <w:szCs w:val="24"/>
        </w:rPr>
        <w:softHyphen/>
        <w:t>ные действия экспериментального характера, в процессе которых выделя</w:t>
      </w:r>
      <w:r w:rsidRPr="00654757">
        <w:rPr>
          <w:rFonts w:ascii="Times New Roman" w:hAnsi="Times New Roman"/>
          <w:sz w:val="24"/>
          <w:szCs w:val="24"/>
        </w:rPr>
        <w:softHyphen/>
        <w:t>ются ранее скрытые свойства изучаемого объекта.</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Предлагать выполнять действия в соответствии с задачей и содержани</w:t>
      </w:r>
      <w:r w:rsidRPr="00654757">
        <w:rPr>
          <w:rFonts w:ascii="Times New Roman" w:hAnsi="Times New Roman"/>
          <w:sz w:val="24"/>
          <w:szCs w:val="24"/>
        </w:rPr>
        <w:softHyphen/>
        <w:t>ем алгоритма деятельности. С помощью взрослого использовать действия моделирующего характера.</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Сенсорное развитие.</w:t>
      </w:r>
      <w:r w:rsidRPr="00654757">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654757">
        <w:rPr>
          <w:rFonts w:ascii="Times New Roman" w:hAnsi="Times New Roman"/>
          <w:sz w:val="24"/>
          <w:szCs w:val="24"/>
        </w:rPr>
        <w:softHyphen/>
        <w:t>зуя при характеристике предметов эпитеты и сравнения).</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Создавать условия для ознакомления детей с цветом, формой, вели</w:t>
      </w:r>
      <w:r w:rsidRPr="00654757">
        <w:rPr>
          <w:rFonts w:ascii="Times New Roman" w:hAnsi="Times New Roman"/>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654757">
        <w:rPr>
          <w:rFonts w:ascii="Times New Roman" w:hAnsi="Times New Roman"/>
          <w:sz w:val="24"/>
          <w:szCs w:val="24"/>
        </w:rPr>
        <w:softHyphen/>
        <w:t>личных музыкальных инструментов, родной речи.</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Совершенствовать навыки установления тождества и различия пред</w:t>
      </w:r>
      <w:r w:rsidRPr="00654757">
        <w:rPr>
          <w:rFonts w:ascii="Times New Roman" w:hAnsi="Times New Roman"/>
          <w:sz w:val="24"/>
          <w:szCs w:val="24"/>
        </w:rPr>
        <w:softHyphen/>
        <w:t>метов по их свойствам: величине, форме, цвету.</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Подсказывать детям название форм (круглая, треугольная, прямо</w:t>
      </w:r>
      <w:r w:rsidRPr="00654757">
        <w:rPr>
          <w:rFonts w:ascii="Times New Roman" w:hAnsi="Times New Roman"/>
          <w:sz w:val="24"/>
          <w:szCs w:val="24"/>
        </w:rPr>
        <w:softHyphen/>
        <w:t>угольная и квадратная).</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Дидактические игры.</w:t>
      </w:r>
      <w:r w:rsidRPr="00654757">
        <w:rPr>
          <w:rFonts w:ascii="Times New Roman" w:hAnsi="Times New Roman"/>
          <w:sz w:val="24"/>
          <w:szCs w:val="24"/>
        </w:rPr>
        <w:t xml:space="preserve"> Подбирать предметы по цвету и величине (боль</w:t>
      </w:r>
      <w:r w:rsidRPr="00654757">
        <w:rPr>
          <w:rFonts w:ascii="Times New Roman" w:hAnsi="Times New Roman"/>
          <w:sz w:val="24"/>
          <w:szCs w:val="24"/>
        </w:rPr>
        <w:softHyphen/>
        <w:t>шие, средние и маленькие; 2-3 цветов), собирать пирамидку из уменьша</w:t>
      </w:r>
      <w:r w:rsidRPr="00654757">
        <w:rPr>
          <w:rFonts w:ascii="Times New Roman" w:hAnsi="Times New Roman"/>
          <w:sz w:val="24"/>
          <w:szCs w:val="24"/>
        </w:rPr>
        <w:softHyphen/>
        <w:t>ющихся по размеру колец, чередуя в определенной последовательности 2-3 цвета; собирать картинку из 4-6 частей.</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 совместных дидактических играх учить детей выполнять постепенно усложняющиеся правила.</w:t>
      </w:r>
      <w:bookmarkStart w:id="40" w:name="bookmark138"/>
    </w:p>
    <w:p w:rsidR="00BD7EAA" w:rsidRPr="00654757" w:rsidRDefault="00BD7EAA" w:rsidP="007E2C93">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Познавательно-исследовательская деятельность.</w:t>
      </w:r>
      <w:r w:rsidRPr="00654757">
        <w:rPr>
          <w:rFonts w:ascii="Times New Roman" w:hAnsi="Times New Roman"/>
          <w:sz w:val="24"/>
          <w:szCs w:val="24"/>
        </w:rPr>
        <w:t xml:space="preserve"> Продолжать зна</w:t>
      </w:r>
      <w:r w:rsidRPr="00654757">
        <w:rPr>
          <w:rFonts w:ascii="Times New Roman" w:hAnsi="Times New Roman"/>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654757">
        <w:rPr>
          <w:rFonts w:ascii="Times New Roman" w:hAnsi="Times New Roman"/>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654757">
        <w:rPr>
          <w:rFonts w:ascii="Times New Roman" w:hAnsi="Times New Roman"/>
          <w:sz w:val="24"/>
          <w:szCs w:val="24"/>
        </w:rPr>
        <w:softHyphen/>
        <w:t>ти модели, предложенные взрослым.</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Сенсорное развитие.</w:t>
      </w:r>
      <w:r w:rsidRPr="00654757">
        <w:rPr>
          <w:rFonts w:ascii="Times New Roman" w:hAnsi="Times New Roman"/>
          <w:sz w:val="24"/>
          <w:szCs w:val="24"/>
        </w:rPr>
        <w:t xml:space="preserve"> Продолжать работу по сенсорному развитию в раз</w:t>
      </w:r>
      <w:r w:rsidRPr="00654757">
        <w:rPr>
          <w:rFonts w:ascii="Times New Roman" w:hAnsi="Times New Roman"/>
          <w:sz w:val="24"/>
          <w:szCs w:val="24"/>
        </w:rPr>
        <w:softHyphen/>
        <w:t>ных видах деятельности. Обогащать сенсорный опыт, знакомя детей с ши</w:t>
      </w:r>
      <w:r w:rsidRPr="00654757">
        <w:rPr>
          <w:rFonts w:ascii="Times New Roman" w:hAnsi="Times New Roman"/>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Совершенствовать восприятие детей путем активного использо</w:t>
      </w:r>
      <w:r w:rsidRPr="00654757">
        <w:rPr>
          <w:rFonts w:ascii="Times New Roman" w:hAnsi="Times New Roman"/>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654757">
        <w:rPr>
          <w:rFonts w:ascii="Times New Roman" w:hAnsi="Times New Roman"/>
          <w:sz w:val="24"/>
          <w:szCs w:val="24"/>
        </w:rPr>
        <w:softHyphen/>
        <w:t>чатления в речи.</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Продолжать знакомить с геометрическими фигурами (круг, треуголь</w:t>
      </w:r>
      <w:r w:rsidRPr="00654757">
        <w:rPr>
          <w:rFonts w:ascii="Times New Roman" w:hAnsi="Times New Roman"/>
          <w:sz w:val="24"/>
          <w:szCs w:val="24"/>
        </w:rPr>
        <w:softHyphen/>
        <w:t>ник, квадрат, прямоугольник, овал), с цветами (красный, синий, зеленый, желтый, оранжевый, фиолетовый, белый, серый).</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Проектная деятельность.</w:t>
      </w:r>
      <w:r w:rsidRPr="00654757">
        <w:rPr>
          <w:rFonts w:ascii="Times New Roman" w:hAnsi="Times New Roman"/>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654757">
        <w:rPr>
          <w:rFonts w:ascii="Times New Roman" w:hAnsi="Times New Roman"/>
          <w:sz w:val="24"/>
          <w:szCs w:val="24"/>
        </w:rPr>
        <w:softHyphen/>
        <w:t>влекать родителей к участию в исследовательской деятельности детей.</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Дидактические игры.</w:t>
      </w:r>
      <w:r w:rsidRPr="00654757">
        <w:rPr>
          <w:rFonts w:ascii="Times New Roman" w:hAnsi="Times New Roman"/>
          <w:sz w:val="24"/>
          <w:szCs w:val="24"/>
        </w:rPr>
        <w:t xml:space="preserve"> Учить детей играм, направленным на закрепле</w:t>
      </w:r>
      <w:r w:rsidRPr="00654757">
        <w:rPr>
          <w:rFonts w:ascii="Times New Roman" w:hAnsi="Times New Roman"/>
          <w:sz w:val="24"/>
          <w:szCs w:val="24"/>
        </w:rPr>
        <w:softHyphen/>
        <w:t>ние представлений о свойствах предметов, совершенствуя умение сравни</w:t>
      </w:r>
      <w:r w:rsidRPr="00654757">
        <w:rPr>
          <w:rFonts w:ascii="Times New Roman" w:hAnsi="Times New Roman"/>
          <w:sz w:val="24"/>
          <w:szCs w:val="24"/>
        </w:rPr>
        <w:softHyphen/>
        <w:t>вать предметы по внешним признакам, группировать; составлять целое из частей (кубики, мозаика, пазлы).</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Совершенствовать тактильные, слуховые, вкусовые ощущения детей («Определи на ощупь (по вкусу, по звучанию)»). Развивать наблюдатель</w:t>
      </w:r>
      <w:r w:rsidRPr="00654757">
        <w:rPr>
          <w:rFonts w:ascii="Times New Roman" w:hAnsi="Times New Roman"/>
          <w:sz w:val="24"/>
          <w:szCs w:val="24"/>
        </w:rPr>
        <w:softHyphen/>
        <w:t>ность и внимание («Что изменилось?», «У кого колечко?»).</w:t>
      </w:r>
    </w:p>
    <w:p w:rsidR="00BD7EAA"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Помогать детям осваивать правила простейших настольно-печатных игр («Домино», «Лото»).</w:t>
      </w:r>
    </w:p>
    <w:p w:rsidR="00BD7EAA" w:rsidRDefault="00BD7EAA" w:rsidP="007E2C93">
      <w:pPr>
        <w:spacing w:after="0" w:line="360" w:lineRule="auto"/>
        <w:ind w:right="23" w:firstLine="851"/>
        <w:jc w:val="both"/>
        <w:rPr>
          <w:rFonts w:ascii="Times New Roman" w:hAnsi="Times New Roman"/>
          <w:sz w:val="24"/>
          <w:szCs w:val="24"/>
        </w:rPr>
      </w:pPr>
    </w:p>
    <w:p w:rsidR="00BD7EAA" w:rsidRDefault="00BD7EAA" w:rsidP="007E2C93">
      <w:pPr>
        <w:spacing w:after="0" w:line="360" w:lineRule="auto"/>
        <w:ind w:right="23" w:firstLine="851"/>
        <w:jc w:val="both"/>
        <w:rPr>
          <w:rFonts w:ascii="Times New Roman" w:hAnsi="Times New Roman"/>
          <w:sz w:val="24"/>
          <w:szCs w:val="24"/>
        </w:rPr>
      </w:pPr>
    </w:p>
    <w:p w:rsidR="00BD7EAA" w:rsidRPr="00654757" w:rsidRDefault="00BD7EAA" w:rsidP="007E2C93">
      <w:pPr>
        <w:spacing w:after="0" w:line="360" w:lineRule="auto"/>
        <w:ind w:right="23" w:firstLine="851"/>
        <w:jc w:val="both"/>
        <w:rPr>
          <w:rFonts w:ascii="Times New Roman" w:hAnsi="Times New Roman"/>
          <w:sz w:val="24"/>
          <w:szCs w:val="24"/>
        </w:rPr>
      </w:pPr>
    </w:p>
    <w:p w:rsidR="00BD7EAA" w:rsidRPr="00654757" w:rsidRDefault="00BD7EAA" w:rsidP="006C6941">
      <w:pPr>
        <w:spacing w:after="0" w:line="360" w:lineRule="auto"/>
        <w:ind w:right="23" w:firstLine="851"/>
        <w:jc w:val="center"/>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40"/>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Познавательно-исследовательская деятельность.</w:t>
      </w:r>
      <w:r w:rsidRPr="00654757">
        <w:rPr>
          <w:rFonts w:ascii="Times New Roman" w:hAnsi="Times New Roman"/>
          <w:sz w:val="24"/>
          <w:szCs w:val="24"/>
          <w:lang w:eastAsia="ru-RU"/>
        </w:rPr>
        <w:t xml:space="preserve"> Закреплять уме</w:t>
      </w:r>
      <w:r w:rsidRPr="00654757">
        <w:rPr>
          <w:rFonts w:ascii="Times New Roman" w:hAnsi="Times New Roman"/>
          <w:sz w:val="24"/>
          <w:szCs w:val="24"/>
          <w:lang w:eastAsia="ru-RU"/>
        </w:rPr>
        <w:softHyphen/>
        <w:t>ние использовать обобщенные способы обследования объектов с помо</w:t>
      </w:r>
      <w:r w:rsidRPr="00654757">
        <w:rPr>
          <w:rFonts w:ascii="Times New Roman" w:hAnsi="Times New Roman"/>
          <w:sz w:val="24"/>
          <w:szCs w:val="24"/>
          <w:lang w:eastAsia="ru-RU"/>
        </w:rPr>
        <w:softHyphen/>
        <w:t>щью специально разработанной системы сенсорных эталонов, перцеп</w:t>
      </w:r>
      <w:r w:rsidRPr="00654757">
        <w:rPr>
          <w:rFonts w:ascii="Times New Roman" w:hAnsi="Times New Roman"/>
          <w:sz w:val="24"/>
          <w:szCs w:val="24"/>
          <w:lang w:eastAsia="ru-RU"/>
        </w:rPr>
        <w:softHyphen/>
        <w:t>тивных действий.</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654757">
        <w:rPr>
          <w:rFonts w:ascii="Times New Roman" w:hAnsi="Times New Roman"/>
          <w:sz w:val="24"/>
          <w:szCs w:val="24"/>
          <w:lang w:eastAsia="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654757">
        <w:rPr>
          <w:rFonts w:ascii="Times New Roman" w:hAnsi="Times New Roman"/>
          <w:sz w:val="24"/>
          <w:szCs w:val="24"/>
          <w:lang w:eastAsia="ru-RU"/>
        </w:rPr>
        <w:softHyphen/>
        <w:t>цессе его исследования.</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w:t>
      </w:r>
      <w:r w:rsidRPr="00654757">
        <w:rPr>
          <w:rFonts w:ascii="Times New Roman" w:hAnsi="Times New Roman"/>
          <w:sz w:val="24"/>
          <w:szCs w:val="24"/>
          <w:lang w:eastAsia="ru-RU"/>
        </w:rPr>
        <w:softHyphen/>
        <w:t>ятельности; с помощью взрослого составлять модели и использовать их в познавательно-исследовательской деятельности.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 xml:space="preserve">Сенсорное развитие. </w:t>
      </w:r>
      <w:r w:rsidRPr="00654757">
        <w:rPr>
          <w:rFonts w:ascii="Times New Roman" w:hAnsi="Times New Roman"/>
          <w:sz w:val="24"/>
          <w:szCs w:val="24"/>
          <w:lang w:eastAsia="ru-RU"/>
        </w:rPr>
        <w:t>Развивать восприятие, умение выделять раз</w:t>
      </w:r>
      <w:r w:rsidRPr="00654757">
        <w:rPr>
          <w:rFonts w:ascii="Times New Roman" w:hAnsi="Times New Roman"/>
          <w:sz w:val="24"/>
          <w:szCs w:val="24"/>
          <w:lang w:eastAsia="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различными геометрическими фигура</w:t>
      </w:r>
      <w:r w:rsidRPr="00654757">
        <w:rPr>
          <w:rFonts w:ascii="Times New Roman" w:hAnsi="Times New Roman"/>
          <w:sz w:val="24"/>
          <w:szCs w:val="24"/>
          <w:lang w:eastAsia="ru-RU"/>
        </w:rPr>
        <w:softHyphen/>
        <w:t>ми, учить использовать в качестве эталонов плоскостные и объемные формы.</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обследовать предметы разной формы; при обсле</w:t>
      </w:r>
      <w:r w:rsidRPr="00654757">
        <w:rPr>
          <w:rFonts w:ascii="Times New Roman" w:hAnsi="Times New Roman"/>
          <w:sz w:val="24"/>
          <w:szCs w:val="24"/>
          <w:lang w:eastAsia="ru-RU"/>
        </w:rPr>
        <w:softHyphen/>
        <w:t>довании включать движения рук по предмету. Расширять представления о фактуре предметов (гладкий, пушистый, шероховатый и т. п.). Совер</w:t>
      </w:r>
      <w:r w:rsidRPr="00654757">
        <w:rPr>
          <w:rFonts w:ascii="Times New Roman" w:hAnsi="Times New Roman"/>
          <w:sz w:val="24"/>
          <w:szCs w:val="24"/>
          <w:lang w:eastAsia="ru-RU"/>
        </w:rPr>
        <w:softHyphen/>
        <w:t>шенствовать глазомер.</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познавательно-исследовательский интерес, показывая за</w:t>
      </w:r>
      <w:r w:rsidRPr="00654757">
        <w:rPr>
          <w:rFonts w:ascii="Times New Roman" w:hAnsi="Times New Roman"/>
          <w:sz w:val="24"/>
          <w:szCs w:val="24"/>
          <w:lang w:eastAsia="ru-RU"/>
        </w:rPr>
        <w:softHyphen/>
        <w:t>нимательные опыты, фокусы, привлекая к простейшим экспериментам.</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Проектная деятельность.</w:t>
      </w:r>
      <w:r w:rsidRPr="00654757">
        <w:rPr>
          <w:rFonts w:ascii="Times New Roman" w:hAnsi="Times New Roman"/>
          <w:sz w:val="24"/>
          <w:szCs w:val="24"/>
          <w:lang w:eastAsia="ru-RU"/>
        </w:rPr>
        <w:t xml:space="preserve"> Создавать условия для реализации детьми проектов трех типов: исследовательских, творческих и нормативных.</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проектную деятельность исследовательского типа. Органи</w:t>
      </w:r>
      <w:r w:rsidRPr="00654757">
        <w:rPr>
          <w:rFonts w:ascii="Times New Roman" w:hAnsi="Times New Roman"/>
          <w:sz w:val="24"/>
          <w:szCs w:val="24"/>
          <w:lang w:eastAsia="ru-RU"/>
        </w:rPr>
        <w:softHyphen/>
        <w:t>зовывать презентации проектов. Формировать у детей представления об авторстве проекта.</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Создавать условия для реализации проектной деятельности твор</w:t>
      </w:r>
      <w:r w:rsidRPr="00654757">
        <w:rPr>
          <w:rFonts w:ascii="Times New Roman" w:hAnsi="Times New Roman"/>
          <w:sz w:val="24"/>
          <w:szCs w:val="24"/>
          <w:lang w:eastAsia="ru-RU"/>
        </w:rPr>
        <w:softHyphen/>
        <w:t>ческого типа. (Творческие проекты в этом возрасте носят индивиду</w:t>
      </w:r>
      <w:r w:rsidRPr="00654757">
        <w:rPr>
          <w:rFonts w:ascii="Times New Roman" w:hAnsi="Times New Roman"/>
          <w:sz w:val="24"/>
          <w:szCs w:val="24"/>
          <w:lang w:eastAsia="ru-RU"/>
        </w:rPr>
        <w:softHyphen/>
        <w:t>альный характер.)</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развитию проектной деятельности нормативного ти</w:t>
      </w:r>
      <w:r w:rsidRPr="00654757">
        <w:rPr>
          <w:rFonts w:ascii="Times New Roman" w:hAnsi="Times New Roman"/>
          <w:sz w:val="24"/>
          <w:szCs w:val="24"/>
          <w:lang w:eastAsia="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rPr>
        <w:t>Дидактические игры.</w:t>
      </w:r>
      <w:r w:rsidRPr="00654757">
        <w:rPr>
          <w:rFonts w:ascii="Times New Roman" w:hAnsi="Times New Roman"/>
          <w:sz w:val="24"/>
          <w:szCs w:val="24"/>
        </w:rPr>
        <w:t xml:space="preserve"> Организовывать дидактические игры, объ</w:t>
      </w:r>
      <w:r w:rsidRPr="00654757">
        <w:rPr>
          <w:rFonts w:ascii="Times New Roman" w:hAnsi="Times New Roman"/>
          <w:sz w:val="24"/>
          <w:szCs w:val="24"/>
        </w:rPr>
        <w:softHyphen/>
        <w:t>единяя детей в подгруппы по 2-4 человека; учить выполнять правила игры.</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color w:val="000000"/>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654757">
        <w:rPr>
          <w:rFonts w:ascii="Times New Roman" w:hAnsi="Times New Roman"/>
          <w:color w:val="000000"/>
          <w:sz w:val="24"/>
          <w:szCs w:val="24"/>
        </w:rPr>
        <w:softHyphen/>
        <w:t>значительные различия в их признаках (цвет, форма, величина, материал),</w:t>
      </w:r>
      <w:r w:rsidRPr="00654757">
        <w:rPr>
          <w:rFonts w:ascii="Times New Roman" w:hAnsi="Times New Roman"/>
          <w:sz w:val="24"/>
          <w:szCs w:val="24"/>
        </w:rPr>
        <w:t xml:space="preserve">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детей к самостоятельности в игре, вызывая у них эмоцио</w:t>
      </w:r>
      <w:r w:rsidRPr="00654757">
        <w:rPr>
          <w:rFonts w:ascii="Times New Roman" w:hAnsi="Times New Roman"/>
          <w:sz w:val="24"/>
          <w:szCs w:val="24"/>
          <w:lang w:eastAsia="ru-RU"/>
        </w:rPr>
        <w:softHyphen/>
        <w:t>нально-положительный отклик на игровое действие.</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подчиняться правилам в групповых играх. Воспитывать твор</w:t>
      </w:r>
      <w:r w:rsidRPr="00654757">
        <w:rPr>
          <w:rFonts w:ascii="Times New Roman" w:hAnsi="Times New Roman"/>
          <w:sz w:val="24"/>
          <w:szCs w:val="24"/>
          <w:lang w:eastAsia="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bookmarkStart w:id="41" w:name="bookmark139"/>
    </w:p>
    <w:p w:rsidR="00BD7EAA" w:rsidRPr="00654757" w:rsidRDefault="00BD7EAA" w:rsidP="007E2C93">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41"/>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Познавательно-исследовательская деятельность.</w:t>
      </w:r>
      <w:r w:rsidRPr="00654757">
        <w:rPr>
          <w:rFonts w:ascii="Times New Roman" w:hAnsi="Times New Roman"/>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654757">
        <w:rPr>
          <w:rFonts w:ascii="Times New Roman" w:hAnsi="Times New Roman"/>
          <w:sz w:val="24"/>
          <w:szCs w:val="24"/>
          <w:lang w:eastAsia="ru-RU"/>
        </w:rPr>
        <w:softHyphen/>
        <w:t>тивных действий, осуществлять их оптимальный выбор в соответствии с познавательной задачей.</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Создавать условия для самостоятельного установления связей и от</w:t>
      </w:r>
      <w:r w:rsidRPr="00654757">
        <w:rPr>
          <w:rFonts w:ascii="Times New Roman" w:hAnsi="Times New Roman"/>
          <w:sz w:val="24"/>
          <w:szCs w:val="24"/>
          <w:lang w:eastAsia="ru-RU"/>
        </w:rPr>
        <w:softHyphen/>
        <w:t>ношений между системами объектов и явлений с применением различ</w:t>
      </w:r>
      <w:r w:rsidRPr="00654757">
        <w:rPr>
          <w:rFonts w:ascii="Times New Roman" w:hAnsi="Times New Roman"/>
          <w:sz w:val="24"/>
          <w:szCs w:val="24"/>
          <w:lang w:eastAsia="ru-RU"/>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самостоятельно действовать в соответствии с предла</w:t>
      </w:r>
      <w:r w:rsidRPr="00654757">
        <w:rPr>
          <w:rFonts w:ascii="Times New Roman" w:hAnsi="Times New Roman"/>
          <w:sz w:val="24"/>
          <w:szCs w:val="24"/>
          <w:lang w:eastAsia="ru-RU"/>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654757">
        <w:rPr>
          <w:rFonts w:ascii="Times New Roman" w:hAnsi="Times New Roman"/>
          <w:sz w:val="24"/>
          <w:szCs w:val="24"/>
          <w:lang w:eastAsia="ru-RU"/>
        </w:rPr>
        <w:softHyphen/>
        <w:t>зовать их в познавательно-исследовательской деятельности.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Сенсорное развитие.</w:t>
      </w:r>
      <w:r w:rsidRPr="00654757">
        <w:rPr>
          <w:rFonts w:ascii="Times New Roman" w:hAnsi="Times New Roman"/>
          <w:sz w:val="24"/>
          <w:szCs w:val="24"/>
          <w:lang w:eastAsia="ru-RU"/>
        </w:rPr>
        <w:t xml:space="preserve"> Развивать зрение, слух, обоняние, осязание, вкус, сенсомоторные способности.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координацию руки и глаза; развивать мелкую мо</w:t>
      </w:r>
      <w:r w:rsidRPr="00654757">
        <w:rPr>
          <w:rFonts w:ascii="Times New Roman" w:hAnsi="Times New Roman"/>
          <w:sz w:val="24"/>
          <w:szCs w:val="24"/>
          <w:lang w:eastAsia="ru-RU"/>
        </w:rPr>
        <w:softHyphen/>
        <w:t>торику рук в разнообразных видах деятельности.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созерцать предметы, явления (всматриваться, вслу</w:t>
      </w:r>
      <w:r w:rsidRPr="00654757">
        <w:rPr>
          <w:rFonts w:ascii="Times New Roman" w:hAnsi="Times New Roman"/>
          <w:sz w:val="24"/>
          <w:szCs w:val="24"/>
          <w:lang w:eastAsia="ru-RU"/>
        </w:rPr>
        <w:softHyphen/>
        <w:t>шиваться), направляя внимание на более тонкое различение их качеств.</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w:t>
      </w:r>
      <w:r w:rsidRPr="00654757">
        <w:rPr>
          <w:rFonts w:ascii="Times New Roman" w:hAnsi="Times New Roman"/>
          <w:sz w:val="24"/>
          <w:szCs w:val="24"/>
          <w:lang w:eastAsia="ru-RU"/>
        </w:rPr>
        <w:softHyphen/>
        <w:t>странстве, цвету; выделять характерные детали, красивые сочетания цветов и оттенков, различные звуки (музыкальные, природные и др.).</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классифицировать предметы по общим качествам (форме, величине, строению, цвету).</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знания детей о хроматических и ахроматических цветах.</w:t>
      </w:r>
    </w:p>
    <w:p w:rsidR="00BD7EAA" w:rsidRPr="00654757" w:rsidRDefault="00BD7EAA" w:rsidP="007E2C93">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rPr>
        <w:t>Проектная деятельность.</w:t>
      </w:r>
      <w:r w:rsidRPr="00654757">
        <w:rPr>
          <w:rFonts w:ascii="Times New Roman" w:hAnsi="Times New Roman"/>
          <w:sz w:val="24"/>
          <w:szCs w:val="24"/>
        </w:rPr>
        <w:t xml:space="preserve"> Развивать проектную деятельность всех типов (исследовательскую, творческую, нормативную).</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 исследовательской проектной деятельности формировать умение уделять внимание анализу эффективности источников информации. По</w:t>
      </w:r>
      <w:r w:rsidRPr="00654757">
        <w:rPr>
          <w:rFonts w:ascii="Times New Roman" w:hAnsi="Times New Roman"/>
          <w:sz w:val="24"/>
          <w:szCs w:val="24"/>
          <w:lang w:eastAsia="ru-RU"/>
        </w:rPr>
        <w:softHyphen/>
        <w:t>ощрять обсуждение проекта в кругу сверстников.</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Содействовать творческой проектной деятельности индивидуального и группового характера.</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Дидактические игры.</w:t>
      </w:r>
      <w:r w:rsidRPr="00654757">
        <w:rPr>
          <w:rFonts w:ascii="Times New Roman" w:hAnsi="Times New Roman"/>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согласовывать свои действия с действиями ведущего и других участников игры.</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в игре сообразительность, умение самостоятельно решать поставленную задачу.</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Привлекать детей к созданию некоторых дидактических игр («Шу- мелки», «Шуршалки» и т. д.). Развивать и закреплять сенсорные спо</w:t>
      </w:r>
      <w:r w:rsidRPr="00654757">
        <w:rPr>
          <w:rFonts w:ascii="Times New Roman" w:hAnsi="Times New Roman"/>
          <w:sz w:val="24"/>
          <w:szCs w:val="24"/>
          <w:lang w:eastAsia="ru-RU"/>
        </w:rPr>
        <w:softHyphen/>
        <w:t>собности.</w:t>
      </w:r>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w:t>
      </w:r>
      <w:r w:rsidRPr="00654757">
        <w:rPr>
          <w:rFonts w:ascii="Times New Roman" w:hAnsi="Times New Roman"/>
          <w:sz w:val="24"/>
          <w:szCs w:val="24"/>
          <w:lang w:eastAsia="ru-RU"/>
        </w:rPr>
        <w:softHyphen/>
        <w:t>но-образного и логического мышления, воображения, познавательной активности.</w:t>
      </w:r>
      <w:bookmarkStart w:id="42" w:name="bookmark140"/>
    </w:p>
    <w:p w:rsidR="00BD7EAA" w:rsidRPr="00654757" w:rsidRDefault="00BD7EAA" w:rsidP="007E2C93">
      <w:pPr>
        <w:spacing w:after="0" w:line="360" w:lineRule="auto"/>
        <w:ind w:right="23"/>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Ознакомление с предметным окружением</w:t>
      </w:r>
      <w:bookmarkStart w:id="43" w:name="bookmark141"/>
      <w:bookmarkEnd w:id="42"/>
    </w:p>
    <w:p w:rsidR="00BD7EAA" w:rsidRPr="00654757" w:rsidRDefault="00BD7EAA" w:rsidP="007E2C93">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43"/>
    </w:p>
    <w:p w:rsidR="00BD7EAA" w:rsidRPr="00654757" w:rsidRDefault="00BD7EAA" w:rsidP="007E2C93">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Вызвать интерес детей к предметам ближайшего окружения: игрушки, посуда, одежда, обувь, мебель, транспортные средства.</w:t>
      </w:r>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реализации потребности ребенка в овладении дейс</w:t>
      </w:r>
      <w:r w:rsidRPr="00654757">
        <w:rPr>
          <w:rFonts w:ascii="Times New Roman" w:hAnsi="Times New Roman"/>
          <w:sz w:val="24"/>
          <w:szCs w:val="24"/>
          <w:lang w:eastAsia="ru-RU"/>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654757">
        <w:rPr>
          <w:rFonts w:ascii="Times New Roman" w:hAnsi="Times New Roman"/>
          <w:sz w:val="24"/>
          <w:szCs w:val="24"/>
          <w:lang w:eastAsia="ru-RU"/>
        </w:rPr>
        <w:softHyphen/>
        <w:t>дать детей называть свойства предметов: большой, маленький, мягкий, пушистый и др.</w:t>
      </w:r>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появлению в словаре детей обобщающих понятий (игрушки, посуда, одежда, обувь, мебель и пр.).</w:t>
      </w:r>
      <w:bookmarkStart w:id="44" w:name="bookmark142"/>
    </w:p>
    <w:p w:rsidR="00BD7EAA" w:rsidRPr="00654757" w:rsidRDefault="00BD7EAA" w:rsidP="00260486">
      <w:pPr>
        <w:spacing w:after="0" w:line="360" w:lineRule="auto"/>
        <w:ind w:right="23" w:firstLine="851"/>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44"/>
    </w:p>
    <w:p w:rsidR="00BD7EAA" w:rsidRPr="00654757" w:rsidRDefault="00BD7EAA" w:rsidP="00260486">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BD7EAA" w:rsidRPr="00654757" w:rsidRDefault="00BD7EAA" w:rsidP="00260486">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654757">
        <w:rPr>
          <w:rFonts w:ascii="Times New Roman" w:hAnsi="Times New Roman"/>
          <w:sz w:val="24"/>
          <w:szCs w:val="24"/>
        </w:rPr>
        <w:softHyphen/>
        <w:t>ением и функцией. Понимать, что отсутствие какой-то части нарушает предмет, возможность его использования.</w:t>
      </w:r>
    </w:p>
    <w:p w:rsidR="00BD7EAA" w:rsidRPr="00654757" w:rsidRDefault="00BD7EAA" w:rsidP="00260486">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654757">
        <w:rPr>
          <w:rFonts w:ascii="Times New Roman" w:hAnsi="Times New Roman"/>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654757">
        <w:rPr>
          <w:rFonts w:ascii="Times New Roman" w:hAnsi="Times New Roman"/>
          <w:sz w:val="24"/>
          <w:szCs w:val="24"/>
        </w:rPr>
        <w:softHyphen/>
        <w:t>шо знакомые предметы.</w:t>
      </w:r>
    </w:p>
    <w:p w:rsidR="00BD7EAA" w:rsidRPr="00654757" w:rsidRDefault="00BD7EAA" w:rsidP="00260486">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Рассказывать о том, что одни предметы сделаны руками человека (посуда, мебель и т. п.), другие созданы природой (камень, шишки). Фор</w:t>
      </w:r>
      <w:r w:rsidRPr="00654757">
        <w:rPr>
          <w:rFonts w:ascii="Times New Roman" w:hAnsi="Times New Roman"/>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bookmarkStart w:id="45" w:name="bookmark143"/>
    </w:p>
    <w:p w:rsidR="00BD7EAA" w:rsidRPr="00654757" w:rsidRDefault="00BD7EAA" w:rsidP="00260486">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45"/>
    </w:p>
    <w:p w:rsidR="00BD7EAA" w:rsidRPr="00654757" w:rsidRDefault="00BD7EAA" w:rsidP="00260486">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Создавать условия для расширения представлений детей об объек</w:t>
      </w:r>
      <w:r w:rsidRPr="00654757">
        <w:rPr>
          <w:rFonts w:ascii="Times New Roman" w:hAnsi="Times New Roman"/>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BD7EAA" w:rsidRPr="00654757" w:rsidRDefault="00BD7EAA" w:rsidP="00260486">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654757">
        <w:rPr>
          <w:rFonts w:ascii="Times New Roman" w:hAnsi="Times New Roman"/>
          <w:sz w:val="24"/>
          <w:szCs w:val="24"/>
        </w:rPr>
        <w:softHyphen/>
        <w:t>ны — из резины и т. п.).</w:t>
      </w:r>
    </w:p>
    <w:p w:rsidR="00BD7EAA" w:rsidRPr="00654757" w:rsidRDefault="00BD7EAA" w:rsidP="00260486">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Формировать элементарные представления об изменении видов чело</w:t>
      </w:r>
      <w:r w:rsidRPr="00654757">
        <w:rPr>
          <w:rFonts w:ascii="Times New Roman" w:hAnsi="Times New Roman"/>
          <w:sz w:val="24"/>
          <w:szCs w:val="24"/>
        </w:rPr>
        <w:softHyphen/>
        <w:t>веческого труда и быта на примере истории игрушки и предметов обихода.</w:t>
      </w:r>
      <w:bookmarkStart w:id="46" w:name="bookmark144"/>
    </w:p>
    <w:p w:rsidR="00BD7EAA" w:rsidRPr="00654757" w:rsidRDefault="00BD7EAA" w:rsidP="00260486">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46"/>
    </w:p>
    <w:p w:rsidR="00BD7EAA" w:rsidRPr="00654757" w:rsidRDefault="00BD7EAA" w:rsidP="00260486">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Продолжать обогащать представления детей о мире предметов. Объ</w:t>
      </w:r>
      <w:r w:rsidRPr="00654757">
        <w:rPr>
          <w:rFonts w:ascii="Times New Roman" w:hAnsi="Times New Roman"/>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654757">
        <w:rPr>
          <w:rFonts w:ascii="Times New Roman" w:hAnsi="Times New Roman"/>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сравнивать предметы (по назначению, цвету, форме, мате</w:t>
      </w:r>
      <w:r w:rsidRPr="00654757">
        <w:rPr>
          <w:rFonts w:ascii="Times New Roman" w:hAnsi="Times New Roman"/>
          <w:sz w:val="24"/>
          <w:szCs w:val="24"/>
          <w:lang w:eastAsia="ru-RU"/>
        </w:rPr>
        <w:softHyphen/>
        <w:t>риалу), классифицировать их (посуда - фарфоровая, стеклянная, керами</w:t>
      </w:r>
      <w:r w:rsidRPr="00654757">
        <w:rPr>
          <w:rFonts w:ascii="Times New Roman" w:hAnsi="Times New Roman"/>
          <w:sz w:val="24"/>
          <w:szCs w:val="24"/>
          <w:lang w:eastAsia="ru-RU"/>
        </w:rPr>
        <w:softHyphen/>
        <w:t>ческая, пластмассовая).</w:t>
      </w:r>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bookmarkStart w:id="47" w:name="bookmark145"/>
    </w:p>
    <w:p w:rsidR="00BD7EAA" w:rsidRPr="00654757" w:rsidRDefault="00BD7EAA" w:rsidP="00260486">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47"/>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расширять и уточнять представления детей о предмет</w:t>
      </w:r>
      <w:r w:rsidRPr="00654757">
        <w:rPr>
          <w:rFonts w:ascii="Times New Roman" w:hAnsi="Times New Roman"/>
          <w:sz w:val="24"/>
          <w:szCs w:val="24"/>
          <w:lang w:eastAsia="ru-RU"/>
        </w:rPr>
        <w:softHyphen/>
        <w:t>ном мире. Обогащать представления о видах транспорта (наземный, подземный, воздушный, водный). Формировать представления о пред</w:t>
      </w:r>
      <w:r w:rsidRPr="00654757">
        <w:rPr>
          <w:rFonts w:ascii="Times New Roman" w:hAnsi="Times New Roman"/>
          <w:sz w:val="24"/>
          <w:szCs w:val="24"/>
          <w:lang w:eastAsia="ru-RU"/>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654757">
        <w:rPr>
          <w:rFonts w:ascii="Times New Roman" w:hAnsi="Times New Roman"/>
          <w:sz w:val="24"/>
          <w:szCs w:val="24"/>
          <w:lang w:eastAsia="ru-RU"/>
        </w:rPr>
        <w:softHyphen/>
        <w:t>тории создания предметов.</w:t>
      </w:r>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654757">
        <w:rPr>
          <w:rFonts w:ascii="Times New Roman" w:hAnsi="Times New Roman"/>
          <w:sz w:val="24"/>
          <w:szCs w:val="24"/>
          <w:lang w:eastAsia="ru-RU"/>
        </w:rPr>
        <w:softHyphen/>
        <w:t>ного роста, он создал кран, лестницу и т. п.). Способствовать восприятию предметного окружения как творения человеческой мысли.</w:t>
      </w:r>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Углублять представления о существенных характеристиках предме</w:t>
      </w:r>
      <w:r w:rsidRPr="00654757">
        <w:rPr>
          <w:rFonts w:ascii="Times New Roman" w:hAnsi="Times New Roman"/>
          <w:sz w:val="24"/>
          <w:szCs w:val="24"/>
          <w:lang w:eastAsia="ru-RU"/>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применять разнообразные способы обследования предме</w:t>
      </w:r>
      <w:r w:rsidRPr="00654757">
        <w:rPr>
          <w:rFonts w:ascii="Times New Roman" w:hAnsi="Times New Roman"/>
          <w:sz w:val="24"/>
          <w:szCs w:val="24"/>
          <w:lang w:eastAsia="ru-RU"/>
        </w:rPr>
        <w:softHyphen/>
        <w:t>тов (наложение, приложение, сравнение по количеству и т. д.).</w:t>
      </w:r>
      <w:bookmarkStart w:id="48" w:name="bookmark146"/>
    </w:p>
    <w:p w:rsidR="00BD7EAA" w:rsidRPr="00654757" w:rsidRDefault="00BD7EAA" w:rsidP="00260486">
      <w:pPr>
        <w:spacing w:after="0" w:line="360" w:lineRule="auto"/>
        <w:ind w:right="23"/>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Ознакомление с социальным миром</w:t>
      </w:r>
      <w:bookmarkStart w:id="49" w:name="bookmark147"/>
      <w:bookmarkEnd w:id="48"/>
    </w:p>
    <w:p w:rsidR="00BD7EAA" w:rsidRPr="00654757" w:rsidRDefault="00BD7EAA" w:rsidP="00260486">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49"/>
    </w:p>
    <w:p w:rsidR="00BD7EAA" w:rsidRPr="00654757" w:rsidRDefault="00BD7EAA" w:rsidP="00260486">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Напоминать детям название города (поселка), в котором они живут.</w:t>
      </w:r>
    </w:p>
    <w:p w:rsidR="00BD7EAA" w:rsidRPr="00654757" w:rsidRDefault="00BD7EAA" w:rsidP="00260486">
      <w:pPr>
        <w:spacing w:after="0" w:line="360" w:lineRule="auto"/>
        <w:ind w:right="23" w:firstLine="851"/>
        <w:jc w:val="both"/>
        <w:rPr>
          <w:rFonts w:ascii="Times New Roman" w:hAnsi="Times New Roman"/>
          <w:sz w:val="24"/>
          <w:szCs w:val="24"/>
        </w:rPr>
      </w:pPr>
      <w:r w:rsidRPr="00654757">
        <w:rPr>
          <w:rFonts w:ascii="Times New Roman" w:hAnsi="Times New Roman"/>
          <w:color w:val="000000"/>
          <w:sz w:val="24"/>
          <w:szCs w:val="24"/>
          <w:lang w:eastAsia="ru-RU"/>
        </w:rPr>
        <w:t>Вызывать интерес к труду близких взрослых. Побуждать узнавать и на</w:t>
      </w:r>
      <w:r w:rsidRPr="00654757">
        <w:rPr>
          <w:rFonts w:ascii="Times New Roman" w:hAnsi="Times New Roman"/>
          <w:color w:val="000000"/>
          <w:sz w:val="24"/>
          <w:szCs w:val="24"/>
          <w:lang w:eastAsia="ru-RU"/>
        </w:rPr>
        <w:softHyphen/>
        <w:t>зывать некоторые трудовые действия (помощник воспитателя моет посуду,</w:t>
      </w:r>
      <w:r w:rsidRPr="00654757">
        <w:rPr>
          <w:rFonts w:ascii="Times New Roman" w:hAnsi="Times New Roman"/>
          <w:sz w:val="24"/>
          <w:szCs w:val="24"/>
        </w:rPr>
        <w:t xml:space="preserve">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bookmarkStart w:id="50" w:name="bookmark148"/>
      <w:r w:rsidRPr="00654757">
        <w:rPr>
          <w:rFonts w:ascii="Times New Roman" w:hAnsi="Times New Roman"/>
          <w:sz w:val="24"/>
          <w:szCs w:val="24"/>
        </w:rPr>
        <w:t xml:space="preserve">                                                                                                                                                          </w:t>
      </w:r>
    </w:p>
    <w:p w:rsidR="00BD7EAA" w:rsidRPr="00654757" w:rsidRDefault="00BD7EAA" w:rsidP="00260486">
      <w:pPr>
        <w:spacing w:after="0" w:line="360" w:lineRule="auto"/>
        <w:ind w:right="23"/>
        <w:jc w:val="center"/>
        <w:rPr>
          <w:rFonts w:ascii="Times New Roman" w:hAnsi="Times New Roman"/>
          <w:sz w:val="24"/>
          <w:szCs w:val="24"/>
        </w:rPr>
      </w:pPr>
      <w:r w:rsidRPr="00654757">
        <w:rPr>
          <w:rFonts w:ascii="Times New Roman" w:hAnsi="Times New Roman"/>
          <w:b/>
          <w:sz w:val="24"/>
          <w:szCs w:val="24"/>
          <w:shd w:val="clear" w:color="auto" w:fill="FFFFFF"/>
        </w:rPr>
        <w:t>Младшая группа (от 3 до 4 лет)</w:t>
      </w:r>
      <w:bookmarkEnd w:id="50"/>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Знакомить с ближайшим окружением (основными объектами город</w:t>
      </w:r>
      <w:r w:rsidRPr="00654757">
        <w:rPr>
          <w:rFonts w:ascii="Times New Roman" w:hAnsi="Times New Roman"/>
          <w:sz w:val="24"/>
          <w:szCs w:val="24"/>
        </w:rPr>
        <w:softHyphen/>
        <w:t>ской/поселковой инфраструктуры): дом, улица, магазин, поликлиника, парикмахерская.</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Рассказывать детям о понятных им профессиях (воспитатель, по</w:t>
      </w:r>
      <w:r w:rsidRPr="00654757">
        <w:rPr>
          <w:rFonts w:ascii="Times New Roman" w:hAnsi="Times New Roman"/>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bookmarkStart w:id="51" w:name="bookmark149"/>
    </w:p>
    <w:p w:rsidR="00BD7EAA" w:rsidRPr="00654757" w:rsidRDefault="00BD7EAA" w:rsidP="00260486">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51"/>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о правилах поведения в общественных местах.</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знания детей об общественном транспорте (автобус, поезд, самолет, теплоход).</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Формировать первичные представления о школе.</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654757">
        <w:rPr>
          <w:rFonts w:ascii="Times New Roman" w:hAnsi="Times New Roman"/>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654757">
        <w:rPr>
          <w:rFonts w:ascii="Times New Roman" w:hAnsi="Times New Roman"/>
          <w:sz w:val="24"/>
          <w:szCs w:val="24"/>
        </w:rPr>
        <w:softHyphen/>
        <w:t>диях труда, результатах труда.</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Познакомить детей с деньгами, возможностями их использования.</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Продолжать воспитывать любовь к родному краю; рассказывать детям о са</w:t>
      </w:r>
      <w:r w:rsidRPr="00654757">
        <w:rPr>
          <w:rFonts w:ascii="Times New Roman" w:hAnsi="Times New Roman"/>
          <w:sz w:val="24"/>
          <w:szCs w:val="24"/>
        </w:rPr>
        <w:softHyphen/>
        <w:t>мых красивых местах родного города (поселка), его достопримечательностях.</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Дать детям доступные их пониманию представления о государствен</w:t>
      </w:r>
      <w:r w:rsidRPr="00654757">
        <w:rPr>
          <w:rFonts w:ascii="Times New Roman" w:hAnsi="Times New Roman"/>
          <w:sz w:val="24"/>
          <w:szCs w:val="24"/>
        </w:rPr>
        <w:softHyphen/>
        <w:t>ных праздниках.</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 xml:space="preserve"> Рассказывать о Российской армии, о воинах, которые охраняют нашу Родину (пограничники, моряки, летчики).</w:t>
      </w:r>
      <w:bookmarkStart w:id="52" w:name="bookmark150"/>
    </w:p>
    <w:p w:rsidR="00BD7EAA" w:rsidRPr="00654757" w:rsidRDefault="00BD7EAA" w:rsidP="00260486">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52"/>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Обогащать представления детей о профессиях.</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об учебных заведениях (детский сад, шко</w:t>
      </w:r>
      <w:r w:rsidRPr="00654757">
        <w:rPr>
          <w:rFonts w:ascii="Times New Roman" w:hAnsi="Times New Roman"/>
          <w:sz w:val="24"/>
          <w:szCs w:val="24"/>
          <w:lang w:eastAsia="ru-RU"/>
        </w:rPr>
        <w:softHyphen/>
        <w:t>ла, колледж, вуз), сферах человеческой деятельности (наука, искусство, производство, сельское хозяйство).</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деньгами, их функциями (средство для оп</w:t>
      </w:r>
      <w:r w:rsidRPr="00654757">
        <w:rPr>
          <w:rFonts w:ascii="Times New Roman" w:hAnsi="Times New Roman"/>
          <w:sz w:val="24"/>
          <w:szCs w:val="24"/>
          <w:lang w:eastAsia="ru-RU"/>
        </w:rPr>
        <w:softHyphen/>
        <w:t>латы труда, расчетов при покупках), бюджетом и возможностями семьи.</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элементарные представления об истории человечества (Древ</w:t>
      </w:r>
      <w:r w:rsidRPr="00654757">
        <w:rPr>
          <w:rFonts w:ascii="Times New Roman" w:hAnsi="Times New Roman"/>
          <w:sz w:val="24"/>
          <w:szCs w:val="24"/>
          <w:lang w:eastAsia="ru-RU"/>
        </w:rPr>
        <w:softHyphen/>
        <w:t>ний мир, Средние века, современное общество) через знакомство с произведени</w:t>
      </w:r>
      <w:r w:rsidRPr="00654757">
        <w:rPr>
          <w:rFonts w:ascii="Times New Roman" w:hAnsi="Times New Roman"/>
          <w:sz w:val="24"/>
          <w:szCs w:val="24"/>
          <w:lang w:eastAsia="ru-RU"/>
        </w:rPr>
        <w:softHyphen/>
        <w:t>ями искусства (живопись, скульптура, мифы и легенды народов мира), реконс</w:t>
      </w:r>
      <w:r w:rsidRPr="00654757">
        <w:rPr>
          <w:rFonts w:ascii="Times New Roman" w:hAnsi="Times New Roman"/>
          <w:sz w:val="24"/>
          <w:szCs w:val="24"/>
          <w:lang w:eastAsia="ru-RU"/>
        </w:rPr>
        <w:softHyphen/>
        <w:t>трукцию образа жизни людей разных времен (одежда, утварь, традиции и др.).</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Рассказывать детям о профессиях воспитателя, учителя, врача, стро</w:t>
      </w:r>
      <w:r w:rsidRPr="00654757">
        <w:rPr>
          <w:rFonts w:ascii="Times New Roman" w:hAnsi="Times New Roman"/>
          <w:sz w:val="24"/>
          <w:szCs w:val="24"/>
          <w:lang w:eastAsia="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654757">
        <w:rPr>
          <w:rFonts w:ascii="Times New Roman" w:hAnsi="Times New Roman"/>
          <w:sz w:val="24"/>
          <w:szCs w:val="24"/>
          <w:lang w:eastAsia="ru-RU"/>
        </w:rPr>
        <w:softHyphen/>
        <w:t>пользуется разнообразная техника. Рассказывать о личностных и деловых качествах человека-труженика.</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трудом людей творческих профессий: художников, писа</w:t>
      </w:r>
      <w:r w:rsidRPr="00654757">
        <w:rPr>
          <w:rFonts w:ascii="Times New Roman" w:hAnsi="Times New Roman"/>
          <w:sz w:val="24"/>
          <w:szCs w:val="24"/>
          <w:lang w:eastAsia="ru-RU"/>
        </w:rPr>
        <w:softHyphen/>
        <w:t>телей, композиторов, мастеров народного декоративно-прикладного искус</w:t>
      </w:r>
      <w:r w:rsidRPr="00654757">
        <w:rPr>
          <w:rFonts w:ascii="Times New Roman" w:hAnsi="Times New Roman"/>
          <w:sz w:val="24"/>
          <w:szCs w:val="24"/>
          <w:lang w:eastAsia="ru-RU"/>
        </w:rPr>
        <w:softHyphen/>
        <w:t>ства; с результатами их труда (картинами, книгами, нотами, предметами декоративного искусства).</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Прививать чувство благодарности к человеку за его труд.</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малой Родине. Рассказывать детям о достопримечательностях, культуре, традициях родного края; о замеча</w:t>
      </w:r>
      <w:r w:rsidRPr="00654757">
        <w:rPr>
          <w:rFonts w:ascii="Times New Roman" w:hAnsi="Times New Roman"/>
          <w:sz w:val="24"/>
          <w:szCs w:val="24"/>
          <w:lang w:eastAsia="ru-RU"/>
        </w:rPr>
        <w:softHyphen/>
        <w:t>тельных людях, прославивших свой край.</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color w:val="000000"/>
          <w:sz w:val="24"/>
          <w:szCs w:val="24"/>
        </w:rPr>
        <w:t>Формировать представления о том, что Российская Федерация (Россия) — огромная, многонациональная страна. Рассказывать детям о том, что</w:t>
      </w:r>
      <w:r w:rsidRPr="00654757">
        <w:rPr>
          <w:rFonts w:ascii="Times New Roman" w:hAnsi="Times New Roman"/>
          <w:sz w:val="24"/>
          <w:szCs w:val="24"/>
        </w:rPr>
        <w:t xml:space="preserve"> Москва — главный город, столица нашей Родины. Познакомить с флагом и гербом России, мелодией гимна.</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654757">
        <w:rPr>
          <w:rFonts w:ascii="Times New Roman" w:hAnsi="Times New Roman"/>
          <w:sz w:val="24"/>
          <w:szCs w:val="24"/>
          <w:lang w:eastAsia="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bookmarkStart w:id="53" w:name="bookmark151"/>
    </w:p>
    <w:p w:rsidR="00BD7EAA" w:rsidRPr="00654757" w:rsidRDefault="00BD7EAA" w:rsidP="00260486">
      <w:pPr>
        <w:spacing w:after="0" w:line="360" w:lineRule="auto"/>
        <w:ind w:left="23" w:right="23" w:hanging="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53"/>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библиотеками, музеями.</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осведомленность детей в сферах человеческой деятельнос</w:t>
      </w:r>
      <w:r w:rsidRPr="00654757">
        <w:rPr>
          <w:rFonts w:ascii="Times New Roman" w:hAnsi="Times New Roman"/>
          <w:sz w:val="24"/>
          <w:szCs w:val="24"/>
          <w:lang w:eastAsia="ru-RU"/>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654757">
        <w:rPr>
          <w:rFonts w:ascii="Times New Roman" w:hAnsi="Times New Roman"/>
          <w:sz w:val="24"/>
          <w:szCs w:val="24"/>
          <w:lang w:eastAsia="ru-RU"/>
        </w:rPr>
        <w:softHyphen/>
        <w:t>пу; вырастить съедобное растение, ухаживать за домашними животными).</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BD7EAA" w:rsidRPr="00654757" w:rsidRDefault="00BD7EAA" w:rsidP="00260486">
      <w:pPr>
        <w:spacing w:after="0" w:line="360" w:lineRule="auto"/>
        <w:ind w:left="23" w:right="23" w:firstLine="851"/>
        <w:jc w:val="both"/>
        <w:rPr>
          <w:sz w:val="24"/>
          <w:szCs w:val="24"/>
        </w:rPr>
      </w:pPr>
      <w:r w:rsidRPr="00654757">
        <w:rPr>
          <w:sz w:val="24"/>
          <w:szCs w:val="24"/>
        </w:rPr>
        <w:t xml:space="preserve">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color w:val="000000"/>
          <w:sz w:val="24"/>
          <w:szCs w:val="24"/>
        </w:rPr>
        <w:t>Расширять представления о родном крае. Продолжать знакомить с до</w:t>
      </w:r>
      <w:r w:rsidRPr="00654757">
        <w:rPr>
          <w:rFonts w:ascii="Times New Roman" w:hAnsi="Times New Roman"/>
          <w:color w:val="000000"/>
          <w:sz w:val="24"/>
          <w:szCs w:val="24"/>
        </w:rPr>
        <w:softHyphen/>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w:t>
      </w:r>
      <w:r w:rsidRPr="00654757">
        <w:rPr>
          <w:rFonts w:ascii="Times New Roman" w:hAnsi="Times New Roman"/>
          <w:sz w:val="24"/>
          <w:szCs w:val="24"/>
        </w:rPr>
        <w:t>главном городе, столице России.</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знания о государственных праздниках.</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Рассказывать детям о Ю. А. Гагарине и других героях космоса. Углублять знания о Российской армии.</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элементарные представления об эволюции Земли (воз</w:t>
      </w:r>
      <w:r w:rsidRPr="00654757">
        <w:rPr>
          <w:rFonts w:ascii="Times New Roman" w:hAnsi="Times New Roman"/>
          <w:sz w:val="24"/>
          <w:szCs w:val="24"/>
          <w:lang w:eastAsia="ru-RU"/>
        </w:rPr>
        <w:softHyphen/>
        <w:t>никновение Земли, эволюция растительного и животного мира), месте че</w:t>
      </w:r>
      <w:r w:rsidRPr="00654757">
        <w:rPr>
          <w:rFonts w:ascii="Times New Roman" w:hAnsi="Times New Roman"/>
          <w:sz w:val="24"/>
          <w:szCs w:val="24"/>
          <w:lang w:eastAsia="ru-RU"/>
        </w:rPr>
        <w:softHyphen/>
        <w:t>ловека в природном и социальном мире, происхождении и биологической обоснованности различных рас.</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Рассказывать детям о том, что Земля — наш общий дом, на Земле мно</w:t>
      </w:r>
      <w:r w:rsidRPr="00654757">
        <w:rPr>
          <w:rFonts w:ascii="Times New Roman" w:hAnsi="Times New Roman"/>
          <w:sz w:val="24"/>
          <w:szCs w:val="24"/>
          <w:lang w:eastAsia="ru-RU"/>
        </w:rPr>
        <w:softHyphen/>
        <w:t>го разных стран; о том, как важно жить в мире со всеми народами, знать и уважать их культуру, обычаи и традиции.</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w:t>
      </w:r>
      <w:r w:rsidRPr="00654757">
        <w:rPr>
          <w:rFonts w:ascii="Times New Roman" w:hAnsi="Times New Roman"/>
          <w:sz w:val="24"/>
          <w:szCs w:val="24"/>
          <w:lang w:eastAsia="ru-RU"/>
        </w:rPr>
        <w:softHyphen/>
        <w:t>кларация прав ребенка), об отечественных и международных организаци</w:t>
      </w:r>
      <w:r w:rsidRPr="00654757">
        <w:rPr>
          <w:rFonts w:ascii="Times New Roman" w:hAnsi="Times New Roman"/>
          <w:sz w:val="24"/>
          <w:szCs w:val="24"/>
          <w:lang w:eastAsia="ru-RU"/>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родном крае. Продолжать знакомить с до</w:t>
      </w:r>
      <w:r w:rsidRPr="00654757">
        <w:rPr>
          <w:rFonts w:ascii="Times New Roman" w:hAnsi="Times New Roman"/>
          <w:sz w:val="24"/>
          <w:szCs w:val="24"/>
          <w:lang w:eastAsia="ru-RU"/>
        </w:rPr>
        <w:softHyphen/>
        <w:t>стопримечательностями региона, в котором живут дети.</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На основе расширения знаний об окружающем воспитывать патриоти</w:t>
      </w:r>
      <w:r w:rsidRPr="00654757">
        <w:rPr>
          <w:rFonts w:ascii="Times New Roman" w:hAnsi="Times New Roman"/>
          <w:sz w:val="24"/>
          <w:szCs w:val="24"/>
          <w:lang w:eastAsia="ru-RU"/>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654757">
        <w:rPr>
          <w:rFonts w:ascii="Times New Roman" w:hAnsi="Times New Roman"/>
          <w:sz w:val="24"/>
          <w:szCs w:val="24"/>
          <w:lang w:eastAsia="ru-RU"/>
        </w:rPr>
        <w:softHyphen/>
        <w:t>исходящим в стране, воспитывать чувство гордости за ее достижения.</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представления о том, что Российская Федерация (Рос</w:t>
      </w:r>
      <w:r w:rsidRPr="00654757">
        <w:rPr>
          <w:rFonts w:ascii="Times New Roman" w:hAnsi="Times New Roman"/>
          <w:sz w:val="24"/>
          <w:szCs w:val="24"/>
          <w:lang w:eastAsia="ru-RU"/>
        </w:rPr>
        <w:softHyphen/>
        <w:t>сия) — огромная, многонациональная страна. Воспитывать уважение к людям разных национальностей и их обычаям.</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Москве — главном городе, столице России.</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знания о государственных праздниках. Рассказывать детям о Ю. А. Гагарине и других героях космоса.</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Углублять знания о Российской армии. Воспитывать уважение к за</w:t>
      </w:r>
      <w:r w:rsidRPr="00654757">
        <w:rPr>
          <w:rFonts w:ascii="Times New Roman" w:hAnsi="Times New Roman"/>
          <w:sz w:val="24"/>
          <w:szCs w:val="24"/>
          <w:lang w:eastAsia="ru-RU"/>
        </w:rPr>
        <w:softHyphen/>
        <w:t>щитникам Отечества, к памяти павших бойцов (возлагать с детьми цветы к обелискам, памятникам и т. д.).</w:t>
      </w:r>
      <w:bookmarkStart w:id="54" w:name="bookmark152"/>
    </w:p>
    <w:p w:rsidR="00BD7EAA" w:rsidRPr="00654757" w:rsidRDefault="00BD7EAA" w:rsidP="00260486">
      <w:pPr>
        <w:spacing w:after="0" w:line="360" w:lineRule="auto"/>
        <w:ind w:right="23"/>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Ознакомление с миром природы</w:t>
      </w:r>
      <w:bookmarkStart w:id="55" w:name="bookmark153"/>
      <w:bookmarkStart w:id="56" w:name="bookmark155"/>
      <w:bookmarkEnd w:id="54"/>
    </w:p>
    <w:p w:rsidR="00BD7EAA" w:rsidRPr="00654757" w:rsidRDefault="00BD7EAA" w:rsidP="00260486">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55"/>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детей с доступными явлениями природы.</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узнавать в натуре, на картинках, в игрушках домашних живот</w:t>
      </w:r>
      <w:r w:rsidRPr="00654757">
        <w:rPr>
          <w:rFonts w:ascii="Times New Roman" w:hAnsi="Times New Roman"/>
          <w:sz w:val="24"/>
          <w:szCs w:val="24"/>
          <w:lang w:eastAsia="ru-RU"/>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Вместе с детьми наблюдать за птицами и насекомыми на участке, за рыбками в аквариуме; подкармливать птиц.</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различать по внешнему виду овощи (помидор, огурец, морковь и др.) и фрукты (яблоко, груша и др.).</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детям замечать красоту природы в разное время года.</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бережное отношение к животным. Учить основам взаи</w:t>
      </w:r>
      <w:r w:rsidRPr="00654757">
        <w:rPr>
          <w:rFonts w:ascii="Times New Roman" w:hAnsi="Times New Roman"/>
          <w:sz w:val="24"/>
          <w:szCs w:val="24"/>
          <w:lang w:eastAsia="ru-RU"/>
        </w:rPr>
        <w:softHyphen/>
        <w:t>модействия с природой (рассматривать растения и животных, не нанося им вред; одеваться по погоде).</w:t>
      </w:r>
      <w:bookmarkStart w:id="57" w:name="bookmark154"/>
    </w:p>
    <w:p w:rsidR="00BD7EAA" w:rsidRPr="00654757" w:rsidRDefault="00BD7EAA" w:rsidP="00260486">
      <w:pPr>
        <w:spacing w:after="0" w:line="360" w:lineRule="auto"/>
        <w:ind w:left="23" w:right="23" w:firstLine="851"/>
        <w:jc w:val="both"/>
        <w:rPr>
          <w:rFonts w:ascii="Times New Roman" w:hAnsi="Times New Roman"/>
          <w:b/>
          <w:sz w:val="24"/>
          <w:szCs w:val="24"/>
          <w:lang w:eastAsia="ru-RU"/>
        </w:rPr>
      </w:pPr>
      <w:r w:rsidRPr="00654757">
        <w:rPr>
          <w:rFonts w:ascii="Times New Roman" w:hAnsi="Times New Roman"/>
          <w:b/>
          <w:sz w:val="24"/>
          <w:szCs w:val="24"/>
          <w:lang w:eastAsia="ru-RU"/>
        </w:rPr>
        <w:t>Сезонные наблюдения</w:t>
      </w:r>
      <w:bookmarkEnd w:id="57"/>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Осень.</w:t>
      </w:r>
      <w:r w:rsidRPr="00654757">
        <w:rPr>
          <w:rFonts w:ascii="Times New Roman" w:hAnsi="Times New Roman"/>
          <w:sz w:val="24"/>
          <w:szCs w:val="24"/>
          <w:lang w:eastAsia="ru-RU"/>
        </w:rPr>
        <w:t xml:space="preserve"> Обращать внимание детей на осенние изменения в природе: похолодало, на деревьях пожелтели и опадают листья. Формировать пред</w:t>
      </w:r>
      <w:r w:rsidRPr="00654757">
        <w:rPr>
          <w:rFonts w:ascii="Times New Roman" w:hAnsi="Times New Roman"/>
          <w:sz w:val="24"/>
          <w:szCs w:val="24"/>
          <w:lang w:eastAsia="ru-RU"/>
        </w:rPr>
        <w:softHyphen/>
        <w:t>ставления о том, что осенью созревают многие овощи и фрукты.</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Зима.</w:t>
      </w:r>
      <w:r w:rsidRPr="00654757">
        <w:rPr>
          <w:rFonts w:ascii="Times New Roman" w:hAnsi="Times New Roman"/>
          <w:sz w:val="24"/>
          <w:szCs w:val="24"/>
          <w:lang w:eastAsia="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Весна.</w:t>
      </w:r>
      <w:r w:rsidRPr="00654757">
        <w:rPr>
          <w:rFonts w:ascii="Times New Roman" w:hAnsi="Times New Roman"/>
          <w:sz w:val="24"/>
          <w:szCs w:val="24"/>
          <w:lang w:eastAsia="ru-RU"/>
        </w:rPr>
        <w:t xml:space="preserve"> Формировать представления о весенних изменениях в природе: потеплело, тает снег; появились лужи, травка, насекомые; набухли почки.</w:t>
      </w:r>
    </w:p>
    <w:p w:rsidR="00BD7EAA" w:rsidRPr="00654757" w:rsidRDefault="00BD7EAA" w:rsidP="00260486">
      <w:pPr>
        <w:spacing w:after="0" w:line="360" w:lineRule="auto"/>
        <w:ind w:left="23"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Лето.</w:t>
      </w:r>
      <w:r w:rsidRPr="00654757">
        <w:rPr>
          <w:rFonts w:ascii="Times New Roman" w:hAnsi="Times New Roman"/>
          <w:sz w:val="24"/>
          <w:szCs w:val="24"/>
          <w:lang w:eastAsia="ru-RU"/>
        </w:rPr>
        <w:t xml:space="preserve"> Наблюдать природные изменения: яркое солнце, жарко, летают бабочки.</w:t>
      </w:r>
    </w:p>
    <w:p w:rsidR="00BD7EAA" w:rsidRPr="00654757" w:rsidRDefault="00BD7EAA" w:rsidP="00260486">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56"/>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Знакомить детей с аквариумными рыбками и декоративными птицами (волнистыми попугайчиками, канарейками и др.).</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о диких животных (медведь, лиса, белка, еж и др.), о земноводных (на примере лягушки).</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Учить наблюдать за птицами, прилетающими на участок (ворона, го</w:t>
      </w:r>
      <w:r w:rsidRPr="00654757">
        <w:rPr>
          <w:rFonts w:ascii="Times New Roman" w:hAnsi="Times New Roman"/>
          <w:sz w:val="24"/>
          <w:szCs w:val="24"/>
        </w:rPr>
        <w:softHyphen/>
        <w:t>лубь, синица, воробей, снегирь и др.), подкармливать их зимой.</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детей о насекомых (бабочка, майский жук, божья коровка, стрекоза и др.).</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Учить отличать и называть по внешнему виду: овощи (огурец, поми</w:t>
      </w:r>
      <w:r w:rsidRPr="00654757">
        <w:rPr>
          <w:rFonts w:ascii="Times New Roman" w:hAnsi="Times New Roman"/>
          <w:sz w:val="24"/>
          <w:szCs w:val="24"/>
        </w:rPr>
        <w:softHyphen/>
        <w:t>дор, морковь, репа и др.), фрукты (яблоко, груша, персики и др.), ягоды (малина, смородина и др.).</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Знакомить с характерными особенностями следующих друг за дру</w:t>
      </w:r>
      <w:r w:rsidRPr="00654757">
        <w:rPr>
          <w:rFonts w:ascii="Times New Roman" w:hAnsi="Times New Roman"/>
          <w:sz w:val="24"/>
          <w:szCs w:val="24"/>
        </w:rPr>
        <w:softHyphen/>
        <w:t>гом времен года и теми изменениями, которые происходят в связи с этим в жизни и деятельности взрослых и детей.</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Дать представления о свойствах воды (льется, переливается, нагрева</w:t>
      </w:r>
      <w:r w:rsidRPr="00654757">
        <w:rPr>
          <w:rFonts w:ascii="Times New Roman" w:hAnsi="Times New Roman"/>
          <w:sz w:val="24"/>
          <w:szCs w:val="24"/>
        </w:rPr>
        <w:softHyphen/>
        <w:t>ется, охлаждается), песка (сухой — рассыпается, влажный — лепится), снега (холодный, белый, от тепла — тает).</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Учить отражать полученные впечатления в речи и продуктивных видах деятельности.</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 xml:space="preserve"> Формировать умение понимать простейшие взаимосвязи в природе (чтобы растение росло, нужно его поливать и т. п.).</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bookmarkStart w:id="58" w:name="bookmark156"/>
    </w:p>
    <w:p w:rsidR="00BD7EAA" w:rsidRPr="00654757" w:rsidRDefault="00BD7EAA" w:rsidP="00260486">
      <w:pPr>
        <w:spacing w:after="0" w:line="360" w:lineRule="auto"/>
        <w:ind w:right="23"/>
        <w:jc w:val="center"/>
        <w:rPr>
          <w:rFonts w:ascii="Times New Roman" w:hAnsi="Times New Roman"/>
          <w:b/>
          <w:sz w:val="24"/>
          <w:szCs w:val="24"/>
        </w:rPr>
      </w:pPr>
      <w:r w:rsidRPr="00654757">
        <w:rPr>
          <w:rFonts w:ascii="Times New Roman" w:hAnsi="Times New Roman"/>
          <w:b/>
          <w:sz w:val="24"/>
          <w:szCs w:val="24"/>
        </w:rPr>
        <w:t>Сезонные наблюдения</w:t>
      </w:r>
      <w:bookmarkEnd w:id="58"/>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Осень.</w:t>
      </w:r>
      <w:r w:rsidRPr="00654757">
        <w:rPr>
          <w:rFonts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w:t>
      </w:r>
      <w:r w:rsidRPr="00654757">
        <w:rPr>
          <w:rFonts w:ascii="Times New Roman" w:hAnsi="Times New Roman"/>
          <w:sz w:val="24"/>
          <w:szCs w:val="24"/>
        </w:rPr>
        <w:softHyphen/>
        <w:t>раску и опадать, птицы улетают в теплые края.</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Зима.</w:t>
      </w:r>
      <w:r w:rsidRPr="00654757">
        <w:rPr>
          <w:rFonts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Организовывать наблюдения за птицами, прилетающими на учас</w:t>
      </w:r>
      <w:r w:rsidRPr="00654757">
        <w:rPr>
          <w:rFonts w:ascii="Times New Roman" w:hAnsi="Times New Roman"/>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654757">
        <w:rPr>
          <w:rFonts w:ascii="Times New Roman" w:hAnsi="Times New Roman"/>
          <w:sz w:val="24"/>
          <w:szCs w:val="24"/>
        </w:rPr>
        <w:softHyphen/>
        <w:t>шении снежных построек.</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Весна.</w:t>
      </w:r>
      <w:r w:rsidRPr="00654757">
        <w:rPr>
          <w:rFonts w:ascii="Times New Roman" w:hAnsi="Times New Roman"/>
          <w:sz w:val="24"/>
          <w:szCs w:val="24"/>
        </w:rPr>
        <w:t xml:space="preserve"> Продолжать знакомить с характерными особенностями весен</w:t>
      </w:r>
      <w:r w:rsidRPr="00654757">
        <w:rPr>
          <w:rFonts w:ascii="Times New Roman" w:hAnsi="Times New Roman"/>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D7EAA" w:rsidRPr="00654757" w:rsidRDefault="00BD7EAA" w:rsidP="00260486">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BD7EAA" w:rsidRPr="00654757" w:rsidRDefault="00BD7EAA" w:rsidP="00D705CB">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Показать, как сажают крупные семена цветочных растений и овощей на грядки.</w:t>
      </w:r>
    </w:p>
    <w:p w:rsidR="00BD7EAA" w:rsidRPr="00654757" w:rsidRDefault="00BD7EAA" w:rsidP="00D705CB">
      <w:pPr>
        <w:spacing w:after="0" w:line="360" w:lineRule="auto"/>
        <w:ind w:left="23"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Лето.</w:t>
      </w:r>
      <w:r w:rsidRPr="00654757">
        <w:rPr>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D7EAA" w:rsidRPr="00654757" w:rsidRDefault="00BD7EAA" w:rsidP="00D705CB">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Дать элементарные знания о садовых и огородных растениях. Закреп</w:t>
      </w:r>
      <w:r w:rsidRPr="00654757">
        <w:rPr>
          <w:rFonts w:ascii="Times New Roman" w:hAnsi="Times New Roman"/>
          <w:sz w:val="24"/>
          <w:szCs w:val="24"/>
        </w:rPr>
        <w:softHyphen/>
        <w:t>лять знания о том, что летом созревают многие фрукты, овощи и ягоды.</w:t>
      </w:r>
      <w:bookmarkStart w:id="59" w:name="bookmark157"/>
    </w:p>
    <w:p w:rsidR="00BD7EAA" w:rsidRPr="00654757" w:rsidRDefault="00BD7EAA" w:rsidP="00D705CB">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59"/>
    </w:p>
    <w:p w:rsidR="00BD7EAA" w:rsidRPr="00654757" w:rsidRDefault="00BD7EAA" w:rsidP="00D705CB">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детей о природе.</w:t>
      </w:r>
    </w:p>
    <w:p w:rsidR="00BD7EAA" w:rsidRPr="00654757" w:rsidRDefault="00BD7EAA" w:rsidP="00D705CB">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Знакомить с домашними животными, декоративными рыбками (с зо</w:t>
      </w:r>
      <w:r w:rsidRPr="00654757">
        <w:rPr>
          <w:rFonts w:ascii="Times New Roman" w:hAnsi="Times New Roman"/>
          <w:sz w:val="24"/>
          <w:szCs w:val="24"/>
        </w:rPr>
        <w:softHyphen/>
        <w:t>лотыми рыбками, кроме вуалехвоста и телескопа, карасем и др.), птицами (волнистые попугайчики, канарейки и др.).</w:t>
      </w:r>
    </w:p>
    <w:p w:rsidR="00BD7EAA" w:rsidRPr="00654757" w:rsidRDefault="00BD7EAA" w:rsidP="00D705CB">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Знакомить детей с представителями класса пресмыкающихся (ящери</w:t>
      </w:r>
      <w:r w:rsidRPr="00654757">
        <w:rPr>
          <w:rFonts w:ascii="Times New Roman" w:hAnsi="Times New Roman"/>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BD7EAA" w:rsidRPr="00654757" w:rsidRDefault="00BD7EAA" w:rsidP="00D705CB">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детей о некоторых насекомых (муравей, бабочка, жук, божья коровка).</w:t>
      </w:r>
    </w:p>
    <w:p w:rsidR="00BD7EAA" w:rsidRPr="00654757" w:rsidRDefault="00BD7EAA" w:rsidP="00D705CB">
      <w:pPr>
        <w:spacing w:after="0" w:line="360" w:lineRule="auto"/>
        <w:ind w:left="23" w:right="23" w:firstLine="851"/>
        <w:jc w:val="both"/>
        <w:rPr>
          <w:rFonts w:ascii="Times New Roman" w:hAnsi="Times New Roman"/>
          <w:sz w:val="24"/>
          <w:szCs w:val="24"/>
        </w:rPr>
      </w:pPr>
      <w:r w:rsidRPr="00654757">
        <w:rPr>
          <w:rFonts w:ascii="Times New Roman" w:hAnsi="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654757">
        <w:rPr>
          <w:rFonts w:ascii="Times New Roman" w:hAnsi="Times New Roman"/>
          <w:sz w:val="24"/>
          <w:szCs w:val="24"/>
        </w:rPr>
        <w:softHyphen/>
        <w:t>ежки и др.).</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sz w:val="24"/>
          <w:szCs w:val="24"/>
        </w:rPr>
        <w:t>Закреплять знания детей о травянистых и комнатных растениях (баль</w:t>
      </w:r>
      <w:r w:rsidRPr="00654757">
        <w:rPr>
          <w:rFonts w:ascii="Times New Roman" w:hAnsi="Times New Roman"/>
          <w:sz w:val="24"/>
          <w:szCs w:val="24"/>
        </w:rPr>
        <w:softHyphen/>
        <w:t>замин, фикус, хлорофитум, герань, бегония, примула и др.); знакомить со способами ухода за ними.</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sz w:val="24"/>
          <w:szCs w:val="24"/>
        </w:rPr>
        <w:t>Учить узнавать и называть 3-4 вида деревьев (елка, сосна, береза, клен и др.).</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sz w:val="24"/>
          <w:szCs w:val="24"/>
        </w:rPr>
        <w:t>В процессе опытнической деятельности расширять представления детей о свойствах песка, глины и камня.</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sz w:val="24"/>
          <w:szCs w:val="24"/>
        </w:rPr>
        <w:t>Закреплять представления детей об условиях, необходимых для жизни людей, животных, растений (воздух, вода, питание и т. п.).</w:t>
      </w:r>
    </w:p>
    <w:p w:rsidR="00BD7EAA" w:rsidRPr="00654757" w:rsidRDefault="00BD7EAA" w:rsidP="008D4E4F">
      <w:pPr>
        <w:spacing w:after="0" w:line="360" w:lineRule="auto"/>
        <w:ind w:left="20" w:firstLine="400"/>
        <w:jc w:val="both"/>
        <w:rPr>
          <w:rFonts w:ascii="Times New Roman" w:hAnsi="Times New Roman"/>
          <w:sz w:val="24"/>
          <w:szCs w:val="24"/>
        </w:rPr>
      </w:pPr>
      <w:r w:rsidRPr="00654757">
        <w:rPr>
          <w:rFonts w:ascii="Times New Roman" w:hAnsi="Times New Roman"/>
          <w:sz w:val="24"/>
          <w:szCs w:val="24"/>
        </w:rPr>
        <w:t>Учить детей замечать изменения в природе.</w:t>
      </w:r>
    </w:p>
    <w:p w:rsidR="00BD7EAA" w:rsidRPr="00654757" w:rsidRDefault="00BD7EAA" w:rsidP="008D4E4F">
      <w:pPr>
        <w:spacing w:after="0" w:line="360" w:lineRule="auto"/>
        <w:ind w:left="20" w:firstLine="400"/>
        <w:jc w:val="both"/>
        <w:rPr>
          <w:rFonts w:ascii="Times New Roman" w:hAnsi="Times New Roman"/>
          <w:sz w:val="24"/>
          <w:szCs w:val="24"/>
        </w:rPr>
      </w:pPr>
      <w:r w:rsidRPr="00654757">
        <w:rPr>
          <w:rFonts w:ascii="Times New Roman" w:hAnsi="Times New Roman"/>
          <w:sz w:val="24"/>
          <w:szCs w:val="24"/>
        </w:rPr>
        <w:t>Рассказывать об охране растений и животных.</w:t>
      </w:r>
    </w:p>
    <w:p w:rsidR="00BD7EAA" w:rsidRPr="00654757" w:rsidRDefault="00BD7EAA" w:rsidP="008D4E4F">
      <w:pPr>
        <w:spacing w:after="0" w:line="360" w:lineRule="auto"/>
        <w:ind w:firstLine="403"/>
        <w:jc w:val="both"/>
        <w:rPr>
          <w:rFonts w:ascii="Times New Roman" w:hAnsi="Times New Roman"/>
          <w:b/>
          <w:bCs/>
          <w:w w:val="80"/>
          <w:sz w:val="24"/>
          <w:szCs w:val="24"/>
          <w:lang w:eastAsia="ru-RU"/>
        </w:rPr>
      </w:pPr>
      <w:r w:rsidRPr="00654757">
        <w:rPr>
          <w:rFonts w:ascii="Times New Roman" w:hAnsi="Times New Roman"/>
          <w:b/>
          <w:bCs/>
          <w:w w:val="80"/>
          <w:sz w:val="24"/>
          <w:szCs w:val="24"/>
          <w:lang w:eastAsia="ru-RU"/>
        </w:rPr>
        <w:t>Сезонные наблюдения</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b/>
          <w:bCs/>
          <w:sz w:val="24"/>
          <w:szCs w:val="24"/>
          <w:shd w:val="clear" w:color="auto" w:fill="FFFFFF"/>
        </w:rPr>
        <w:t>Осень.</w:t>
      </w:r>
      <w:r w:rsidRPr="00654757">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BD7EAA" w:rsidRPr="00654757" w:rsidRDefault="00BD7EAA" w:rsidP="008D4E4F">
      <w:pPr>
        <w:spacing w:after="0" w:line="360" w:lineRule="auto"/>
        <w:ind w:left="20" w:firstLine="400"/>
        <w:jc w:val="both"/>
        <w:rPr>
          <w:rFonts w:ascii="Times New Roman" w:hAnsi="Times New Roman"/>
          <w:sz w:val="24"/>
          <w:szCs w:val="24"/>
        </w:rPr>
      </w:pPr>
      <w:r w:rsidRPr="00654757">
        <w:rPr>
          <w:rFonts w:ascii="Times New Roman" w:hAnsi="Times New Roman"/>
          <w:sz w:val="24"/>
          <w:szCs w:val="24"/>
        </w:rPr>
        <w:t>Привлекать к участию в сборе семян растений.</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b/>
          <w:bCs/>
          <w:sz w:val="24"/>
          <w:szCs w:val="24"/>
          <w:shd w:val="clear" w:color="auto" w:fill="FFFFFF"/>
        </w:rPr>
        <w:t>Зима.</w:t>
      </w:r>
      <w:r w:rsidRPr="00654757">
        <w:rPr>
          <w:rFonts w:ascii="Times New Roman" w:hAnsi="Times New Roman"/>
          <w:sz w:val="24"/>
          <w:szCs w:val="24"/>
        </w:rPr>
        <w:t xml:space="preserve"> Учить детей замечать изменения в природе, сравнивать осенний и зимний пейзажи.</w:t>
      </w:r>
    </w:p>
    <w:p w:rsidR="00BD7EAA" w:rsidRPr="00654757" w:rsidRDefault="00BD7EAA" w:rsidP="008D4E4F">
      <w:pPr>
        <w:spacing w:after="0" w:line="360" w:lineRule="auto"/>
        <w:ind w:left="20" w:firstLine="400"/>
        <w:jc w:val="both"/>
        <w:rPr>
          <w:rFonts w:ascii="Times New Roman" w:hAnsi="Times New Roman"/>
          <w:sz w:val="24"/>
          <w:szCs w:val="24"/>
        </w:rPr>
      </w:pPr>
      <w:r w:rsidRPr="00654757">
        <w:rPr>
          <w:rFonts w:ascii="Times New Roman" w:hAnsi="Times New Roman"/>
          <w:sz w:val="24"/>
          <w:szCs w:val="24"/>
        </w:rPr>
        <w:t>Наблюдать за поведением птиц на улице и в уголке природы.</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sz w:val="24"/>
          <w:szCs w:val="24"/>
        </w:rPr>
        <w:t>Рассматривать и сравнивать следы птиц на снегу. Оказывать помощь зимующим птицам, называть их.</w:t>
      </w:r>
    </w:p>
    <w:p w:rsidR="00BD7EAA" w:rsidRPr="00654757" w:rsidRDefault="00BD7EAA" w:rsidP="008D4E4F">
      <w:pPr>
        <w:spacing w:after="0" w:line="360" w:lineRule="auto"/>
        <w:ind w:left="20" w:right="20" w:firstLine="400"/>
        <w:jc w:val="both"/>
        <w:rPr>
          <w:rFonts w:ascii="Times New Roman" w:hAnsi="Times New Roman"/>
          <w:sz w:val="24"/>
          <w:szCs w:val="24"/>
        </w:rPr>
      </w:pPr>
      <w:r w:rsidRPr="00654757">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w:t>
      </w:r>
    </w:p>
    <w:p w:rsidR="00BD7EAA" w:rsidRPr="00654757" w:rsidRDefault="00BD7EAA" w:rsidP="008D4E4F">
      <w:pPr>
        <w:spacing w:after="0" w:line="360" w:lineRule="auto"/>
        <w:ind w:right="20" w:firstLine="400"/>
        <w:jc w:val="both"/>
        <w:rPr>
          <w:rFonts w:ascii="Times New Roman" w:hAnsi="Times New Roman"/>
          <w:sz w:val="24"/>
          <w:szCs w:val="24"/>
        </w:rPr>
      </w:pPr>
      <w:r w:rsidRPr="00654757">
        <w:rPr>
          <w:rFonts w:ascii="Times New Roman" w:hAnsi="Times New Roman"/>
          <w:sz w:val="24"/>
          <w:szCs w:val="24"/>
        </w:rPr>
        <w:t>Привлекать к участию в зимних забавах: катание с горки на санках, ходьба на лыжах, лепка поделок из снега.</w:t>
      </w:r>
    </w:p>
    <w:p w:rsidR="00BD7EAA" w:rsidRPr="00654757" w:rsidRDefault="00BD7EAA" w:rsidP="008D4E4F">
      <w:pPr>
        <w:spacing w:after="0" w:line="360" w:lineRule="auto"/>
        <w:ind w:right="20" w:firstLine="400"/>
        <w:jc w:val="both"/>
        <w:rPr>
          <w:rFonts w:ascii="Times New Roman" w:hAnsi="Times New Roman"/>
          <w:sz w:val="24"/>
          <w:szCs w:val="24"/>
        </w:rPr>
      </w:pPr>
      <w:r w:rsidRPr="00654757">
        <w:rPr>
          <w:rFonts w:ascii="Times New Roman" w:hAnsi="Times New Roman"/>
          <w:b/>
          <w:bCs/>
          <w:sz w:val="24"/>
          <w:szCs w:val="24"/>
          <w:shd w:val="clear" w:color="auto" w:fill="FFFFFF"/>
        </w:rPr>
        <w:t>Весна.</w:t>
      </w:r>
      <w:r w:rsidRPr="00654757">
        <w:rPr>
          <w:rFonts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BD7EAA" w:rsidRPr="00654757" w:rsidRDefault="00BD7EAA" w:rsidP="008D4E4F">
      <w:pPr>
        <w:spacing w:after="0" w:line="360" w:lineRule="auto"/>
        <w:ind w:right="20" w:firstLine="400"/>
        <w:jc w:val="both"/>
        <w:rPr>
          <w:rFonts w:ascii="Times New Roman" w:hAnsi="Times New Roman"/>
          <w:sz w:val="24"/>
          <w:szCs w:val="24"/>
        </w:rPr>
      </w:pPr>
      <w:r w:rsidRPr="00654757">
        <w:rPr>
          <w:rFonts w:ascii="Times New Roman" w:hAnsi="Times New Roman"/>
          <w:sz w:val="24"/>
          <w:szCs w:val="24"/>
        </w:rPr>
        <w:t>Рассказывать детям о том, что весной зацветают многие комнатные растения.</w:t>
      </w:r>
    </w:p>
    <w:p w:rsidR="00BD7EAA" w:rsidRPr="00654757" w:rsidRDefault="00BD7EAA" w:rsidP="008D4E4F">
      <w:pPr>
        <w:spacing w:after="0" w:line="360" w:lineRule="auto"/>
        <w:ind w:right="20" w:firstLine="400"/>
        <w:jc w:val="both"/>
        <w:rPr>
          <w:rFonts w:ascii="Times New Roman" w:hAnsi="Times New Roman"/>
          <w:sz w:val="24"/>
          <w:szCs w:val="24"/>
        </w:rPr>
      </w:pPr>
      <w:r w:rsidRPr="00654757">
        <w:rPr>
          <w:rFonts w:ascii="Times New Roman" w:hAnsi="Times New Roman"/>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BD7EAA" w:rsidRPr="00654757" w:rsidRDefault="00BD7EAA" w:rsidP="008D4E4F">
      <w:pPr>
        <w:spacing w:after="0" w:line="360" w:lineRule="auto"/>
        <w:ind w:firstLine="400"/>
        <w:jc w:val="both"/>
        <w:rPr>
          <w:rFonts w:ascii="Times New Roman" w:hAnsi="Times New Roman"/>
          <w:sz w:val="24"/>
          <w:szCs w:val="24"/>
        </w:rPr>
      </w:pPr>
      <w:r w:rsidRPr="00654757">
        <w:rPr>
          <w:rFonts w:ascii="Times New Roman" w:hAnsi="Times New Roman"/>
          <w:sz w:val="24"/>
          <w:szCs w:val="24"/>
        </w:rPr>
        <w:t>Привлекать детей к работам в огороде и цветниках.</w:t>
      </w:r>
    </w:p>
    <w:p w:rsidR="00BD7EAA" w:rsidRPr="00654757" w:rsidRDefault="00BD7EAA" w:rsidP="008D4E4F">
      <w:pPr>
        <w:spacing w:after="0" w:line="360" w:lineRule="auto"/>
        <w:ind w:right="20" w:firstLine="400"/>
        <w:jc w:val="both"/>
        <w:rPr>
          <w:rFonts w:ascii="Times New Roman" w:hAnsi="Times New Roman"/>
          <w:sz w:val="24"/>
          <w:szCs w:val="24"/>
        </w:rPr>
      </w:pPr>
      <w:r w:rsidRPr="00654757">
        <w:rPr>
          <w:rFonts w:ascii="Times New Roman" w:hAnsi="Times New Roman"/>
          <w:b/>
          <w:bCs/>
          <w:sz w:val="24"/>
          <w:szCs w:val="24"/>
          <w:shd w:val="clear" w:color="auto" w:fill="FFFFFF"/>
        </w:rPr>
        <w:t>Лето.</w:t>
      </w:r>
      <w:r w:rsidRPr="00654757">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BD7EAA" w:rsidRPr="00654757" w:rsidRDefault="00BD7EAA" w:rsidP="008D4E4F">
      <w:pPr>
        <w:spacing w:after="0" w:line="360" w:lineRule="auto"/>
        <w:ind w:right="20" w:firstLine="400"/>
        <w:jc w:val="both"/>
        <w:rPr>
          <w:rFonts w:ascii="Times New Roman" w:hAnsi="Times New Roman"/>
          <w:sz w:val="24"/>
          <w:szCs w:val="24"/>
        </w:rPr>
      </w:pPr>
      <w:r w:rsidRPr="00654757">
        <w:rPr>
          <w:rFonts w:ascii="Times New Roman" w:hAnsi="Times New Roman"/>
          <w:sz w:val="24"/>
          <w:szCs w:val="24"/>
        </w:rPr>
        <w:t>В процессе различных видов деятельности расширять представления детей о свойствах песка, воды, камней и глины.</w:t>
      </w:r>
    </w:p>
    <w:p w:rsidR="00BD7EAA" w:rsidRPr="00654757" w:rsidRDefault="00BD7EAA" w:rsidP="008D4E4F">
      <w:pPr>
        <w:spacing w:after="0" w:line="360" w:lineRule="auto"/>
        <w:ind w:right="20" w:firstLine="400"/>
        <w:jc w:val="both"/>
        <w:rPr>
          <w:rFonts w:ascii="Times New Roman" w:hAnsi="Times New Roman"/>
          <w:sz w:val="24"/>
          <w:szCs w:val="24"/>
        </w:rPr>
      </w:pPr>
      <w:r w:rsidRPr="00654757">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BD7EAA" w:rsidRPr="00654757" w:rsidRDefault="00BD7EAA" w:rsidP="008D4E4F">
      <w:pPr>
        <w:keepNext/>
        <w:keepLines/>
        <w:spacing w:after="0" w:line="360" w:lineRule="auto"/>
        <w:jc w:val="both"/>
        <w:outlineLvl w:val="4"/>
        <w:rPr>
          <w:rFonts w:ascii="Times New Roman" w:hAnsi="Times New Roman"/>
          <w:b/>
          <w:bCs/>
          <w:sz w:val="24"/>
          <w:szCs w:val="24"/>
          <w:lang w:eastAsia="ru-RU"/>
        </w:rPr>
      </w:pPr>
      <w:bookmarkStart w:id="60" w:name="bookmark159"/>
      <w:r w:rsidRPr="00654757">
        <w:rPr>
          <w:rFonts w:ascii="Times New Roman" w:hAnsi="Times New Roman"/>
          <w:b/>
          <w:bCs/>
          <w:sz w:val="24"/>
          <w:szCs w:val="24"/>
          <w:lang w:eastAsia="ru-RU"/>
        </w:rPr>
        <w:t>Старшая группа (от 5 до 6 лет)</w:t>
      </w:r>
      <w:bookmarkEnd w:id="60"/>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Расширять и уточнять представления детей о природе. Учить наблю</w:t>
      </w:r>
      <w:r w:rsidRPr="00654757">
        <w:rPr>
          <w:rFonts w:ascii="Times New Roman" w:hAnsi="Times New Roman"/>
          <w:sz w:val="24"/>
          <w:szCs w:val="24"/>
          <w:lang w:eastAsia="ru-RU"/>
        </w:rPr>
        <w:softHyphen/>
        <w:t>дать, развивать любознательность.</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Закреплять представления о растениях ближайшего окружения: де</w:t>
      </w:r>
      <w:r w:rsidRPr="00654757">
        <w:rPr>
          <w:rFonts w:ascii="Times New Roman" w:hAnsi="Times New Roman"/>
          <w:sz w:val="24"/>
          <w:szCs w:val="24"/>
          <w:lang w:eastAsia="ru-RU"/>
        </w:rPr>
        <w:softHyphen/>
        <w:t>ревьях, кустарниках и травянистых растениях. Познакомить с понятиями «лес», «луг» и «сад».</w:t>
      </w:r>
    </w:p>
    <w:p w:rsidR="00BD7EAA" w:rsidRPr="00654757" w:rsidRDefault="00BD7EAA" w:rsidP="008D4E4F">
      <w:pPr>
        <w:spacing w:after="0" w:line="360" w:lineRule="auto"/>
        <w:ind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Продолжать знакомить с комнатными растениями.</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ухаживать за растениями. Рассказать о способах вегетативного размножения растений.</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Расширять представления о домашних животных, их повадках, зави</w:t>
      </w:r>
      <w:r w:rsidRPr="00654757">
        <w:rPr>
          <w:rFonts w:ascii="Times New Roman" w:hAnsi="Times New Roman"/>
          <w:sz w:val="24"/>
          <w:szCs w:val="24"/>
          <w:lang w:eastAsia="ru-RU"/>
        </w:rPr>
        <w:softHyphen/>
        <w:t>симости от человека.</w:t>
      </w:r>
    </w:p>
    <w:p w:rsidR="00BD7EAA" w:rsidRPr="00654757" w:rsidRDefault="00BD7EAA" w:rsidP="008D4E4F">
      <w:pPr>
        <w:spacing w:after="0" w:line="360" w:lineRule="auto"/>
        <w:ind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детей ухаживать за обитателями уголка природы.</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Дать детям представления о пресмыкающихся (ящерица, черепаха и др.) и насекомых (пчела, комар, муха и др.).</w:t>
      </w:r>
    </w:p>
    <w:p w:rsidR="00BD7EAA" w:rsidRPr="00654757" w:rsidRDefault="00BD7EAA" w:rsidP="008D4E4F">
      <w:pPr>
        <w:spacing w:after="0" w:line="360" w:lineRule="auto"/>
        <w:ind w:right="20" w:firstLine="400"/>
        <w:jc w:val="both"/>
        <w:rPr>
          <w:rFonts w:ascii="Times New Roman" w:hAnsi="Times New Roman"/>
          <w:sz w:val="24"/>
          <w:szCs w:val="24"/>
          <w:lang w:eastAsia="ru-RU"/>
        </w:rPr>
      </w:pPr>
      <w:r w:rsidRPr="00654757">
        <w:rPr>
          <w:rFonts w:ascii="Times New Roman" w:hAnsi="Times New Roman"/>
          <w:sz w:val="24"/>
          <w:szCs w:val="24"/>
          <w:lang w:eastAsia="ru-RU"/>
        </w:rPr>
        <w:t>Формировать представления о чередовании времен года, частей суток и их некоторых характеристиках.</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Знакомить детей с многообразием родной природы; с растениями и животными различных климатических зон.</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Показать, как человек в своей жизни использует воду, песок, глину, камни.</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Использовать в процессе ознакомления с природой произведения художественной литературы, музыки, народные приметы.</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Формировать представления о том, что человек — часть природы и что он должен беречь, охранять и защищать ее.</w:t>
      </w:r>
    </w:p>
    <w:p w:rsidR="00BD7EAA" w:rsidRPr="00654757" w:rsidRDefault="00BD7EAA" w:rsidP="008D4E4F">
      <w:pPr>
        <w:spacing w:after="0" w:line="360" w:lineRule="auto"/>
        <w:ind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укреплять свое здоровье в процессе общения с природой.</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устанавливать причинно-следственные связи между природны</w:t>
      </w:r>
      <w:r w:rsidRPr="00654757">
        <w:rPr>
          <w:rFonts w:ascii="Times New Roman" w:hAnsi="Times New Roman"/>
          <w:sz w:val="24"/>
          <w:szCs w:val="24"/>
          <w:lang w:eastAsia="ru-RU"/>
        </w:rPr>
        <w:softHyphen/>
        <w:t>ми явлениями (сезон — растительность — труд людей).</w:t>
      </w:r>
    </w:p>
    <w:p w:rsidR="00BD7EAA" w:rsidRPr="00654757" w:rsidRDefault="00BD7EAA" w:rsidP="008D4E4F">
      <w:pPr>
        <w:spacing w:after="0" w:line="360" w:lineRule="auto"/>
        <w:ind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Показать взаимодействие живой и неживой природы.</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Рассказывать о значении солнца и воздуха в жизни человека, живот</w:t>
      </w:r>
      <w:r w:rsidRPr="00654757">
        <w:rPr>
          <w:rFonts w:ascii="Times New Roman" w:hAnsi="Times New Roman"/>
          <w:sz w:val="24"/>
          <w:szCs w:val="24"/>
          <w:lang w:eastAsia="ru-RU"/>
        </w:rPr>
        <w:softHyphen/>
        <w:t>ных и растений.</w:t>
      </w:r>
    </w:p>
    <w:p w:rsidR="00BD7EAA" w:rsidRPr="00654757" w:rsidRDefault="00BD7EAA" w:rsidP="008D4E4F">
      <w:pPr>
        <w:spacing w:after="0" w:line="360" w:lineRule="auto"/>
        <w:ind w:firstLine="403"/>
        <w:jc w:val="both"/>
        <w:rPr>
          <w:rFonts w:ascii="Times New Roman" w:hAnsi="Times New Roman"/>
          <w:b/>
          <w:bCs/>
          <w:w w:val="80"/>
          <w:sz w:val="24"/>
          <w:szCs w:val="24"/>
          <w:lang w:eastAsia="ru-RU"/>
        </w:rPr>
      </w:pPr>
      <w:bookmarkStart w:id="61" w:name="bookmark160"/>
      <w:r w:rsidRPr="00654757">
        <w:rPr>
          <w:rFonts w:ascii="Times New Roman" w:hAnsi="Times New Roman"/>
          <w:b/>
          <w:bCs/>
          <w:w w:val="80"/>
          <w:sz w:val="24"/>
          <w:szCs w:val="24"/>
          <w:lang w:eastAsia="ru-RU"/>
        </w:rPr>
        <w:t>Сезонные наблюдения</w:t>
      </w:r>
      <w:bookmarkEnd w:id="61"/>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Осень.</w:t>
      </w:r>
      <w:r w:rsidRPr="00654757">
        <w:rPr>
          <w:rFonts w:ascii="Times New Roman" w:hAnsi="Times New Roman"/>
          <w:sz w:val="24"/>
          <w:szCs w:val="24"/>
          <w:lang w:eastAsia="ru-RU"/>
        </w:rPr>
        <w:t xml:space="preserve"> Закреплять представления о том, как похолодание и сокра</w:t>
      </w:r>
      <w:r w:rsidRPr="00654757">
        <w:rPr>
          <w:rFonts w:ascii="Times New Roman" w:hAnsi="Times New Roman"/>
          <w:sz w:val="24"/>
          <w:szCs w:val="24"/>
          <w:lang w:eastAsia="ru-RU"/>
        </w:rPr>
        <w:softHyphen/>
        <w:t>щение продолжительности дня изменяют жизнь растений, животных и человека.</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Зима.</w:t>
      </w:r>
      <w:r w:rsidRPr="00654757">
        <w:rPr>
          <w:rFonts w:ascii="Times New Roman" w:hAnsi="Times New Roman"/>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Весна.</w:t>
      </w:r>
      <w:r w:rsidRPr="00654757">
        <w:rPr>
          <w:rFonts w:ascii="Times New Roman" w:hAnsi="Times New Roman"/>
          <w:sz w:val="24"/>
          <w:szCs w:val="24"/>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654757">
        <w:rPr>
          <w:rFonts w:ascii="Times New Roman" w:hAnsi="Times New Roman"/>
          <w:sz w:val="24"/>
          <w:szCs w:val="24"/>
          <w:lang w:eastAsia="ru-RU"/>
        </w:rPr>
        <w:softHyphen/>
        <w:t>дование птиц (ворон и др.).</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Лето.</w:t>
      </w:r>
      <w:r w:rsidRPr="00654757">
        <w:rPr>
          <w:rFonts w:ascii="Times New Roman" w:hAnsi="Times New Roman"/>
          <w:sz w:val="24"/>
          <w:szCs w:val="24"/>
          <w:lang w:eastAsia="ru-RU"/>
        </w:rPr>
        <w:t xml:space="preserve"> Расширять и обогащать представления о влиянии тепла, сол</w:t>
      </w:r>
      <w:r w:rsidRPr="00654757">
        <w:rPr>
          <w:rFonts w:ascii="Times New Roman" w:hAnsi="Times New Roman"/>
          <w:sz w:val="24"/>
          <w:szCs w:val="24"/>
          <w:lang w:eastAsia="ru-RU"/>
        </w:rPr>
        <w:softHyphen/>
        <w:t>нечного света на жизнь людей, животных и растений (природа «расцве</w:t>
      </w:r>
      <w:r w:rsidRPr="00654757">
        <w:rPr>
          <w:rFonts w:ascii="Times New Roman" w:hAnsi="Times New Roman"/>
          <w:sz w:val="24"/>
          <w:szCs w:val="24"/>
          <w:lang w:eastAsia="ru-RU"/>
        </w:rPr>
        <w:softHyphen/>
        <w:t>тает», много ягод, фруктов, овощей; много корма для зверей, птиц и их детенышей).</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Дать представления о съедобных и несъедобных грибах (съедобные — мас</w:t>
      </w:r>
      <w:r w:rsidRPr="00654757">
        <w:rPr>
          <w:rFonts w:ascii="Times New Roman" w:hAnsi="Times New Roman"/>
          <w:sz w:val="24"/>
          <w:szCs w:val="24"/>
          <w:lang w:eastAsia="ru-RU"/>
        </w:rPr>
        <w:softHyphen/>
        <w:t>лята, опята, лисички и т. п.; несъедобные — мухомор, ложный опенок).</w:t>
      </w:r>
    </w:p>
    <w:p w:rsidR="00BD7EAA" w:rsidRPr="00654757" w:rsidRDefault="00BD7EAA" w:rsidP="008D4E4F">
      <w:pPr>
        <w:keepNext/>
        <w:keepLines/>
        <w:spacing w:after="0" w:line="360" w:lineRule="auto"/>
        <w:ind w:right="-1"/>
        <w:jc w:val="both"/>
        <w:outlineLvl w:val="4"/>
        <w:rPr>
          <w:rFonts w:ascii="Times New Roman" w:hAnsi="Times New Roman"/>
          <w:b/>
          <w:bCs/>
          <w:sz w:val="24"/>
          <w:szCs w:val="24"/>
          <w:lang w:eastAsia="ru-RU"/>
        </w:rPr>
      </w:pPr>
      <w:bookmarkStart w:id="62" w:name="bookmark161"/>
      <w:r w:rsidRPr="00654757">
        <w:rPr>
          <w:rFonts w:ascii="Times New Roman" w:hAnsi="Times New Roman"/>
          <w:b/>
          <w:bCs/>
          <w:sz w:val="24"/>
          <w:szCs w:val="24"/>
          <w:lang w:eastAsia="ru-RU"/>
        </w:rPr>
        <w:t>Подготовительная к школе группа (от 6 до 7 лет)</w:t>
      </w:r>
      <w:bookmarkEnd w:id="62"/>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Конкретизировать представления детей об условиях жизни комнат</w:t>
      </w:r>
      <w:r w:rsidRPr="00654757">
        <w:rPr>
          <w:rFonts w:ascii="Times New Roman" w:hAnsi="Times New Roman"/>
          <w:sz w:val="24"/>
          <w:szCs w:val="24"/>
          <w:lang w:eastAsia="ru-RU"/>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Расширять и систематизировать знания о домашних, зимующих и пе</w:t>
      </w:r>
      <w:r w:rsidRPr="00654757">
        <w:rPr>
          <w:rFonts w:ascii="Times New Roman" w:hAnsi="Times New Roman"/>
          <w:sz w:val="24"/>
          <w:szCs w:val="24"/>
          <w:lang w:eastAsia="ru-RU"/>
        </w:rPr>
        <w:softHyphen/>
        <w:t>релетных птицах; домашних животных и обитателях уголка природы.</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Дать детям более полные представления о диких животных и особен</w:t>
      </w:r>
      <w:r w:rsidRPr="00654757">
        <w:rPr>
          <w:rFonts w:ascii="Times New Roman" w:hAnsi="Times New Roman"/>
          <w:sz w:val="24"/>
          <w:szCs w:val="24"/>
          <w:lang w:eastAsia="ru-RU"/>
        </w:rPr>
        <w:softHyphen/>
        <w:t>ностях их приспособления к окружающей среде.</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Расширять знания детей о млекопитающих, земноводных и пресмы</w:t>
      </w:r>
      <w:r w:rsidRPr="00654757">
        <w:rPr>
          <w:rFonts w:ascii="Times New Roman" w:hAnsi="Times New Roman"/>
          <w:sz w:val="24"/>
          <w:szCs w:val="24"/>
          <w:lang w:eastAsia="ru-RU"/>
        </w:rPr>
        <w:softHyphen/>
        <w:t>кающихся. Расширять представления о насекомых. Знакомить с особен</w:t>
      </w:r>
      <w:r w:rsidRPr="00654757">
        <w:rPr>
          <w:rFonts w:ascii="Times New Roman" w:hAnsi="Times New Roman"/>
          <w:sz w:val="24"/>
          <w:szCs w:val="24"/>
          <w:lang w:eastAsia="ru-RU"/>
        </w:rPr>
        <w:softHyphen/>
        <w:t>ностями их жизни (муравьи, пчелы, осы живут большими семьями, мура</w:t>
      </w:r>
      <w:r w:rsidRPr="00654757">
        <w:rPr>
          <w:rFonts w:ascii="Times New Roman" w:hAnsi="Times New Roman"/>
          <w:sz w:val="24"/>
          <w:szCs w:val="24"/>
          <w:lang w:eastAsia="ru-RU"/>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BD7EAA" w:rsidRPr="00654757" w:rsidRDefault="00BD7EAA" w:rsidP="008D4E4F">
      <w:pPr>
        <w:spacing w:after="0" w:line="360" w:lineRule="auto"/>
        <w:ind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обобщать и систематизировать представления о временах года.</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Закреплять умение передавать свое отношение к природе в рассказах и про</w:t>
      </w:r>
      <w:r w:rsidRPr="00654757">
        <w:rPr>
          <w:rFonts w:ascii="Times New Roman" w:hAnsi="Times New Roman"/>
          <w:sz w:val="24"/>
          <w:szCs w:val="24"/>
          <w:lang w:eastAsia="ru-RU"/>
        </w:rPr>
        <w:softHyphen/>
        <w:t>дуктивных видах деятельности. Объяснить, что в природе все взаимосвязано.</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устанавливать причинно-следственные связи между природ</w:t>
      </w:r>
      <w:r w:rsidRPr="00654757">
        <w:rPr>
          <w:rFonts w:ascii="Times New Roman" w:hAnsi="Times New Roman"/>
          <w:sz w:val="24"/>
          <w:szCs w:val="24"/>
          <w:lang w:eastAsia="ru-RU"/>
        </w:rPr>
        <w:softHyphen/>
        <w:t>ными явлениями (если исчезнут насекомые — опылители растений, то растения не дадут семян и др.).</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Оформлять альбомы о временах года: подбирать картинки, фотогра</w:t>
      </w:r>
      <w:r w:rsidRPr="00654757">
        <w:rPr>
          <w:rFonts w:ascii="Times New Roman" w:hAnsi="Times New Roman"/>
          <w:sz w:val="24"/>
          <w:szCs w:val="24"/>
          <w:lang w:eastAsia="ru-RU"/>
        </w:rPr>
        <w:softHyphen/>
        <w:t>фии, детские рисунки и рассказы.</w:t>
      </w:r>
    </w:p>
    <w:p w:rsidR="00BD7EAA" w:rsidRPr="00654757" w:rsidRDefault="00BD7EAA" w:rsidP="008D4E4F">
      <w:pPr>
        <w:spacing w:after="0" w:line="360" w:lineRule="auto"/>
        <w:ind w:firstLine="403"/>
        <w:jc w:val="both"/>
        <w:rPr>
          <w:rFonts w:ascii="Times New Roman" w:hAnsi="Times New Roman"/>
          <w:b/>
          <w:bCs/>
          <w:w w:val="80"/>
          <w:sz w:val="24"/>
          <w:szCs w:val="24"/>
          <w:lang w:eastAsia="ru-RU"/>
        </w:rPr>
      </w:pPr>
      <w:r w:rsidRPr="00654757">
        <w:rPr>
          <w:rFonts w:ascii="Times New Roman" w:hAnsi="Times New Roman"/>
          <w:b/>
          <w:bCs/>
          <w:w w:val="80"/>
          <w:sz w:val="24"/>
          <w:szCs w:val="24"/>
          <w:lang w:eastAsia="ru-RU"/>
        </w:rPr>
        <w:t>Сезонные наблюдения</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Осень.</w:t>
      </w:r>
      <w:r w:rsidRPr="00654757">
        <w:rPr>
          <w:rFonts w:ascii="Times New Roman" w:hAnsi="Times New Roman"/>
          <w:sz w:val="24"/>
          <w:szCs w:val="24"/>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Показать обрезку кустарников, рассказать, для чего это делают. При</w:t>
      </w:r>
      <w:r w:rsidRPr="00654757">
        <w:rPr>
          <w:rFonts w:ascii="Times New Roman" w:hAnsi="Times New Roman"/>
          <w:sz w:val="24"/>
          <w:szCs w:val="24"/>
          <w:lang w:eastAsia="ru-RU"/>
        </w:rPr>
        <w:softHyphen/>
        <w:t>влекать к высаживанию садовых растений (настурция, астры) в горшки.</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собирать природный материал (семена, шишки, желуди, лис</w:t>
      </w:r>
      <w:r w:rsidRPr="00654757">
        <w:rPr>
          <w:rFonts w:ascii="Times New Roman" w:hAnsi="Times New Roman"/>
          <w:sz w:val="24"/>
          <w:szCs w:val="24"/>
          <w:lang w:eastAsia="ru-RU"/>
        </w:rPr>
        <w:softHyphen/>
        <w:t>тья) для изготовления поделок.</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Зима.</w:t>
      </w:r>
      <w:r w:rsidRPr="00654757">
        <w:rPr>
          <w:rFonts w:ascii="Times New Roman" w:hAnsi="Times New Roman"/>
          <w:sz w:val="24"/>
          <w:szCs w:val="24"/>
          <w:lang w:eastAsia="ru-RU"/>
        </w:rPr>
        <w:t xml:space="preserve"> Обогащать представления детей о сезонных изменениях в при</w:t>
      </w:r>
      <w:r w:rsidRPr="00654757">
        <w:rPr>
          <w:rFonts w:ascii="Times New Roman" w:hAnsi="Times New Roman"/>
          <w:sz w:val="24"/>
          <w:szCs w:val="24"/>
          <w:lang w:eastAsia="ru-RU"/>
        </w:rPr>
        <w:softHyphen/>
        <w:t>роде (самые короткие дни и длинные ночи, холодно, мороз, гололед и т. д.).</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Обращать внимание детей на то, что на некоторых деревьях долго со</w:t>
      </w:r>
      <w:r w:rsidRPr="00654757">
        <w:rPr>
          <w:rFonts w:ascii="Times New Roman" w:hAnsi="Times New Roman"/>
          <w:sz w:val="24"/>
          <w:szCs w:val="24"/>
          <w:lang w:eastAsia="ru-RU"/>
        </w:rPr>
        <w:softHyphen/>
        <w:t>храняются плоды (на рябине, ели и т. д.). Объяснить, что это корм для птиц.</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BD7EAA" w:rsidRPr="00654757" w:rsidRDefault="00BD7EAA" w:rsidP="008D4E4F">
      <w:pPr>
        <w:spacing w:after="0" w:line="360" w:lineRule="auto"/>
        <w:ind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Рассказать, что 22 декабря — самый короткий день в году.</w:t>
      </w:r>
    </w:p>
    <w:p w:rsidR="00BD7EAA" w:rsidRPr="00654757" w:rsidRDefault="00BD7EAA" w:rsidP="008D4E4F">
      <w:pPr>
        <w:spacing w:after="0" w:line="360" w:lineRule="auto"/>
        <w:ind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Привлекать к посадке семен</w:t>
      </w:r>
      <w:r>
        <w:rPr>
          <w:rFonts w:ascii="Times New Roman" w:hAnsi="Times New Roman"/>
          <w:sz w:val="24"/>
          <w:szCs w:val="24"/>
          <w:lang w:eastAsia="ru-RU"/>
        </w:rPr>
        <w:t>а</w:t>
      </w:r>
      <w:r w:rsidRPr="00654757">
        <w:rPr>
          <w:rFonts w:ascii="Times New Roman" w:hAnsi="Times New Roman"/>
          <w:sz w:val="24"/>
          <w:szCs w:val="24"/>
          <w:lang w:eastAsia="ru-RU"/>
        </w:rPr>
        <w:t xml:space="preserve"> овса для птиц.</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Весна.</w:t>
      </w:r>
      <w:r w:rsidRPr="00654757">
        <w:rPr>
          <w:rFonts w:ascii="Times New Roman" w:hAnsi="Times New Roman"/>
          <w:sz w:val="24"/>
          <w:szCs w:val="24"/>
          <w:lang w:eastAsia="ru-RU"/>
        </w:rPr>
        <w:t xml:space="preserve"> Расширять представления дошкольников о весенних измене</w:t>
      </w:r>
      <w:r w:rsidRPr="00654757">
        <w:rPr>
          <w:rFonts w:ascii="Times New Roman" w:hAnsi="Times New Roman"/>
          <w:sz w:val="24"/>
          <w:szCs w:val="24"/>
          <w:lang w:eastAsia="ru-RU"/>
        </w:rPr>
        <w:softHyphen/>
        <w:t>ниях в природе (чаще светит солнце, зацветают подснежники; распуска</w:t>
      </w:r>
      <w:r w:rsidRPr="00654757">
        <w:rPr>
          <w:rFonts w:ascii="Times New Roman" w:hAnsi="Times New Roman"/>
          <w:sz w:val="24"/>
          <w:szCs w:val="24"/>
          <w:lang w:eastAsia="ru-RU"/>
        </w:rPr>
        <w:softHyphen/>
        <w:t>ются почки на деревьях и кустарниках, начинается ледоход; пробужда</w:t>
      </w:r>
      <w:r w:rsidRPr="00654757">
        <w:rPr>
          <w:rFonts w:ascii="Times New Roman" w:hAnsi="Times New Roman"/>
          <w:sz w:val="24"/>
          <w:szCs w:val="24"/>
          <w:lang w:eastAsia="ru-RU"/>
        </w:rPr>
        <w:softHyphen/>
        <w:t>ются травяные лягушки, жабы, ящерицы; птицы вьют гнезда; вылетают бабочки-крапивницы; появляются муравьи).</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Познакомить с термометром (столбик с ртутью может быстро под</w:t>
      </w:r>
      <w:r w:rsidRPr="00654757">
        <w:rPr>
          <w:rFonts w:ascii="Times New Roman" w:hAnsi="Times New Roman"/>
          <w:sz w:val="24"/>
          <w:szCs w:val="24"/>
          <w:lang w:eastAsia="ru-RU"/>
        </w:rPr>
        <w:softHyphen/>
        <w:t>ниматься и опускаться, в зависимости от того, где он находится — в тени или на солнце).</w:t>
      </w:r>
    </w:p>
    <w:p w:rsidR="00BD7EAA" w:rsidRPr="00654757" w:rsidRDefault="00BD7EAA" w:rsidP="008D4E4F">
      <w:pPr>
        <w:spacing w:after="0" w:line="360" w:lineRule="auto"/>
        <w:ind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Наблюдать, как высаживают, обрезают деревья и кустарники.</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Учить замечать изменения в уголке природы (комнатные растения на</w:t>
      </w:r>
      <w:r w:rsidRPr="00654757">
        <w:rPr>
          <w:rFonts w:ascii="Times New Roman" w:hAnsi="Times New Roman"/>
          <w:sz w:val="24"/>
          <w:szCs w:val="24"/>
          <w:lang w:eastAsia="ru-RU"/>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b/>
          <w:bCs/>
          <w:sz w:val="24"/>
          <w:szCs w:val="24"/>
          <w:lang w:eastAsia="ru-RU"/>
        </w:rPr>
        <w:t>Лето.</w:t>
      </w:r>
      <w:r w:rsidRPr="00654757">
        <w:rPr>
          <w:rFonts w:ascii="Times New Roman" w:hAnsi="Times New Roman"/>
          <w:sz w:val="24"/>
          <w:szCs w:val="24"/>
          <w:lang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654757">
        <w:rPr>
          <w:rFonts w:ascii="Times New Roman" w:hAnsi="Times New Roman"/>
          <w:sz w:val="24"/>
          <w:szCs w:val="24"/>
          <w:lang w:eastAsia="ru-RU"/>
        </w:rPr>
        <w:softHyphen/>
        <w:t>приятные условия для роста растений: растут, цветут и плодоносят.</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Знакомить с народными приметами: «Радуга от дождя стоит дол</w:t>
      </w:r>
      <w:r w:rsidRPr="00654757">
        <w:rPr>
          <w:rFonts w:ascii="Times New Roman" w:hAnsi="Times New Roman"/>
          <w:sz w:val="24"/>
          <w:szCs w:val="24"/>
          <w:lang w:eastAsia="ru-RU"/>
        </w:rPr>
        <w:softHyphen/>
        <w:t>го — к ненастью, скоро исчезнет — к ясной погоде», «Вечером комары ле</w:t>
      </w:r>
      <w:r w:rsidRPr="00654757">
        <w:rPr>
          <w:rFonts w:ascii="Times New Roman" w:hAnsi="Times New Roman"/>
          <w:sz w:val="24"/>
          <w:szCs w:val="24"/>
          <w:lang w:eastAsia="ru-RU"/>
        </w:rPr>
        <w:softHyphen/>
        <w:t>тают густым роем — быть теплу», «Появились опята — лето кончилось».</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r w:rsidRPr="00654757">
        <w:rPr>
          <w:rFonts w:ascii="Times New Roman" w:hAnsi="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BD7EAA" w:rsidRPr="00654757" w:rsidRDefault="00BD7EAA" w:rsidP="008D4E4F">
      <w:pPr>
        <w:spacing w:after="0" w:line="360" w:lineRule="auto"/>
        <w:ind w:right="20" w:firstLine="400"/>
        <w:jc w:val="both"/>
        <w:rPr>
          <w:rFonts w:ascii="Times New Roman" w:hAnsi="Times New Roman"/>
          <w:sz w:val="24"/>
          <w:szCs w:val="24"/>
          <w:lang w:eastAsia="ru-RU"/>
        </w:rPr>
      </w:pPr>
      <w:r w:rsidRPr="00654757">
        <w:rPr>
          <w:rFonts w:ascii="Times New Roman" w:hAnsi="Times New Roman"/>
          <w:sz w:val="24"/>
          <w:szCs w:val="24"/>
          <w:lang w:eastAsia="ru-RU"/>
        </w:rPr>
        <w:t>Знакомить с трудом людей на полях, в садах и огородах. Воспитывать желание помогать взрослым.</w:t>
      </w: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p>
    <w:p w:rsidR="00BD7EAA" w:rsidRPr="00654757" w:rsidRDefault="00BD7EAA" w:rsidP="008D4E4F">
      <w:pPr>
        <w:spacing w:after="0" w:line="360" w:lineRule="auto"/>
        <w:ind w:right="20" w:firstLine="400"/>
        <w:jc w:val="both"/>
        <w:rPr>
          <w:rFonts w:ascii="Times New Roman" w:hAnsi="Times New Roman" w:cs="Arial Unicode MS"/>
          <w:sz w:val="24"/>
          <w:szCs w:val="24"/>
          <w:lang w:eastAsia="ru-RU"/>
        </w:rPr>
      </w:pPr>
    </w:p>
    <w:p w:rsidR="00BD7EAA" w:rsidRPr="00654757" w:rsidRDefault="00BD7EAA" w:rsidP="008D4E4F">
      <w:pPr>
        <w:pStyle w:val="ListParagraph"/>
        <w:numPr>
          <w:ilvl w:val="1"/>
          <w:numId w:val="18"/>
        </w:numPr>
        <w:spacing w:line="360" w:lineRule="auto"/>
        <w:jc w:val="both"/>
        <w:rPr>
          <w:b/>
        </w:rPr>
      </w:pPr>
      <w:r w:rsidRPr="00654757">
        <w:rPr>
          <w:b/>
        </w:rPr>
        <w:t>Образовательная область «Речевое развитие».</w:t>
      </w:r>
    </w:p>
    <w:p w:rsidR="00BD7EAA" w:rsidRPr="00654757" w:rsidRDefault="00BD7EAA" w:rsidP="00D705CB">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w:t>
      </w:r>
      <w:r w:rsidRPr="00654757">
        <w:rPr>
          <w:rFonts w:ascii="Times New Roman" w:hAnsi="Times New Roman"/>
          <w:sz w:val="24"/>
          <w:szCs w:val="24"/>
          <w:shd w:val="clear" w:color="auto" w:fill="FFFFFF"/>
        </w:rPr>
        <w:softHyphen/>
        <w:t>чески правильной диалогической и монологической речи; развитие речево</w:t>
      </w:r>
      <w:r w:rsidRPr="00654757">
        <w:rPr>
          <w:rFonts w:ascii="Times New Roman" w:hAnsi="Times New Roman"/>
          <w:sz w:val="24"/>
          <w:szCs w:val="24"/>
          <w:shd w:val="clear" w:color="auto" w:fill="FFFFFF"/>
        </w:rPr>
        <w:softHyphen/>
        <w:t>го творчества; развитие звуковой и интонационной культуры речи, фонема</w:t>
      </w:r>
      <w:r w:rsidRPr="00654757">
        <w:rPr>
          <w:rFonts w:ascii="Times New Roman" w:hAnsi="Times New Roman"/>
          <w:sz w:val="24"/>
          <w:szCs w:val="24"/>
          <w:shd w:val="clear" w:color="auto" w:fill="FFFFFF"/>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654757">
        <w:rPr>
          <w:rFonts w:ascii="Times New Roman" w:hAnsi="Times New Roman"/>
          <w:sz w:val="24"/>
          <w:szCs w:val="24"/>
          <w:shd w:val="clear" w:color="auto" w:fill="FFFFFF"/>
        </w:rPr>
        <w:softHyphen/>
        <w:t>рование звуковой аналитико-синтетической активности как предпосылки обучения грамоте».</w:t>
      </w:r>
    </w:p>
    <w:p w:rsidR="00BD7EAA" w:rsidRPr="00654757" w:rsidRDefault="00BD7EAA" w:rsidP="00D705CB">
      <w:pPr>
        <w:spacing w:after="0" w:line="360" w:lineRule="auto"/>
        <w:ind w:firstLine="851"/>
        <w:jc w:val="both"/>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Основные цели и задачи</w:t>
      </w:r>
    </w:p>
    <w:p w:rsidR="00BD7EAA" w:rsidRPr="00654757" w:rsidRDefault="00BD7EAA" w:rsidP="00D705CB">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Развитие речи.</w:t>
      </w:r>
      <w:r w:rsidRPr="00654757">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BD7EAA" w:rsidRPr="00654757" w:rsidRDefault="00BD7EAA" w:rsidP="00D705CB">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654757">
        <w:rPr>
          <w:rFonts w:ascii="Times New Roman" w:hAnsi="Times New Roman"/>
          <w:sz w:val="24"/>
          <w:szCs w:val="24"/>
        </w:rPr>
        <w:softHyphen/>
        <w:t>ние словаря, воспитание звуковой культуры речи.</w:t>
      </w:r>
    </w:p>
    <w:p w:rsidR="00BD7EAA" w:rsidRPr="00654757" w:rsidRDefault="00BD7EAA" w:rsidP="00D705CB">
      <w:pPr>
        <w:spacing w:after="0" w:line="360" w:lineRule="auto"/>
        <w:ind w:firstLine="851"/>
        <w:jc w:val="both"/>
        <w:rPr>
          <w:rFonts w:ascii="Times New Roman" w:hAnsi="Times New Roman"/>
          <w:sz w:val="24"/>
          <w:szCs w:val="24"/>
        </w:rPr>
      </w:pPr>
      <w:r w:rsidRPr="00654757">
        <w:rPr>
          <w:rFonts w:ascii="Times New Roman" w:hAnsi="Times New Roman"/>
          <w:sz w:val="24"/>
          <w:szCs w:val="24"/>
        </w:rPr>
        <w:t>Практическое овладение воспитанниками нормами речи.</w:t>
      </w:r>
    </w:p>
    <w:p w:rsidR="00BD7EAA" w:rsidRPr="00654757" w:rsidRDefault="00BD7EAA" w:rsidP="00D705CB">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Художественная литература.</w:t>
      </w:r>
      <w:r w:rsidRPr="00654757">
        <w:rPr>
          <w:rFonts w:ascii="Times New Roman" w:hAnsi="Times New Roman"/>
          <w:sz w:val="24"/>
          <w:szCs w:val="24"/>
        </w:rPr>
        <w:t xml:space="preserve"> Воспитание интереса и любви к чтению; развитие литературной речи.</w:t>
      </w:r>
    </w:p>
    <w:p w:rsidR="00BD7EAA" w:rsidRPr="00654757" w:rsidRDefault="00BD7EAA" w:rsidP="00D705CB">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Воспитание желания и умения слушать художественные произведения, следить за развитием действия</w:t>
      </w:r>
      <w:bookmarkStart w:id="63" w:name="bookmark166"/>
      <w:r w:rsidRPr="00654757">
        <w:rPr>
          <w:rFonts w:ascii="Times New Roman" w:hAnsi="Times New Roman"/>
          <w:sz w:val="24"/>
          <w:szCs w:val="24"/>
        </w:rPr>
        <w:t>.</w:t>
      </w:r>
    </w:p>
    <w:p w:rsidR="00BD7EAA" w:rsidRPr="00654757" w:rsidRDefault="00BD7EAA" w:rsidP="00D705CB">
      <w:pPr>
        <w:spacing w:after="0" w:line="360" w:lineRule="auto"/>
        <w:ind w:firstLine="851"/>
        <w:jc w:val="both"/>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Содержание психолого- педагогической работы</w:t>
      </w:r>
      <w:bookmarkStart w:id="64" w:name="bookmark167"/>
      <w:bookmarkEnd w:id="63"/>
    </w:p>
    <w:p w:rsidR="00BD7EAA" w:rsidRPr="00654757" w:rsidRDefault="00BD7EAA" w:rsidP="00D705CB">
      <w:pPr>
        <w:spacing w:after="0" w:line="360" w:lineRule="auto"/>
        <w:ind w:firstLine="851"/>
        <w:jc w:val="both"/>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Развитие речи</w:t>
      </w:r>
      <w:bookmarkStart w:id="65" w:name="bookmark168"/>
      <w:bookmarkEnd w:id="64"/>
    </w:p>
    <w:p w:rsidR="00BD7EAA" w:rsidRPr="00654757" w:rsidRDefault="00BD7EAA" w:rsidP="00D705CB">
      <w:pPr>
        <w:spacing w:after="0" w:line="360" w:lineRule="auto"/>
        <w:ind w:firstLine="851"/>
        <w:jc w:val="both"/>
        <w:rPr>
          <w:rFonts w:ascii="Times New Roman" w:hAnsi="Times New Roman"/>
          <w:b/>
          <w:bCs/>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65"/>
    </w:p>
    <w:p w:rsidR="00BD7EAA" w:rsidRPr="00654757" w:rsidRDefault="00BD7EAA" w:rsidP="00D705CB">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b/>
          <w:bCs/>
          <w:color w:val="000000"/>
          <w:sz w:val="24"/>
          <w:szCs w:val="24"/>
          <w:lang w:eastAsia="ru-RU"/>
        </w:rPr>
        <w:t>Развивающая речевая среда.</w:t>
      </w:r>
      <w:r w:rsidRPr="00654757">
        <w:rPr>
          <w:rFonts w:ascii="Times New Roman" w:hAnsi="Times New Roman"/>
          <w:color w:val="000000"/>
          <w:sz w:val="24"/>
          <w:szCs w:val="24"/>
          <w:lang w:eastAsia="ru-RU"/>
        </w:rPr>
        <w:t xml:space="preserve"> Способствовать развитию речи как средства общения. Давать детям разнообразные поручения, которые да</w:t>
      </w:r>
      <w:r w:rsidRPr="00654757">
        <w:rPr>
          <w:rFonts w:ascii="Times New Roman" w:hAnsi="Times New Roman"/>
          <w:color w:val="000000"/>
          <w:sz w:val="24"/>
          <w:szCs w:val="24"/>
          <w:lang w:eastAsia="ru-RU"/>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654757">
        <w:rPr>
          <w:rFonts w:ascii="Times New Roman" w:hAnsi="Times New Roman"/>
          <w:color w:val="000000"/>
          <w:sz w:val="24"/>
          <w:szCs w:val="24"/>
          <w:lang w:eastAsia="ru-RU"/>
        </w:rPr>
        <w:softHyphen/>
        <w:t>тил?»).</w:t>
      </w:r>
    </w:p>
    <w:p w:rsidR="00BD7EAA" w:rsidRPr="00654757" w:rsidRDefault="00BD7EAA" w:rsidP="00D705CB">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Добиваться того, чтобы к концу третьего года жизни речь стала полноценным средством общения детей друг с другом.</w:t>
      </w:r>
    </w:p>
    <w:p w:rsidR="00BD7EAA" w:rsidRPr="00654757" w:rsidRDefault="00BD7EAA" w:rsidP="00D705CB">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654757">
        <w:rPr>
          <w:rFonts w:ascii="Times New Roman" w:hAnsi="Times New Roman"/>
          <w:sz w:val="24"/>
          <w:szCs w:val="24"/>
          <w:lang w:eastAsia="ru-RU"/>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BD7EAA" w:rsidRPr="00654757" w:rsidRDefault="00BD7EAA" w:rsidP="00D705CB">
      <w:pPr>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Формирование словаря.</w:t>
      </w:r>
      <w:r w:rsidRPr="00654757">
        <w:rPr>
          <w:rFonts w:ascii="Times New Roman" w:hAnsi="Times New Roman"/>
          <w:sz w:val="24"/>
          <w:szCs w:val="24"/>
          <w:lang w:eastAsia="ru-RU"/>
        </w:rPr>
        <w:t xml:space="preserve"> На основе расширения ориентировки детей в ближайшем окружении развивать понимание речи и активизировать словарь.</w:t>
      </w:r>
    </w:p>
    <w:p w:rsidR="00BD7EAA" w:rsidRPr="00654757" w:rsidRDefault="00BD7EAA" w:rsidP="00D705CB">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понимать речь взрослых без наглядного сопровождения. Разви</w:t>
      </w:r>
      <w:r w:rsidRPr="00654757">
        <w:rPr>
          <w:rFonts w:ascii="Times New Roman" w:hAnsi="Times New Roman"/>
          <w:sz w:val="24"/>
          <w:szCs w:val="24"/>
          <w:lang w:eastAsia="ru-RU"/>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654757">
        <w:rPr>
          <w:rFonts w:ascii="Times New Roman" w:hAnsi="Times New Roman"/>
          <w:sz w:val="24"/>
          <w:szCs w:val="24"/>
          <w:lang w:eastAsia="ru-RU"/>
        </w:rPr>
        <w:softHyphen/>
        <w:t>ят рядом»); имитировать действия людей и движения животных («Покажи, как поливают из леечки», «Походи, как медвежонок»).</w:t>
      </w:r>
    </w:p>
    <w:p w:rsidR="00BD7EAA" w:rsidRDefault="00BD7EAA" w:rsidP="00D705CB">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Обогащать словарь детей:</w:t>
      </w:r>
    </w:p>
    <w:p w:rsidR="00BD7EAA" w:rsidRPr="00C810B5" w:rsidRDefault="00BD7EAA" w:rsidP="00C810B5">
      <w:pPr>
        <w:numPr>
          <w:ilvl w:val="0"/>
          <w:numId w:val="80"/>
        </w:numPr>
        <w:spacing w:after="0" w:line="360" w:lineRule="auto"/>
        <w:jc w:val="both"/>
        <w:rPr>
          <w:rFonts w:ascii="Times New Roman" w:hAnsi="Times New Roman" w:cs="Arial Unicode MS"/>
          <w:sz w:val="24"/>
          <w:szCs w:val="24"/>
          <w:lang w:eastAsia="ru-RU"/>
        </w:rPr>
      </w:pPr>
      <w:r w:rsidRPr="00654757">
        <w:rPr>
          <w:rFonts w:ascii="Times New Roman" w:hAnsi="Times New Roman"/>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654757">
        <w:rPr>
          <w:rFonts w:ascii="Times New Roman" w:hAnsi="Times New Roman"/>
          <w:sz w:val="24"/>
          <w:szCs w:val="24"/>
          <w:lang w:eastAsia="ru-RU"/>
        </w:rPr>
        <w:softHyphen/>
        <w:t>душка, простыня, пижама), транспортных средств (автомашина, автобус), овощей, фруктов, домашних животных и их детенышей;</w:t>
      </w:r>
    </w:p>
    <w:p w:rsidR="00BD7EAA" w:rsidRPr="00C810B5" w:rsidRDefault="00BD7EAA" w:rsidP="00C810B5">
      <w:pPr>
        <w:numPr>
          <w:ilvl w:val="0"/>
          <w:numId w:val="80"/>
        </w:numPr>
        <w:spacing w:after="0" w:line="360" w:lineRule="auto"/>
        <w:jc w:val="both"/>
        <w:rPr>
          <w:rFonts w:ascii="Times New Roman" w:hAnsi="Times New Roman" w:cs="Arial Unicode MS"/>
          <w:sz w:val="24"/>
          <w:szCs w:val="24"/>
          <w:lang w:eastAsia="ru-RU"/>
        </w:rPr>
      </w:pPr>
      <w:r w:rsidRPr="00654757">
        <w:rPr>
          <w:rFonts w:ascii="Times New Roman" w:hAnsi="Times New Roman"/>
          <w:sz w:val="24"/>
          <w:szCs w:val="24"/>
          <w:lang w:eastAsia="ru-RU"/>
        </w:rPr>
        <w:t>глаголами, обозначающими трудовые действия (стирать, лечить, поливать), действия, противоположные по значению (открывать — за</w:t>
      </w:r>
      <w:r w:rsidRPr="00654757">
        <w:rPr>
          <w:rFonts w:ascii="Times New Roman" w:hAnsi="Times New Roman"/>
          <w:sz w:val="24"/>
          <w:szCs w:val="24"/>
          <w:lang w:eastAsia="ru-RU"/>
        </w:rPr>
        <w:softHyphen/>
        <w:t>крывать, снимать — надевать, брать — класть), действия, характеризую</w:t>
      </w:r>
      <w:r w:rsidRPr="00654757">
        <w:rPr>
          <w:rFonts w:ascii="Times New Roman" w:hAnsi="Times New Roman"/>
          <w:sz w:val="24"/>
          <w:szCs w:val="24"/>
          <w:lang w:eastAsia="ru-RU"/>
        </w:rPr>
        <w:softHyphen/>
        <w:t>щие взаимоотношения людей (помочь, пожалеть, подарить, обнять), их эмоциональное состояние (плакать, смеяться, радоваться, обижаться);</w:t>
      </w:r>
    </w:p>
    <w:p w:rsidR="00BD7EAA" w:rsidRPr="00C810B5" w:rsidRDefault="00BD7EAA" w:rsidP="00C810B5">
      <w:pPr>
        <w:numPr>
          <w:ilvl w:val="0"/>
          <w:numId w:val="80"/>
        </w:numPr>
        <w:spacing w:after="0" w:line="360" w:lineRule="auto"/>
        <w:jc w:val="both"/>
        <w:rPr>
          <w:rFonts w:ascii="Times New Roman" w:hAnsi="Times New Roman" w:cs="Arial Unicode MS"/>
          <w:sz w:val="24"/>
          <w:szCs w:val="24"/>
          <w:lang w:eastAsia="ru-RU"/>
        </w:rPr>
      </w:pPr>
      <w:r w:rsidRPr="00654757">
        <w:rPr>
          <w:rFonts w:ascii="Times New Roman" w:hAnsi="Times New Roman"/>
          <w:sz w:val="24"/>
          <w:szCs w:val="24"/>
          <w:lang w:eastAsia="ru-RU"/>
        </w:rPr>
        <w:t>прилагательными, обозначающими цвет, величину, вкус, температуру предметов (красный, синий, сладкий, кислый, большой, маленький, хо</w:t>
      </w:r>
      <w:r w:rsidRPr="00654757">
        <w:rPr>
          <w:rFonts w:ascii="Times New Roman" w:hAnsi="Times New Roman"/>
          <w:sz w:val="24"/>
          <w:szCs w:val="24"/>
          <w:lang w:eastAsia="ru-RU"/>
        </w:rPr>
        <w:softHyphen/>
        <w:t>лодный, горячий);</w:t>
      </w:r>
    </w:p>
    <w:p w:rsidR="00BD7EAA" w:rsidRPr="00654757" w:rsidRDefault="00BD7EAA" w:rsidP="00C810B5">
      <w:pPr>
        <w:numPr>
          <w:ilvl w:val="0"/>
          <w:numId w:val="80"/>
        </w:numPr>
        <w:spacing w:after="0" w:line="360" w:lineRule="auto"/>
        <w:jc w:val="both"/>
        <w:rPr>
          <w:rFonts w:ascii="Times New Roman" w:hAnsi="Times New Roman" w:cs="Arial Unicode MS"/>
          <w:sz w:val="24"/>
          <w:szCs w:val="24"/>
          <w:lang w:eastAsia="ru-RU"/>
        </w:rPr>
      </w:pPr>
      <w:r w:rsidRPr="00654757">
        <w:rPr>
          <w:rFonts w:ascii="Times New Roman" w:hAnsi="Times New Roman"/>
          <w:sz w:val="24"/>
          <w:szCs w:val="24"/>
          <w:lang w:eastAsia="ru-RU"/>
        </w:rPr>
        <w:t>наречиями (близко, далеко, высоко, быстро, темно, тихо, холодно, жарко, скользко).</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употреблению усвоенных слов в самостоятельной речи детей.</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Звуковая культура речи.</w:t>
      </w:r>
      <w:r w:rsidRPr="00654757">
        <w:rPr>
          <w:rFonts w:ascii="Times New Roman" w:hAnsi="Times New Roman"/>
          <w:sz w:val="24"/>
          <w:szCs w:val="24"/>
          <w:lang w:eastAsia="ru-RU"/>
        </w:rPr>
        <w:t xml:space="preserve"> Упражнять детей в отчетливом произнесе</w:t>
      </w:r>
      <w:r w:rsidRPr="00654757">
        <w:rPr>
          <w:rFonts w:ascii="Times New Roman" w:hAnsi="Times New Roman"/>
          <w:sz w:val="24"/>
          <w:szCs w:val="24"/>
          <w:lang w:eastAsia="ru-RU"/>
        </w:rPr>
        <w:softHyphen/>
        <w:t>нии изолированных гласных и согласных звуков (кроме свистящих, ши</w:t>
      </w:r>
      <w:r w:rsidRPr="00654757">
        <w:rPr>
          <w:rFonts w:ascii="Times New Roman" w:hAnsi="Times New Roman"/>
          <w:sz w:val="24"/>
          <w:szCs w:val="24"/>
          <w:lang w:eastAsia="ru-RU"/>
        </w:rPr>
        <w:softHyphen/>
        <w:t>пящих и сонорных), в правильном воспроизведении звукоподражаний, слов и несложных фраз (из 2-4 слов).</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развитию артикуляционного и голосового аппарата, речевого дыхания, слухового внимания.</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пользоваться (по подражанию) высотой и силой голоса («Киска, брысь!», «Кто пришел?», «Кто стучит?»).</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Грамматический строй речи.</w:t>
      </w:r>
      <w:r w:rsidRPr="00654757">
        <w:rPr>
          <w:rFonts w:ascii="Times New Roman" w:hAnsi="Times New Roman"/>
          <w:sz w:val="24"/>
          <w:szCs w:val="24"/>
          <w:lang w:eastAsia="ru-RU"/>
        </w:rPr>
        <w:t xml:space="preserve"> Учить согласовывать существительные и местоимения с глаголами, употреблять глаголы в будущем и прошедшем вре</w:t>
      </w:r>
      <w:r w:rsidRPr="00654757">
        <w:rPr>
          <w:rFonts w:ascii="Times New Roman" w:hAnsi="Times New Roman"/>
          <w:sz w:val="24"/>
          <w:szCs w:val="24"/>
          <w:lang w:eastAsia="ru-RU"/>
        </w:rPr>
        <w:softHyphen/>
        <w:t>мени, изменять их по лицам, использовать в речи предлоги (в, на, у, за, под).</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 xml:space="preserve">Связная речь. </w:t>
      </w:r>
      <w:r w:rsidRPr="00654757">
        <w:rPr>
          <w:rFonts w:ascii="Times New Roman" w:hAnsi="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Поощрять попытки детей старше 2 лет 6 месяцев по собственной ини</w:t>
      </w:r>
      <w:r w:rsidRPr="00654757">
        <w:rPr>
          <w:rFonts w:ascii="Times New Roman" w:hAnsi="Times New Roman"/>
          <w:sz w:val="24"/>
          <w:szCs w:val="24"/>
          <w:lang w:eastAsia="ru-RU"/>
        </w:rPr>
        <w:softHyphen/>
        <w:t>циативе или по просьбе воспитателя рассказывать об изображенном на картинке, о новой игрушке (обновке), о событии из личного опыта.</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Во время игр-инсценировок учить детей повторять несложные фра</w:t>
      </w:r>
      <w:r w:rsidRPr="00654757">
        <w:rPr>
          <w:rFonts w:ascii="Times New Roman" w:hAnsi="Times New Roman"/>
          <w:sz w:val="24"/>
          <w:szCs w:val="24"/>
          <w:lang w:eastAsia="ru-RU"/>
        </w:rPr>
        <w:softHyphen/>
        <w:t>зы. Помогать детям старше 2 лет 6 месяцев драматизировать отрывки из хорошо знакомых сказок.</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слушать небольшие рассказы без наглядного сопровождения.</w:t>
      </w:r>
      <w:bookmarkStart w:id="66" w:name="bookmark169"/>
    </w:p>
    <w:p w:rsidR="00BD7EAA" w:rsidRPr="00654757" w:rsidRDefault="00BD7EAA" w:rsidP="00D705CB">
      <w:pPr>
        <w:tabs>
          <w:tab w:val="left" w:pos="518"/>
        </w:tabs>
        <w:spacing w:after="0" w:line="360" w:lineRule="auto"/>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66"/>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Развивающая речевая среда.</w:t>
      </w:r>
      <w:r w:rsidRPr="00654757">
        <w:rPr>
          <w:rFonts w:ascii="Times New Roman"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В целях развития инициативной речи, обогащения и уточнения пред</w:t>
      </w:r>
      <w:r w:rsidRPr="00654757">
        <w:rPr>
          <w:rFonts w:ascii="Times New Roman" w:hAnsi="Times New Roman"/>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Продолжать приучать детей слушать рассказы воспитателя о забавных случаях из жизни.</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Формирование словаря.</w:t>
      </w:r>
      <w:r w:rsidRPr="00654757">
        <w:rPr>
          <w:rFonts w:ascii="Times New Roman" w:hAnsi="Times New Roman"/>
          <w:sz w:val="24"/>
          <w:szCs w:val="24"/>
        </w:rPr>
        <w:t xml:space="preserve"> На основе обогащения представлений о бли</w:t>
      </w:r>
      <w:r w:rsidRPr="00654757">
        <w:rPr>
          <w:rFonts w:ascii="Times New Roman" w:hAnsi="Times New Roman"/>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654757">
        <w:rPr>
          <w:rFonts w:ascii="Times New Roman" w:hAnsi="Times New Roman"/>
          <w:sz w:val="24"/>
          <w:szCs w:val="24"/>
        </w:rPr>
        <w:softHyphen/>
        <w:t>ки, форма, размер), особенности поверхности (гладкая, пушистая, шерохова</w:t>
      </w:r>
      <w:r w:rsidRPr="00654757">
        <w:rPr>
          <w:rFonts w:ascii="Times New Roman" w:hAnsi="Times New Roman"/>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654757">
        <w:rPr>
          <w:rFonts w:ascii="Times New Roman" w:hAnsi="Times New Roman"/>
          <w:sz w:val="24"/>
          <w:szCs w:val="24"/>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654757">
        <w:rPr>
          <w:rFonts w:ascii="Times New Roman" w:hAnsi="Times New Roman"/>
          <w:sz w:val="24"/>
          <w:szCs w:val="24"/>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Звуковая культура речи.</w:t>
      </w:r>
      <w:r w:rsidRPr="00654757">
        <w:rPr>
          <w:rFonts w:ascii="Times New Roman" w:hAnsi="Times New Roman"/>
          <w:sz w:val="24"/>
          <w:szCs w:val="24"/>
        </w:rPr>
        <w:t xml:space="preserve"> Продолжать учить детей внятно про</w:t>
      </w:r>
      <w:r w:rsidRPr="00654757">
        <w:rPr>
          <w:rFonts w:ascii="Times New Roman" w:hAnsi="Times New Roman"/>
          <w:sz w:val="24"/>
          <w:szCs w:val="24"/>
        </w:rPr>
        <w:softHyphen/>
        <w:t>износить в словах гласные (а, у, и, о, э) и некоторые согласные звуки: п — б — т — д — к — г; ф — в; т — с — з — ц.</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654757">
        <w:rPr>
          <w:rFonts w:ascii="Times New Roman" w:hAnsi="Times New Roman"/>
          <w:sz w:val="24"/>
          <w:szCs w:val="24"/>
        </w:rPr>
        <w:softHyphen/>
        <w:t>тельность. Учить отчетливо произносить слова и короткие фразы, говорить спокойно, с естественными интонациями.</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Грамматический строй речи.</w:t>
      </w:r>
      <w:r w:rsidRPr="00654757">
        <w:rPr>
          <w:rFonts w:ascii="Times New Roman"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654757">
        <w:rPr>
          <w:rFonts w:ascii="Times New Roman" w:hAnsi="Times New Roman"/>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654757">
        <w:rPr>
          <w:rFonts w:ascii="Times New Roman" w:hAnsi="Times New Roman"/>
          <w:sz w:val="24"/>
          <w:szCs w:val="24"/>
        </w:rPr>
        <w:softHyphen/>
        <w:t>ложения с однородными членами («Мы пойдем в зоопарк и увидим слона, зебру и тигра»).</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Связная речь.</w:t>
      </w:r>
      <w:r w:rsidRPr="00654757">
        <w:rPr>
          <w:rFonts w:ascii="Times New Roman" w:hAnsi="Times New Roman"/>
          <w:sz w:val="24"/>
          <w:szCs w:val="24"/>
        </w:rPr>
        <w:t xml:space="preserve"> Развивать диалогическую форму речи.</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Вовлекать детей в разговор во время рассматривания предметов, кар</w:t>
      </w:r>
      <w:r w:rsidRPr="00654757">
        <w:rPr>
          <w:rFonts w:ascii="Times New Roman" w:hAnsi="Times New Roman"/>
          <w:sz w:val="24"/>
          <w:szCs w:val="24"/>
        </w:rPr>
        <w:softHyphen/>
        <w:t>тин, иллюстраций; наблюдений за живыми объектами; после просмотра спектаклей, мультфильмов.</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Обучать умению вести диалог с педагогом: слушать и понимать задан</w:t>
      </w:r>
      <w:r w:rsidRPr="00654757">
        <w:rPr>
          <w:rFonts w:ascii="Times New Roman" w:hAnsi="Times New Roman"/>
          <w:sz w:val="24"/>
          <w:szCs w:val="24"/>
        </w:rPr>
        <w:softHyphen/>
        <w:t>ный вопрос, понятно отвечать на него, говорить в нормальном темпе, не перебивая говорящего взрослого.</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Напоминать детям о необходимости говорить «спасибо», «здравствуй</w:t>
      </w:r>
      <w:r w:rsidRPr="00654757">
        <w:rPr>
          <w:rFonts w:ascii="Times New Roman" w:hAnsi="Times New Roman"/>
          <w:sz w:val="24"/>
          <w:szCs w:val="24"/>
        </w:rPr>
        <w:softHyphen/>
        <w:t>те», «до свидания», «спокойной ночи» (в семье, группе).</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Помогать доброжелательно общаться друг с другом.</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Формировать потребность делиться своими впечатлениями с воспи</w:t>
      </w:r>
      <w:r w:rsidRPr="00654757">
        <w:rPr>
          <w:rFonts w:ascii="Times New Roman" w:hAnsi="Times New Roman"/>
          <w:sz w:val="24"/>
          <w:szCs w:val="24"/>
        </w:rPr>
        <w:softHyphen/>
        <w:t>тателями и родителями.</w:t>
      </w:r>
      <w:bookmarkStart w:id="67" w:name="bookmark170"/>
    </w:p>
    <w:p w:rsidR="00BD7EAA" w:rsidRPr="00654757" w:rsidRDefault="00BD7EAA" w:rsidP="00C03CDA">
      <w:pPr>
        <w:tabs>
          <w:tab w:val="left" w:pos="518"/>
        </w:tabs>
        <w:spacing w:after="0" w:line="360" w:lineRule="auto"/>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67"/>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Развивающая речевая среда.</w:t>
      </w:r>
      <w:r w:rsidRPr="00654757">
        <w:rPr>
          <w:rFonts w:ascii="Times New Roman" w:hAnsi="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Способствовать развитию любознательности.</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Помогать детям доброжелательно общаться со сверстниками, подска</w:t>
      </w:r>
      <w:r w:rsidRPr="00654757">
        <w:rPr>
          <w:rFonts w:ascii="Times New Roman" w:hAnsi="Times New Roman"/>
          <w:sz w:val="24"/>
          <w:szCs w:val="24"/>
        </w:rPr>
        <w:softHyphen/>
        <w:t>зывать, как можно порадовать друга, поздравить его, как спокойно выска</w:t>
      </w:r>
      <w:r w:rsidRPr="00654757">
        <w:rPr>
          <w:rFonts w:ascii="Times New Roman" w:hAnsi="Times New Roman"/>
          <w:sz w:val="24"/>
          <w:szCs w:val="24"/>
        </w:rPr>
        <w:softHyphen/>
        <w:t>зать свое недовольство его поступком, как извиниться.</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Формирование словаря.</w:t>
      </w:r>
      <w:r w:rsidRPr="00654757">
        <w:rPr>
          <w:rFonts w:ascii="Times New Roman" w:hAnsi="Times New Roman"/>
          <w:sz w:val="24"/>
          <w:szCs w:val="24"/>
        </w:rPr>
        <w:t xml:space="preserve"> Пополнять и активизировать словарь де</w:t>
      </w:r>
      <w:r w:rsidRPr="00654757">
        <w:rPr>
          <w:rFonts w:ascii="Times New Roman" w:hAnsi="Times New Roman"/>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использовать в речи наиболее употребительные прилагательные, глаголы, наречия, предлоги.</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Продолжать учить детей определять и называть местоположение пред</w:t>
      </w:r>
      <w:r w:rsidRPr="00654757">
        <w:rPr>
          <w:rFonts w:ascii="Times New Roman" w:hAnsi="Times New Roman"/>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употреблять существительные с обобщающим значением (ме</w:t>
      </w:r>
      <w:r w:rsidRPr="00654757">
        <w:rPr>
          <w:rFonts w:ascii="Times New Roman" w:hAnsi="Times New Roman"/>
          <w:sz w:val="24"/>
          <w:szCs w:val="24"/>
        </w:rPr>
        <w:softHyphen/>
        <w:t>бель, овощи, животные и т. п.).</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Звуковая культура речи.</w:t>
      </w:r>
      <w:r w:rsidRPr="00654757">
        <w:rPr>
          <w:rFonts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654757">
        <w:rPr>
          <w:rFonts w:ascii="Times New Roman" w:hAnsi="Times New Roman"/>
          <w:sz w:val="24"/>
          <w:szCs w:val="24"/>
        </w:rPr>
        <w:softHyphen/>
        <w:t>парат.</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Продолжать работу над дикцией: совершенствовать отчетливое про</w:t>
      </w:r>
      <w:r w:rsidRPr="00654757">
        <w:rPr>
          <w:rFonts w:ascii="Times New Roman" w:hAnsi="Times New Roman"/>
          <w:sz w:val="24"/>
          <w:szCs w:val="24"/>
        </w:rPr>
        <w:softHyphen/>
        <w:t>изнесение слов и словосочетаний.</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Совершенствовать интонационную выразительность речи.</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 xml:space="preserve">Грамматический строй речи. </w:t>
      </w:r>
      <w:r w:rsidRPr="00654757">
        <w:rPr>
          <w:rFonts w:ascii="Times New Roman" w:hAnsi="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654757">
        <w:rPr>
          <w:rFonts w:ascii="Times New Roman" w:hAnsi="Times New Roman"/>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Напоминать правильные формы повелительного наклонения некото</w:t>
      </w:r>
      <w:r w:rsidRPr="00654757">
        <w:rPr>
          <w:rFonts w:ascii="Times New Roman" w:hAnsi="Times New Roman"/>
          <w:sz w:val="24"/>
          <w:szCs w:val="24"/>
        </w:rPr>
        <w:softHyphen/>
        <w:t>рых глаголов (Ляг! Лежи! Поезжай! Беги! и т. п.), несклоняемых сущест</w:t>
      </w:r>
      <w:r w:rsidRPr="00654757">
        <w:rPr>
          <w:rFonts w:ascii="Times New Roman" w:hAnsi="Times New Roman"/>
          <w:sz w:val="24"/>
          <w:szCs w:val="24"/>
        </w:rPr>
        <w:softHyphen/>
        <w:t>вительных (пальто, пианино, кофе, какао).</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Поощрять характерное для пятого года жизни словотворчество, так</w:t>
      </w:r>
      <w:r w:rsidRPr="00654757">
        <w:rPr>
          <w:rFonts w:ascii="Times New Roman" w:hAnsi="Times New Roman"/>
          <w:sz w:val="24"/>
          <w:szCs w:val="24"/>
        </w:rPr>
        <w:softHyphen/>
        <w:t>тично подсказывать общепринятый образец слова.</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Побуждать детей активно употреблять в речи простейшие виды слож</w:t>
      </w:r>
      <w:r w:rsidRPr="00654757">
        <w:rPr>
          <w:rFonts w:ascii="Times New Roman" w:hAnsi="Times New Roman"/>
          <w:sz w:val="24"/>
          <w:szCs w:val="24"/>
        </w:rPr>
        <w:softHyphen/>
        <w:t>носочиненных и сложноподчиненных предложений.</w:t>
      </w:r>
    </w:p>
    <w:p w:rsidR="00BD7EAA" w:rsidRPr="00654757" w:rsidRDefault="00BD7EAA" w:rsidP="00D705CB">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Связная речь.</w:t>
      </w:r>
      <w:r w:rsidRPr="00654757">
        <w:rPr>
          <w:rFonts w:ascii="Times New Roman" w:hAnsi="Times New Roman"/>
          <w:sz w:val="24"/>
          <w:szCs w:val="24"/>
        </w:rPr>
        <w:t xml:space="preserve"> Совершенствовать диалогическую речь: учить участво</w:t>
      </w:r>
      <w:r w:rsidRPr="00654757">
        <w:rPr>
          <w:rFonts w:ascii="Times New Roman" w:hAnsi="Times New Roman"/>
          <w:sz w:val="24"/>
          <w:szCs w:val="24"/>
        </w:rPr>
        <w:softHyphen/>
        <w:t>вать в беседе, понятно для слушателей отвечать на вопросы и задавать их.</w:t>
      </w:r>
      <w:r>
        <w:rPr>
          <w:rFonts w:ascii="Times New Roman" w:hAnsi="Times New Roman"/>
          <w:sz w:val="24"/>
          <w:szCs w:val="24"/>
        </w:rPr>
        <w:t xml:space="preserve"> </w:t>
      </w:r>
      <w:r w:rsidRPr="00654757">
        <w:rPr>
          <w:rFonts w:ascii="Times New Roman" w:hAnsi="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D7EAA" w:rsidRPr="00654757" w:rsidRDefault="00BD7EAA" w:rsidP="00C03CDA">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Упражнять детей в умении пересказывать наиболее выразительные и динамичные отрывки из сказок.</w:t>
      </w:r>
      <w:bookmarkStart w:id="68" w:name="bookmark171"/>
    </w:p>
    <w:p w:rsidR="00BD7EAA" w:rsidRPr="00654757" w:rsidRDefault="00BD7EAA" w:rsidP="00C03CDA">
      <w:pPr>
        <w:tabs>
          <w:tab w:val="left" w:pos="518"/>
        </w:tabs>
        <w:spacing w:after="0" w:line="36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68"/>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Развивающая речевая среда.</w:t>
      </w:r>
      <w:r w:rsidRPr="00654757">
        <w:rPr>
          <w:rFonts w:ascii="Times New Roman" w:hAnsi="Times New Roman"/>
          <w:sz w:val="24"/>
          <w:szCs w:val="24"/>
          <w:lang w:eastAsia="ru-RU"/>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654757">
        <w:rPr>
          <w:rFonts w:ascii="Times New Roman" w:hAnsi="Times New Roman"/>
          <w:sz w:val="24"/>
          <w:szCs w:val="24"/>
          <w:lang w:eastAsia="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654757">
        <w:rPr>
          <w:rFonts w:ascii="Times New Roman" w:hAnsi="Times New Roman"/>
          <w:sz w:val="24"/>
          <w:szCs w:val="24"/>
          <w:lang w:eastAsia="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Поощрять попытки ребенка делиться с педагогом и другими детьми раз</w:t>
      </w:r>
      <w:r w:rsidRPr="00654757">
        <w:rPr>
          <w:rFonts w:ascii="Times New Roman" w:hAnsi="Times New Roman"/>
          <w:sz w:val="24"/>
          <w:szCs w:val="24"/>
          <w:lang w:eastAsia="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детей решать спорные вопросы и улаживать конфликты с помо</w:t>
      </w:r>
      <w:r w:rsidRPr="00654757">
        <w:rPr>
          <w:rFonts w:ascii="Times New Roman" w:hAnsi="Times New Roman"/>
          <w:sz w:val="24"/>
          <w:szCs w:val="24"/>
          <w:lang w:eastAsia="ru-RU"/>
        </w:rPr>
        <w:softHyphen/>
        <w:t>щью речи: убеждать, доказывать, объяснять.</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Формирование словаря.</w:t>
      </w:r>
      <w:r w:rsidRPr="00654757">
        <w:rPr>
          <w:rFonts w:ascii="Times New Roman" w:hAnsi="Times New Roman"/>
          <w:sz w:val="24"/>
          <w:szCs w:val="24"/>
          <w:lang w:eastAsia="ru-RU"/>
        </w:rPr>
        <w:t xml:space="preserve"> Обогащать речь детей существительными, обозначающими предметы бытового окружения; прилагательными, харак</w:t>
      </w:r>
      <w:r w:rsidRPr="00654757">
        <w:rPr>
          <w:rFonts w:ascii="Times New Roman" w:hAnsi="Times New Roman"/>
          <w:sz w:val="24"/>
          <w:szCs w:val="24"/>
          <w:lang w:eastAsia="ru-RU"/>
        </w:rPr>
        <w:softHyphen/>
        <w:t>теризующими свойства и качества предметов; наречиями, обозначающими взаимоотношения людей, их отношение к труду.</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Упражнять в подборе существительных к прилагательному (бе</w:t>
      </w:r>
      <w:r w:rsidRPr="00654757">
        <w:rPr>
          <w:rFonts w:ascii="Times New Roman" w:hAnsi="Times New Roman"/>
          <w:sz w:val="24"/>
          <w:szCs w:val="24"/>
          <w:lang w:eastAsia="ru-RU"/>
        </w:rPr>
        <w:softHyphen/>
        <w:t>лый — снег, сахар, мел), слов со сходным значением (шалун — озор</w:t>
      </w:r>
      <w:r w:rsidRPr="00654757">
        <w:rPr>
          <w:rFonts w:ascii="Times New Roman" w:hAnsi="Times New Roman"/>
          <w:sz w:val="24"/>
          <w:szCs w:val="24"/>
          <w:lang w:eastAsia="ru-RU"/>
        </w:rPr>
        <w:softHyphen/>
        <w:t>ник — проказник), с противоположным значением (слабый — сильный, пасмурно — солнечно).</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детям употреблять в речи слова в точном соответствии со смыслом.</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Звуковая культура речи.</w:t>
      </w:r>
      <w:r w:rsidRPr="00654757">
        <w:rPr>
          <w:rFonts w:ascii="Times New Roman" w:hAnsi="Times New Roman"/>
          <w:sz w:val="24"/>
          <w:szCs w:val="24"/>
          <w:lang w:eastAsia="ru-RU"/>
        </w:rPr>
        <w:t xml:space="preserve"> Закреплять правильное, отчетливое произ</w:t>
      </w:r>
      <w:r w:rsidRPr="00654757">
        <w:rPr>
          <w:rFonts w:ascii="Times New Roman" w:hAnsi="Times New Roman"/>
          <w:sz w:val="24"/>
          <w:szCs w:val="24"/>
          <w:lang w:eastAsia="ru-RU"/>
        </w:rPr>
        <w:softHyphen/>
        <w:t>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Отрабатывать интонационную выразительность речи.</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Грамматический строй речи.</w:t>
      </w:r>
      <w:r w:rsidRPr="00654757">
        <w:rPr>
          <w:rFonts w:ascii="Times New Roman" w:hAnsi="Times New Roman"/>
          <w:sz w:val="24"/>
          <w:szCs w:val="24"/>
          <w:lang w:eastAsia="ru-RU"/>
        </w:rPr>
        <w:t xml:space="preserve"> Совершенствовать умение согласовы</w:t>
      </w:r>
      <w:r w:rsidRPr="00654757">
        <w:rPr>
          <w:rFonts w:ascii="Times New Roman" w:hAnsi="Times New Roman"/>
          <w:sz w:val="24"/>
          <w:szCs w:val="24"/>
          <w:lang w:eastAsia="ru-RU"/>
        </w:rPr>
        <w:softHyphen/>
        <w:t>вать слова в предложениях: существительные с числительными (пять груш, трое ребят) и прилагательные с существительными (лягушка — зе</w:t>
      </w:r>
      <w:r w:rsidRPr="00654757">
        <w:rPr>
          <w:rFonts w:ascii="Times New Roman" w:hAnsi="Times New Roman"/>
          <w:sz w:val="24"/>
          <w:szCs w:val="24"/>
          <w:lang w:eastAsia="ru-RU"/>
        </w:rPr>
        <w:softHyphen/>
        <w:t>леное брюшко). Помогать детям замечать неправильную постановку уда</w:t>
      </w:r>
      <w:r w:rsidRPr="00654757">
        <w:rPr>
          <w:rFonts w:ascii="Times New Roman" w:hAnsi="Times New Roman"/>
          <w:sz w:val="24"/>
          <w:szCs w:val="24"/>
          <w:lang w:eastAsia="ru-RU"/>
        </w:rPr>
        <w:softHyphen/>
        <w:t>рения в слове, ошибку в чередовании согласных, предоставлять возмож</w:t>
      </w:r>
      <w:r w:rsidRPr="00654757">
        <w:rPr>
          <w:rFonts w:ascii="Times New Roman" w:hAnsi="Times New Roman"/>
          <w:sz w:val="24"/>
          <w:szCs w:val="24"/>
          <w:lang w:eastAsia="ru-RU"/>
        </w:rPr>
        <w:softHyphen/>
        <w:t>ность самостоятельно ее исправить.</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разными способами образования слов (сахарница, хлеб</w:t>
      </w:r>
      <w:r w:rsidRPr="00654757">
        <w:rPr>
          <w:rFonts w:ascii="Times New Roman" w:hAnsi="Times New Roman"/>
          <w:sz w:val="24"/>
          <w:szCs w:val="24"/>
          <w:lang w:eastAsia="ru-RU"/>
        </w:rPr>
        <w:softHyphen/>
        <w:t>ница; масленка, солонка; воспитатель, учитель, строитель).</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Упражнять в образовании однокоренных слов (медведь — медведи</w:t>
      </w:r>
      <w:r w:rsidRPr="00654757">
        <w:rPr>
          <w:rFonts w:ascii="Times New Roman" w:hAnsi="Times New Roman"/>
          <w:sz w:val="24"/>
          <w:szCs w:val="24"/>
          <w:lang w:eastAsia="ru-RU"/>
        </w:rPr>
        <w:softHyphen/>
        <w:t>ца — медвежонок — медвежья), в том числе глаголов с приставками (забе</w:t>
      </w:r>
      <w:r w:rsidRPr="00654757">
        <w:rPr>
          <w:rFonts w:ascii="Times New Roman" w:hAnsi="Times New Roman"/>
          <w:sz w:val="24"/>
          <w:szCs w:val="24"/>
          <w:lang w:eastAsia="ru-RU"/>
        </w:rPr>
        <w:softHyphen/>
        <w:t>жал — выбежал — перебежал).</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детям правильно употреблять существительные множест</w:t>
      </w:r>
      <w:r w:rsidRPr="00654757">
        <w:rPr>
          <w:rFonts w:ascii="Times New Roman" w:hAnsi="Times New Roman"/>
          <w:sz w:val="24"/>
          <w:szCs w:val="24"/>
          <w:lang w:eastAsia="ru-RU"/>
        </w:rPr>
        <w:softHyphen/>
        <w:t>венного числа в именительном и винительном падежах; глаголы в пове</w:t>
      </w:r>
      <w:r w:rsidRPr="00654757">
        <w:rPr>
          <w:rFonts w:ascii="Times New Roman" w:hAnsi="Times New Roman"/>
          <w:sz w:val="24"/>
          <w:szCs w:val="24"/>
          <w:lang w:eastAsia="ru-RU"/>
        </w:rPr>
        <w:softHyphen/>
        <w:t>лительном наклонении; прилагательные и наречия в сравнительной сте</w:t>
      </w:r>
      <w:r w:rsidRPr="00654757">
        <w:rPr>
          <w:rFonts w:ascii="Times New Roman" w:hAnsi="Times New Roman"/>
          <w:sz w:val="24"/>
          <w:szCs w:val="24"/>
          <w:lang w:eastAsia="ru-RU"/>
        </w:rPr>
        <w:softHyphen/>
        <w:t>пени; несклоняемые существительные.</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составлять по образцу простые и сложные предложения.</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умение пользоваться прямой и косвенной речью.</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Связная речь.</w:t>
      </w:r>
      <w:r w:rsidRPr="00654757">
        <w:rPr>
          <w:rFonts w:ascii="Times New Roman" w:hAnsi="Times New Roman"/>
          <w:sz w:val="24"/>
          <w:szCs w:val="24"/>
          <w:lang w:eastAsia="ru-RU"/>
        </w:rPr>
        <w:t xml:space="preserve"> Развивать умение поддерживать беседу.</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диалогическую форму речи. Поощрять попытки вы</w:t>
      </w:r>
      <w:r w:rsidRPr="00654757">
        <w:rPr>
          <w:rFonts w:ascii="Times New Roman" w:hAnsi="Times New Roman"/>
          <w:sz w:val="24"/>
          <w:szCs w:val="24"/>
          <w:lang w:eastAsia="ru-RU"/>
        </w:rPr>
        <w:softHyphen/>
        <w:t>сказывать свою точку зрения, согласие или несогласие с ответом товарища.</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монологическую форму речи.</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связно, последовательно и выразительно пересказывать не</w:t>
      </w:r>
      <w:r w:rsidRPr="00654757">
        <w:rPr>
          <w:rFonts w:ascii="Times New Roman" w:hAnsi="Times New Roman"/>
          <w:sz w:val="24"/>
          <w:szCs w:val="24"/>
          <w:lang w:eastAsia="ru-RU"/>
        </w:rPr>
        <w:softHyphen/>
        <w:t>большие сказки, рассказы.</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D7EAA" w:rsidRPr="00654757" w:rsidRDefault="00BD7EAA" w:rsidP="00D705CB">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составлять рассказы о событиях из личного опыта, придумывать свои концовки к сказкам.</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составлять небольшие рассказы творческого характера на тему, предложенную воспитателем.</w:t>
      </w:r>
      <w:bookmarkStart w:id="69" w:name="bookmark172"/>
    </w:p>
    <w:p w:rsidR="00BD7EAA" w:rsidRPr="00654757" w:rsidRDefault="00BD7EAA" w:rsidP="00C03CDA">
      <w:pPr>
        <w:tabs>
          <w:tab w:val="left" w:pos="518"/>
        </w:tabs>
        <w:spacing w:after="0" w:line="36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69"/>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Развивающая речевая среда.</w:t>
      </w:r>
      <w:r w:rsidRPr="00654757">
        <w:rPr>
          <w:rFonts w:ascii="Times New Roman" w:hAnsi="Times New Roman"/>
          <w:sz w:val="24"/>
          <w:szCs w:val="24"/>
          <w:lang w:eastAsia="ru-RU"/>
        </w:rPr>
        <w:t xml:space="preserve"> Приучать детей — будущих школьни</w:t>
      </w:r>
      <w:r w:rsidRPr="00654757">
        <w:rPr>
          <w:rFonts w:ascii="Times New Roman" w:hAnsi="Times New Roman"/>
          <w:sz w:val="24"/>
          <w:szCs w:val="24"/>
          <w:lang w:eastAsia="ru-RU"/>
        </w:rPr>
        <w:softHyphen/>
        <w:t>ков — проявлять инициативу с целью получения новых знаний.</w:t>
      </w:r>
    </w:p>
    <w:p w:rsidR="00BD7EAA" w:rsidRPr="00654757" w:rsidRDefault="00BD7EAA" w:rsidP="00C03CDA">
      <w:pPr>
        <w:tabs>
          <w:tab w:val="left" w:pos="518"/>
        </w:tabs>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Совершенствовать речь как средство общения.</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w:t>
      </w:r>
      <w:r w:rsidRPr="00654757">
        <w:rPr>
          <w:rFonts w:ascii="Times New Roman" w:hAnsi="Times New Roman"/>
          <w:sz w:val="24"/>
          <w:szCs w:val="24"/>
          <w:lang w:eastAsia="ru-RU"/>
        </w:rPr>
        <w:softHyphen/>
        <w:t>учиться играть, какие мультфильмы готовы смотреть повторно и почему, какие рассказы (о чем) предпочитают слушать и т. п.</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Опираясь на опыт детей и учитывая их предпочтения, подбирать на</w:t>
      </w:r>
      <w:r w:rsidRPr="00654757">
        <w:rPr>
          <w:rFonts w:ascii="Times New Roman" w:hAnsi="Times New Roman"/>
          <w:sz w:val="24"/>
          <w:szCs w:val="24"/>
          <w:lang w:eastAsia="ru-RU"/>
        </w:rPr>
        <w:softHyphen/>
        <w:t>глядные материалы для самостоятельного восприятия с последующим об</w:t>
      </w:r>
      <w:r w:rsidRPr="00654757">
        <w:rPr>
          <w:rFonts w:ascii="Times New Roman" w:hAnsi="Times New Roman"/>
          <w:sz w:val="24"/>
          <w:szCs w:val="24"/>
          <w:lang w:eastAsia="ru-RU"/>
        </w:rPr>
        <w:softHyphen/>
        <w:t>суждением с воспитателем и сверстниками.</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Уточнять высказывания детей, помогать им более точно характе</w:t>
      </w:r>
      <w:r w:rsidRPr="00654757">
        <w:rPr>
          <w:rFonts w:ascii="Times New Roman" w:hAnsi="Times New Roman"/>
          <w:sz w:val="24"/>
          <w:szCs w:val="24"/>
          <w:lang w:eastAsia="ru-RU"/>
        </w:rPr>
        <w:softHyphen/>
        <w:t>ризовать объект, ситуацию; учить высказывать предположения и де</w:t>
      </w:r>
      <w:r w:rsidRPr="00654757">
        <w:rPr>
          <w:rFonts w:ascii="Times New Roman" w:hAnsi="Times New Roman"/>
          <w:sz w:val="24"/>
          <w:szCs w:val="24"/>
          <w:lang w:eastAsia="ru-RU"/>
        </w:rPr>
        <w:softHyphen/>
        <w:t>лать простейшие выводы, излагать свои мысли понятно для окружа</w:t>
      </w:r>
      <w:r w:rsidRPr="00654757">
        <w:rPr>
          <w:rFonts w:ascii="Times New Roman" w:hAnsi="Times New Roman"/>
          <w:sz w:val="24"/>
          <w:szCs w:val="24"/>
          <w:lang w:eastAsia="ru-RU"/>
        </w:rPr>
        <w:softHyphen/>
        <w:t>ющих.</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формировать умение отстаивать свою точку зрения.</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осваивать формы речевого этикета.</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содержательно, эмоционально рассказывать детям об ин</w:t>
      </w:r>
      <w:r w:rsidRPr="00654757">
        <w:rPr>
          <w:rFonts w:ascii="Times New Roman" w:hAnsi="Times New Roman"/>
          <w:sz w:val="24"/>
          <w:szCs w:val="24"/>
          <w:lang w:eastAsia="ru-RU"/>
        </w:rPr>
        <w:softHyphen/>
        <w:t>тересных фактах и событиях.</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Приучать детей к самостоятельности суждений.</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Формирование словаря.</w:t>
      </w:r>
      <w:r w:rsidRPr="00654757">
        <w:rPr>
          <w:rFonts w:ascii="Times New Roman" w:hAnsi="Times New Roman"/>
          <w:sz w:val="24"/>
          <w:szCs w:val="24"/>
          <w:lang w:eastAsia="ru-RU"/>
        </w:rPr>
        <w:t xml:space="preserve"> Продолжать работу по обогащению бытово</w:t>
      </w:r>
      <w:r w:rsidRPr="00654757">
        <w:rPr>
          <w:rFonts w:ascii="Times New Roman" w:hAnsi="Times New Roman"/>
          <w:sz w:val="24"/>
          <w:szCs w:val="24"/>
          <w:lang w:eastAsia="ru-RU"/>
        </w:rPr>
        <w:softHyphen/>
        <w:t>го, природоведческого, обществоведческого словаря детей.</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детей интересоваться смыслом слова.</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детям осваивать выразительные средства языка.</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Звуковая культура речи.</w:t>
      </w:r>
      <w:r w:rsidRPr="00654757">
        <w:rPr>
          <w:rFonts w:ascii="Times New Roman" w:hAnsi="Times New Roman"/>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654757">
        <w:rPr>
          <w:rFonts w:ascii="Times New Roman" w:hAnsi="Times New Roman"/>
          <w:sz w:val="24"/>
          <w:szCs w:val="24"/>
          <w:lang w:eastAsia="ru-RU"/>
        </w:rPr>
        <w:softHyphen/>
        <w:t>тественными интонациями.</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фонематический слух: учить называть слова с опре</w:t>
      </w:r>
      <w:r w:rsidRPr="00654757">
        <w:rPr>
          <w:rFonts w:ascii="Times New Roman" w:hAnsi="Times New Roman"/>
          <w:sz w:val="24"/>
          <w:szCs w:val="24"/>
          <w:lang w:eastAsia="ru-RU"/>
        </w:rPr>
        <w:softHyphen/>
        <w:t>деленным звуком, находить слова с этим звуком в предложении, опреде</w:t>
      </w:r>
      <w:r w:rsidRPr="00654757">
        <w:rPr>
          <w:rFonts w:ascii="Times New Roman" w:hAnsi="Times New Roman"/>
          <w:sz w:val="24"/>
          <w:szCs w:val="24"/>
          <w:lang w:eastAsia="ru-RU"/>
        </w:rPr>
        <w:softHyphen/>
        <w:t>лять место звука в слове.</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Отрабатывать интонационную выразительность речи.</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Грамматический строй речи.</w:t>
      </w:r>
      <w:r w:rsidRPr="00654757">
        <w:rPr>
          <w:rFonts w:ascii="Times New Roman" w:hAnsi="Times New Roman"/>
          <w:sz w:val="24"/>
          <w:szCs w:val="24"/>
          <w:lang w:eastAsia="ru-RU"/>
        </w:rPr>
        <w:t xml:space="preserve"> Продолжать упражнять детей в согласо</w:t>
      </w:r>
      <w:r w:rsidRPr="00654757">
        <w:rPr>
          <w:rFonts w:ascii="Times New Roman" w:hAnsi="Times New Roman"/>
          <w:sz w:val="24"/>
          <w:szCs w:val="24"/>
          <w:lang w:eastAsia="ru-RU"/>
        </w:rPr>
        <w:softHyphen/>
        <w:t>вании слов в предложении.</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w:t>
      </w:r>
      <w:r w:rsidRPr="00654757">
        <w:rPr>
          <w:rFonts w:ascii="Times New Roman" w:hAnsi="Times New Roman"/>
          <w:sz w:val="24"/>
          <w:szCs w:val="24"/>
          <w:lang w:eastAsia="ru-RU"/>
        </w:rPr>
        <w:softHyphen/>
        <w:t>тельные в сравнительной и превосходной степени.</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правильно строить сложноподчиненные предложения, ис</w:t>
      </w:r>
      <w:r w:rsidRPr="00654757">
        <w:rPr>
          <w:rFonts w:ascii="Times New Roman" w:hAnsi="Times New Roman"/>
          <w:sz w:val="24"/>
          <w:szCs w:val="24"/>
          <w:lang w:eastAsia="ru-RU"/>
        </w:rPr>
        <w:softHyphen/>
        <w:t>пользовать языковые средства для соединения их частей (чтобы, когда, потому что, если, если бы и т. д.).</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Связная речь.</w:t>
      </w:r>
      <w:r w:rsidRPr="00654757">
        <w:rPr>
          <w:rFonts w:ascii="Times New Roman" w:hAnsi="Times New Roman"/>
          <w:sz w:val="24"/>
          <w:szCs w:val="24"/>
          <w:lang w:eastAsia="ru-RU"/>
        </w:rPr>
        <w:t xml:space="preserve"> Продолжать совершенствовать диалогическую и моно</w:t>
      </w:r>
      <w:r w:rsidRPr="00654757">
        <w:rPr>
          <w:rFonts w:ascii="Times New Roman" w:hAnsi="Times New Roman"/>
          <w:sz w:val="24"/>
          <w:szCs w:val="24"/>
          <w:lang w:eastAsia="ru-RU"/>
        </w:rPr>
        <w:softHyphen/>
        <w:t>логическую формы речи.</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w:t>
      </w:r>
      <w:r w:rsidRPr="00654757">
        <w:rPr>
          <w:rFonts w:ascii="Times New Roman" w:hAnsi="Times New Roman"/>
          <w:sz w:val="24"/>
          <w:szCs w:val="24"/>
          <w:lang w:eastAsia="ru-RU"/>
        </w:rPr>
        <w:softHyphen/>
        <w:t>ками, воспитывать культуру речевого общения.</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учить содержательно и выразительно пересказывать лите</w:t>
      </w:r>
      <w:r w:rsidRPr="00654757">
        <w:rPr>
          <w:rFonts w:ascii="Times New Roman" w:hAnsi="Times New Roman"/>
          <w:sz w:val="24"/>
          <w:szCs w:val="24"/>
          <w:lang w:eastAsia="ru-RU"/>
        </w:rPr>
        <w:softHyphen/>
        <w:t>ратурные тексты, драматизировать их.</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умение составлять рассказы о предметах, о содер</w:t>
      </w:r>
      <w:r w:rsidRPr="00654757">
        <w:rPr>
          <w:rFonts w:ascii="Times New Roman" w:hAnsi="Times New Roman"/>
          <w:sz w:val="24"/>
          <w:szCs w:val="24"/>
          <w:lang w:eastAsia="ru-RU"/>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составлять рассказы из личного опыта.</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совершенствовать умение сочинять короткие сказки на заданную тему.</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Подготовка к обучению грамоте.</w:t>
      </w:r>
      <w:r w:rsidRPr="00654757">
        <w:rPr>
          <w:rFonts w:ascii="Times New Roman" w:hAnsi="Times New Roman"/>
          <w:sz w:val="24"/>
          <w:szCs w:val="24"/>
          <w:lang w:eastAsia="ru-RU"/>
        </w:rPr>
        <w:t xml:space="preserve"> Дать представления о предложении (без грамматического определения).</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Упражнять в составлении предложений, членении простых предложе</w:t>
      </w:r>
      <w:r w:rsidRPr="00654757">
        <w:rPr>
          <w:rFonts w:ascii="Times New Roman" w:hAnsi="Times New Roman"/>
          <w:sz w:val="24"/>
          <w:szCs w:val="24"/>
          <w:lang w:eastAsia="ru-RU"/>
        </w:rPr>
        <w:softHyphen/>
        <w:t>ний (без союзов и предлогов) на слова с указанием их последовательности.</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детей делить двусложные и трехсложные слова с открытыми слогами (на-ша Ма-ша, ма-ли-на, бе-ре-за) на части.</w:t>
      </w:r>
    </w:p>
    <w:p w:rsidR="00BD7EAA" w:rsidRPr="00654757" w:rsidRDefault="00BD7EAA" w:rsidP="00C03CDA">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составлять слова из слогов (устно).</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выделять последовательность звуков в простых словах.</w:t>
      </w:r>
      <w:bookmarkStart w:id="70" w:name="bookmark173"/>
    </w:p>
    <w:p w:rsidR="00BD7EAA" w:rsidRPr="00654757" w:rsidRDefault="00BD7EAA" w:rsidP="008F25E7">
      <w:pPr>
        <w:tabs>
          <w:tab w:val="left" w:pos="518"/>
        </w:tabs>
        <w:spacing w:after="0" w:line="360" w:lineRule="auto"/>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Приобщение</w:t>
      </w:r>
      <w:bookmarkStart w:id="71" w:name="bookmark174"/>
      <w:bookmarkEnd w:id="70"/>
      <w:r w:rsidRPr="00654757">
        <w:rPr>
          <w:rFonts w:ascii="Times New Roman" w:hAnsi="Times New Roman"/>
          <w:b/>
          <w:sz w:val="24"/>
          <w:szCs w:val="24"/>
          <w:shd w:val="clear" w:color="auto" w:fill="FFFFFF"/>
        </w:rPr>
        <w:t xml:space="preserve"> к художественной литературе</w:t>
      </w:r>
      <w:bookmarkStart w:id="72" w:name="bookmark175"/>
      <w:bookmarkEnd w:id="71"/>
    </w:p>
    <w:p w:rsidR="00BD7EAA" w:rsidRPr="00654757" w:rsidRDefault="00BD7EAA" w:rsidP="008F25E7">
      <w:pPr>
        <w:tabs>
          <w:tab w:val="left" w:pos="518"/>
        </w:tabs>
        <w:spacing w:after="0" w:line="360" w:lineRule="auto"/>
        <w:ind w:firstLine="851"/>
        <w:jc w:val="both"/>
        <w:rPr>
          <w:rFonts w:ascii="Times New Roman" w:hAnsi="Times New Roman"/>
          <w:b/>
          <w:bCs/>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72"/>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Читать детям художественные произведения, предусмотренные про</w:t>
      </w:r>
      <w:r w:rsidRPr="00654757">
        <w:rPr>
          <w:rFonts w:ascii="Times New Roman" w:hAnsi="Times New Roman"/>
          <w:sz w:val="24"/>
          <w:szCs w:val="24"/>
          <w:lang w:eastAsia="ru-RU"/>
        </w:rPr>
        <w:softHyphen/>
        <w:t>граммой для второй группы раннего возраста.</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приучать детей слушать народные песенки, сказки, автор</w:t>
      </w:r>
      <w:r w:rsidRPr="00654757">
        <w:rPr>
          <w:rFonts w:ascii="Times New Roman" w:hAnsi="Times New Roman"/>
          <w:sz w:val="24"/>
          <w:szCs w:val="24"/>
          <w:lang w:eastAsia="ru-RU"/>
        </w:rPr>
        <w:softHyphen/>
        <w:t>ские произведения. Сопровождать чтение показом игрушек, картинок, пер</w:t>
      </w:r>
      <w:r w:rsidRPr="00654757">
        <w:rPr>
          <w:rFonts w:ascii="Times New Roman" w:hAnsi="Times New Roman"/>
          <w:sz w:val="24"/>
          <w:szCs w:val="24"/>
          <w:lang w:eastAsia="ru-RU"/>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Сопровождать чтение небольших поэтических произведений игровы</w:t>
      </w:r>
      <w:r w:rsidRPr="00654757">
        <w:rPr>
          <w:rFonts w:ascii="Times New Roman" w:hAnsi="Times New Roman"/>
          <w:sz w:val="24"/>
          <w:szCs w:val="24"/>
          <w:lang w:eastAsia="ru-RU"/>
        </w:rPr>
        <w:softHyphen/>
        <w:t>ми действиями.</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Предоставлять детям возможность договаривать слова, фразы при чтении воспитателем знакомых стихотворений.</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Поощрять попытки прочесть стихотворный текст целиком с помощью взрослого.</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детям старше 2 лет 6 месяцев играть в хорошо знакомую сказку.</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приобщать детей к рассматриванию рисунков в книгах.</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называть знакомые предметы, показывать их по просьбе вос</w:t>
      </w:r>
      <w:r w:rsidRPr="00654757">
        <w:rPr>
          <w:rFonts w:ascii="Times New Roman" w:hAnsi="Times New Roman"/>
          <w:sz w:val="24"/>
          <w:szCs w:val="24"/>
          <w:lang w:eastAsia="ru-RU"/>
        </w:rPr>
        <w:softHyphen/>
        <w:t>питателя, приучать задавать вопросы: «Кто (что) это?», «Что делает?».</w:t>
      </w:r>
      <w:bookmarkStart w:id="73" w:name="bookmark176"/>
    </w:p>
    <w:p w:rsidR="00BD7EAA" w:rsidRPr="00654757" w:rsidRDefault="00BD7EAA" w:rsidP="008F25E7">
      <w:pPr>
        <w:tabs>
          <w:tab w:val="left" w:pos="518"/>
        </w:tabs>
        <w:spacing w:after="0" w:line="360" w:lineRule="auto"/>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73"/>
    </w:p>
    <w:p w:rsidR="00BD7EAA" w:rsidRPr="00654757" w:rsidRDefault="00BD7EAA" w:rsidP="008F25E7">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BD7EAA" w:rsidRPr="00654757" w:rsidRDefault="00BD7EAA" w:rsidP="008F25E7">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654757">
        <w:rPr>
          <w:rFonts w:ascii="Times New Roman" w:hAnsi="Times New Roman"/>
          <w:sz w:val="24"/>
          <w:szCs w:val="24"/>
        </w:rPr>
        <w:softHyphen/>
        <w:t>дения, предоставляя детям возможность договаривать слова и несложные для воспроизведения фразы.</w:t>
      </w:r>
    </w:p>
    <w:p w:rsidR="00BD7EAA" w:rsidRPr="00654757" w:rsidRDefault="00BD7EAA" w:rsidP="008F25E7">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с помощью воспитателя инсценировать и драматизировать не</w:t>
      </w:r>
      <w:r w:rsidRPr="00654757">
        <w:rPr>
          <w:rFonts w:ascii="Times New Roman" w:hAnsi="Times New Roman"/>
          <w:sz w:val="24"/>
          <w:szCs w:val="24"/>
        </w:rPr>
        <w:softHyphen/>
        <w:t>большие отрывки из народных сказок.</w:t>
      </w:r>
    </w:p>
    <w:p w:rsidR="00BD7EAA" w:rsidRPr="00654757" w:rsidRDefault="00BD7EAA" w:rsidP="008F25E7">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детей читать наизусть потешки и небольшие стихотворения.</w:t>
      </w:r>
    </w:p>
    <w:p w:rsidR="00BD7EAA" w:rsidRPr="00654757" w:rsidRDefault="00BD7EAA" w:rsidP="008F25E7">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Продолжать способствовать формированию интереса к книгам. Регу</w:t>
      </w:r>
      <w:r w:rsidRPr="00654757">
        <w:rPr>
          <w:rFonts w:ascii="Times New Roman" w:hAnsi="Times New Roman"/>
          <w:sz w:val="24"/>
          <w:szCs w:val="24"/>
        </w:rPr>
        <w:softHyphen/>
        <w:t>лярно рассматривать с детьми иллюстрации.</w:t>
      </w:r>
      <w:bookmarkStart w:id="74" w:name="bookmark177"/>
    </w:p>
    <w:p w:rsidR="00BD7EAA" w:rsidRPr="00654757" w:rsidRDefault="00BD7EAA" w:rsidP="008F25E7">
      <w:pPr>
        <w:tabs>
          <w:tab w:val="left" w:pos="518"/>
        </w:tabs>
        <w:spacing w:after="0" w:line="360" w:lineRule="auto"/>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74"/>
    </w:p>
    <w:p w:rsidR="00BD7EAA" w:rsidRPr="00654757" w:rsidRDefault="00BD7EAA" w:rsidP="008F25E7">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Продолжать приучать детей слушать сказки, рассказы, стихотво</w:t>
      </w:r>
      <w:r w:rsidRPr="00654757">
        <w:rPr>
          <w:rFonts w:ascii="Times New Roman" w:hAnsi="Times New Roman"/>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BD7EAA" w:rsidRPr="00654757" w:rsidRDefault="00BD7EAA" w:rsidP="008F25E7">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BD7EAA" w:rsidRPr="00654757" w:rsidRDefault="00BD7EAA" w:rsidP="008F25E7">
      <w:pPr>
        <w:tabs>
          <w:tab w:val="left" w:pos="518"/>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Поддерживать внимание и интерес к слову в литературном произве</w:t>
      </w:r>
      <w:r w:rsidRPr="00654757">
        <w:rPr>
          <w:rFonts w:ascii="Times New Roman" w:hAnsi="Times New Roman"/>
          <w:sz w:val="24"/>
          <w:szCs w:val="24"/>
        </w:rPr>
        <w:softHyphen/>
        <w:t>дении.</w:t>
      </w:r>
    </w:p>
    <w:p w:rsidR="00BD7EAA" w:rsidRDefault="00BD7EAA" w:rsidP="00C810B5">
      <w:pPr>
        <w:tabs>
          <w:tab w:val="left" w:pos="518"/>
        </w:tabs>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w:t>
      </w:r>
      <w:r w:rsidRPr="00654757">
        <w:rPr>
          <w:rFonts w:ascii="Times New Roman" w:hAnsi="Times New Roman"/>
          <w:color w:val="000000"/>
          <w:sz w:val="24"/>
          <w:szCs w:val="24"/>
          <w:lang w:eastAsia="ru-RU"/>
        </w:rPr>
        <w:softHyphen/>
        <w:t>яснять, как важны в книге рисунки; показывать, как много интересного мож</w:t>
      </w:r>
      <w:r w:rsidRPr="00654757">
        <w:rPr>
          <w:rFonts w:ascii="Times New Roman" w:hAnsi="Times New Roman"/>
          <w:color w:val="000000"/>
          <w:sz w:val="24"/>
          <w:szCs w:val="24"/>
          <w:lang w:eastAsia="ru-RU"/>
        </w:rPr>
        <w:softHyphen/>
        <w:t>но узнать, внимательно рассматривая книжные иллюстрации. Познакомить с книжками, оформленными Ю. Васнецовым, Е. Рачевым, Е. Чарушиным.</w:t>
      </w:r>
      <w:bookmarkStart w:id="75" w:name="bookmark178"/>
    </w:p>
    <w:p w:rsidR="00BD7EAA" w:rsidRPr="00654757" w:rsidRDefault="00BD7EAA" w:rsidP="00C810B5">
      <w:pPr>
        <w:tabs>
          <w:tab w:val="left" w:pos="518"/>
        </w:tabs>
        <w:spacing w:after="0" w:line="36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75"/>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формированию эмоционального отношения к литера</w:t>
      </w:r>
      <w:r w:rsidRPr="00654757">
        <w:rPr>
          <w:rFonts w:ascii="Times New Roman" w:hAnsi="Times New Roman"/>
          <w:sz w:val="24"/>
          <w:szCs w:val="24"/>
          <w:lang w:eastAsia="ru-RU"/>
        </w:rPr>
        <w:softHyphen/>
        <w:t>турным произведениям.</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рассказывать о своем восприятии конкретного поступка ли</w:t>
      </w:r>
      <w:r w:rsidRPr="00654757">
        <w:rPr>
          <w:rFonts w:ascii="Times New Roman" w:hAnsi="Times New Roman"/>
          <w:sz w:val="24"/>
          <w:szCs w:val="24"/>
          <w:lang w:eastAsia="ru-RU"/>
        </w:rPr>
        <w:softHyphen/>
        <w:t>тературного персонажа. Помогать детям понять скрытые мотивы поведения героев произведения.</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объяснять (с опорой на прочитанное произведение) до</w:t>
      </w:r>
      <w:r w:rsidRPr="00654757">
        <w:rPr>
          <w:rFonts w:ascii="Times New Roman" w:hAnsi="Times New Roman"/>
          <w:sz w:val="24"/>
          <w:szCs w:val="24"/>
          <w:lang w:eastAsia="ru-RU"/>
        </w:rPr>
        <w:softHyphen/>
        <w:t>ступные детям жанровые особенности сказок, рассказов, стихотворений.</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w:t>
      </w:r>
      <w:r w:rsidRPr="00654757">
        <w:rPr>
          <w:rFonts w:ascii="Times New Roman" w:hAnsi="Times New Roman"/>
          <w:sz w:val="24"/>
          <w:szCs w:val="24"/>
          <w:lang w:eastAsia="ru-RU"/>
        </w:rPr>
        <w:softHyphen/>
        <w:t>тами. Учить детей вслушиваться в ритм и мелодику поэтического текста.</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bookmarkStart w:id="76" w:name="bookmark179"/>
    </w:p>
    <w:p w:rsidR="00BD7EAA" w:rsidRPr="00654757" w:rsidRDefault="00BD7EAA" w:rsidP="008F25E7">
      <w:pPr>
        <w:tabs>
          <w:tab w:val="left" w:pos="518"/>
        </w:tabs>
        <w:spacing w:after="0" w:line="36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76"/>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читателя, способного испытывать сострадание и сочувс</w:t>
      </w:r>
      <w:r w:rsidRPr="00654757">
        <w:rPr>
          <w:rFonts w:ascii="Times New Roman" w:hAnsi="Times New Roman"/>
          <w:sz w:val="24"/>
          <w:szCs w:val="24"/>
          <w:lang w:eastAsia="ru-RU"/>
        </w:rPr>
        <w:softHyphen/>
        <w:t>твие к героям книги, отождествлять себя с полюбившимся персонажем. Развивать у детей чувство юмора.</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w:t>
      </w:r>
      <w:r w:rsidRPr="00654757">
        <w:rPr>
          <w:rFonts w:ascii="Times New Roman" w:hAnsi="Times New Roman"/>
          <w:sz w:val="24"/>
          <w:szCs w:val="24"/>
          <w:lang w:eastAsia="ru-RU"/>
        </w:rPr>
        <w:softHyphen/>
        <w:t>зительность языка произведения; прививать чуткость к поэтическому слову.</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совершенствовать художественно-речевые исполни</w:t>
      </w:r>
      <w:r w:rsidRPr="00654757">
        <w:rPr>
          <w:rFonts w:ascii="Times New Roman" w:hAnsi="Times New Roman"/>
          <w:sz w:val="24"/>
          <w:szCs w:val="24"/>
          <w:lang w:eastAsia="ru-RU"/>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детей с иллюстрациями известных художников.</w:t>
      </w: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Pr="00654757" w:rsidRDefault="00BD7EAA" w:rsidP="008F25E7">
      <w:pPr>
        <w:tabs>
          <w:tab w:val="left" w:pos="518"/>
        </w:tabs>
        <w:spacing w:after="0" w:line="360" w:lineRule="auto"/>
        <w:ind w:firstLine="851"/>
        <w:jc w:val="both"/>
        <w:rPr>
          <w:rFonts w:ascii="Times New Roman" w:hAnsi="Times New Roman"/>
          <w:sz w:val="24"/>
          <w:szCs w:val="24"/>
          <w:lang w:eastAsia="ru-RU"/>
        </w:rPr>
      </w:pPr>
    </w:p>
    <w:p w:rsidR="00BD7EAA" w:rsidRPr="00654757" w:rsidRDefault="00BD7EAA" w:rsidP="008F25E7">
      <w:pPr>
        <w:tabs>
          <w:tab w:val="left" w:pos="518"/>
        </w:tabs>
        <w:spacing w:after="0" w:line="360" w:lineRule="auto"/>
        <w:ind w:firstLine="851"/>
        <w:jc w:val="both"/>
        <w:rPr>
          <w:rFonts w:ascii="Times New Roman" w:hAnsi="Times New Roman"/>
          <w:b/>
          <w:sz w:val="24"/>
          <w:szCs w:val="24"/>
          <w:lang w:eastAsia="ru-RU"/>
        </w:rPr>
      </w:pPr>
      <w:r w:rsidRPr="00654757">
        <w:rPr>
          <w:rFonts w:ascii="Times New Roman" w:hAnsi="Times New Roman"/>
          <w:b/>
          <w:sz w:val="24"/>
          <w:szCs w:val="24"/>
          <w:lang w:eastAsia="ru-RU"/>
        </w:rPr>
        <w:t>1.4. Образовательная область «Художественно – эстетическое развитие».</w:t>
      </w:r>
    </w:p>
    <w:p w:rsidR="00BD7EAA" w:rsidRPr="00654757" w:rsidRDefault="00BD7EAA" w:rsidP="008F25E7">
      <w:pPr>
        <w:spacing w:after="0" w:line="360" w:lineRule="auto"/>
        <w:ind w:right="23" w:firstLine="851"/>
        <w:jc w:val="both"/>
        <w:rPr>
          <w:rFonts w:ascii="Times New Roman" w:hAnsi="Times New Roman"/>
          <w:sz w:val="24"/>
          <w:szCs w:val="24"/>
          <w:shd w:val="clear" w:color="auto" w:fill="FFFFFF"/>
          <w:vertAlign w:val="superscript"/>
        </w:rPr>
      </w:pPr>
      <w:r w:rsidRPr="00654757">
        <w:rPr>
          <w:rFonts w:ascii="Times New Roman" w:hAnsi="Times New Roman"/>
          <w:sz w:val="24"/>
          <w:szCs w:val="24"/>
          <w:shd w:val="clear" w:color="auto" w:fill="FFFFFF"/>
        </w:rPr>
        <w:t>«Художественно-эстетическое развитие предполагает развитие пред</w:t>
      </w:r>
      <w:r w:rsidRPr="00654757">
        <w:rPr>
          <w:rFonts w:ascii="Times New Roman" w:hAnsi="Times New Roman"/>
          <w:sz w:val="24"/>
          <w:szCs w:val="24"/>
          <w:shd w:val="clear" w:color="auto" w:fill="FFFFFF"/>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654757">
        <w:rPr>
          <w:rFonts w:ascii="Times New Roman" w:hAnsi="Times New Roman"/>
          <w:sz w:val="24"/>
          <w:szCs w:val="24"/>
          <w:shd w:val="clear" w:color="auto" w:fill="FFFFFF"/>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654757">
        <w:rPr>
          <w:rFonts w:ascii="Times New Roman" w:hAnsi="Times New Roman"/>
          <w:sz w:val="24"/>
          <w:szCs w:val="24"/>
          <w:shd w:val="clear" w:color="auto" w:fill="FFFFFF"/>
        </w:rPr>
        <w:softHyphen/>
        <w:t>ной, музыкальной и др.)»</w:t>
      </w:r>
    </w:p>
    <w:p w:rsidR="00BD7EAA" w:rsidRPr="00654757" w:rsidRDefault="00BD7EAA" w:rsidP="008F25E7">
      <w:pPr>
        <w:keepNext/>
        <w:keepLines/>
        <w:tabs>
          <w:tab w:val="left" w:pos="10347"/>
        </w:tabs>
        <w:spacing w:after="0" w:line="360" w:lineRule="auto"/>
        <w:ind w:right="-1"/>
        <w:jc w:val="center"/>
        <w:outlineLvl w:val="1"/>
        <w:rPr>
          <w:rFonts w:ascii="Times New Roman" w:hAnsi="Times New Roman"/>
          <w:b/>
          <w:bCs/>
          <w:sz w:val="24"/>
          <w:szCs w:val="24"/>
        </w:rPr>
      </w:pPr>
      <w:r w:rsidRPr="00654757">
        <w:rPr>
          <w:rFonts w:ascii="Times New Roman" w:hAnsi="Times New Roman"/>
          <w:b/>
          <w:bCs/>
          <w:sz w:val="24"/>
          <w:szCs w:val="24"/>
          <w:shd w:val="clear" w:color="auto" w:fill="FFFFFF"/>
        </w:rPr>
        <w:t>Основные цели и задачи</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Формирование интереса к эстетической стороне окружающей действи</w:t>
      </w:r>
      <w:r w:rsidRPr="00654757">
        <w:rPr>
          <w:rFonts w:ascii="Times New Roman" w:hAnsi="Times New Roman"/>
          <w:sz w:val="24"/>
          <w:szCs w:val="24"/>
        </w:rPr>
        <w:softHyphen/>
        <w:t>тельности, эстетического отношения к предметам и явлениям окружающе</w:t>
      </w:r>
      <w:r w:rsidRPr="00654757">
        <w:rPr>
          <w:rFonts w:ascii="Times New Roman" w:hAnsi="Times New Roman"/>
          <w:sz w:val="24"/>
          <w:szCs w:val="24"/>
        </w:rPr>
        <w:softHyphen/>
        <w:t>го мира, произведениям искусства; воспитание интереса к художественно- творческой деятельности.</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654757">
        <w:rPr>
          <w:rFonts w:ascii="Times New Roman" w:hAnsi="Times New Roman"/>
          <w:sz w:val="24"/>
          <w:szCs w:val="24"/>
        </w:rPr>
        <w:softHyphen/>
        <w:t>собностей.</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Развитие детского художественного творчества, интереса к само</w:t>
      </w:r>
      <w:r w:rsidRPr="00654757">
        <w:rPr>
          <w:rFonts w:ascii="Times New Roman" w:hAnsi="Times New Roman"/>
          <w:sz w:val="24"/>
          <w:szCs w:val="24"/>
        </w:rPr>
        <w:softHyphen/>
        <w:t>стоятельной творческой деятельности (изобразительной, конструктив</w:t>
      </w:r>
      <w:r w:rsidRPr="00654757">
        <w:rPr>
          <w:rFonts w:ascii="Times New Roman" w:hAnsi="Times New Roman"/>
          <w:sz w:val="24"/>
          <w:szCs w:val="24"/>
        </w:rPr>
        <w:softHyphen/>
        <w:t>но-модельной, музыкальной и др.); удовлетворение потребности детей в самовыражении.</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Приобщение к искусству.</w:t>
      </w:r>
      <w:r w:rsidRPr="00654757">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Приобщение детей к народному и профессиональному искусству (сло</w:t>
      </w:r>
      <w:r w:rsidRPr="00654757">
        <w:rPr>
          <w:rFonts w:ascii="Times New Roman" w:hAnsi="Times New Roman"/>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54757">
        <w:rPr>
          <w:rFonts w:ascii="Times New Roman" w:hAnsi="Times New Roman"/>
          <w:sz w:val="24"/>
          <w:szCs w:val="24"/>
        </w:rPr>
        <w:softHyphen/>
        <w:t>кусства.</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Формирование элементарных представлений о видах и жанрах искус</w:t>
      </w:r>
      <w:r w:rsidRPr="00654757">
        <w:rPr>
          <w:rFonts w:ascii="Times New Roman" w:hAnsi="Times New Roman"/>
          <w:sz w:val="24"/>
          <w:szCs w:val="24"/>
        </w:rPr>
        <w:softHyphen/>
        <w:t>ства, средствах выразительности в различных видах искусства.</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Изобразительная деятельность.</w:t>
      </w:r>
      <w:r w:rsidRPr="00654757">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w:t>
      </w:r>
      <w:r w:rsidRPr="00654757">
        <w:rPr>
          <w:rFonts w:ascii="Times New Roman" w:hAnsi="Times New Roman"/>
          <w:sz w:val="24"/>
          <w:szCs w:val="24"/>
        </w:rPr>
        <w:softHyphen/>
        <w:t>совании, лепке, аппликации, прикладном творчестве.</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Воспитание эмоциональной отзывчивости при восприятии произве</w:t>
      </w:r>
      <w:r w:rsidRPr="00654757">
        <w:rPr>
          <w:rFonts w:ascii="Times New Roman" w:hAnsi="Times New Roman"/>
          <w:sz w:val="24"/>
          <w:szCs w:val="24"/>
        </w:rPr>
        <w:softHyphen/>
        <w:t>дений изобразительного искусства.</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Конструктивно-модельная деятельность.</w:t>
      </w:r>
      <w:r w:rsidRPr="00654757">
        <w:rPr>
          <w:rFonts w:ascii="Times New Roman" w:hAnsi="Times New Roman"/>
          <w:sz w:val="24"/>
          <w:szCs w:val="24"/>
        </w:rPr>
        <w:t xml:space="preserve"> Приобщение к конструи</w:t>
      </w:r>
      <w:r w:rsidRPr="00654757">
        <w:rPr>
          <w:rFonts w:ascii="Times New Roman" w:hAnsi="Times New Roman"/>
          <w:sz w:val="24"/>
          <w:szCs w:val="24"/>
        </w:rPr>
        <w:softHyphen/>
        <w:t>рованию; развитие интереса к конструктивной деятельности, знакомство с различными видами конструкторов.</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Музыкальная деятельность.</w:t>
      </w:r>
      <w:r w:rsidRPr="00654757">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BD7EAA" w:rsidRPr="00654757" w:rsidRDefault="00BD7EAA" w:rsidP="008F25E7">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Развитие детского музыкально-художественного творчества, реали</w:t>
      </w:r>
      <w:r w:rsidRPr="00654757">
        <w:rPr>
          <w:rFonts w:ascii="Times New Roman" w:hAnsi="Times New Roman"/>
          <w:sz w:val="24"/>
          <w:szCs w:val="24"/>
        </w:rPr>
        <w:softHyphen/>
        <w:t>зация самостоятельной творческой деятельности детей; удовлетворение потребности в самовыражении.</w:t>
      </w:r>
      <w:bookmarkStart w:id="77" w:name="bookmark183"/>
    </w:p>
    <w:p w:rsidR="00BD7EAA" w:rsidRPr="00654757" w:rsidRDefault="00BD7EAA" w:rsidP="008F25E7">
      <w:pPr>
        <w:spacing w:after="0" w:line="360" w:lineRule="auto"/>
        <w:jc w:val="center"/>
        <w:rPr>
          <w:rFonts w:ascii="Times New Roman" w:hAnsi="Times New Roman"/>
          <w:b/>
          <w:bCs/>
          <w:sz w:val="24"/>
          <w:szCs w:val="24"/>
        </w:rPr>
      </w:pPr>
      <w:r w:rsidRPr="00654757">
        <w:rPr>
          <w:rFonts w:ascii="Times New Roman" w:hAnsi="Times New Roman"/>
          <w:b/>
          <w:bCs/>
          <w:sz w:val="24"/>
          <w:szCs w:val="24"/>
          <w:shd w:val="clear" w:color="auto" w:fill="FFFFFF"/>
        </w:rPr>
        <w:t>Содержание психолого- педагогической работы</w:t>
      </w:r>
      <w:bookmarkEnd w:id="77"/>
    </w:p>
    <w:p w:rsidR="00BD7EAA" w:rsidRPr="00654757" w:rsidRDefault="00BD7EAA" w:rsidP="008F25E7">
      <w:pPr>
        <w:keepNext/>
        <w:keepLines/>
        <w:spacing w:after="0" w:line="360" w:lineRule="auto"/>
        <w:ind w:right="-1"/>
        <w:jc w:val="center"/>
        <w:outlineLvl w:val="3"/>
        <w:rPr>
          <w:rFonts w:ascii="Times New Roman" w:hAnsi="Times New Roman"/>
          <w:b/>
          <w:sz w:val="24"/>
          <w:szCs w:val="24"/>
          <w:shd w:val="clear" w:color="auto" w:fill="FFFFFF"/>
        </w:rPr>
      </w:pPr>
      <w:bookmarkStart w:id="78" w:name="bookmark184"/>
      <w:r w:rsidRPr="00654757">
        <w:rPr>
          <w:rFonts w:ascii="Times New Roman" w:hAnsi="Times New Roman"/>
          <w:b/>
          <w:sz w:val="24"/>
          <w:szCs w:val="24"/>
          <w:shd w:val="clear" w:color="auto" w:fill="FFFFFF"/>
        </w:rPr>
        <w:t>Приобщение к искусству</w:t>
      </w:r>
      <w:bookmarkEnd w:id="78"/>
    </w:p>
    <w:p w:rsidR="00BD7EAA" w:rsidRPr="00654757" w:rsidRDefault="00BD7EAA" w:rsidP="008F25E7">
      <w:pPr>
        <w:keepNext/>
        <w:keepLines/>
        <w:spacing w:after="0" w:line="360" w:lineRule="auto"/>
        <w:ind w:right="-1"/>
        <w:jc w:val="center"/>
        <w:outlineLvl w:val="4"/>
        <w:rPr>
          <w:rFonts w:ascii="Times New Roman" w:hAnsi="Times New Roman"/>
          <w:b/>
          <w:bCs/>
          <w:sz w:val="24"/>
          <w:szCs w:val="24"/>
          <w:lang w:eastAsia="ru-RU"/>
        </w:rPr>
      </w:pPr>
      <w:bookmarkStart w:id="79" w:name="bookmark185"/>
      <w:r w:rsidRPr="00654757">
        <w:rPr>
          <w:rFonts w:ascii="Times New Roman" w:hAnsi="Times New Roman"/>
          <w:b/>
          <w:bCs/>
          <w:sz w:val="24"/>
          <w:szCs w:val="24"/>
          <w:lang w:eastAsia="ru-RU"/>
        </w:rPr>
        <w:t>Вторая группа раннего возраста (от 2 до 3 лет)</w:t>
      </w:r>
      <w:bookmarkEnd w:id="79"/>
    </w:p>
    <w:p w:rsidR="00BD7EAA" w:rsidRPr="00654757" w:rsidRDefault="00BD7EAA" w:rsidP="008F25E7">
      <w:pPr>
        <w:spacing w:after="0" w:line="360" w:lineRule="auto"/>
        <w:ind w:right="20" w:firstLine="900"/>
        <w:jc w:val="both"/>
        <w:rPr>
          <w:rFonts w:ascii="Times New Roman" w:hAnsi="Times New Roman"/>
          <w:sz w:val="24"/>
          <w:szCs w:val="24"/>
          <w:lang w:eastAsia="ru-RU"/>
        </w:rPr>
      </w:pPr>
      <w:r w:rsidRPr="00654757">
        <w:rPr>
          <w:rFonts w:ascii="Times New Roman" w:hAnsi="Times New Roman"/>
          <w:sz w:val="24"/>
          <w:szCs w:val="24"/>
          <w:lang w:eastAsia="ru-RU"/>
        </w:rPr>
        <w:t>Развивать художественное восприятие, воспитывать отзывчи</w:t>
      </w:r>
      <w:r w:rsidRPr="00654757">
        <w:rPr>
          <w:rFonts w:ascii="Times New Roman" w:hAnsi="Times New Roman"/>
          <w:sz w:val="24"/>
          <w:szCs w:val="24"/>
          <w:lang w:eastAsia="ru-RU"/>
        </w:rPr>
        <w:softHyphen/>
        <w:t>вость на музыку и пение, доступные пониманию детей произведения изобразительного искусства, литературы.</w:t>
      </w:r>
    </w:p>
    <w:p w:rsidR="00BD7EAA" w:rsidRPr="00654757" w:rsidRDefault="00BD7EAA" w:rsidP="008F25E7">
      <w:pPr>
        <w:spacing w:after="0" w:line="360" w:lineRule="auto"/>
        <w:ind w:right="20" w:firstLine="900"/>
        <w:jc w:val="both"/>
        <w:rPr>
          <w:rFonts w:ascii="Times New Roman" w:hAnsi="Times New Roman"/>
          <w:sz w:val="24"/>
          <w:szCs w:val="24"/>
          <w:lang w:eastAsia="ru-RU"/>
        </w:rPr>
      </w:pPr>
      <w:r w:rsidRPr="00654757">
        <w:rPr>
          <w:rFonts w:ascii="Times New Roman" w:hAnsi="Times New Roman"/>
          <w:sz w:val="24"/>
          <w:szCs w:val="24"/>
          <w:lang w:eastAsia="ru-RU"/>
        </w:rPr>
        <w:t>Рассматривать с детьми иллюстрации к произведениям детской лите</w:t>
      </w:r>
      <w:r w:rsidRPr="00654757">
        <w:rPr>
          <w:rFonts w:ascii="Times New Roman" w:hAnsi="Times New Roman"/>
          <w:sz w:val="24"/>
          <w:szCs w:val="24"/>
          <w:lang w:eastAsia="ru-RU"/>
        </w:rPr>
        <w:softHyphen/>
        <w:t>ратуры. Развивать умение отвечать на вопросы по содержанию картинок.</w:t>
      </w:r>
    </w:p>
    <w:p w:rsidR="00BD7EAA" w:rsidRPr="00654757" w:rsidRDefault="00BD7EAA" w:rsidP="008F25E7">
      <w:pPr>
        <w:spacing w:after="0" w:line="360" w:lineRule="auto"/>
        <w:ind w:right="20" w:firstLine="900"/>
        <w:jc w:val="both"/>
        <w:rPr>
          <w:rFonts w:ascii="Times New Roman" w:hAnsi="Times New Roman"/>
          <w:sz w:val="24"/>
          <w:szCs w:val="24"/>
          <w:lang w:eastAsia="ru-RU"/>
        </w:rPr>
      </w:pPr>
      <w:r w:rsidRPr="00654757">
        <w:rPr>
          <w:rFonts w:ascii="Times New Roman" w:hAnsi="Times New Roman"/>
          <w:sz w:val="24"/>
          <w:szCs w:val="24"/>
          <w:lang w:eastAsia="ru-RU"/>
        </w:rPr>
        <w:t>Знакомить с народными игрушками: дымковской, богородской, мат</w:t>
      </w:r>
      <w:r w:rsidRPr="00654757">
        <w:rPr>
          <w:rFonts w:ascii="Times New Roman" w:hAnsi="Times New Roman"/>
          <w:sz w:val="24"/>
          <w:szCs w:val="24"/>
          <w:lang w:eastAsia="ru-RU"/>
        </w:rPr>
        <w:softHyphen/>
        <w:t>решкой, ванькой-встанькой и другими, соответствующими возрасту детей.</w:t>
      </w:r>
    </w:p>
    <w:p w:rsidR="00BD7EAA" w:rsidRPr="00654757" w:rsidRDefault="00BD7EAA" w:rsidP="008F25E7">
      <w:pPr>
        <w:spacing w:after="0" w:line="360" w:lineRule="auto"/>
        <w:ind w:right="20" w:firstLine="900"/>
        <w:jc w:val="both"/>
        <w:rPr>
          <w:rFonts w:ascii="Times New Roman" w:hAnsi="Times New Roman"/>
          <w:sz w:val="24"/>
          <w:szCs w:val="24"/>
          <w:lang w:eastAsia="ru-RU"/>
        </w:rPr>
      </w:pPr>
      <w:r w:rsidRPr="00654757">
        <w:rPr>
          <w:rFonts w:ascii="Times New Roman" w:hAnsi="Times New Roman"/>
          <w:sz w:val="24"/>
          <w:szCs w:val="24"/>
          <w:lang w:eastAsia="ru-RU"/>
        </w:rPr>
        <w:t>Обращать внимание детей на характер игрушек (веселая, забавная и др.), их форму, цветовое оформление.</w:t>
      </w:r>
      <w:bookmarkStart w:id="80" w:name="bookmark186"/>
    </w:p>
    <w:p w:rsidR="00BD7EAA" w:rsidRPr="00654757" w:rsidRDefault="00BD7EAA" w:rsidP="008F25E7">
      <w:pPr>
        <w:keepNext/>
        <w:keepLines/>
        <w:spacing w:after="0" w:line="360" w:lineRule="auto"/>
        <w:jc w:val="center"/>
        <w:outlineLvl w:val="4"/>
        <w:rPr>
          <w:rFonts w:ascii="Times New Roman" w:hAnsi="Times New Roman"/>
          <w:b/>
          <w:bCs/>
          <w:sz w:val="24"/>
          <w:szCs w:val="24"/>
        </w:rPr>
      </w:pPr>
      <w:r w:rsidRPr="00654757">
        <w:rPr>
          <w:rFonts w:ascii="Times New Roman" w:hAnsi="Times New Roman"/>
          <w:b/>
          <w:bCs/>
          <w:sz w:val="24"/>
          <w:szCs w:val="24"/>
          <w:shd w:val="clear" w:color="auto" w:fill="FFFFFF"/>
        </w:rPr>
        <w:t>Младшая группа (от 3 до 4 лет)</w:t>
      </w:r>
      <w:bookmarkEnd w:id="80"/>
    </w:p>
    <w:p w:rsidR="00BD7EAA" w:rsidRPr="00654757" w:rsidRDefault="00BD7EAA" w:rsidP="008F25E7">
      <w:pPr>
        <w:spacing w:after="0" w:line="360" w:lineRule="auto"/>
        <w:ind w:right="20" w:firstLine="900"/>
        <w:jc w:val="both"/>
        <w:rPr>
          <w:rFonts w:ascii="Times New Roman" w:hAnsi="Times New Roman"/>
          <w:sz w:val="24"/>
          <w:szCs w:val="24"/>
        </w:rPr>
      </w:pPr>
      <w:r w:rsidRPr="00654757">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D7EAA" w:rsidRPr="00654757" w:rsidRDefault="00BD7EAA" w:rsidP="008F25E7">
      <w:pPr>
        <w:spacing w:after="0" w:line="360" w:lineRule="auto"/>
        <w:ind w:right="20" w:firstLine="900"/>
        <w:jc w:val="both"/>
        <w:rPr>
          <w:rFonts w:ascii="Times New Roman" w:hAnsi="Times New Roman"/>
          <w:sz w:val="24"/>
          <w:szCs w:val="24"/>
        </w:rPr>
      </w:pPr>
      <w:r w:rsidRPr="00654757">
        <w:rPr>
          <w:rFonts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654757">
        <w:rPr>
          <w:rFonts w:ascii="Times New Roman" w:hAnsi="Times New Roman"/>
          <w:sz w:val="24"/>
          <w:szCs w:val="24"/>
        </w:rPr>
        <w:softHyphen/>
        <w:t>кусства через художественный образ.</w:t>
      </w:r>
    </w:p>
    <w:p w:rsidR="00BD7EAA" w:rsidRPr="00654757" w:rsidRDefault="00BD7EAA" w:rsidP="008F25E7">
      <w:pPr>
        <w:spacing w:after="0" w:line="360" w:lineRule="auto"/>
        <w:ind w:right="20" w:firstLine="900"/>
        <w:jc w:val="both"/>
        <w:rPr>
          <w:rFonts w:ascii="Times New Roman" w:hAnsi="Times New Roman"/>
          <w:sz w:val="24"/>
          <w:szCs w:val="24"/>
        </w:rPr>
      </w:pPr>
      <w:r w:rsidRPr="00654757">
        <w:rPr>
          <w:rFonts w:ascii="Times New Roman" w:hAnsi="Times New Roman"/>
          <w:sz w:val="24"/>
          <w:szCs w:val="24"/>
        </w:rPr>
        <w:t>Готовить детей к посещению кукольного театра, выставки детских работ и т. д.</w:t>
      </w:r>
      <w:bookmarkStart w:id="81" w:name="bookmark187"/>
    </w:p>
    <w:p w:rsidR="00BD7EAA" w:rsidRDefault="00BD7EAA" w:rsidP="008F25E7">
      <w:pPr>
        <w:spacing w:after="0" w:line="360" w:lineRule="auto"/>
        <w:ind w:right="20"/>
        <w:jc w:val="center"/>
        <w:rPr>
          <w:rFonts w:ascii="Times New Roman" w:hAnsi="Times New Roman"/>
          <w:b/>
          <w:bCs/>
          <w:sz w:val="24"/>
          <w:szCs w:val="24"/>
          <w:shd w:val="clear" w:color="auto" w:fill="FFFFFF"/>
        </w:rPr>
      </w:pPr>
    </w:p>
    <w:p w:rsidR="00BD7EAA" w:rsidRDefault="00BD7EAA" w:rsidP="008F25E7">
      <w:pPr>
        <w:spacing w:after="0" w:line="360" w:lineRule="auto"/>
        <w:ind w:right="20"/>
        <w:jc w:val="center"/>
        <w:rPr>
          <w:rFonts w:ascii="Times New Roman" w:hAnsi="Times New Roman"/>
          <w:b/>
          <w:bCs/>
          <w:sz w:val="24"/>
          <w:szCs w:val="24"/>
          <w:shd w:val="clear" w:color="auto" w:fill="FFFFFF"/>
        </w:rPr>
      </w:pPr>
    </w:p>
    <w:p w:rsidR="00BD7EAA" w:rsidRPr="00654757" w:rsidRDefault="00BD7EAA" w:rsidP="008F25E7">
      <w:pPr>
        <w:spacing w:after="0" w:line="360" w:lineRule="auto"/>
        <w:ind w:right="20"/>
        <w:jc w:val="center"/>
        <w:rPr>
          <w:rFonts w:ascii="Times New Roman" w:hAnsi="Times New Roman"/>
          <w:b/>
          <w:bCs/>
          <w:sz w:val="24"/>
          <w:szCs w:val="24"/>
        </w:rPr>
      </w:pPr>
      <w:r w:rsidRPr="00654757">
        <w:rPr>
          <w:rFonts w:ascii="Times New Roman" w:hAnsi="Times New Roman"/>
          <w:b/>
          <w:bCs/>
          <w:sz w:val="24"/>
          <w:szCs w:val="24"/>
          <w:shd w:val="clear" w:color="auto" w:fill="FFFFFF"/>
        </w:rPr>
        <w:t>Средняя группа (от 4 до 5 лет)</w:t>
      </w:r>
      <w:bookmarkEnd w:id="81"/>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654757">
        <w:rPr>
          <w:rFonts w:ascii="Times New Roman" w:hAnsi="Times New Roman"/>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Познакомить детей с профессиями артиста, художника, композитора.</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Побуждать узнавать и называть предметы и явления природы, окружа</w:t>
      </w:r>
      <w:r w:rsidRPr="00654757">
        <w:rPr>
          <w:rFonts w:ascii="Times New Roman" w:hAnsi="Times New Roman"/>
          <w:sz w:val="24"/>
          <w:szCs w:val="24"/>
        </w:rPr>
        <w:softHyphen/>
        <w:t>ющей действительности в художественных образах (литература, музыка, изобразительное искусство).</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различать жанры и виды искусства: стихи, проза, загадки (лите</w:t>
      </w:r>
      <w:r w:rsidRPr="00654757">
        <w:rPr>
          <w:rFonts w:ascii="Times New Roman" w:hAnsi="Times New Roman"/>
          <w:sz w:val="24"/>
          <w:szCs w:val="24"/>
        </w:rPr>
        <w:softHyphen/>
        <w:t>ратура), песни, танцы, музыка, картина (репродукция), скульптура (изоб</w:t>
      </w:r>
      <w:r w:rsidRPr="00654757">
        <w:rPr>
          <w:rFonts w:ascii="Times New Roman" w:hAnsi="Times New Roman"/>
          <w:sz w:val="24"/>
          <w:szCs w:val="24"/>
        </w:rPr>
        <w:softHyphen/>
        <w:t>разительное искусство), здание и соооружение (архитектура).</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654757">
        <w:rPr>
          <w:rFonts w:ascii="Times New Roman" w:hAnsi="Times New Roman"/>
          <w:sz w:val="24"/>
          <w:szCs w:val="24"/>
        </w:rPr>
        <w:softHyphen/>
        <w:t>ные образы в изобразительной, музыкальной, конструктивной деятельности.</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654757">
        <w:rPr>
          <w:rFonts w:ascii="Times New Roman" w:hAnsi="Times New Roman"/>
          <w:sz w:val="24"/>
          <w:szCs w:val="24"/>
        </w:rPr>
        <w:softHyphen/>
        <w:t>нотеатр).</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Поощрять стремление детей изображать в рисунках, аппликациях реальные и сказочные строения.</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Организовать посещение музея (совместно с родителями), рассказать о назначении музея.</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Развивать интерес к посещению кукольного театра, выставок.</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654757">
        <w:rPr>
          <w:rFonts w:ascii="Times New Roman" w:hAnsi="Times New Roman"/>
          <w:sz w:val="24"/>
          <w:szCs w:val="24"/>
        </w:rPr>
        <w:softHyphen/>
        <w:t>кладного искусства).</w:t>
      </w:r>
    </w:p>
    <w:p w:rsidR="00BD7EAA" w:rsidRPr="00654757" w:rsidRDefault="00BD7EAA" w:rsidP="008F25E7">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Воспитывать бережное отношение к произведениям искусства.</w:t>
      </w:r>
    </w:p>
    <w:p w:rsidR="00BD7EAA" w:rsidRPr="00654757" w:rsidRDefault="00BD7EAA" w:rsidP="008F25E7">
      <w:pPr>
        <w:pStyle w:val="Heading521"/>
        <w:keepNext/>
        <w:keepLines/>
        <w:shd w:val="clear" w:color="auto" w:fill="auto"/>
        <w:spacing w:before="0" w:after="0" w:line="360" w:lineRule="auto"/>
        <w:jc w:val="center"/>
        <w:rPr>
          <w:rFonts w:ascii="Times New Roman" w:hAnsi="Times New Roman" w:cs="Times New Roman"/>
          <w:sz w:val="24"/>
          <w:szCs w:val="24"/>
          <w:lang w:eastAsia="ru-RU"/>
        </w:rPr>
      </w:pPr>
      <w:bookmarkStart w:id="82" w:name="bookmark188"/>
      <w:r w:rsidRPr="00654757">
        <w:rPr>
          <w:rFonts w:ascii="Times New Roman" w:hAnsi="Times New Roman" w:cs="Times New Roman"/>
          <w:sz w:val="24"/>
          <w:szCs w:val="24"/>
          <w:lang w:eastAsia="ru-RU"/>
        </w:rPr>
        <w:t>Старшая группа (от 5 до 6 лет)</w:t>
      </w:r>
      <w:bookmarkEnd w:id="82"/>
    </w:p>
    <w:p w:rsidR="00BD7EAA" w:rsidRPr="00654757" w:rsidRDefault="00BD7EAA" w:rsidP="008F25E7">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формировать интерес к музыке, живописи, литературе, народному искусству.</w:t>
      </w:r>
    </w:p>
    <w:p w:rsidR="00BD7EAA" w:rsidRPr="00654757" w:rsidRDefault="00BD7EAA" w:rsidP="008F25E7">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эстетические чувства, эмоции, эстетический вкус, эстетичес</w:t>
      </w:r>
      <w:r w:rsidRPr="00654757">
        <w:rPr>
          <w:rFonts w:ascii="Times New Roman" w:hAnsi="Times New Roman"/>
          <w:sz w:val="24"/>
          <w:szCs w:val="24"/>
          <w:lang w:eastAsia="ru-RU"/>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D7EAA" w:rsidRPr="00654757" w:rsidRDefault="00BD7EAA" w:rsidP="008F25E7">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w:t>
      </w:r>
      <w:r w:rsidRPr="00654757">
        <w:rPr>
          <w:rFonts w:ascii="Times New Roman" w:hAnsi="Times New Roman"/>
          <w:sz w:val="24"/>
          <w:szCs w:val="24"/>
          <w:lang w:eastAsia="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D7EAA" w:rsidRPr="00654757" w:rsidRDefault="00BD7EAA" w:rsidP="008F25E7">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654757">
        <w:rPr>
          <w:rFonts w:ascii="Times New Roman" w:hAnsi="Times New Roman"/>
          <w:sz w:val="24"/>
          <w:szCs w:val="24"/>
          <w:lang w:eastAsia="ru-RU"/>
        </w:rPr>
        <w:softHyphen/>
        <w:t>раторов детских книг (Ю. Васнецов, Е. Рачев, Е. Чарушин, И. Билибин и др.).</w:t>
      </w:r>
    </w:p>
    <w:p w:rsidR="00BD7EAA" w:rsidRPr="00654757" w:rsidRDefault="00BD7EAA" w:rsidP="008F25E7">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архитектурой. Закреплять знания о том, что су</w:t>
      </w:r>
      <w:r w:rsidRPr="00654757">
        <w:rPr>
          <w:rFonts w:ascii="Times New Roman" w:hAnsi="Times New Roman"/>
          <w:sz w:val="24"/>
          <w:szCs w:val="24"/>
          <w:lang w:eastAsia="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654757">
        <w:rPr>
          <w:rFonts w:ascii="Times New Roman" w:hAnsi="Times New Roman"/>
          <w:sz w:val="24"/>
          <w:szCs w:val="24"/>
          <w:lang w:eastAsia="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654757">
        <w:rPr>
          <w:rFonts w:ascii="Times New Roman" w:hAnsi="Times New Roman"/>
          <w:sz w:val="24"/>
          <w:szCs w:val="24"/>
          <w:lang w:eastAsia="ru-RU"/>
        </w:rPr>
        <w:softHyphen/>
        <w:t>висимости конструкции здания от его назначения: жилой дом, театр, храм и т. д.</w:t>
      </w:r>
    </w:p>
    <w:p w:rsidR="00BD7EAA" w:rsidRPr="00654757" w:rsidRDefault="00BD7EAA" w:rsidP="008F25E7">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наблюдательность, учить внимательно рассматривать зда</w:t>
      </w:r>
      <w:r w:rsidRPr="00654757">
        <w:rPr>
          <w:rFonts w:ascii="Times New Roman" w:hAnsi="Times New Roman"/>
          <w:sz w:val="24"/>
          <w:szCs w:val="24"/>
          <w:lang w:eastAsia="ru-RU"/>
        </w:rPr>
        <w:softHyphen/>
        <w:t>ния, замечать их характерные особенности, разнообразие пропорций, конструкций, украшающих деталей.</w:t>
      </w:r>
    </w:p>
    <w:p w:rsidR="00BD7EAA" w:rsidRPr="00654757" w:rsidRDefault="00BD7EAA" w:rsidP="008F25E7">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D7EAA" w:rsidRPr="00654757" w:rsidRDefault="00BD7EAA" w:rsidP="008F25E7">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 понятиями «народное искусство», «виды и жанры на</w:t>
      </w:r>
      <w:r w:rsidRPr="00654757">
        <w:rPr>
          <w:rFonts w:ascii="Times New Roman" w:hAnsi="Times New Roman"/>
          <w:sz w:val="24"/>
          <w:szCs w:val="24"/>
          <w:lang w:eastAsia="ru-RU"/>
        </w:rPr>
        <w:softHyphen/>
        <w:t>родного искусства». Расширять представления детей о народном искусстве, фольклоре, музыке и художественных промыслах.</w:t>
      </w:r>
    </w:p>
    <w:p w:rsidR="00BD7EAA" w:rsidRPr="00654757" w:rsidRDefault="00BD7EAA" w:rsidP="008F25E7">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бережное отношение к произведениям искусства.</w:t>
      </w:r>
    </w:p>
    <w:p w:rsidR="00BD7EAA" w:rsidRPr="00654757" w:rsidRDefault="00BD7EAA" w:rsidP="008F25E7">
      <w:pPr>
        <w:keepNext/>
        <w:keepLines/>
        <w:spacing w:after="0" w:line="360" w:lineRule="auto"/>
        <w:ind w:right="-1"/>
        <w:jc w:val="center"/>
        <w:outlineLvl w:val="4"/>
        <w:rPr>
          <w:rFonts w:ascii="Times New Roman" w:hAnsi="Times New Roman"/>
          <w:b/>
          <w:bCs/>
          <w:sz w:val="24"/>
          <w:szCs w:val="24"/>
          <w:lang w:eastAsia="ru-RU"/>
        </w:rPr>
      </w:pPr>
      <w:bookmarkStart w:id="83" w:name="bookmark189"/>
      <w:r w:rsidRPr="00654757">
        <w:rPr>
          <w:rFonts w:ascii="Times New Roman" w:hAnsi="Times New Roman"/>
          <w:b/>
          <w:bCs/>
          <w:sz w:val="24"/>
          <w:szCs w:val="24"/>
          <w:lang w:eastAsia="ru-RU"/>
        </w:rPr>
        <w:t>Подготовительная к школе группа (от 6 до 7 лет)</w:t>
      </w:r>
      <w:bookmarkEnd w:id="83"/>
    </w:p>
    <w:p w:rsidR="00BD7EAA" w:rsidRPr="00654757" w:rsidRDefault="00BD7EAA" w:rsidP="008F25E7">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w:t>
      </w:r>
      <w:r w:rsidRPr="00654757">
        <w:rPr>
          <w:rFonts w:ascii="Times New Roman" w:hAnsi="Times New Roman"/>
          <w:sz w:val="24"/>
          <w:szCs w:val="24"/>
          <w:lang w:eastAsia="ru-RU"/>
        </w:rPr>
        <w:softHyphen/>
        <w:t>венной деятельности.</w:t>
      </w:r>
    </w:p>
    <w:p w:rsidR="00BD7EAA" w:rsidRPr="00654757" w:rsidRDefault="00BD7EAA" w:rsidP="00411701">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интерес к классическому и народному искусству (музы</w:t>
      </w:r>
      <w:r w:rsidRPr="00654757">
        <w:rPr>
          <w:rFonts w:ascii="Times New Roman" w:hAnsi="Times New Roman"/>
          <w:sz w:val="24"/>
          <w:szCs w:val="24"/>
          <w:lang w:eastAsia="ru-RU"/>
        </w:rPr>
        <w:softHyphen/>
        <w:t>ке, изобразительному искусству, литературе, архитектуре).</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w:t>
      </w:r>
      <w:r w:rsidRPr="00654757">
        <w:rPr>
          <w:rFonts w:ascii="Times New Roman" w:hAnsi="Times New Roman"/>
          <w:sz w:val="24"/>
          <w:szCs w:val="24"/>
          <w:lang w:eastAsia="ru-RU"/>
        </w:rPr>
        <w:softHyphen/>
        <w:t>ности людей, о видах искусства (декоративно-прикладное, изобразитель</w:t>
      </w:r>
      <w:r w:rsidRPr="00654757">
        <w:rPr>
          <w:rFonts w:ascii="Times New Roman" w:hAnsi="Times New Roman"/>
          <w:sz w:val="24"/>
          <w:szCs w:val="24"/>
          <w:lang w:eastAsia="ru-RU"/>
        </w:rPr>
        <w:softHyphen/>
        <w:t>ное искусство, литература, музыка, архитектура, театр, танец, кино, цирк).</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знания детей об изобразительном искусстве, разви</w:t>
      </w:r>
      <w:r w:rsidRPr="00654757">
        <w:rPr>
          <w:rFonts w:ascii="Times New Roman" w:hAnsi="Times New Roman"/>
          <w:sz w:val="24"/>
          <w:szCs w:val="24"/>
          <w:lang w:eastAsia="ru-RU"/>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w:t>
      </w:r>
      <w:r w:rsidRPr="00654757">
        <w:rPr>
          <w:rFonts w:ascii="Times New Roman" w:hAnsi="Times New Roman"/>
          <w:sz w:val="24"/>
          <w:szCs w:val="24"/>
          <w:lang w:eastAsia="ru-RU"/>
        </w:rPr>
        <w:softHyphen/>
        <w:t>летели»), А. Пластов («Полдень», «Летом», «Сенокос»), В. Васнецов («Аленушка», «Богатыри», «Иван-царевич на Сером волке») и др.</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Обогащать представления о скульптуре малых форм, выделяя об</w:t>
      </w:r>
      <w:r w:rsidRPr="00654757">
        <w:rPr>
          <w:rFonts w:ascii="Times New Roman" w:hAnsi="Times New Roman"/>
          <w:sz w:val="24"/>
          <w:szCs w:val="24"/>
          <w:lang w:eastAsia="ru-RU"/>
        </w:rPr>
        <w:softHyphen/>
        <w:t>разные средства выразительности (форму, пропорции, цвет, характерные детали, позы, движения и др.).</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народным декоративно-прикладным искус</w:t>
      </w:r>
      <w:r w:rsidRPr="00654757">
        <w:rPr>
          <w:rFonts w:ascii="Times New Roman" w:hAnsi="Times New Roman"/>
          <w:sz w:val="24"/>
          <w:szCs w:val="24"/>
          <w:lang w:eastAsia="ru-RU"/>
        </w:rPr>
        <w:softHyphen/>
        <w:t>ством (гжельская, хохломская, жостовская, мезенская роспись), с керами</w:t>
      </w:r>
      <w:r w:rsidRPr="00654757">
        <w:rPr>
          <w:rFonts w:ascii="Times New Roman" w:hAnsi="Times New Roman"/>
          <w:sz w:val="24"/>
          <w:szCs w:val="24"/>
          <w:lang w:eastAsia="ru-RU"/>
        </w:rPr>
        <w:softHyphen/>
        <w:t>ческими изделиями, народными игрушками.</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выделять сходство и различия архитектурных со</w:t>
      </w:r>
      <w:r w:rsidRPr="00654757">
        <w:rPr>
          <w:rFonts w:ascii="Times New Roman" w:hAnsi="Times New Roman"/>
          <w:sz w:val="24"/>
          <w:szCs w:val="24"/>
          <w:lang w:eastAsia="ru-RU"/>
        </w:rPr>
        <w:softHyphen/>
        <w:t>оружений одинакового назначения. Формировать умение выделять оди</w:t>
      </w:r>
      <w:r w:rsidRPr="00654757">
        <w:rPr>
          <w:rFonts w:ascii="Times New Roman" w:hAnsi="Times New Roman"/>
          <w:sz w:val="24"/>
          <w:szCs w:val="24"/>
          <w:lang w:eastAsia="ru-RU"/>
        </w:rPr>
        <w:softHyphen/>
        <w:t>наковые части конструкции и особенности деталей.</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654757">
        <w:rPr>
          <w:rFonts w:ascii="Times New Roman" w:hAnsi="Times New Roman"/>
          <w:sz w:val="24"/>
          <w:szCs w:val="24"/>
          <w:lang w:eastAsia="ru-RU"/>
        </w:rPr>
        <w:softHyphen/>
        <w:t>гие — в каждом городе свои.</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детей о творческой деятельности, ее особен</w:t>
      </w:r>
      <w:r w:rsidRPr="00654757">
        <w:rPr>
          <w:rFonts w:ascii="Times New Roman" w:hAnsi="Times New Roman"/>
          <w:sz w:val="24"/>
          <w:szCs w:val="24"/>
          <w:lang w:eastAsia="ru-RU"/>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эстетические чувства, эмоции, переживания; умение самосто</w:t>
      </w:r>
      <w:r w:rsidRPr="00654757">
        <w:rPr>
          <w:rFonts w:ascii="Times New Roman" w:hAnsi="Times New Roman"/>
          <w:sz w:val="24"/>
          <w:szCs w:val="24"/>
          <w:lang w:eastAsia="ru-RU"/>
        </w:rPr>
        <w:softHyphen/>
        <w:t>ятельно создавать художественные образы в разных видах деятельности.</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историей и видами искусства; формировать умение раз</w:t>
      </w:r>
      <w:r w:rsidRPr="00654757">
        <w:rPr>
          <w:rFonts w:ascii="Times New Roman" w:hAnsi="Times New Roman"/>
          <w:sz w:val="24"/>
          <w:szCs w:val="24"/>
          <w:lang w:eastAsia="ru-RU"/>
        </w:rPr>
        <w:softHyphen/>
        <w:t>личать народное и профессиональное искусство. Организовать посещение выставки, театра, музея, цирка (совместно с родителями).</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разнообразии народного искусства, ху</w:t>
      </w:r>
      <w:r w:rsidRPr="00654757">
        <w:rPr>
          <w:rFonts w:ascii="Times New Roman" w:hAnsi="Times New Roman"/>
          <w:sz w:val="24"/>
          <w:szCs w:val="24"/>
          <w:lang w:eastAsia="ru-RU"/>
        </w:rPr>
        <w:softHyphen/>
        <w:t>дожественных промыслов (различные виды материалов, разные регионы страны и мира).</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интерес к искусству родного края; любовь и бережное отношение к произведениям искусства.</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bookmarkStart w:id="84" w:name="bookmark190"/>
    </w:p>
    <w:p w:rsidR="00BD7EAA" w:rsidRPr="00654757" w:rsidRDefault="00BD7EAA" w:rsidP="00CE0156">
      <w:pPr>
        <w:spacing w:after="0" w:line="360" w:lineRule="auto"/>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Изобразительная деятельность</w:t>
      </w:r>
      <w:bookmarkStart w:id="85" w:name="bookmark191"/>
      <w:bookmarkEnd w:id="84"/>
    </w:p>
    <w:p w:rsidR="00BD7EAA" w:rsidRPr="00654757" w:rsidRDefault="00BD7EAA" w:rsidP="00CE0156">
      <w:pPr>
        <w:spacing w:after="0" w:line="36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85"/>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Вызывать у детей интерес к действиям с карандашами, фломасте</w:t>
      </w:r>
      <w:r w:rsidRPr="00654757">
        <w:rPr>
          <w:rFonts w:ascii="Times New Roman" w:hAnsi="Times New Roman"/>
          <w:sz w:val="24"/>
          <w:szCs w:val="24"/>
          <w:lang w:eastAsia="ru-RU"/>
        </w:rPr>
        <w:softHyphen/>
        <w:t>рами, кистью, красками, глиной.</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Рисование.</w:t>
      </w:r>
      <w:r w:rsidRPr="00654757">
        <w:rPr>
          <w:rFonts w:ascii="Times New Roman" w:hAnsi="Times New Roman"/>
          <w:sz w:val="24"/>
          <w:szCs w:val="24"/>
          <w:lang w:eastAsia="ru-RU"/>
        </w:rPr>
        <w:t xml:space="preserve"> Развивать восприятие дошкольников, обогащать их сен</w:t>
      </w:r>
      <w:r w:rsidRPr="00654757">
        <w:rPr>
          <w:rFonts w:ascii="Times New Roman" w:hAnsi="Times New Roman"/>
          <w:sz w:val="24"/>
          <w:szCs w:val="24"/>
          <w:lang w:eastAsia="ru-RU"/>
        </w:rPr>
        <w:softHyphen/>
        <w:t>сорный опыт путем выделения формы предметов, обведения их по контуру поочередно то одной, то другой рукой.</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Подводить детей к изображению знакомых предметов, предоставляя им свободу выбора.</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Привлекать внимание детей к изображенным ими на бумаге разнооб</w:t>
      </w:r>
      <w:r w:rsidRPr="00654757">
        <w:rPr>
          <w:rFonts w:ascii="Times New Roman" w:hAnsi="Times New Roman"/>
          <w:sz w:val="24"/>
          <w:szCs w:val="24"/>
          <w:lang w:eastAsia="ru-RU"/>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654757">
        <w:rPr>
          <w:rFonts w:ascii="Times New Roman" w:hAnsi="Times New Roman"/>
          <w:sz w:val="24"/>
          <w:szCs w:val="24"/>
          <w:lang w:eastAsia="ru-RU"/>
        </w:rPr>
        <w:softHyphen/>
        <w:t>торению ранее получившихся штрихов, линий, пятен, форм.</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654757">
        <w:rPr>
          <w:rFonts w:ascii="Times New Roman" w:hAnsi="Times New Roman"/>
          <w:sz w:val="24"/>
          <w:szCs w:val="24"/>
          <w:lang w:eastAsia="ru-RU"/>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бережно относиться к материалам, правильно их использовать: по окончании рисования класть их на место, предварительно хорошо про</w:t>
      </w:r>
      <w:r w:rsidRPr="00654757">
        <w:rPr>
          <w:rFonts w:ascii="Times New Roman" w:hAnsi="Times New Roman"/>
          <w:sz w:val="24"/>
          <w:szCs w:val="24"/>
          <w:lang w:eastAsia="ru-RU"/>
        </w:rPr>
        <w:softHyphen/>
        <w:t>мыв кисточку в воде.</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держать карандаш и кисть свободно: карандаш — тремя пальцами выше отточенного конца, кисть — чуть выше железного наконечника; на</w:t>
      </w:r>
      <w:r w:rsidRPr="00654757">
        <w:rPr>
          <w:rFonts w:ascii="Times New Roman" w:hAnsi="Times New Roman"/>
          <w:sz w:val="24"/>
          <w:szCs w:val="24"/>
          <w:lang w:eastAsia="ru-RU"/>
        </w:rPr>
        <w:softHyphen/>
        <w:t>бирать краску на кисть, макая ее всем ворсом в баночку, снимать лишнюю краску, прикасаясь ворсом к краю баночки.</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Лепка.</w:t>
      </w:r>
      <w:r w:rsidRPr="00654757">
        <w:rPr>
          <w:rFonts w:ascii="Times New Roman" w:hAnsi="Times New Roman"/>
          <w:sz w:val="24"/>
          <w:szCs w:val="24"/>
          <w:lang w:eastAsia="ru-RU"/>
        </w:rPr>
        <w:t xml:space="preserve"> Вызывать у детей интерес к лепке. Знакомить с пластическими материалами: глиной, пластилином, пластической массой (отдавая пред</w:t>
      </w:r>
      <w:r w:rsidRPr="00654757">
        <w:rPr>
          <w:rFonts w:ascii="Times New Roman" w:hAnsi="Times New Roman"/>
          <w:sz w:val="24"/>
          <w:szCs w:val="24"/>
          <w:lang w:eastAsia="ru-RU"/>
        </w:rPr>
        <w:softHyphen/>
        <w:t>почтение глине). Учить аккуратно пользоваться материалами.</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BD7EAA" w:rsidRPr="00654757" w:rsidRDefault="00BD7EAA" w:rsidP="00CE015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Приучать детей класть глину и вылепленные предметы на дощечку или специальную заранее подготовленную клеенку.</w:t>
      </w:r>
      <w:bookmarkStart w:id="86" w:name="bookmark192"/>
    </w:p>
    <w:p w:rsidR="00BD7EAA" w:rsidRPr="00654757" w:rsidRDefault="00BD7EAA" w:rsidP="00CE0156">
      <w:pPr>
        <w:spacing w:after="0" w:line="360" w:lineRule="auto"/>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86"/>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Вызывать положительный эмоциональный отклик на красоту приро</w:t>
      </w:r>
      <w:r w:rsidRPr="00654757">
        <w:rPr>
          <w:rFonts w:ascii="Times New Roman" w:hAnsi="Times New Roman"/>
          <w:sz w:val="24"/>
          <w:szCs w:val="24"/>
        </w:rPr>
        <w:softHyphen/>
        <w:t>ды, произведения искусства (книжные иллюстрации, изделия народных промыслов, предметы быта, одежда).</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Рисование.</w:t>
      </w:r>
      <w:r w:rsidRPr="00654757">
        <w:rPr>
          <w:rFonts w:ascii="Times New Roman" w:hAnsi="Times New Roman"/>
          <w:sz w:val="24"/>
          <w:szCs w:val="24"/>
        </w:rPr>
        <w:t xml:space="preserve"> Предлагать детям передавать в рисунках красоту окружаю</w:t>
      </w:r>
      <w:r w:rsidRPr="00654757">
        <w:rPr>
          <w:rFonts w:ascii="Times New Roman" w:hAnsi="Times New Roman"/>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sidRPr="00654757">
        <w:rPr>
          <w:rFonts w:ascii="Times New Roman" w:hAnsi="Times New Roman"/>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654757">
        <w:rPr>
          <w:rFonts w:ascii="Times New Roman" w:hAnsi="Times New Roman"/>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Закреплять знание названий цветов (красный, синий, зеленый, жел</w:t>
      </w:r>
      <w:r w:rsidRPr="00654757">
        <w:rPr>
          <w:rFonts w:ascii="Times New Roman" w:hAnsi="Times New Roman"/>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sidRPr="00654757">
        <w:rPr>
          <w:rFonts w:ascii="Times New Roman" w:hAnsi="Times New Roman"/>
          <w:sz w:val="24"/>
          <w:szCs w:val="24"/>
        </w:rPr>
        <w:softHyphen/>
        <w:t>емому предмету.</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Приобщать детей к декоративной деятельности: учить украшать дым</w:t>
      </w:r>
      <w:r w:rsidRPr="00654757">
        <w:rPr>
          <w:rFonts w:ascii="Times New Roman" w:hAnsi="Times New Roman"/>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изображать простые предметы, рисовать прямые линии (ко</w:t>
      </w:r>
      <w:r w:rsidRPr="00654757">
        <w:rPr>
          <w:rFonts w:ascii="Times New Roman" w:hAnsi="Times New Roman"/>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654757">
        <w:rPr>
          <w:rFonts w:ascii="Times New Roman" w:hAnsi="Times New Roman"/>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654757">
        <w:rPr>
          <w:rFonts w:ascii="Times New Roman" w:hAnsi="Times New Roman"/>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Лепка.</w:t>
      </w:r>
      <w:r w:rsidRPr="00654757">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Закреплять умение аккуратно пользоваться глиной, класть комочки и вылепленные предметы на дощечку.</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b/>
          <w:bCs/>
          <w:sz w:val="24"/>
          <w:szCs w:val="24"/>
          <w:shd w:val="clear" w:color="auto" w:fill="FFFFFF"/>
        </w:rPr>
        <w:t>Аппликация.</w:t>
      </w:r>
      <w:r w:rsidRPr="00654757">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Учить аккуратно пользоваться клеем: намазывать его кисточкой тон</w:t>
      </w:r>
      <w:r w:rsidRPr="00654757">
        <w:rPr>
          <w:rFonts w:ascii="Times New Roman" w:hAnsi="Times New Roman"/>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D7EAA" w:rsidRPr="00654757" w:rsidRDefault="00BD7EAA" w:rsidP="00CE0156">
      <w:pPr>
        <w:spacing w:after="0" w:line="360" w:lineRule="auto"/>
        <w:ind w:firstLine="851"/>
        <w:jc w:val="both"/>
        <w:rPr>
          <w:rFonts w:ascii="Times New Roman" w:hAnsi="Times New Roman"/>
          <w:sz w:val="24"/>
          <w:szCs w:val="24"/>
        </w:rPr>
      </w:pPr>
      <w:r w:rsidRPr="00654757">
        <w:rPr>
          <w:rFonts w:ascii="Times New Roman" w:hAnsi="Times New Roman"/>
          <w:sz w:val="24"/>
          <w:szCs w:val="24"/>
        </w:rPr>
        <w:t>Формировать навыки аккуратной работы. Вызывать у детей радость от полученного изображения.</w:t>
      </w:r>
    </w:p>
    <w:p w:rsidR="00BD7EAA" w:rsidRPr="00654757" w:rsidRDefault="00BD7EAA" w:rsidP="00CE0156">
      <w:pPr>
        <w:spacing w:after="0" w:line="360" w:lineRule="auto"/>
        <w:ind w:firstLine="851"/>
        <w:jc w:val="both"/>
        <w:rPr>
          <w:rFonts w:ascii="Times New Roman" w:hAnsi="Times New Roman"/>
          <w:b/>
          <w:bCs/>
          <w:sz w:val="24"/>
          <w:szCs w:val="24"/>
          <w:shd w:val="clear" w:color="auto" w:fill="FFFFFF"/>
        </w:rPr>
      </w:pPr>
      <w:r w:rsidRPr="00654757">
        <w:rPr>
          <w:rFonts w:ascii="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w:t>
      </w:r>
      <w:r w:rsidRPr="00654757">
        <w:rPr>
          <w:rFonts w:ascii="Times New Roman" w:hAnsi="Times New Roman"/>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bookmarkStart w:id="87" w:name="bookmark193"/>
    </w:p>
    <w:p w:rsidR="00BD7EAA" w:rsidRPr="00654757" w:rsidRDefault="00BD7EAA" w:rsidP="00C810B5">
      <w:pPr>
        <w:keepNext/>
        <w:keepLines/>
        <w:spacing w:after="0" w:line="360" w:lineRule="auto"/>
        <w:jc w:val="center"/>
        <w:outlineLvl w:val="4"/>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87"/>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654757">
        <w:rPr>
          <w:rFonts w:ascii="Times New Roman" w:hAnsi="Times New Roman"/>
          <w:sz w:val="24"/>
          <w:szCs w:val="24"/>
        </w:rPr>
        <w:softHyphen/>
        <w:t>вать, лепить, вырезать и наклеивать.</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Продолжать формировать умение рассматривать и обследовать пред</w:t>
      </w:r>
      <w:r w:rsidRPr="00654757">
        <w:rPr>
          <w:rFonts w:ascii="Times New Roman" w:hAnsi="Times New Roman"/>
          <w:sz w:val="24"/>
          <w:szCs w:val="24"/>
        </w:rPr>
        <w:softHyphen/>
        <w:t>меты, в том числе с помощью рук.</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Обогащать представления детей об изобразительном искусстве (иллюс</w:t>
      </w:r>
      <w:r w:rsidRPr="00654757">
        <w:rPr>
          <w:rFonts w:ascii="Times New Roman" w:hAnsi="Times New Roman"/>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654757">
        <w:rPr>
          <w:rFonts w:ascii="Times New Roman" w:hAnsi="Times New Roman"/>
          <w:sz w:val="24"/>
          <w:szCs w:val="24"/>
        </w:rPr>
        <w:softHyphen/>
        <w:t>тва выразительности в рисовании, лепке, аппликации.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Продолжать формировать умение создавать коллективные произведе</w:t>
      </w:r>
      <w:r w:rsidRPr="00654757">
        <w:rPr>
          <w:rFonts w:ascii="Times New Roman" w:hAnsi="Times New Roman"/>
          <w:sz w:val="24"/>
          <w:szCs w:val="24"/>
        </w:rPr>
        <w:softHyphen/>
        <w:t>ния в рисовании, лепке, аппликации.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Учить проявлять дружелюбие при оценке работ других детей.</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b/>
          <w:bCs/>
          <w:sz w:val="24"/>
          <w:szCs w:val="24"/>
          <w:shd w:val="clear" w:color="auto" w:fill="FFFFFF"/>
        </w:rPr>
        <w:t>Рисование.</w:t>
      </w:r>
      <w:r w:rsidRPr="00654757">
        <w:rPr>
          <w:rFonts w:ascii="Times New Roman" w:hAnsi="Times New Roman"/>
          <w:sz w:val="24"/>
          <w:szCs w:val="24"/>
        </w:rPr>
        <w:t xml:space="preserve"> Продолжать формировать у детей умение рисовать отде</w:t>
      </w:r>
      <w:r w:rsidRPr="00654757">
        <w:rPr>
          <w:rFonts w:ascii="Times New Roman" w:hAnsi="Times New Roman"/>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654757">
        <w:rPr>
          <w:rFonts w:ascii="Times New Roman" w:hAnsi="Times New Roman"/>
          <w:sz w:val="24"/>
          <w:szCs w:val="24"/>
        </w:rPr>
        <w:softHyphen/>
        <w:t>нии частей.</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654757">
        <w:rPr>
          <w:rFonts w:ascii="Times New Roman" w:hAnsi="Times New Roman"/>
          <w:sz w:val="24"/>
          <w:szCs w:val="24"/>
        </w:rPr>
        <w:softHyphen/>
        <w:t>метов по величине: дерево высокое, куст ниже дерева, цветы ниже куста.</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654757">
        <w:rPr>
          <w:rFonts w:ascii="Times New Roman" w:hAnsi="Times New Roman"/>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Развивать желание использовать в рисовании, аппликации разнообраз</w:t>
      </w:r>
      <w:r w:rsidRPr="00654757">
        <w:rPr>
          <w:rFonts w:ascii="Times New Roman" w:hAnsi="Times New Roman"/>
          <w:sz w:val="24"/>
          <w:szCs w:val="24"/>
        </w:rPr>
        <w:softHyphen/>
        <w:t>ные цвета, обращать внимание на многоцветие окружающего мира.</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b/>
          <w:bCs/>
          <w:sz w:val="24"/>
          <w:szCs w:val="24"/>
          <w:shd w:val="clear" w:color="auto" w:fill="FFFFFF"/>
        </w:rPr>
        <w:t>Декоративное рисование.</w:t>
      </w:r>
      <w:r w:rsidRPr="00654757">
        <w:rPr>
          <w:rFonts w:ascii="Times New Roman" w:hAnsi="Times New Roman"/>
          <w:sz w:val="24"/>
          <w:szCs w:val="24"/>
        </w:rPr>
        <w:t xml:space="preserve"> Продолжать формировать умение созда</w:t>
      </w:r>
      <w:r w:rsidRPr="00654757">
        <w:rPr>
          <w:rFonts w:ascii="Times New Roman" w:hAnsi="Times New Roman"/>
          <w:sz w:val="24"/>
          <w:szCs w:val="24"/>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654757">
        <w:rPr>
          <w:rFonts w:ascii="Times New Roman" w:hAnsi="Times New Roman"/>
          <w:sz w:val="24"/>
          <w:szCs w:val="24"/>
        </w:rPr>
        <w:softHyphen/>
        <w:t>зоваться вылепленные детьми игрушки и силуэты игрушек, вырезанные из бумаги).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b/>
          <w:bCs/>
          <w:sz w:val="24"/>
          <w:szCs w:val="24"/>
          <w:shd w:val="clear" w:color="auto" w:fill="FFFFFF"/>
        </w:rPr>
        <w:t>Лепка.</w:t>
      </w:r>
      <w:r w:rsidRPr="00654757">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Закреплять приемы аккуратной лепки.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b/>
          <w:bCs/>
          <w:sz w:val="24"/>
          <w:szCs w:val="24"/>
          <w:shd w:val="clear" w:color="auto" w:fill="FFFFFF"/>
        </w:rPr>
        <w:t>Аппликация.</w:t>
      </w:r>
      <w:r w:rsidRPr="00654757">
        <w:rPr>
          <w:rFonts w:ascii="Times New Roman" w:hAnsi="Times New Roman"/>
          <w:sz w:val="24"/>
          <w:szCs w:val="24"/>
        </w:rPr>
        <w:t xml:space="preserve"> Воспитывать интерес к аппликации, усложняя ее содер</w:t>
      </w:r>
      <w:r w:rsidRPr="00654757">
        <w:rPr>
          <w:rFonts w:ascii="Times New Roman" w:hAnsi="Times New Roman"/>
          <w:sz w:val="24"/>
          <w:szCs w:val="24"/>
        </w:rPr>
        <w:softHyphen/>
        <w:t>жание и расширяя возможности создания разнообразных изображений.</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Формировать у детей умение правильно держать ножницы и поль</w:t>
      </w:r>
      <w:r w:rsidRPr="00654757">
        <w:rPr>
          <w:rFonts w:ascii="Times New Roman" w:hAnsi="Times New Roman"/>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654757">
        <w:rPr>
          <w:rFonts w:ascii="Times New Roman" w:hAnsi="Times New Roman"/>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654757">
        <w:rPr>
          <w:rFonts w:ascii="Times New Roman" w:hAnsi="Times New Roman"/>
          <w:sz w:val="24"/>
          <w:szCs w:val="24"/>
        </w:rPr>
        <w:softHyphen/>
        <w:t>мы, разрезая их на две или четыре части (круг — на полукруги, четверти; квадрат — на треугольники и т. д.).</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Закреплять навыки аккуратного вырезывания и наклеивания.</w:t>
      </w:r>
    </w:p>
    <w:p w:rsidR="00BD7EAA" w:rsidRPr="00654757" w:rsidRDefault="00BD7EAA" w:rsidP="00CE0156">
      <w:pPr>
        <w:keepNext/>
        <w:keepLines/>
        <w:spacing w:after="0" w:line="360" w:lineRule="auto"/>
        <w:ind w:firstLine="851"/>
        <w:jc w:val="both"/>
        <w:outlineLvl w:val="4"/>
        <w:rPr>
          <w:rFonts w:ascii="Times New Roman" w:hAnsi="Times New Roman"/>
          <w:sz w:val="24"/>
          <w:szCs w:val="24"/>
        </w:rPr>
      </w:pPr>
      <w:r w:rsidRPr="00654757">
        <w:rPr>
          <w:rFonts w:ascii="Times New Roman" w:hAnsi="Times New Roman"/>
          <w:sz w:val="24"/>
          <w:szCs w:val="24"/>
        </w:rPr>
        <w:t>Поощрять проявление активности и творчества.</w:t>
      </w:r>
      <w:bookmarkStart w:id="88" w:name="bookmark194"/>
    </w:p>
    <w:p w:rsidR="00BD7EAA" w:rsidRPr="00654757" w:rsidRDefault="00BD7EAA" w:rsidP="00CE0156">
      <w:pPr>
        <w:keepNext/>
        <w:keepLines/>
        <w:spacing w:after="0" w:line="360" w:lineRule="auto"/>
        <w:jc w:val="center"/>
        <w:outlineLvl w:val="4"/>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88"/>
    </w:p>
    <w:p w:rsidR="00BD7EAA" w:rsidRPr="00654757" w:rsidRDefault="00BD7EAA" w:rsidP="00CE0156">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654757">
        <w:rPr>
          <w:rFonts w:ascii="Times New Roman" w:hAnsi="Times New Roman"/>
          <w:sz w:val="24"/>
          <w:szCs w:val="24"/>
          <w:lang w:eastAsia="ru-RU"/>
        </w:rPr>
        <w:softHyphen/>
        <w:t>метов и объектов природы.</w:t>
      </w:r>
    </w:p>
    <w:p w:rsidR="00BD7EAA" w:rsidRPr="00654757" w:rsidRDefault="00BD7EAA" w:rsidP="00CE0156">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Развивать эстетическое восприятие, учить созерцать красоту окру</w:t>
      </w:r>
      <w:r w:rsidRPr="00654757">
        <w:rPr>
          <w:rFonts w:ascii="Times New Roman" w:hAnsi="Times New Roman"/>
          <w:sz w:val="24"/>
          <w:szCs w:val="24"/>
          <w:lang w:eastAsia="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654757">
        <w:rPr>
          <w:rFonts w:ascii="Times New Roman" w:hAnsi="Times New Roman"/>
          <w:sz w:val="24"/>
          <w:szCs w:val="24"/>
          <w:lang w:eastAsia="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654757">
        <w:rPr>
          <w:rFonts w:ascii="Times New Roman" w:hAnsi="Times New Roman"/>
          <w:sz w:val="24"/>
          <w:szCs w:val="24"/>
          <w:lang w:eastAsia="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D7EAA" w:rsidRPr="00654757" w:rsidRDefault="00BD7EAA" w:rsidP="00CE0156">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Развивать способность наблюдать, всматриваться (вслушиваться) в яв</w:t>
      </w:r>
      <w:r w:rsidRPr="00654757">
        <w:rPr>
          <w:rFonts w:ascii="Times New Roman" w:hAnsi="Times New Roman"/>
          <w:sz w:val="24"/>
          <w:szCs w:val="24"/>
          <w:lang w:eastAsia="ru-RU"/>
        </w:rPr>
        <w:softHyphen/>
        <w:t>ления и объекты природы, замечать их изменения (например, как изменяют</w:t>
      </w:r>
      <w:r w:rsidRPr="00654757">
        <w:rPr>
          <w:rFonts w:ascii="Times New Roman" w:hAnsi="Times New Roman"/>
          <w:sz w:val="24"/>
          <w:szCs w:val="24"/>
          <w:lang w:eastAsia="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D7EAA" w:rsidRPr="00654757" w:rsidRDefault="00BD7EAA" w:rsidP="00CE0156">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Развивать способность наблюдать явления природы, замечать их дина</w:t>
      </w:r>
      <w:r w:rsidRPr="00654757">
        <w:rPr>
          <w:rFonts w:ascii="Times New Roman" w:hAnsi="Times New Roman"/>
          <w:sz w:val="24"/>
          <w:szCs w:val="24"/>
          <w:lang w:eastAsia="ru-RU"/>
        </w:rPr>
        <w:softHyphen/>
        <w:t>мику, форму и цвет медленно плывущих облаков.</w:t>
      </w:r>
    </w:p>
    <w:p w:rsidR="00BD7EAA" w:rsidRPr="00654757" w:rsidRDefault="00BD7EAA" w:rsidP="00CE0156">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Совершенствовать изобразительные навыки и умения, формировать художественно-творческие способности.</w:t>
      </w:r>
    </w:p>
    <w:p w:rsidR="00BD7EAA" w:rsidRPr="00654757" w:rsidRDefault="00BD7EAA" w:rsidP="00CE0156">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Развивать чувство формы, цвета, пропорций.</w:t>
      </w:r>
    </w:p>
    <w:p w:rsidR="00BD7EAA" w:rsidRPr="00654757" w:rsidRDefault="00BD7EAA" w:rsidP="00F2165E">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Продолжать знакомить с народным декоративно-прикладным искусст</w:t>
      </w:r>
      <w:r w:rsidRPr="00654757">
        <w:rPr>
          <w:rFonts w:ascii="Times New Roman" w:hAnsi="Times New Roman"/>
          <w:sz w:val="24"/>
          <w:szCs w:val="24"/>
          <w:lang w:eastAsia="ru-RU"/>
        </w:rPr>
        <w:softHyphen/>
        <w:t>вом (Городец, Полхов - Майдан, Гжель), расширять представления о народ</w:t>
      </w:r>
      <w:r w:rsidRPr="00654757">
        <w:rPr>
          <w:rFonts w:ascii="Times New Roman" w:hAnsi="Times New Roman"/>
          <w:sz w:val="24"/>
          <w:szCs w:val="24"/>
          <w:lang w:eastAsia="ru-RU"/>
        </w:rPr>
        <w:softHyphen/>
        <w:t>ных игрушках (матрешки — городецкая, богородская; бирюльки).</w:t>
      </w:r>
    </w:p>
    <w:p w:rsidR="00BD7EAA" w:rsidRPr="00654757" w:rsidRDefault="00BD7EAA" w:rsidP="00F2165E">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654757">
        <w:rPr>
          <w:rFonts w:ascii="Times New Roman" w:hAnsi="Times New Roman"/>
          <w:sz w:val="24"/>
          <w:szCs w:val="24"/>
          <w:lang w:eastAsia="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D7EAA" w:rsidRPr="00654757" w:rsidRDefault="00BD7EAA" w:rsidP="00F2165E">
      <w:pPr>
        <w:keepNext/>
        <w:keepLines/>
        <w:spacing w:after="0" w:line="360" w:lineRule="auto"/>
        <w:ind w:firstLine="851"/>
        <w:jc w:val="both"/>
        <w:outlineLvl w:val="4"/>
        <w:rPr>
          <w:rFonts w:ascii="Times New Roman" w:hAnsi="Times New Roman"/>
          <w:sz w:val="24"/>
          <w:szCs w:val="24"/>
          <w:lang w:eastAsia="ru-RU"/>
        </w:rPr>
      </w:pPr>
      <w:r w:rsidRPr="00654757">
        <w:rPr>
          <w:rFonts w:ascii="Times New Roman" w:hAnsi="Times New Roman"/>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654757">
        <w:rPr>
          <w:rFonts w:ascii="Times New Roman" w:hAnsi="Times New Roman"/>
          <w:sz w:val="24"/>
          <w:szCs w:val="24"/>
          <w:lang w:eastAsia="ru-RU"/>
        </w:rPr>
        <w:softHyphen/>
        <w:t>риалы, сохранять рабочее место в чистоте, по окончании работы приводить его в порядок.</w:t>
      </w:r>
    </w:p>
    <w:p w:rsidR="00BD7EAA" w:rsidRPr="00654757" w:rsidRDefault="00BD7EAA" w:rsidP="008F25E7">
      <w:pPr>
        <w:spacing w:after="0" w:line="360" w:lineRule="auto"/>
        <w:ind w:right="20" w:firstLine="400"/>
        <w:jc w:val="both"/>
        <w:rPr>
          <w:rFonts w:ascii="Times New Roman" w:hAnsi="Times New Roman"/>
          <w:sz w:val="24"/>
          <w:szCs w:val="24"/>
          <w:lang w:eastAsia="ru-RU"/>
        </w:rPr>
      </w:pPr>
      <w:r w:rsidRPr="00654757">
        <w:rPr>
          <w:rFonts w:ascii="Times New Roman" w:hAnsi="Times New Roman"/>
          <w:sz w:val="24"/>
          <w:szCs w:val="24"/>
          <w:lang w:eastAsia="ru-RU"/>
        </w:rPr>
        <w:t>Продолжать совершенствовать умение детей рассматривать работы (ри</w:t>
      </w:r>
      <w:r w:rsidRPr="00654757">
        <w:rPr>
          <w:rFonts w:ascii="Times New Roman" w:hAnsi="Times New Roman"/>
          <w:sz w:val="24"/>
          <w:szCs w:val="24"/>
          <w:lang w:eastAsia="ru-RU"/>
        </w:rPr>
        <w:softHyphen/>
        <w:t>сунки, лепку, аппликации), радоваться достигнутому результату, замечать и выделять выразительные решения изображений.</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Предметное рисование.</w:t>
      </w:r>
      <w:r w:rsidRPr="00654757">
        <w:rPr>
          <w:rFonts w:ascii="Times New Roman" w:hAnsi="Times New Roman"/>
          <w:sz w:val="24"/>
          <w:szCs w:val="24"/>
          <w:lang w:eastAsia="ru-RU"/>
        </w:rPr>
        <w:t xml:space="preserve"> Продолжать совершенствовать умение пе</w:t>
      </w:r>
      <w:r w:rsidRPr="00654757">
        <w:rPr>
          <w:rFonts w:ascii="Times New Roman" w:hAnsi="Times New Roman"/>
          <w:sz w:val="24"/>
          <w:szCs w:val="24"/>
          <w:lang w:eastAsia="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654757">
        <w:rPr>
          <w:rFonts w:ascii="Times New Roman" w:hAnsi="Times New Roman"/>
          <w:sz w:val="24"/>
          <w:szCs w:val="24"/>
          <w:lang w:eastAsia="ru-RU"/>
        </w:rPr>
        <w:softHyphen/>
        <w:t>метов по форме, величине, пропорциям частей; побуждать их передавать эти отличия в рисунках.</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w:t>
      </w:r>
      <w:r w:rsidRPr="00654757">
        <w:rPr>
          <w:rFonts w:ascii="Times New Roman" w:hAnsi="Times New Roman"/>
          <w:sz w:val="24"/>
          <w:szCs w:val="24"/>
          <w:lang w:eastAsia="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овладению композиционными умениями: учить рас</w:t>
      </w:r>
      <w:r w:rsidRPr="00654757">
        <w:rPr>
          <w:rFonts w:ascii="Times New Roman" w:hAnsi="Times New Roman"/>
          <w:sz w:val="24"/>
          <w:szCs w:val="24"/>
          <w:lang w:eastAsia="ru-RU"/>
        </w:rPr>
        <w:softHyphen/>
        <w:t>полагать предмет на листе с учетом его пропорций (если предмет вытя</w:t>
      </w:r>
      <w:r w:rsidRPr="00654757">
        <w:rPr>
          <w:rFonts w:ascii="Times New Roman" w:hAnsi="Times New Roman"/>
          <w:sz w:val="24"/>
          <w:szCs w:val="24"/>
          <w:lang w:eastAsia="ru-RU"/>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654757">
        <w:rPr>
          <w:rFonts w:ascii="Times New Roman" w:hAnsi="Times New Roman"/>
          <w:sz w:val="24"/>
          <w:szCs w:val="24"/>
          <w:lang w:eastAsia="ru-RU"/>
        </w:rPr>
        <w:softHyphen/>
        <w:t>нообразные кисти и т. п).</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Вырабатывать навыки рисования контура предмета простым каранда</w:t>
      </w:r>
      <w:r w:rsidRPr="00654757">
        <w:rPr>
          <w:rFonts w:ascii="Times New Roman" w:hAnsi="Times New Roman"/>
          <w:sz w:val="24"/>
          <w:szCs w:val="24"/>
          <w:lang w:eastAsia="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рисовать акварелью в соответствии с ее спецификой (прозрач</w:t>
      </w:r>
      <w:r w:rsidRPr="00654757">
        <w:rPr>
          <w:rFonts w:ascii="Times New Roman" w:hAnsi="Times New Roman"/>
          <w:sz w:val="24"/>
          <w:szCs w:val="24"/>
          <w:lang w:eastAsia="ru-RU"/>
        </w:rPr>
        <w:softHyphen/>
        <w:t>ностью и легкостью цвета, плавностью перехода одного цвета в другой).</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654757">
        <w:rPr>
          <w:rFonts w:ascii="Times New Roman" w:hAnsi="Times New Roman"/>
          <w:sz w:val="24"/>
          <w:szCs w:val="24"/>
          <w:lang w:eastAsia="ru-RU"/>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654757">
        <w:rPr>
          <w:rFonts w:ascii="Times New Roman" w:hAnsi="Times New Roman"/>
          <w:sz w:val="24"/>
          <w:szCs w:val="24"/>
          <w:lang w:eastAsia="ru-RU"/>
        </w:rPr>
        <w:softHyphen/>
        <w:t>даш. В карандашном исполнении дети могут, регулируя нажим, передать до трех оттенков цвета.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Сюжетное рисование.</w:t>
      </w:r>
      <w:r w:rsidRPr="00654757">
        <w:rPr>
          <w:rFonts w:ascii="Times New Roman" w:hAnsi="Times New Roman"/>
          <w:sz w:val="24"/>
          <w:szCs w:val="24"/>
          <w:lang w:eastAsia="ru-RU"/>
        </w:rPr>
        <w:t xml:space="preserve"> Учить детей создавать сюжетные компози</w:t>
      </w:r>
      <w:r w:rsidRPr="00654757">
        <w:rPr>
          <w:rFonts w:ascii="Times New Roman" w:hAnsi="Times New Roman"/>
          <w:sz w:val="24"/>
          <w:szCs w:val="24"/>
          <w:lang w:eastAsia="ru-RU"/>
        </w:rPr>
        <w:softHyphen/>
        <w:t>ции на темы окружающей жизни и на темы литературных произведений («Кого встретил Колобок», «Два жадных медвежонка», «Где обедал во</w:t>
      </w:r>
      <w:r w:rsidRPr="00654757">
        <w:rPr>
          <w:rFonts w:ascii="Times New Roman" w:hAnsi="Times New Roman"/>
          <w:sz w:val="24"/>
          <w:szCs w:val="24"/>
          <w:lang w:eastAsia="ru-RU"/>
        </w:rPr>
        <w:softHyphen/>
        <w:t>робей?» и др.).</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композиционные умения, учить располагать изображения на полосе внизу листа, по всему листу.</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Обращать внимание детей на соотношение по величине разных пред</w:t>
      </w:r>
      <w:r w:rsidRPr="00654757">
        <w:rPr>
          <w:rFonts w:ascii="Times New Roman" w:hAnsi="Times New Roman"/>
          <w:sz w:val="24"/>
          <w:szCs w:val="24"/>
          <w:lang w:eastAsia="ru-RU"/>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Декоративное рисование.</w:t>
      </w:r>
      <w:r w:rsidRPr="00654757">
        <w:rPr>
          <w:rFonts w:ascii="Times New Roman" w:hAnsi="Times New Roman"/>
          <w:sz w:val="24"/>
          <w:szCs w:val="24"/>
          <w:lang w:eastAsia="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654757">
        <w:rPr>
          <w:rFonts w:ascii="Times New Roman" w:hAnsi="Times New Roman"/>
          <w:sz w:val="24"/>
          <w:szCs w:val="24"/>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654757">
        <w:rPr>
          <w:rFonts w:ascii="Times New Roman" w:hAnsi="Times New Roman"/>
          <w:sz w:val="24"/>
          <w:szCs w:val="24"/>
          <w:lang w:eastAsia="ru-RU"/>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создавать узоры на листах в форме народного изделия (поднос, солонка, чашка, розетка и др.).</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Для развития творчества в декоративной деятельности использовать деко</w:t>
      </w:r>
      <w:r w:rsidRPr="00654757">
        <w:rPr>
          <w:rFonts w:ascii="Times New Roman" w:hAnsi="Times New Roman"/>
          <w:sz w:val="24"/>
          <w:szCs w:val="24"/>
          <w:lang w:eastAsia="ru-RU"/>
        </w:rPr>
        <w:softHyphen/>
        <w:t>ративные ткани. Предоставлять детям бумагу в форме одежды и головных убо</w:t>
      </w:r>
      <w:r w:rsidRPr="00654757">
        <w:rPr>
          <w:rFonts w:ascii="Times New Roman" w:hAnsi="Times New Roman"/>
          <w:sz w:val="24"/>
          <w:szCs w:val="24"/>
          <w:lang w:eastAsia="ru-RU"/>
        </w:rPr>
        <w:softHyphen/>
        <w:t>ров (кокошник, платок, свитер и др.), предметов быта (салфетка, полотенце).</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ритмично располагать узор. Предлагать расписывать бумажные силуэты и объемные фигуры.</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Лепка.</w:t>
      </w:r>
      <w:r w:rsidRPr="00654757">
        <w:rPr>
          <w:rFonts w:ascii="Times New Roman" w:hAnsi="Times New Roman"/>
          <w:sz w:val="24"/>
          <w:szCs w:val="24"/>
          <w:lang w:eastAsia="ru-RU"/>
        </w:rPr>
        <w:t xml:space="preserve"> Продолжать знакомить детей с особенностями лепки из глины, пластилина и пластической массы.</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лепить с натуры и по представлению знакомые пред</w:t>
      </w:r>
      <w:r w:rsidRPr="00654757">
        <w:rPr>
          <w:rFonts w:ascii="Times New Roman" w:hAnsi="Times New Roman"/>
          <w:sz w:val="24"/>
          <w:szCs w:val="24"/>
          <w:lang w:eastAsia="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передавать в лепке выразительность образа, лепить фигуры че</w:t>
      </w:r>
      <w:r w:rsidRPr="00654757">
        <w:rPr>
          <w:rFonts w:ascii="Times New Roman" w:hAnsi="Times New Roman"/>
          <w:sz w:val="24"/>
          <w:szCs w:val="24"/>
          <w:lang w:eastAsia="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654757">
        <w:rPr>
          <w:rFonts w:ascii="Times New Roman" w:hAnsi="Times New Roman"/>
          <w:sz w:val="24"/>
          <w:szCs w:val="24"/>
          <w:lang w:eastAsia="ru-RU"/>
        </w:rPr>
        <w:softHyphen/>
        <w:t>тами», «Два жадных медвежонка нашли сыр», «Дети на прогулке» и др.</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умения лепить по представлению героев лите</w:t>
      </w:r>
      <w:r w:rsidRPr="00654757">
        <w:rPr>
          <w:rFonts w:ascii="Times New Roman" w:hAnsi="Times New Roman"/>
          <w:sz w:val="24"/>
          <w:szCs w:val="24"/>
          <w:lang w:eastAsia="ru-RU"/>
        </w:rPr>
        <w:softHyphen/>
        <w:t>ратурных произведений (Медведь и Колобок, Лиса и Зайчик, Машенька и Медведь и т. п.). Развивать творчество, инициативу.</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формировать умение лепить мелкие детали; пользуясь сте</w:t>
      </w:r>
      <w:r w:rsidRPr="00654757">
        <w:rPr>
          <w:rFonts w:ascii="Times New Roman" w:hAnsi="Times New Roman"/>
          <w:sz w:val="24"/>
          <w:szCs w:val="24"/>
          <w:lang w:eastAsia="ru-RU"/>
        </w:rPr>
        <w:softHyphen/>
        <w:t>кой, наносить рисунок чешуек у рыбки, обозначать глаза, шерсть животного, перышки птицы, узор, складки на одежде людей и т. п.</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формировать технические умения и навыки работы с разнооб</w:t>
      </w:r>
      <w:r w:rsidRPr="00654757">
        <w:rPr>
          <w:rFonts w:ascii="Times New Roman" w:hAnsi="Times New Roman"/>
          <w:sz w:val="24"/>
          <w:szCs w:val="24"/>
          <w:lang w:eastAsia="ru-RU"/>
        </w:rPr>
        <w:softHyphen/>
        <w:t>разными материалами для лепки; побуждать использовать дополнительные материалы (косточки, зернышки, бусинки и т. д.).</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навыки аккуратной лепки.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навык тщательно мыть руки по окончании лепки.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Декоративная лепка.</w:t>
      </w:r>
      <w:r w:rsidRPr="00654757">
        <w:rPr>
          <w:rFonts w:ascii="Times New Roman" w:hAnsi="Times New Roman"/>
          <w:sz w:val="24"/>
          <w:szCs w:val="24"/>
          <w:lang w:eastAsia="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лепить птиц, животных, людей по типу народных игрушек (дымковской, филимоновской, каргопольской и др.).</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обмакивать пальцы в воду, чтобы сгладить неровности вылеп</w:t>
      </w:r>
      <w:r w:rsidRPr="00654757">
        <w:rPr>
          <w:rFonts w:ascii="Times New Roman" w:hAnsi="Times New Roman"/>
          <w:sz w:val="24"/>
          <w:szCs w:val="24"/>
          <w:lang w:eastAsia="ru-RU"/>
        </w:rPr>
        <w:softHyphen/>
        <w:t>ленного изображения, когда это необходимо для передачи образа.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Аппликация.</w:t>
      </w:r>
      <w:r w:rsidRPr="00654757">
        <w:rPr>
          <w:rFonts w:ascii="Times New Roman" w:hAnsi="Times New Roman"/>
          <w:sz w:val="24"/>
          <w:szCs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654757">
        <w:rPr>
          <w:rFonts w:ascii="Times New Roman" w:hAnsi="Times New Roman"/>
          <w:sz w:val="24"/>
          <w:szCs w:val="24"/>
          <w:lang w:eastAsia="ru-RU"/>
        </w:rPr>
        <w:softHyphen/>
        <w:t>рические фигуры в другие: квадрат — в два-четыре треугольника, пря</w:t>
      </w:r>
      <w:r w:rsidRPr="00654757">
        <w:rPr>
          <w:rFonts w:ascii="Times New Roman" w:hAnsi="Times New Roman"/>
          <w:sz w:val="24"/>
          <w:szCs w:val="24"/>
          <w:lang w:eastAsia="ru-RU"/>
        </w:rPr>
        <w:softHyphen/>
        <w:t>моугольник — в полоски, квадраты или маленькие прямоугольники), создавать из этих фигур изображения разных предметов или декора</w:t>
      </w:r>
      <w:r w:rsidRPr="00654757">
        <w:rPr>
          <w:rFonts w:ascii="Times New Roman" w:hAnsi="Times New Roman"/>
          <w:sz w:val="24"/>
          <w:szCs w:val="24"/>
          <w:lang w:eastAsia="ru-RU"/>
        </w:rPr>
        <w:softHyphen/>
        <w:t>тивные композиции.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вырезать одинаковые фигуры или их детали из бумаги, сложен</w:t>
      </w:r>
      <w:r w:rsidRPr="00654757">
        <w:rPr>
          <w:rFonts w:ascii="Times New Roman" w:hAnsi="Times New Roman"/>
          <w:sz w:val="24"/>
          <w:szCs w:val="24"/>
          <w:lang w:eastAsia="ru-RU"/>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создавать предметные и сюжетные композиции, дополнять их деталями, обогащающими изображения.</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аккуратное и бережное отношение к материалам.</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Прикладное творчество.</w:t>
      </w:r>
      <w:r w:rsidRPr="00654757">
        <w:rPr>
          <w:rFonts w:ascii="Times New Roman" w:hAnsi="Times New Roman"/>
          <w:sz w:val="24"/>
          <w:szCs w:val="24"/>
          <w:lang w:eastAsia="ru-RU"/>
        </w:rPr>
        <w:t xml:space="preserve"> Совершенствовать умение работать с бума</w:t>
      </w:r>
      <w:r w:rsidRPr="00654757">
        <w:rPr>
          <w:rFonts w:ascii="Times New Roman" w:hAnsi="Times New Roman"/>
          <w:sz w:val="24"/>
          <w:szCs w:val="24"/>
          <w:lang w:eastAsia="ru-RU"/>
        </w:rPr>
        <w:softHyphen/>
        <w:t>гой: сгибать лист вчетверо в разных направлениях; работать по готовой выкройке (шапочка, лодочка, домик, кошелек).</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детей делать игрушки, сувениры из природно</w:t>
      </w:r>
      <w:r w:rsidRPr="00654757">
        <w:rPr>
          <w:rFonts w:ascii="Times New Roman" w:hAnsi="Times New Roman"/>
          <w:sz w:val="24"/>
          <w:szCs w:val="24"/>
          <w:lang w:eastAsia="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Привлекать детей к изготовлению пособий для занятий и самосто</w:t>
      </w:r>
      <w:r w:rsidRPr="00654757">
        <w:rPr>
          <w:rFonts w:ascii="Times New Roman" w:hAnsi="Times New Roman"/>
          <w:sz w:val="24"/>
          <w:szCs w:val="24"/>
          <w:lang w:eastAsia="ru-RU"/>
        </w:rPr>
        <w:softHyphen/>
        <w:t>ятельной деятельности (коробки, счетный материал), ремонту книг, настольно-печатных игр.</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детей экономно и рационально расходовать материалы.</w:t>
      </w:r>
      <w:bookmarkStart w:id="89" w:name="bookmark195"/>
    </w:p>
    <w:p w:rsidR="00BD7EAA" w:rsidRPr="00654757" w:rsidRDefault="00BD7EAA" w:rsidP="00F2165E">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89"/>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устойчивый интерес к изобразительной деятель</w:t>
      </w:r>
      <w:r w:rsidRPr="00654757">
        <w:rPr>
          <w:rFonts w:ascii="Times New Roman" w:hAnsi="Times New Roman"/>
          <w:sz w:val="24"/>
          <w:szCs w:val="24"/>
          <w:lang w:eastAsia="ru-RU"/>
        </w:rPr>
        <w:softHyphen/>
        <w:t>ности.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Обогащать сенсорный опыт, включать в процесс ознакомления с предметами движения рук по предмету.</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w:t>
      </w:r>
      <w:r w:rsidRPr="00654757">
        <w:rPr>
          <w:rFonts w:ascii="Times New Roman" w:hAnsi="Times New Roman"/>
          <w:sz w:val="24"/>
          <w:szCs w:val="24"/>
          <w:lang w:eastAsia="ru-RU"/>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эстетическое отношение к предметам и явлениям окру</w:t>
      </w:r>
      <w:r w:rsidRPr="00654757">
        <w:rPr>
          <w:rFonts w:ascii="Times New Roman" w:hAnsi="Times New Roman"/>
          <w:sz w:val="24"/>
          <w:szCs w:val="24"/>
          <w:lang w:eastAsia="ru-RU"/>
        </w:rPr>
        <w:softHyphen/>
        <w:t>жающего мира, произведениям искусства, к художественно-творческой деятельности.</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Воспитывать самостоятельность; учить активно и творчески приме</w:t>
      </w:r>
      <w:r w:rsidRPr="00654757">
        <w:rPr>
          <w:rFonts w:ascii="Times New Roman" w:hAnsi="Times New Roman"/>
          <w:sz w:val="24"/>
          <w:szCs w:val="24"/>
        </w:rPr>
        <w:softHyphen/>
        <w:t>нять ранее усвоенные способы изображения в рисовании, лепке и аппли</w:t>
      </w:r>
      <w:r w:rsidRPr="00654757">
        <w:rPr>
          <w:rFonts w:ascii="Times New Roman" w:hAnsi="Times New Roman"/>
          <w:sz w:val="24"/>
          <w:szCs w:val="24"/>
        </w:rPr>
        <w:softHyphen/>
        <w:t>кации, используя выразительные средства.</w:t>
      </w:r>
      <w:r>
        <w:rPr>
          <w:rFonts w:ascii="Times New Roman" w:hAnsi="Times New Roman"/>
          <w:sz w:val="24"/>
          <w:szCs w:val="24"/>
        </w:rPr>
        <w:t xml:space="preserve"> </w:t>
      </w:r>
      <w:r w:rsidRPr="00654757">
        <w:rPr>
          <w:rFonts w:ascii="Times New Roman" w:hAnsi="Times New Roman"/>
          <w:color w:val="000000"/>
          <w:sz w:val="24"/>
          <w:szCs w:val="24"/>
        </w:rPr>
        <w:t>Продолжать учить детей рисовать с натуры; развивать аналитичес</w:t>
      </w:r>
      <w:r w:rsidRPr="00654757">
        <w:rPr>
          <w:rFonts w:ascii="Times New Roman" w:hAnsi="Times New Roman"/>
          <w:color w:val="000000"/>
          <w:sz w:val="24"/>
          <w:szCs w:val="24"/>
        </w:rPr>
        <w:softHyphen/>
        <w:t>кие способности, умение сравнивать предметы между собой, выделять</w:t>
      </w:r>
      <w:r w:rsidRPr="00654757">
        <w:rPr>
          <w:rFonts w:ascii="Times New Roman" w:hAnsi="Times New Roman"/>
          <w:sz w:val="24"/>
          <w:szCs w:val="24"/>
        </w:rPr>
        <w:t xml:space="preserve"> особенности каждого предмета; совершенствовать умение изображать предметы, передавая их форму, величину, строение, пропорции, цвет, композицию.</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коллективное творчество. Воспитывать стрем</w:t>
      </w:r>
      <w:r w:rsidRPr="00654757">
        <w:rPr>
          <w:rFonts w:ascii="Times New Roman" w:hAnsi="Times New Roman"/>
          <w:sz w:val="24"/>
          <w:szCs w:val="24"/>
          <w:lang w:eastAsia="ru-RU"/>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w:t>
      </w:r>
      <w:r w:rsidRPr="00654757">
        <w:rPr>
          <w:rFonts w:ascii="Times New Roman" w:hAnsi="Times New Roman"/>
          <w:sz w:val="24"/>
          <w:szCs w:val="24"/>
          <w:lang w:eastAsia="ru-RU"/>
        </w:rPr>
        <w:softHyphen/>
        <w:t>ваемого образа.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Предметное рисование.</w:t>
      </w:r>
      <w:r w:rsidRPr="00654757">
        <w:rPr>
          <w:rFonts w:ascii="Times New Roman" w:hAnsi="Times New Roman"/>
          <w:sz w:val="24"/>
          <w:szCs w:val="24"/>
          <w:lang w:eastAsia="ru-RU"/>
        </w:rPr>
        <w:t xml:space="preserve"> Совершенствовать умение изображать пред</w:t>
      </w:r>
      <w:r w:rsidRPr="00654757">
        <w:rPr>
          <w:rFonts w:ascii="Times New Roman" w:hAnsi="Times New Roman"/>
          <w:sz w:val="24"/>
          <w:szCs w:val="24"/>
          <w:lang w:eastAsia="ru-RU"/>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654757">
        <w:rPr>
          <w:rFonts w:ascii="Times New Roman" w:hAnsi="Times New Roman"/>
          <w:sz w:val="24"/>
          <w:szCs w:val="24"/>
          <w:lang w:eastAsia="ru-RU"/>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654757">
        <w:rPr>
          <w:rFonts w:ascii="Times New Roman" w:hAnsi="Times New Roman"/>
          <w:sz w:val="24"/>
          <w:szCs w:val="24"/>
          <w:lang w:eastAsia="ru-RU"/>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w:t>
      </w:r>
      <w:r w:rsidRPr="00654757">
        <w:rPr>
          <w:rFonts w:ascii="Times New Roman" w:hAnsi="Times New Roman"/>
          <w:sz w:val="24"/>
          <w:szCs w:val="24"/>
          <w:lang w:eastAsia="ru-RU"/>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654757">
        <w:rPr>
          <w:rFonts w:ascii="Times New Roman" w:hAnsi="Times New Roman"/>
          <w:sz w:val="24"/>
          <w:szCs w:val="24"/>
          <w:lang w:eastAsia="ru-RU"/>
        </w:rPr>
        <w:softHyphen/>
        <w:t>ми пальцами — при рисовании небольших форм и мелких деталей, коротких линий, штрихов, травки (хохлома), оживок (городец) и др.</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54757">
        <w:rPr>
          <w:rFonts w:ascii="Times New Roman" w:hAnsi="Times New Roman"/>
          <w:sz w:val="24"/>
          <w:szCs w:val="24"/>
          <w:lang w:eastAsia="ru-RU"/>
        </w:rPr>
        <w:softHyphen/>
        <w:t>твовать плавные переходы оттенков цвета, получившиеся при равномерном закрашивании и регулировании нажима на карандаш.</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654757">
        <w:rPr>
          <w:rFonts w:ascii="Times New Roman" w:hAnsi="Times New Roman"/>
          <w:sz w:val="24"/>
          <w:szCs w:val="24"/>
        </w:rPr>
        <w:softHyphen/>
        <w:t>ты; учить создавать цвета и оттенки.</w:t>
      </w:r>
      <w:r>
        <w:rPr>
          <w:rFonts w:ascii="Times New Roman" w:hAnsi="Times New Roman"/>
          <w:sz w:val="24"/>
          <w:szCs w:val="24"/>
        </w:rPr>
        <w:t xml:space="preserve"> </w:t>
      </w:r>
      <w:r w:rsidRPr="00654757">
        <w:rPr>
          <w:rFonts w:ascii="Times New Roman" w:hAnsi="Times New Roman"/>
          <w:color w:val="000000"/>
          <w:sz w:val="24"/>
          <w:szCs w:val="24"/>
        </w:rPr>
        <w:t>Постепенно подводить детей к обозначению цветов, например, вклю</w:t>
      </w:r>
      <w:r w:rsidRPr="00654757">
        <w:rPr>
          <w:rFonts w:ascii="Times New Roman" w:hAnsi="Times New Roman"/>
          <w:color w:val="000000"/>
          <w:sz w:val="24"/>
          <w:szCs w:val="24"/>
        </w:rPr>
        <w:softHyphen/>
        <w:t>чающих два оттенка (желто-зеленый, серо-голубой) или уподобленных</w:t>
      </w:r>
      <w:r w:rsidRPr="00654757">
        <w:rPr>
          <w:rFonts w:ascii="Times New Roman" w:hAnsi="Times New Roman"/>
          <w:sz w:val="24"/>
          <w:szCs w:val="24"/>
        </w:rPr>
        <w:t>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654757">
        <w:rPr>
          <w:rFonts w:ascii="Times New Roman" w:hAnsi="Times New Roman"/>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654757">
        <w:rPr>
          <w:rFonts w:ascii="Times New Roman" w:hAnsi="Times New Roman"/>
          <w:sz w:val="24"/>
          <w:szCs w:val="24"/>
        </w:rPr>
        <w:softHyphen/>
        <w:t>ристической гаммы рисунка.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детей различать оттенки цветов и передавать их в рисунке, разви</w:t>
      </w:r>
      <w:r w:rsidRPr="00654757">
        <w:rPr>
          <w:rFonts w:ascii="Times New Roman" w:hAnsi="Times New Roman"/>
          <w:sz w:val="24"/>
          <w:szCs w:val="24"/>
          <w:lang w:eastAsia="ru-RU"/>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Сюжетное рисование.</w:t>
      </w:r>
      <w:r w:rsidRPr="00654757">
        <w:rPr>
          <w:rFonts w:ascii="Times New Roman" w:hAnsi="Times New Roman"/>
          <w:sz w:val="24"/>
          <w:szCs w:val="24"/>
          <w:lang w:eastAsia="ru-RU"/>
        </w:rPr>
        <w:t xml:space="preserve"> Продолжать учить детей размещать изобра</w:t>
      </w:r>
      <w:r w:rsidRPr="00654757">
        <w:rPr>
          <w:rFonts w:ascii="Times New Roman" w:hAnsi="Times New Roman"/>
          <w:sz w:val="24"/>
          <w:szCs w:val="24"/>
          <w:lang w:eastAsia="ru-RU"/>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54757">
        <w:rPr>
          <w:rFonts w:ascii="Times New Roman" w:hAnsi="Times New Roman"/>
          <w:sz w:val="24"/>
          <w:szCs w:val="24"/>
          <w:lang w:eastAsia="ru-RU"/>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Декоративное рисование.</w:t>
      </w:r>
      <w:r w:rsidRPr="00654757">
        <w:rPr>
          <w:rFonts w:ascii="Times New Roman" w:hAnsi="Times New Roman"/>
          <w:sz w:val="24"/>
          <w:szCs w:val="24"/>
          <w:lang w:eastAsia="ru-RU"/>
        </w:rPr>
        <w:t xml:space="preserve"> Продолжать развивать декоративное твор</w:t>
      </w:r>
      <w:r w:rsidRPr="00654757">
        <w:rPr>
          <w:rFonts w:ascii="Times New Roman" w:hAnsi="Times New Roman"/>
          <w:sz w:val="24"/>
          <w:szCs w:val="24"/>
          <w:lang w:eastAsia="ru-RU"/>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при составлении декоративной композиции на ос</w:t>
      </w:r>
      <w:r w:rsidRPr="00654757">
        <w:rPr>
          <w:rFonts w:ascii="Times New Roman" w:hAnsi="Times New Roman"/>
          <w:sz w:val="24"/>
          <w:szCs w:val="24"/>
          <w:lang w:eastAsia="ru-RU"/>
        </w:rPr>
        <w:softHyphen/>
        <w:t>нове того или иного вида народного искусства использовать характерные для него элементы узора и цветовую гамму.</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Лепка.</w:t>
      </w:r>
      <w:r w:rsidRPr="00654757">
        <w:rPr>
          <w:rFonts w:ascii="Times New Roman" w:hAnsi="Times New Roman"/>
          <w:sz w:val="24"/>
          <w:szCs w:val="24"/>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Декоративная лепка.</w:t>
      </w:r>
      <w:r w:rsidRPr="00654757">
        <w:rPr>
          <w:rFonts w:ascii="Times New Roman" w:hAnsi="Times New Roman"/>
          <w:sz w:val="24"/>
          <w:szCs w:val="24"/>
          <w:lang w:eastAsia="ru-RU"/>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654757">
        <w:rPr>
          <w:rFonts w:ascii="Times New Roman" w:hAnsi="Times New Roman"/>
          <w:sz w:val="24"/>
          <w:szCs w:val="24"/>
          <w:lang w:eastAsia="ru-RU"/>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Аппликация.</w:t>
      </w:r>
      <w:r w:rsidRPr="00654757">
        <w:rPr>
          <w:rFonts w:ascii="Times New Roman" w:hAnsi="Times New Roman"/>
          <w:sz w:val="24"/>
          <w:szCs w:val="24"/>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54757">
        <w:rPr>
          <w:rFonts w:ascii="Times New Roman" w:hAnsi="Times New Roman"/>
          <w:sz w:val="24"/>
          <w:szCs w:val="24"/>
          <w:lang w:eastAsia="ru-RU"/>
        </w:rPr>
        <w:softHyphen/>
        <w:t>твующего пропорциям изображаемых предметов).</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w:t>
      </w:r>
      <w:r w:rsidRPr="00654757">
        <w:rPr>
          <w:rFonts w:ascii="Times New Roman" w:hAnsi="Times New Roman"/>
          <w:sz w:val="24"/>
          <w:szCs w:val="24"/>
          <w:lang w:eastAsia="ru-RU"/>
        </w:rPr>
        <w:softHyphen/>
        <w:t>мы; изображать птиц, животных по замыслу детей и по мотивам народного искусства.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w:t>
      </w:r>
      <w:r w:rsidRPr="00654757">
        <w:rPr>
          <w:rFonts w:ascii="Times New Roman" w:hAnsi="Times New Roman"/>
          <w:sz w:val="24"/>
          <w:szCs w:val="24"/>
          <w:lang w:eastAsia="ru-RU"/>
        </w:rPr>
        <w:softHyphen/>
        <w:t>ной гармошкой.</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При создании образов поощрять применение разных приемов вы</w:t>
      </w:r>
      <w:r w:rsidRPr="00654757">
        <w:rPr>
          <w:rFonts w:ascii="Times New Roman" w:hAnsi="Times New Roman"/>
          <w:sz w:val="24"/>
          <w:szCs w:val="24"/>
          <w:lang w:eastAsia="ru-RU"/>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654757">
        <w:rPr>
          <w:rFonts w:ascii="Times New Roman" w:hAnsi="Times New Roman"/>
          <w:sz w:val="24"/>
          <w:szCs w:val="24"/>
          <w:lang w:eastAsia="ru-RU"/>
        </w:rPr>
        <w:softHyphen/>
        <w:t>должать развивать чувство цвета, колорита, композиции. Поощрять проявления творчества.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Прикладное творчество: работа с бумагой и картоном.</w:t>
      </w:r>
      <w:r w:rsidRPr="00654757">
        <w:rPr>
          <w:rFonts w:ascii="Times New Roman" w:hAnsi="Times New Roman"/>
          <w:sz w:val="24"/>
          <w:szCs w:val="24"/>
          <w:lang w:eastAsia="ru-RU"/>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w:t>
      </w:r>
      <w:r w:rsidRPr="00654757">
        <w:rPr>
          <w:rFonts w:ascii="Times New Roman" w:hAnsi="Times New Roman"/>
          <w:sz w:val="24"/>
          <w:szCs w:val="24"/>
          <w:lang w:eastAsia="ru-RU"/>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Прикладное творчество: работа с тканью.</w:t>
      </w:r>
      <w:r w:rsidRPr="00654757">
        <w:rPr>
          <w:rFonts w:ascii="Times New Roman" w:hAnsi="Times New Roman"/>
          <w:sz w:val="24"/>
          <w:szCs w:val="24"/>
          <w:lang w:eastAsia="ru-RU"/>
        </w:rPr>
        <w:t xml:space="preserve"> Формировать умение вдевать нитку в иголку, завязывать узелок; пришивать пуговицу, вешал</w:t>
      </w:r>
      <w:r w:rsidRPr="00654757">
        <w:rPr>
          <w:rFonts w:ascii="Times New Roman" w:hAnsi="Times New Roman"/>
          <w:sz w:val="24"/>
          <w:szCs w:val="24"/>
          <w:lang w:eastAsia="ru-RU"/>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 xml:space="preserve">Прикладное творчество: работа с природным материалом. </w:t>
      </w:r>
      <w:r w:rsidRPr="00654757">
        <w:rPr>
          <w:rFonts w:ascii="Times New Roman" w:hAnsi="Times New Roman"/>
          <w:sz w:val="24"/>
          <w:szCs w:val="24"/>
          <w:lang w:eastAsia="ru-RU"/>
        </w:rPr>
        <w:t>За</w:t>
      </w:r>
      <w:r w:rsidRPr="00654757">
        <w:rPr>
          <w:rFonts w:ascii="Times New Roman" w:hAnsi="Times New Roman"/>
          <w:sz w:val="24"/>
          <w:szCs w:val="24"/>
          <w:lang w:eastAsia="ru-RU"/>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r>
        <w:rPr>
          <w:rFonts w:ascii="Times New Roman" w:hAnsi="Times New Roman"/>
          <w:sz w:val="24"/>
          <w:szCs w:val="24"/>
          <w:lang w:eastAsia="ru-RU"/>
        </w:rPr>
        <w:t xml:space="preserve"> </w:t>
      </w:r>
      <w:r w:rsidRPr="00654757">
        <w:rPr>
          <w:rFonts w:ascii="Times New Roman" w:hAnsi="Times New Roman"/>
          <w:sz w:val="24"/>
          <w:szCs w:val="24"/>
          <w:lang w:eastAsia="ru-RU"/>
        </w:rPr>
        <w:t>Закреплять умение детей аккуратно и экономно использовать материалы.</w:t>
      </w:r>
      <w:bookmarkStart w:id="90" w:name="bookmark196"/>
    </w:p>
    <w:p w:rsidR="00BD7EAA" w:rsidRPr="00654757" w:rsidRDefault="00BD7EAA" w:rsidP="007038D5">
      <w:pPr>
        <w:spacing w:after="0" w:line="240" w:lineRule="auto"/>
        <w:ind w:right="23"/>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Конструктивно-модельная деятельность</w:t>
      </w:r>
      <w:bookmarkStart w:id="91" w:name="bookmark197"/>
      <w:bookmarkEnd w:id="90"/>
    </w:p>
    <w:p w:rsidR="00BD7EAA" w:rsidRPr="00654757" w:rsidRDefault="00BD7EAA" w:rsidP="007038D5">
      <w:pPr>
        <w:spacing w:after="0" w:line="240" w:lineRule="auto"/>
        <w:ind w:right="23"/>
        <w:jc w:val="both"/>
        <w:rPr>
          <w:rFonts w:ascii="Times New Roman" w:hAnsi="Times New Roman"/>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91"/>
      <w:r>
        <w:rPr>
          <w:rFonts w:ascii="Times New Roman" w:hAnsi="Times New Roman"/>
          <w:b/>
          <w:bCs/>
          <w:sz w:val="24"/>
          <w:szCs w:val="24"/>
          <w:lang w:eastAsia="ru-RU"/>
        </w:rPr>
        <w:t xml:space="preserve"> </w:t>
      </w:r>
      <w:r w:rsidRPr="00654757">
        <w:rPr>
          <w:rFonts w:ascii="Times New Roman" w:hAnsi="Times New Roman"/>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учить детей сооружать элементарные постройки по образцу, поддерживать желание строить что-то самостоятельно.</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пониманию пространственных соотношений.</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пользоваться допол</w:t>
      </w:r>
      <w:r>
        <w:rPr>
          <w:rFonts w:ascii="Times New Roman" w:hAnsi="Times New Roman"/>
          <w:sz w:val="24"/>
          <w:szCs w:val="24"/>
          <w:lang w:eastAsia="ru-RU"/>
        </w:rPr>
        <w:t xml:space="preserve">нительными сюжетными игрушками, </w:t>
      </w:r>
      <w:r w:rsidRPr="00654757">
        <w:rPr>
          <w:rFonts w:ascii="Times New Roman" w:hAnsi="Times New Roman"/>
          <w:sz w:val="24"/>
          <w:szCs w:val="24"/>
          <w:lang w:eastAsia="ru-RU"/>
        </w:rPr>
        <w:t>со</w:t>
      </w:r>
      <w:r w:rsidRPr="00654757">
        <w:rPr>
          <w:rFonts w:ascii="Times New Roman" w:hAnsi="Times New Roman"/>
          <w:sz w:val="24"/>
          <w:szCs w:val="24"/>
          <w:lang w:eastAsia="ru-RU"/>
        </w:rPr>
        <w:softHyphen/>
        <w:t>размерными масштабам построек (маленькие машинки для маленьких гаражей и т. п.).</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 летнее время способствовать строительным играм с использованием природного материала (песок, вода, желуди, камешки и т. п.).</w:t>
      </w:r>
      <w:bookmarkStart w:id="92" w:name="bookmark198"/>
    </w:p>
    <w:p w:rsidR="00BD7EAA" w:rsidRPr="00654757" w:rsidRDefault="00BD7EAA" w:rsidP="00F2165E">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92"/>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Подводить детей к простейшему анализу созданных построек. Совер</w:t>
      </w:r>
      <w:r w:rsidRPr="00654757">
        <w:rPr>
          <w:rFonts w:ascii="Times New Roman" w:hAnsi="Times New Roman"/>
          <w:sz w:val="24"/>
          <w:szCs w:val="24"/>
        </w:rPr>
        <w:softHyphen/>
        <w:t>шенствовать конструктивные умения, учить различать, называть и ис</w:t>
      </w:r>
      <w:r w:rsidRPr="00654757">
        <w:rPr>
          <w:rFonts w:ascii="Times New Roman" w:hAnsi="Times New Roman"/>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654757">
        <w:rPr>
          <w:rFonts w:ascii="Times New Roman" w:hAnsi="Times New Roman"/>
          <w:sz w:val="24"/>
          <w:szCs w:val="24"/>
        </w:rPr>
        <w:softHyphen/>
        <w:t>ти при удавшейся постройке.</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654757">
        <w:rPr>
          <w:rFonts w:ascii="Times New Roman" w:hAnsi="Times New Roman"/>
          <w:sz w:val="24"/>
          <w:szCs w:val="24"/>
        </w:rPr>
        <w:softHyphen/>
        <w:t>кий и длинный поезд).</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bookmarkStart w:id="93" w:name="bookmark199"/>
    </w:p>
    <w:p w:rsidR="00BD7EAA" w:rsidRPr="00654757" w:rsidRDefault="00BD7EAA" w:rsidP="00F2165E">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93"/>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Продолжать развивать у детей способность различать и называть стро</w:t>
      </w:r>
      <w:r w:rsidRPr="00654757">
        <w:rPr>
          <w:rFonts w:ascii="Times New Roman" w:hAnsi="Times New Roman"/>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654757">
        <w:rPr>
          <w:rFonts w:ascii="Times New Roman" w:hAnsi="Times New Roman"/>
          <w:sz w:val="24"/>
          <w:szCs w:val="24"/>
        </w:rPr>
        <w:softHyphen/>
        <w:t>нить, какие похожие сооружения дети видели.</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анализировать образец постройки: выделять основные час</w:t>
      </w:r>
      <w:r w:rsidRPr="00654757">
        <w:rPr>
          <w:rFonts w:ascii="Times New Roman" w:hAnsi="Times New Roman"/>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самостоятельно измерять постройки (по высоте, длине и шири</w:t>
      </w:r>
      <w:r w:rsidRPr="00654757">
        <w:rPr>
          <w:rFonts w:ascii="Times New Roman" w:hAnsi="Times New Roman"/>
          <w:sz w:val="24"/>
          <w:szCs w:val="24"/>
        </w:rPr>
        <w:softHyphen/>
        <w:t>не), соблюдать заданный воспитателем принцип конструкции («Построй такой же домик, но высокий»).</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654757">
        <w:rPr>
          <w:rFonts w:ascii="Times New Roman" w:hAnsi="Times New Roman"/>
          <w:sz w:val="24"/>
          <w:szCs w:val="24"/>
        </w:rPr>
        <w:softHyphen/>
        <w:t>ния построек.</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Обучать конструированию из бумаги: сгибать прямоугольный лист бу</w:t>
      </w:r>
      <w:r w:rsidRPr="00654757">
        <w:rPr>
          <w:rFonts w:ascii="Times New Roman" w:hAnsi="Times New Roman"/>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654757">
        <w:rPr>
          <w:rFonts w:ascii="Times New Roman" w:hAnsi="Times New Roman"/>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bookmarkStart w:id="94" w:name="bookmark200"/>
    </w:p>
    <w:p w:rsidR="00BD7EAA" w:rsidRPr="00654757" w:rsidRDefault="00BD7EAA" w:rsidP="00F2165E">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94"/>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умение детей устанавливать связь между созда</w:t>
      </w:r>
      <w:r w:rsidRPr="00654757">
        <w:rPr>
          <w:rFonts w:ascii="Times New Roman" w:hAnsi="Times New Roman"/>
          <w:sz w:val="24"/>
          <w:szCs w:val="24"/>
          <w:lang w:eastAsia="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654757">
        <w:rPr>
          <w:rFonts w:ascii="Times New Roman" w:hAnsi="Times New Roman"/>
          <w:sz w:val="24"/>
          <w:szCs w:val="24"/>
          <w:lang w:eastAsia="ru-RU"/>
        </w:rPr>
        <w:softHyphen/>
        <w:t>рудование и т. п.).</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выделять основные части и характерные детали конструкций.</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Поощрять самостоятельность, творчество, инициативу, дружелюбие.</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654757">
        <w:rPr>
          <w:rFonts w:ascii="Times New Roman" w:hAnsi="Times New Roman"/>
          <w:sz w:val="24"/>
          <w:szCs w:val="24"/>
          <w:lang w:eastAsia="ru-RU"/>
        </w:rPr>
        <w:softHyphen/>
        <w:t>ние собственной постройки.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создавать различные по величине и конструкции постройки одного и того же объекта.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строить по рисунку, самостоятельно подбирать необходимый строительный материал.</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bookmarkStart w:id="95" w:name="bookmark201"/>
    </w:p>
    <w:p w:rsidR="00BD7EAA" w:rsidRPr="00654757" w:rsidRDefault="00BD7EAA" w:rsidP="00F2165E">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95"/>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интерес к разнообразным зданиям и сооружениям (жи</w:t>
      </w:r>
      <w:r w:rsidRPr="00654757">
        <w:rPr>
          <w:rFonts w:ascii="Times New Roman" w:hAnsi="Times New Roman"/>
          <w:sz w:val="24"/>
          <w:szCs w:val="24"/>
          <w:lang w:eastAsia="ru-RU"/>
        </w:rPr>
        <w:softHyphen/>
        <w:t>лые дома, театры и др.). Поощрять желание передавать их особенности в конструктивной деятельности.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видеть конструкцию объекта и анализировать ее основные части, их функциональное назначение.</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Предлагать детям самостоятельно находить отдельные конструктив</w:t>
      </w:r>
      <w:r w:rsidRPr="00654757">
        <w:rPr>
          <w:rFonts w:ascii="Times New Roman" w:hAnsi="Times New Roman"/>
          <w:sz w:val="24"/>
          <w:szCs w:val="24"/>
          <w:lang w:eastAsia="ru-RU"/>
        </w:rPr>
        <w:softHyphen/>
        <w:t>ные решения на основе анализа существующих сооружений.</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навыки коллективной работы: умение распределять обя</w:t>
      </w:r>
      <w:r w:rsidRPr="00654757">
        <w:rPr>
          <w:rFonts w:ascii="Times New Roman" w:hAnsi="Times New Roman"/>
          <w:sz w:val="24"/>
          <w:szCs w:val="24"/>
          <w:lang w:eastAsia="ru-RU"/>
        </w:rPr>
        <w:softHyphen/>
        <w:t>занности, работать в соответствии с общим замыслом, не мешая друг другу.</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Конструирование из строительного материала.</w:t>
      </w:r>
      <w:r w:rsidRPr="00654757">
        <w:rPr>
          <w:rFonts w:ascii="Times New Roman" w:hAnsi="Times New Roman"/>
          <w:sz w:val="24"/>
          <w:szCs w:val="24"/>
          <w:lang w:eastAsia="ru-RU"/>
        </w:rPr>
        <w:t xml:space="preserve"> Учить детей соору</w:t>
      </w:r>
      <w:r w:rsidRPr="00654757">
        <w:rPr>
          <w:rFonts w:ascii="Times New Roman" w:hAnsi="Times New Roman"/>
          <w:sz w:val="24"/>
          <w:szCs w:val="24"/>
          <w:lang w:eastAsia="ru-RU"/>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654757">
        <w:rPr>
          <w:rFonts w:ascii="Times New Roman" w:hAnsi="Times New Roman"/>
          <w:sz w:val="24"/>
          <w:szCs w:val="24"/>
          <w:lang w:eastAsia="ru-RU"/>
        </w:rPr>
        <w:softHyphen/>
        <w:t>ведения постройки.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учить сооружать постройки, объединенные общей темой (улица, машины, дома).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Конструирование из деталей конструкторов.</w:t>
      </w:r>
      <w:r w:rsidRPr="00654757">
        <w:rPr>
          <w:rFonts w:ascii="Times New Roman" w:hAnsi="Times New Roman"/>
          <w:sz w:val="24"/>
          <w:szCs w:val="24"/>
          <w:lang w:eastAsia="ru-RU"/>
        </w:rPr>
        <w:t xml:space="preserve"> Познакомить с разно</w:t>
      </w:r>
      <w:r w:rsidRPr="00654757">
        <w:rPr>
          <w:rFonts w:ascii="Times New Roman" w:hAnsi="Times New Roman"/>
          <w:sz w:val="24"/>
          <w:szCs w:val="24"/>
          <w:lang w:eastAsia="ru-RU"/>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654757">
        <w:rPr>
          <w:rFonts w:ascii="Times New Roman" w:hAnsi="Times New Roman"/>
          <w:sz w:val="24"/>
          <w:szCs w:val="24"/>
          <w:lang w:eastAsia="ru-RU"/>
        </w:rPr>
        <w:softHyphen/>
        <w:t>трукции воспитателя, по собственному замыслу.</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детей с деревянным конструктором, детали которого крепятся штифтами.</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создавать различные конструкции (мебель, машины) по рисунку и по словесной инструкции воспитателя.</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создавать конструкции, объединенные общей темой (детская площадка, стоянка машин и др.).</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разбирать конструкции при помощи скобы и киянки (в пласт</w:t>
      </w:r>
      <w:r w:rsidRPr="00654757">
        <w:rPr>
          <w:rFonts w:ascii="Times New Roman" w:hAnsi="Times New Roman"/>
          <w:sz w:val="24"/>
          <w:szCs w:val="24"/>
          <w:lang w:eastAsia="ru-RU"/>
        </w:rPr>
        <w:softHyphen/>
        <w:t>массовых конструкторах).</w:t>
      </w:r>
      <w:bookmarkStart w:id="96" w:name="bookmark202"/>
    </w:p>
    <w:p w:rsidR="00BD7EAA" w:rsidRPr="00654757" w:rsidRDefault="00BD7EAA" w:rsidP="00F2165E">
      <w:pPr>
        <w:spacing w:after="0" w:line="360" w:lineRule="auto"/>
        <w:ind w:right="23"/>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Музыкальная деятельность</w:t>
      </w:r>
      <w:bookmarkStart w:id="97" w:name="bookmark203"/>
      <w:bookmarkEnd w:id="96"/>
    </w:p>
    <w:p w:rsidR="00BD7EAA" w:rsidRPr="00654757" w:rsidRDefault="00BD7EAA" w:rsidP="00F2165E">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97"/>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Слушание.</w:t>
      </w:r>
      <w:r w:rsidRPr="00654757">
        <w:rPr>
          <w:rFonts w:ascii="Times New Roman" w:hAnsi="Times New Roman"/>
          <w:sz w:val="24"/>
          <w:szCs w:val="24"/>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различать звуки по высоте (высокое и низкое звучание коло</w:t>
      </w:r>
      <w:r w:rsidRPr="00654757">
        <w:rPr>
          <w:rFonts w:ascii="Times New Roman" w:hAnsi="Times New Roman"/>
          <w:sz w:val="24"/>
          <w:szCs w:val="24"/>
          <w:lang w:eastAsia="ru-RU"/>
        </w:rPr>
        <w:softHyphen/>
        <w:t>кольчика, фортепьяно, металлофона).</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Пение.</w:t>
      </w:r>
      <w:r w:rsidRPr="00654757">
        <w:rPr>
          <w:rFonts w:ascii="Times New Roman" w:hAnsi="Times New Roman"/>
          <w:sz w:val="24"/>
          <w:szCs w:val="24"/>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D7EAA" w:rsidRPr="00654757" w:rsidRDefault="00BD7EAA" w:rsidP="00F216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Музыкально-ритмические движения.</w:t>
      </w:r>
      <w:r w:rsidRPr="00654757">
        <w:rPr>
          <w:rFonts w:ascii="Times New Roman" w:hAnsi="Times New Roman"/>
          <w:sz w:val="24"/>
          <w:szCs w:val="24"/>
          <w:lang w:eastAsia="ru-RU"/>
        </w:rPr>
        <w:t xml:space="preserve"> Развивать эмоциональность и образность восприятия музыки через движения. Продолжать формиро</w:t>
      </w:r>
      <w:r w:rsidRPr="00654757">
        <w:rPr>
          <w:rFonts w:ascii="Times New Roman" w:hAnsi="Times New Roman"/>
          <w:sz w:val="24"/>
          <w:szCs w:val="24"/>
          <w:lang w:eastAsia="ru-RU"/>
        </w:rPr>
        <w:softHyphen/>
        <w:t>вать способность воспринимать и воспроизводить движения, показыва</w:t>
      </w:r>
      <w:r w:rsidRPr="00654757">
        <w:rPr>
          <w:rFonts w:ascii="Times New Roman" w:hAnsi="Times New Roman"/>
          <w:sz w:val="24"/>
          <w:szCs w:val="24"/>
          <w:lang w:eastAsia="ru-RU"/>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bookmarkStart w:id="98" w:name="bookmark204"/>
    </w:p>
    <w:p w:rsidR="00BD7EAA" w:rsidRPr="00654757" w:rsidRDefault="00BD7EAA" w:rsidP="00F2165E">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98"/>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Воспитывать у детей эмоциональную отзывчивость на музыку.</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Познакомить с тремя музыкальными жанрами: песней, танцем, мар</w:t>
      </w:r>
      <w:r w:rsidRPr="00654757">
        <w:rPr>
          <w:rFonts w:ascii="Times New Roman" w:hAnsi="Times New Roman"/>
          <w:sz w:val="24"/>
          <w:szCs w:val="24"/>
        </w:rPr>
        <w:softHyphen/>
        <w:t>шем. Способствовать развитию музыкальной памяти. Формировать умение узнавать знакомые песни, пьесы.</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чувствовать характер музыки (веселый, бодрый, спокойный), эмоционально на нее реагировать.</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Слушание.</w:t>
      </w:r>
      <w:r w:rsidRPr="00654757">
        <w:rPr>
          <w:rFonts w:ascii="Times New Roman" w:hAnsi="Times New Roman"/>
          <w:sz w:val="24"/>
          <w:szCs w:val="24"/>
        </w:rPr>
        <w:t xml:space="preserve"> Учить слушать музыкальное произведение до конца, по</w:t>
      </w:r>
      <w:r w:rsidRPr="00654757">
        <w:rPr>
          <w:rFonts w:ascii="Times New Roman" w:hAnsi="Times New Roman"/>
          <w:sz w:val="24"/>
          <w:szCs w:val="24"/>
        </w:rPr>
        <w:softHyphen/>
        <w:t>нимать характер музыки, узнавать и определять, сколько частей в произ</w:t>
      </w:r>
      <w:r w:rsidRPr="00654757">
        <w:rPr>
          <w:rFonts w:ascii="Times New Roman" w:hAnsi="Times New Roman"/>
          <w:sz w:val="24"/>
          <w:szCs w:val="24"/>
        </w:rPr>
        <w:softHyphen/>
        <w:t>ведении.</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Развивать способность различать звуки по высоте в пределах окта</w:t>
      </w:r>
      <w:r w:rsidRPr="00654757">
        <w:rPr>
          <w:rFonts w:ascii="Times New Roman" w:hAnsi="Times New Roman"/>
          <w:sz w:val="24"/>
          <w:szCs w:val="24"/>
        </w:rPr>
        <w:softHyphen/>
        <w:t>вы — септимы, замечать изменение в силе звучания мелодии (громко, тихо).</w:t>
      </w:r>
    </w:p>
    <w:p w:rsidR="00BD7EAA" w:rsidRPr="00654757" w:rsidRDefault="00BD7EAA" w:rsidP="00F216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Пение.</w:t>
      </w:r>
      <w:r w:rsidRPr="00654757">
        <w:rPr>
          <w:rFonts w:ascii="Times New Roman" w:hAnsi="Times New Roman"/>
          <w:sz w:val="24"/>
          <w:szCs w:val="24"/>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Песенное творчество.</w:t>
      </w:r>
      <w:r w:rsidRPr="00654757">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Музыкально-ритмические движения.</w:t>
      </w:r>
      <w:r w:rsidRPr="00654757">
        <w:rPr>
          <w:rFonts w:ascii="Times New Roman" w:hAnsi="Times New Roman"/>
          <w:sz w:val="24"/>
          <w:szCs w:val="24"/>
        </w:rPr>
        <w:t xml:space="preserve"> Учить двигаться в соответствии с двухчастной формой музыки и силой ее звучания (громко, тихо); реаги</w:t>
      </w:r>
      <w:r w:rsidRPr="00654757">
        <w:rPr>
          <w:rFonts w:ascii="Times New Roman" w:hAnsi="Times New Roman"/>
          <w:sz w:val="24"/>
          <w:szCs w:val="24"/>
        </w:rPr>
        <w:softHyphen/>
        <w:t>ровать на начало звучания музыки и ее окончание.</w:t>
      </w: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w:t>
      </w: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Развивать умение кружиться в парах, выполнять прямой галоп, дви</w:t>
      </w:r>
      <w:r w:rsidRPr="00654757">
        <w:rPr>
          <w:rFonts w:ascii="Times New Roman" w:hAnsi="Times New Roman"/>
          <w:sz w:val="24"/>
          <w:szCs w:val="24"/>
        </w:rPr>
        <w:softHyphen/>
        <w:t>гаться под музыку ритмично и согласно темпу и характеру музыкального произведения с предметами, игрушками и без них.</w:t>
      </w:r>
      <w:r>
        <w:rPr>
          <w:rFonts w:ascii="Times New Roman" w:hAnsi="Times New Roman"/>
          <w:sz w:val="24"/>
          <w:szCs w:val="24"/>
        </w:rPr>
        <w:t xml:space="preserve"> </w:t>
      </w:r>
      <w:r w:rsidRPr="00654757">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Развитие танцевально-игрового творчества.</w:t>
      </w:r>
      <w:r w:rsidRPr="00654757">
        <w:rPr>
          <w:rFonts w:ascii="Times New Roman" w:hAnsi="Times New Roman"/>
          <w:sz w:val="24"/>
          <w:szCs w:val="24"/>
        </w:rPr>
        <w:t xml:space="preserve"> Стимулировать само</w:t>
      </w:r>
      <w:r w:rsidRPr="00654757">
        <w:rPr>
          <w:rFonts w:ascii="Times New Roman" w:hAnsi="Times New Roman"/>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654757">
        <w:rPr>
          <w:rFonts w:ascii="Times New Roman" w:hAnsi="Times New Roman"/>
          <w:sz w:val="24"/>
          <w:szCs w:val="24"/>
        </w:rPr>
        <w:softHyphen/>
        <w:t>емых животных.</w:t>
      </w: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b/>
          <w:bCs/>
          <w:sz w:val="24"/>
          <w:szCs w:val="24"/>
          <w:shd w:val="clear" w:color="auto" w:fill="FFFFFF"/>
        </w:rPr>
        <w:t>Игра на детских музыкальных инструментах.</w:t>
      </w:r>
      <w:r w:rsidRPr="00654757">
        <w:rPr>
          <w:rFonts w:ascii="Times New Roman" w:hAnsi="Times New Roman"/>
          <w:sz w:val="24"/>
          <w:szCs w:val="24"/>
        </w:rPr>
        <w:t xml:space="preserve"> Знакомить детей с некоторыми детскими музыкальными инструментами: дудочкой, ме</w:t>
      </w:r>
      <w:r w:rsidRPr="00654757">
        <w:rPr>
          <w:rFonts w:ascii="Times New Roman" w:hAnsi="Times New Roman"/>
          <w:sz w:val="24"/>
          <w:szCs w:val="24"/>
        </w:rPr>
        <w:softHyphen/>
        <w:t>таллофоном, колокольчиком, бубном, погремушкой, барабаном, а также их звучанием.</w:t>
      </w: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rPr>
        <w:t>Учить дошкольников подыгрывать на детских ударных музыкальных инструментах.</w:t>
      </w:r>
      <w:bookmarkStart w:id="99" w:name="bookmark205"/>
    </w:p>
    <w:p w:rsidR="00BD7EAA" w:rsidRPr="00654757" w:rsidRDefault="00BD7EAA" w:rsidP="0026385E">
      <w:pPr>
        <w:spacing w:after="0" w:line="360" w:lineRule="auto"/>
        <w:ind w:right="23"/>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99"/>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r w:rsidRPr="00654757">
        <w:rPr>
          <w:rFonts w:ascii="Times New Roman" w:hAnsi="Times New Roman"/>
          <w:sz w:val="24"/>
          <w:szCs w:val="24"/>
          <w:shd w:val="clear" w:color="auto" w:fill="FFFFFF"/>
        </w:rPr>
        <w:t>Обогащать музыкальные впечатления, способствовать дальнейшему развитию основ музыкальной культуры.</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Слушание.</w:t>
      </w:r>
      <w:r w:rsidRPr="00654757">
        <w:rPr>
          <w:rFonts w:ascii="Times New Roman" w:hAnsi="Times New Roman"/>
          <w:sz w:val="24"/>
          <w:szCs w:val="24"/>
          <w:shd w:val="clear" w:color="auto" w:fill="FFFFFF"/>
        </w:rPr>
        <w:t xml:space="preserve"> Формировать навыки культуры слушания музыки (не отвлекаться, дослушивать произведение до конца).</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чувствовать характер музыки, узнавать знакомые произведения, высказывать свои впечатления о прослушанном.</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Пение.</w:t>
      </w:r>
      <w:r w:rsidRPr="00654757">
        <w:rPr>
          <w:rFonts w:ascii="Times New Roman" w:hAnsi="Times New Roman"/>
          <w:sz w:val="24"/>
          <w:szCs w:val="24"/>
          <w:shd w:val="clear" w:color="auto" w:fill="FFFFFF"/>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654757">
        <w:rPr>
          <w:rFonts w:ascii="Times New Roman" w:hAnsi="Times New Roman"/>
          <w:sz w:val="24"/>
          <w:szCs w:val="24"/>
          <w:shd w:val="clear" w:color="auto" w:fill="FFFFFF"/>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Песенное творчество.</w:t>
      </w:r>
      <w:r w:rsidRPr="00654757">
        <w:rPr>
          <w:rFonts w:ascii="Times New Roman" w:hAnsi="Times New Roman"/>
          <w:sz w:val="24"/>
          <w:szCs w:val="24"/>
          <w:shd w:val="clear" w:color="auto" w:fill="FFFFFF"/>
        </w:rPr>
        <w:t xml:space="preserve"> Учить самостоятельно сочинять мелодию ко</w:t>
      </w:r>
      <w:r w:rsidRPr="00654757">
        <w:rPr>
          <w:rFonts w:ascii="Times New Roman" w:hAnsi="Times New Roman"/>
          <w:sz w:val="24"/>
          <w:szCs w:val="24"/>
          <w:shd w:val="clear" w:color="auto" w:fill="FFFFFF"/>
        </w:rPr>
        <w:softHyphen/>
        <w:t>лыбельной песни и отвечать на музыкальные вопросы («Как тебя зовут?», «Что ты хочешь, кошечка?», «Где ты?»). Формировать умение импрови</w:t>
      </w:r>
      <w:r w:rsidRPr="00654757">
        <w:rPr>
          <w:rFonts w:ascii="Times New Roman" w:hAnsi="Times New Roman"/>
          <w:sz w:val="24"/>
          <w:szCs w:val="24"/>
          <w:shd w:val="clear" w:color="auto" w:fill="FFFFFF"/>
        </w:rPr>
        <w:softHyphen/>
        <w:t>зировать мелодии на заданный текст.</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Музыкально-ритмические движения.</w:t>
      </w:r>
      <w:r w:rsidRPr="00654757">
        <w:rPr>
          <w:rFonts w:ascii="Times New Roman" w:hAnsi="Times New Roman"/>
          <w:sz w:val="24"/>
          <w:szCs w:val="24"/>
          <w:shd w:val="clear" w:color="auto" w:fill="FFFFFF"/>
        </w:rPr>
        <w:t xml:space="preserve"> Продолжать формировать у детей навык ритмичного движения в соответствии с характером му</w:t>
      </w:r>
      <w:r w:rsidRPr="00654757">
        <w:rPr>
          <w:rFonts w:ascii="Times New Roman" w:hAnsi="Times New Roman"/>
          <w:sz w:val="24"/>
          <w:szCs w:val="24"/>
          <w:shd w:val="clear" w:color="auto" w:fill="FFFFFF"/>
        </w:rPr>
        <w:softHyphen/>
        <w:t>зыки.</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самостоятельно менять движения в соответствии с двух- и трех- частной формой музыки.</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Совершенствовать танцевальные движения: прямой галоп, пружинка, кружение по одному и в парах.</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детей двигаться в парах по кругу в танцах и хороводах, ста</w:t>
      </w:r>
      <w:r w:rsidRPr="00654757">
        <w:rPr>
          <w:rFonts w:ascii="Times New Roman" w:hAnsi="Times New Roman"/>
          <w:sz w:val="24"/>
          <w:szCs w:val="24"/>
          <w:shd w:val="clear" w:color="auto" w:fill="FFFFFF"/>
        </w:rPr>
        <w:softHyphen/>
        <w:t>вить ногу на носок и на пятку, ритмично хлопать в ладоши, выполнять простейшие перестроения (из круга врассыпную и обратно), подскоки.</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Продолжать совершенствовать у детей навыки основных движений (ходьба: «торжественная», спокойная, «таинственная»; бег: легкий, стре</w:t>
      </w:r>
      <w:r w:rsidRPr="00654757">
        <w:rPr>
          <w:rFonts w:ascii="Times New Roman" w:hAnsi="Times New Roman"/>
          <w:sz w:val="24"/>
          <w:szCs w:val="24"/>
          <w:shd w:val="clear" w:color="auto" w:fill="FFFFFF"/>
        </w:rPr>
        <w:softHyphen/>
        <w:t>мительный).</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Развитие танцевально-игрового творчества.</w:t>
      </w:r>
      <w:r w:rsidRPr="00654757">
        <w:rPr>
          <w:rFonts w:ascii="Times New Roman" w:hAnsi="Times New Roman"/>
          <w:sz w:val="24"/>
          <w:szCs w:val="24"/>
          <w:shd w:val="clear" w:color="auto" w:fill="FFFFFF"/>
        </w:rPr>
        <w:t xml:space="preserve"> Способствовать раз</w:t>
      </w:r>
      <w:r w:rsidRPr="00654757">
        <w:rPr>
          <w:rFonts w:ascii="Times New Roman" w:hAnsi="Times New Roman"/>
          <w:sz w:val="24"/>
          <w:szCs w:val="24"/>
          <w:shd w:val="clear" w:color="auto" w:fill="FFFFFF"/>
        </w:rPr>
        <w:softHyphen/>
        <w:t>витию эмоционально-образного исполнения музыкально-игровых уп</w:t>
      </w:r>
      <w:r w:rsidRPr="00654757">
        <w:rPr>
          <w:rFonts w:ascii="Times New Roman" w:hAnsi="Times New Roman"/>
          <w:sz w:val="24"/>
          <w:szCs w:val="24"/>
          <w:shd w:val="clear" w:color="auto" w:fill="FFFFFF"/>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BD7EAA" w:rsidRPr="00654757" w:rsidRDefault="00BD7EAA" w:rsidP="0026385E">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Обучать инсценированию песен и постановке небольших музыкальных спектаклей.</w:t>
      </w:r>
    </w:p>
    <w:p w:rsidR="00BD7EAA" w:rsidRPr="00654757" w:rsidRDefault="00BD7EAA" w:rsidP="0026385E">
      <w:pPr>
        <w:spacing w:after="0" w:line="360" w:lineRule="auto"/>
        <w:ind w:right="23" w:firstLine="851"/>
        <w:jc w:val="both"/>
        <w:rPr>
          <w:rFonts w:ascii="Times New Roman" w:hAnsi="Times New Roman"/>
          <w:color w:val="000000"/>
          <w:sz w:val="24"/>
          <w:szCs w:val="24"/>
          <w:shd w:val="clear" w:color="auto" w:fill="FFFFFF"/>
          <w:lang w:eastAsia="ru-RU"/>
        </w:rPr>
      </w:pPr>
      <w:r w:rsidRPr="00654757">
        <w:rPr>
          <w:rFonts w:ascii="Times New Roman" w:hAnsi="Times New Roman"/>
          <w:b/>
          <w:bCs/>
          <w:color w:val="000000"/>
          <w:sz w:val="24"/>
          <w:szCs w:val="24"/>
          <w:shd w:val="clear" w:color="auto" w:fill="FFFFFF"/>
          <w:lang w:eastAsia="ru-RU"/>
        </w:rPr>
        <w:t>Игра на детских музыкальных инструментах.</w:t>
      </w:r>
      <w:r w:rsidRPr="00654757">
        <w:rPr>
          <w:rFonts w:ascii="Times New Roman" w:hAnsi="Times New Roman"/>
          <w:color w:val="000000"/>
          <w:sz w:val="24"/>
          <w:szCs w:val="24"/>
          <w:shd w:val="clear" w:color="auto" w:fill="FFFFFF"/>
          <w:lang w:eastAsia="ru-RU"/>
        </w:rPr>
        <w:t xml:space="preserve"> Формировать умение подыгрывать простейшие мелодии на деревянных ложках, погремушках, барабане, металлофоне.</w:t>
      </w:r>
      <w:bookmarkStart w:id="100" w:name="bookmark206"/>
    </w:p>
    <w:p w:rsidR="00BD7EAA" w:rsidRPr="00654757" w:rsidRDefault="00BD7EAA" w:rsidP="0026385E">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100"/>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интерес и любовь к музыке, музыкальную от</w:t>
      </w:r>
      <w:r w:rsidRPr="00654757">
        <w:rPr>
          <w:rFonts w:ascii="Times New Roman" w:hAnsi="Times New Roman"/>
          <w:sz w:val="24"/>
          <w:szCs w:val="24"/>
          <w:lang w:eastAsia="ru-RU"/>
        </w:rPr>
        <w:softHyphen/>
        <w:t>зывчивость на нее.</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музыкальную культуру на основе знакомства с класси</w:t>
      </w:r>
      <w:r w:rsidRPr="00654757">
        <w:rPr>
          <w:rFonts w:ascii="Times New Roman" w:hAnsi="Times New Roman"/>
          <w:sz w:val="24"/>
          <w:szCs w:val="24"/>
          <w:lang w:eastAsia="ru-RU"/>
        </w:rPr>
        <w:softHyphen/>
        <w:t>ческой, народной и современной музыкой.</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w:t>
      </w:r>
      <w:r w:rsidRPr="00654757">
        <w:rPr>
          <w:rFonts w:ascii="Times New Roman" w:hAnsi="Times New Roman"/>
          <w:sz w:val="24"/>
          <w:szCs w:val="24"/>
          <w:lang w:eastAsia="ru-RU"/>
        </w:rPr>
        <w:softHyphen/>
        <w:t>ментах; творческой активности детей.</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Слушание.</w:t>
      </w:r>
      <w:r w:rsidRPr="00654757">
        <w:rPr>
          <w:rFonts w:ascii="Times New Roman" w:hAnsi="Times New Roman"/>
          <w:sz w:val="24"/>
          <w:szCs w:val="24"/>
          <w:lang w:eastAsia="ru-RU"/>
        </w:rPr>
        <w:t xml:space="preserve"> Учить различать жанры музыкальных произведений (марш, танец, песня).</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w:t>
      </w:r>
      <w:r w:rsidRPr="00654757">
        <w:rPr>
          <w:rFonts w:ascii="Times New Roman" w:hAnsi="Times New Roman"/>
          <w:sz w:val="24"/>
          <w:szCs w:val="24"/>
          <w:lang w:eastAsia="ru-RU"/>
        </w:rPr>
        <w:softHyphen/>
        <w:t>кальная фраза).</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навык различения звуков по высоте в преде</w:t>
      </w:r>
      <w:r w:rsidRPr="00654757">
        <w:rPr>
          <w:rFonts w:ascii="Times New Roman" w:hAnsi="Times New Roman"/>
          <w:sz w:val="24"/>
          <w:szCs w:val="24"/>
          <w:lang w:eastAsia="ru-RU"/>
        </w:rPr>
        <w:softHyphen/>
        <w:t>лах квинты, звучания музыкальных инструментов (клавишно-ударные и струнные: фортепиано, скрипка, виолончель, балалайка).</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Пение.</w:t>
      </w:r>
      <w:r w:rsidRPr="00654757">
        <w:rPr>
          <w:rFonts w:ascii="Times New Roman" w:hAnsi="Times New Roman"/>
          <w:sz w:val="24"/>
          <w:szCs w:val="24"/>
          <w:lang w:eastAsia="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654757">
        <w:rPr>
          <w:rFonts w:ascii="Times New Roman" w:hAnsi="Times New Roman"/>
          <w:sz w:val="24"/>
          <w:szCs w:val="24"/>
          <w:lang w:eastAsia="ru-RU"/>
        </w:rPr>
        <w:softHyphen/>
        <w:t>ливо слова, своевременно начинать и заканчивать песню, эмоционально передавать характер мелодии, петь умеренно, громко и тихо.</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развитию навыков сольного пения, с музыкальным сопровождением и без него.</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Содействовать проявлению самостоятельности и творческому испол</w:t>
      </w:r>
      <w:r w:rsidRPr="00654757">
        <w:rPr>
          <w:rFonts w:ascii="Times New Roman" w:hAnsi="Times New Roman"/>
          <w:sz w:val="24"/>
          <w:szCs w:val="24"/>
          <w:lang w:eastAsia="ru-RU"/>
        </w:rPr>
        <w:softHyphen/>
        <w:t>нению песен разного характера.</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песенный музыкальный вкус.</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Песенное творчество.</w:t>
      </w:r>
      <w:r w:rsidRPr="00654757">
        <w:rPr>
          <w:rFonts w:ascii="Times New Roman" w:hAnsi="Times New Roman"/>
          <w:sz w:val="24"/>
          <w:szCs w:val="24"/>
          <w:lang w:eastAsia="ru-RU"/>
        </w:rPr>
        <w:t xml:space="preserve"> Учить импровизировать мелодию на заданный текст.</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детей сочинять мелодии различного характера: ласковую колы</w:t>
      </w:r>
      <w:r w:rsidRPr="00654757">
        <w:rPr>
          <w:rFonts w:ascii="Times New Roman" w:hAnsi="Times New Roman"/>
          <w:sz w:val="24"/>
          <w:szCs w:val="24"/>
          <w:lang w:eastAsia="ru-RU"/>
        </w:rPr>
        <w:softHyphen/>
        <w:t>бельную, задорный или бодрый марш, плавный вальс, веселую плясовую.</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Музыкально-ритмические движения.</w:t>
      </w:r>
      <w:r w:rsidRPr="00654757">
        <w:rPr>
          <w:rFonts w:ascii="Times New Roman" w:hAnsi="Times New Roman"/>
          <w:sz w:val="24"/>
          <w:szCs w:val="24"/>
          <w:lang w:eastAsia="ru-RU"/>
        </w:rPr>
        <w:t xml:space="preserve"> Развивать чувство ритма, уме</w:t>
      </w:r>
      <w:r w:rsidRPr="00654757">
        <w:rPr>
          <w:rFonts w:ascii="Times New Roman" w:hAnsi="Times New Roman"/>
          <w:sz w:val="24"/>
          <w:szCs w:val="24"/>
          <w:lang w:eastAsia="ru-RU"/>
        </w:rPr>
        <w:softHyphen/>
        <w:t>ние передавать через движения характер музыки, ее эмоционально-образ</w:t>
      </w:r>
      <w:r w:rsidRPr="00654757">
        <w:rPr>
          <w:rFonts w:ascii="Times New Roman" w:hAnsi="Times New Roman"/>
          <w:sz w:val="24"/>
          <w:szCs w:val="24"/>
          <w:lang w:eastAsia="ru-RU"/>
        </w:rPr>
        <w:softHyphen/>
        <w:t>ное содержание.</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654757">
        <w:rPr>
          <w:rFonts w:ascii="Times New Roman" w:hAnsi="Times New Roman"/>
          <w:sz w:val="24"/>
          <w:szCs w:val="24"/>
          <w:lang w:eastAsia="ru-RU"/>
        </w:rPr>
        <w:softHyphen/>
        <w:t>ленному темпу, менять движения в соответствии с музыкальными фразами.</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654757">
        <w:rPr>
          <w:rFonts w:ascii="Times New Roman" w:hAnsi="Times New Roman"/>
          <w:sz w:val="24"/>
          <w:szCs w:val="24"/>
          <w:lang w:eastAsia="ru-RU"/>
        </w:rPr>
        <w:softHyphen/>
        <w:t>ставлением ноги вперед).</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с русским хороводом, пляской, а также с танцами других народов.</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развивать навыки инсценирования песен; учить изоб</w:t>
      </w:r>
      <w:r w:rsidRPr="00654757">
        <w:rPr>
          <w:rFonts w:ascii="Times New Roman" w:hAnsi="Times New Roman"/>
          <w:sz w:val="24"/>
          <w:szCs w:val="24"/>
          <w:lang w:eastAsia="ru-RU"/>
        </w:rPr>
        <w:softHyphen/>
        <w:t>ражать сказочных животных и птиц (лошадка, коза, лиса, медведь, заяц, журавль, ворон и т. д.) в разных игровых ситуациях.</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Музыкально-игровое и танцевальное творчество.</w:t>
      </w:r>
      <w:r w:rsidRPr="00654757">
        <w:rPr>
          <w:rFonts w:ascii="Times New Roman" w:hAnsi="Times New Roman"/>
          <w:sz w:val="24"/>
          <w:szCs w:val="24"/>
          <w:lang w:eastAsia="ru-RU"/>
        </w:rPr>
        <w:t xml:space="preserve"> Развивать тан</w:t>
      </w:r>
      <w:r w:rsidRPr="00654757">
        <w:rPr>
          <w:rFonts w:ascii="Times New Roman" w:hAnsi="Times New Roman"/>
          <w:sz w:val="24"/>
          <w:szCs w:val="24"/>
          <w:lang w:eastAsia="ru-RU"/>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самостоятельно придумывать движения, отражающие содер</w:t>
      </w:r>
      <w:r w:rsidRPr="00654757">
        <w:rPr>
          <w:rFonts w:ascii="Times New Roman" w:hAnsi="Times New Roman"/>
          <w:sz w:val="24"/>
          <w:szCs w:val="24"/>
          <w:lang w:eastAsia="ru-RU"/>
        </w:rPr>
        <w:softHyphen/>
        <w:t>жание песни.</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Побуждать к инсценированию содержания песен, хороводов.</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Игра на детских музыкальных инструментах.</w:t>
      </w:r>
      <w:r w:rsidRPr="00654757">
        <w:rPr>
          <w:rFonts w:ascii="Times New Roman" w:hAnsi="Times New Roman"/>
          <w:sz w:val="24"/>
          <w:szCs w:val="24"/>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654757">
        <w:rPr>
          <w:rFonts w:ascii="Times New Roman" w:hAnsi="Times New Roman"/>
          <w:sz w:val="24"/>
          <w:szCs w:val="24"/>
          <w:lang w:eastAsia="ru-RU"/>
        </w:rPr>
        <w:softHyphen/>
        <w:t>щую динамику и темп.</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творчество детей, побуждать их к активным самостоятель</w:t>
      </w:r>
      <w:r w:rsidRPr="00654757">
        <w:rPr>
          <w:rFonts w:ascii="Times New Roman" w:hAnsi="Times New Roman"/>
          <w:sz w:val="24"/>
          <w:szCs w:val="24"/>
          <w:lang w:eastAsia="ru-RU"/>
        </w:rPr>
        <w:softHyphen/>
        <w:t>ным действиям.</w:t>
      </w:r>
      <w:bookmarkStart w:id="101" w:name="bookmark207"/>
    </w:p>
    <w:p w:rsidR="00BD7EAA" w:rsidRPr="00654757" w:rsidRDefault="00BD7EAA" w:rsidP="0026385E">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101"/>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приобщать детей к музыкальной культуре, воспитывать художественный вкус.</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звуковысотный, ритмический, тембровый и дина</w:t>
      </w:r>
      <w:r w:rsidRPr="00654757">
        <w:rPr>
          <w:rFonts w:ascii="Times New Roman" w:hAnsi="Times New Roman"/>
          <w:sz w:val="24"/>
          <w:szCs w:val="24"/>
          <w:lang w:eastAsia="ru-RU"/>
        </w:rPr>
        <w:softHyphen/>
        <w:t>мический слух.</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Способствовать дальнейшему формированию певческого голоса, раз</w:t>
      </w:r>
      <w:r w:rsidRPr="00654757">
        <w:rPr>
          <w:rFonts w:ascii="Times New Roman" w:hAnsi="Times New Roman"/>
          <w:sz w:val="24"/>
          <w:szCs w:val="24"/>
          <w:lang w:eastAsia="ru-RU"/>
        </w:rPr>
        <w:softHyphen/>
        <w:t>витию навыков движения под музыку.</w:t>
      </w:r>
      <w:r>
        <w:rPr>
          <w:rFonts w:ascii="Times New Roman" w:hAnsi="Times New Roman"/>
          <w:sz w:val="24"/>
          <w:szCs w:val="24"/>
          <w:lang w:eastAsia="ru-RU"/>
        </w:rPr>
        <w:t xml:space="preserve"> </w:t>
      </w:r>
      <w:r w:rsidRPr="00654757">
        <w:rPr>
          <w:rFonts w:ascii="Times New Roman" w:hAnsi="Times New Roman"/>
          <w:sz w:val="24"/>
          <w:szCs w:val="24"/>
          <w:lang w:eastAsia="ru-RU"/>
        </w:rPr>
        <w:t>Обучать игре на детских музыкальных инструментах.</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элементарными музыкальными понятиями.</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Слушание.</w:t>
      </w:r>
      <w:r w:rsidRPr="00654757">
        <w:rPr>
          <w:rFonts w:ascii="Times New Roman" w:hAnsi="Times New Roman"/>
          <w:sz w:val="24"/>
          <w:szCs w:val="24"/>
          <w:lang w:eastAsia="ru-RU"/>
        </w:rPr>
        <w:t xml:space="preserve"> Продолжать развивать навыки восприятия звуков по высо</w:t>
      </w:r>
      <w:r w:rsidRPr="00654757">
        <w:rPr>
          <w:rFonts w:ascii="Times New Roman" w:hAnsi="Times New Roman"/>
          <w:sz w:val="24"/>
          <w:szCs w:val="24"/>
          <w:lang w:eastAsia="ru-RU"/>
        </w:rPr>
        <w:softHyphen/>
        <w:t>те в пределах квинты — терции; обогащать впечатления детей и формиро</w:t>
      </w:r>
      <w:r w:rsidRPr="00654757">
        <w:rPr>
          <w:rFonts w:ascii="Times New Roman" w:hAnsi="Times New Roman"/>
          <w:sz w:val="24"/>
          <w:szCs w:val="24"/>
          <w:lang w:eastAsia="ru-RU"/>
        </w:rPr>
        <w:softHyphen/>
        <w:t>вать музыкальный вкус, развивать музыкальную память. Способствовать развитию мышления, фантазии, памяти, слуха.</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w:t>
      </w:r>
      <w:r w:rsidRPr="00654757">
        <w:rPr>
          <w:rFonts w:ascii="Times New Roman" w:hAnsi="Times New Roman"/>
          <w:sz w:val="24"/>
          <w:szCs w:val="24"/>
          <w:lang w:eastAsia="ru-RU"/>
        </w:rPr>
        <w:softHyphen/>
        <w:t>зиторов и музыкантов.</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Познакомить детей с мелодией Государственного гимна Российской Федерации.</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Пение.</w:t>
      </w:r>
      <w:r w:rsidRPr="00654757">
        <w:rPr>
          <w:rFonts w:ascii="Times New Roman" w:hAnsi="Times New Roman"/>
          <w:sz w:val="24"/>
          <w:szCs w:val="24"/>
          <w:lang w:eastAsia="ru-RU"/>
        </w:rPr>
        <w:t xml:space="preserve"> Совершенствовать певческий голос и вокально-слуховую ко</w:t>
      </w:r>
      <w:r w:rsidRPr="00654757">
        <w:rPr>
          <w:rFonts w:ascii="Times New Roman" w:hAnsi="Times New Roman"/>
          <w:sz w:val="24"/>
          <w:szCs w:val="24"/>
          <w:lang w:eastAsia="ru-RU"/>
        </w:rPr>
        <w:softHyphen/>
        <w:t>ординацию.</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color w:val="000000"/>
          <w:sz w:val="24"/>
          <w:szCs w:val="24"/>
          <w:lang w:eastAsia="ru-RU"/>
        </w:rPr>
        <w:t xml:space="preserve">Закреплять практические навыки выразительного исполнения песен в пределах от до первой октавы до ре второй октавы; учить брать дыхание и </w:t>
      </w:r>
      <w:r w:rsidRPr="00654757">
        <w:rPr>
          <w:rFonts w:ascii="Times New Roman" w:hAnsi="Times New Roman"/>
          <w:sz w:val="24"/>
          <w:szCs w:val="24"/>
          <w:lang w:eastAsia="ru-RU"/>
        </w:rPr>
        <w:t>удерживать его до конца фразы; обращать внимание на артикуляцию (дикцию).</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петь самостоятельно, индивидуально и коллектив</w:t>
      </w:r>
      <w:r w:rsidRPr="00654757">
        <w:rPr>
          <w:rFonts w:ascii="Times New Roman" w:hAnsi="Times New Roman"/>
          <w:sz w:val="24"/>
          <w:szCs w:val="24"/>
          <w:lang w:eastAsia="ru-RU"/>
        </w:rPr>
        <w:softHyphen/>
        <w:t>но, с музыкальным сопровождением и без него.</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Песенное творчество.</w:t>
      </w:r>
      <w:r w:rsidRPr="00654757">
        <w:rPr>
          <w:rFonts w:ascii="Times New Roman" w:hAnsi="Times New Roman"/>
          <w:sz w:val="24"/>
          <w:szCs w:val="24"/>
          <w:lang w:eastAsia="ru-RU"/>
        </w:rPr>
        <w:t xml:space="preserve"> Учить самостоятельно придумывать мелодии, используя в качестве образца русские народные песни; самостоятельно им</w:t>
      </w:r>
      <w:r w:rsidRPr="00654757">
        <w:rPr>
          <w:rFonts w:ascii="Times New Roman" w:hAnsi="Times New Roman"/>
          <w:sz w:val="24"/>
          <w:szCs w:val="24"/>
          <w:lang w:eastAsia="ru-RU"/>
        </w:rPr>
        <w:softHyphen/>
        <w:t>провизировать мелодии на заданную тему по образцу и без него, используя для этого знакомые песни, музыкальные пьесы и танцы.</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Музыкально-ритмические движения.</w:t>
      </w:r>
      <w:r w:rsidRPr="00654757">
        <w:rPr>
          <w:rFonts w:ascii="Times New Roman" w:hAnsi="Times New Roman"/>
          <w:sz w:val="24"/>
          <w:szCs w:val="24"/>
          <w:lang w:eastAsia="ru-RU"/>
        </w:rPr>
        <w:t xml:space="preserve"> Способствовать дальнейшему развитию навыков танцевальных движений, умения выразительно и рит</w:t>
      </w:r>
      <w:r w:rsidRPr="00654757">
        <w:rPr>
          <w:rFonts w:ascii="Times New Roman" w:hAnsi="Times New Roman"/>
          <w:sz w:val="24"/>
          <w:szCs w:val="24"/>
          <w:lang w:eastAsia="ru-RU"/>
        </w:rPr>
        <w:softHyphen/>
        <w:t>мично двигаться в соответствии с разнообразным характером музыки, передавая в танце эмоционально-образное содержание.</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национальными плясками (русские, белорусские, укра</w:t>
      </w:r>
      <w:r w:rsidRPr="00654757">
        <w:rPr>
          <w:rFonts w:ascii="Times New Roman" w:hAnsi="Times New Roman"/>
          <w:sz w:val="24"/>
          <w:szCs w:val="24"/>
          <w:lang w:eastAsia="ru-RU"/>
        </w:rPr>
        <w:softHyphen/>
        <w:t>инские и т. д.).</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танцевально-игровое творчество; формировать навыки ху</w:t>
      </w:r>
      <w:r w:rsidRPr="00654757">
        <w:rPr>
          <w:rFonts w:ascii="Times New Roman" w:hAnsi="Times New Roman"/>
          <w:sz w:val="24"/>
          <w:szCs w:val="24"/>
          <w:lang w:eastAsia="ru-RU"/>
        </w:rPr>
        <w:softHyphen/>
        <w:t>дожественного исполнения различных образов при инсценировании песен, театральных постановок.</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Музыкально-игровое и танцевальное творчество.</w:t>
      </w:r>
      <w:r w:rsidRPr="00654757">
        <w:rPr>
          <w:rFonts w:ascii="Times New Roman" w:hAnsi="Times New Roman"/>
          <w:sz w:val="24"/>
          <w:szCs w:val="24"/>
          <w:lang w:eastAsia="ru-RU"/>
        </w:rPr>
        <w:t xml:space="preserve"> Способствовать разви</w:t>
      </w:r>
      <w:r w:rsidRPr="00654757">
        <w:rPr>
          <w:rFonts w:ascii="Times New Roman" w:hAnsi="Times New Roman"/>
          <w:sz w:val="24"/>
          <w:szCs w:val="24"/>
          <w:lang w:eastAsia="ru-RU"/>
        </w:rPr>
        <w:softHyphen/>
        <w:t>тию творческой активности детей в доступных видах музыкальной исполни</w:t>
      </w:r>
      <w:r w:rsidRPr="00654757">
        <w:rPr>
          <w:rFonts w:ascii="Times New Roman" w:hAnsi="Times New Roman"/>
          <w:sz w:val="24"/>
          <w:szCs w:val="24"/>
          <w:lang w:eastAsia="ru-RU"/>
        </w:rPr>
        <w:softHyphen/>
        <w:t>тельской деятельности (игра в оркестре, пение, танцевальные движения и т. п.).</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импровизировать под музыку соответствующего характера (лыж</w:t>
      </w:r>
      <w:r w:rsidRPr="00654757">
        <w:rPr>
          <w:rFonts w:ascii="Times New Roman" w:hAnsi="Times New Roman"/>
          <w:sz w:val="24"/>
          <w:szCs w:val="24"/>
          <w:lang w:eastAsia="ru-RU"/>
        </w:rPr>
        <w:softHyphen/>
        <w:t>ник, конькобежец, наездник, рыбак; лукавый котик и сердитый козлик и т. п.).</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придумывать движения, отражающие содержание песни; выра</w:t>
      </w:r>
      <w:r w:rsidRPr="00654757">
        <w:rPr>
          <w:rFonts w:ascii="Times New Roman" w:hAnsi="Times New Roman"/>
          <w:sz w:val="24"/>
          <w:szCs w:val="24"/>
          <w:lang w:eastAsia="ru-RU"/>
        </w:rPr>
        <w:softHyphen/>
        <w:t>зительно действовать с воображаемыми предметами. Учить самостоятель</w:t>
      </w:r>
      <w:r w:rsidRPr="00654757">
        <w:rPr>
          <w:rFonts w:ascii="Times New Roman" w:hAnsi="Times New Roman"/>
          <w:sz w:val="24"/>
          <w:szCs w:val="24"/>
          <w:lang w:eastAsia="ru-RU"/>
        </w:rPr>
        <w:softHyphen/>
        <w:t>но искать способ передачи в движениях музыкальных образов.</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музыкальные способности; содействовать проявлению активности и самостоятельности.</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b/>
          <w:bCs/>
          <w:sz w:val="24"/>
          <w:szCs w:val="24"/>
          <w:lang w:eastAsia="ru-RU"/>
        </w:rPr>
        <w:t>Игра на детских музыкальных инструментах.</w:t>
      </w:r>
      <w:r w:rsidRPr="00654757">
        <w:rPr>
          <w:rFonts w:ascii="Times New Roman" w:hAnsi="Times New Roman"/>
          <w:sz w:val="24"/>
          <w:szCs w:val="24"/>
          <w:lang w:eastAsia="ru-RU"/>
        </w:rPr>
        <w:t xml:space="preserve"> Знакомить с музыкаль</w:t>
      </w:r>
      <w:r w:rsidRPr="00654757">
        <w:rPr>
          <w:rFonts w:ascii="Times New Roman" w:hAnsi="Times New Roman"/>
          <w:sz w:val="24"/>
          <w:szCs w:val="24"/>
          <w:lang w:eastAsia="ru-RU"/>
        </w:rPr>
        <w:softHyphen/>
        <w:t>ными произведениями в исполнении различных инструментов и в оркес</w:t>
      </w:r>
      <w:r w:rsidRPr="00654757">
        <w:rPr>
          <w:rFonts w:ascii="Times New Roman" w:hAnsi="Times New Roman"/>
          <w:sz w:val="24"/>
          <w:szCs w:val="24"/>
          <w:lang w:eastAsia="ru-RU"/>
        </w:rPr>
        <w:softHyphen/>
        <w:t>тровой обработке.</w:t>
      </w:r>
    </w:p>
    <w:p w:rsidR="00BD7EAA" w:rsidRPr="00654757" w:rsidRDefault="00BD7EAA" w:rsidP="0026385E">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Учить играть на металлофоне, свирели, ударных и электронных му</w:t>
      </w:r>
      <w:r w:rsidRPr="00654757">
        <w:rPr>
          <w:rFonts w:ascii="Times New Roman" w:hAnsi="Times New Roman"/>
          <w:sz w:val="24"/>
          <w:szCs w:val="24"/>
          <w:lang w:eastAsia="ru-RU"/>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654757">
        <w:rPr>
          <w:rFonts w:ascii="Times New Roman" w:hAnsi="Times New Roman"/>
          <w:sz w:val="24"/>
          <w:szCs w:val="24"/>
          <w:lang w:eastAsia="ru-RU"/>
        </w:rPr>
        <w:softHyphen/>
        <w:t>дения в оркестре и в ансамбле.</w:t>
      </w:r>
    </w:p>
    <w:p w:rsidR="00BD7EAA" w:rsidRPr="00654757" w:rsidRDefault="00BD7EAA" w:rsidP="0026385E">
      <w:pPr>
        <w:spacing w:after="0" w:line="360" w:lineRule="auto"/>
        <w:ind w:right="23" w:firstLine="851"/>
        <w:jc w:val="both"/>
        <w:rPr>
          <w:rFonts w:ascii="Times New Roman" w:hAnsi="Times New Roman"/>
          <w:sz w:val="24"/>
          <w:szCs w:val="24"/>
          <w:lang w:eastAsia="ru-RU"/>
        </w:rPr>
      </w:pPr>
    </w:p>
    <w:p w:rsidR="00BD7EAA" w:rsidRPr="00654757" w:rsidRDefault="00BD7EAA" w:rsidP="0026385E">
      <w:pPr>
        <w:spacing w:after="0" w:line="360" w:lineRule="auto"/>
        <w:ind w:right="23" w:firstLine="851"/>
        <w:jc w:val="both"/>
        <w:rPr>
          <w:rFonts w:ascii="Times New Roman" w:hAnsi="Times New Roman"/>
          <w:sz w:val="24"/>
          <w:szCs w:val="24"/>
          <w:lang w:eastAsia="ru-RU"/>
        </w:rPr>
      </w:pPr>
    </w:p>
    <w:p w:rsidR="00BD7EAA" w:rsidRPr="00654757" w:rsidRDefault="00BD7EAA" w:rsidP="0026385E">
      <w:pPr>
        <w:spacing w:after="0" w:line="360" w:lineRule="auto"/>
        <w:ind w:right="23"/>
        <w:jc w:val="both"/>
        <w:rPr>
          <w:rFonts w:ascii="Times New Roman" w:hAnsi="Times New Roman"/>
          <w:b/>
          <w:sz w:val="24"/>
          <w:szCs w:val="24"/>
          <w:lang w:eastAsia="ru-RU"/>
        </w:rPr>
      </w:pPr>
      <w:r w:rsidRPr="00654757">
        <w:rPr>
          <w:rFonts w:ascii="Times New Roman" w:hAnsi="Times New Roman"/>
          <w:b/>
          <w:sz w:val="24"/>
          <w:szCs w:val="24"/>
          <w:lang w:eastAsia="ru-RU"/>
        </w:rPr>
        <w:t>1.5. Образовательная область «Физическое развитие».</w:t>
      </w:r>
    </w:p>
    <w:p w:rsidR="00BD7EAA" w:rsidRPr="00654757" w:rsidRDefault="00BD7EAA" w:rsidP="007C575B">
      <w:pPr>
        <w:widowControl w:val="0"/>
        <w:autoSpaceDE w:val="0"/>
        <w:autoSpaceDN w:val="0"/>
        <w:adjustRightInd w:val="0"/>
        <w:spacing w:after="0" w:line="240" w:lineRule="auto"/>
        <w:ind w:firstLine="400"/>
        <w:jc w:val="center"/>
        <w:rPr>
          <w:rFonts w:ascii="Times New Roman" w:hAnsi="Times New Roman"/>
          <w:b/>
          <w:bCs/>
          <w:sz w:val="24"/>
          <w:szCs w:val="24"/>
          <w:lang w:eastAsia="ru-RU"/>
        </w:rPr>
      </w:pPr>
    </w:p>
    <w:p w:rsidR="00BD7EAA" w:rsidRPr="00654757" w:rsidRDefault="00BD7EAA" w:rsidP="0026385E">
      <w:pPr>
        <w:spacing w:after="0" w:line="360" w:lineRule="auto"/>
        <w:ind w:right="23" w:firstLine="851"/>
        <w:jc w:val="both"/>
        <w:rPr>
          <w:rFonts w:ascii="Times New Roman" w:hAnsi="Times New Roman"/>
          <w:sz w:val="24"/>
          <w:szCs w:val="24"/>
        </w:rPr>
      </w:pPr>
      <w:r w:rsidRPr="00654757">
        <w:rPr>
          <w:rFonts w:ascii="Times New Roman" w:hAnsi="Times New Roman"/>
          <w:sz w:val="24"/>
          <w:szCs w:val="24"/>
          <w:shd w:val="clear" w:color="auto" w:fill="FFFFFF"/>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654757">
        <w:rPr>
          <w:rFonts w:ascii="Times New Roman" w:hAnsi="Times New Roman"/>
          <w:sz w:val="24"/>
          <w:szCs w:val="24"/>
          <w:shd w:val="clear" w:color="auto" w:fill="FFFFFF"/>
        </w:rPr>
        <w:softHyphen/>
        <w:t>ражнений, направленных на развитие таких физических качеств, как координа</w:t>
      </w:r>
      <w:r w:rsidRPr="00654757">
        <w:rPr>
          <w:rFonts w:ascii="Times New Roman" w:hAnsi="Times New Roman"/>
          <w:sz w:val="24"/>
          <w:szCs w:val="24"/>
          <w:shd w:val="clear" w:color="auto" w:fill="FFFFFF"/>
        </w:rPr>
        <w:softHyphen/>
        <w:t>ция и гибкость; способствующих правильному формированию опорно-двига</w:t>
      </w:r>
      <w:r w:rsidRPr="00654757">
        <w:rPr>
          <w:rFonts w:ascii="Times New Roman" w:hAnsi="Times New Roman"/>
          <w:sz w:val="24"/>
          <w:szCs w:val="24"/>
          <w:shd w:val="clear" w:color="auto" w:fill="FFFFFF"/>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654757">
        <w:rPr>
          <w:rFonts w:ascii="Times New Roman" w:hAnsi="Times New Roman"/>
          <w:sz w:val="24"/>
          <w:szCs w:val="24"/>
          <w:shd w:val="clear" w:color="auto" w:fill="FFFFFF"/>
        </w:rPr>
        <w:softHyphen/>
        <w:t>ление целенаправленности и саморегуляции в двигательной сфере; становле</w:t>
      </w:r>
      <w:r w:rsidRPr="00654757">
        <w:rPr>
          <w:rFonts w:ascii="Times New Roman" w:hAnsi="Times New Roman"/>
          <w:sz w:val="24"/>
          <w:szCs w:val="24"/>
          <w:shd w:val="clear" w:color="auto" w:fill="FFFFFF"/>
        </w:rPr>
        <w:softHyphen/>
        <w:t>ние ценностей здорового образа жизни, овладение его элементарными нор</w:t>
      </w:r>
      <w:r w:rsidRPr="00654757">
        <w:rPr>
          <w:rFonts w:ascii="Times New Roman" w:hAnsi="Times New Roman"/>
          <w:sz w:val="24"/>
          <w:szCs w:val="24"/>
          <w:shd w:val="clear" w:color="auto" w:fill="FFFFFF"/>
        </w:rPr>
        <w:softHyphen/>
        <w:t>мами и правилами (в питании, двигательном режиме, закаливании, при формировании полезных привычек и др.)».</w:t>
      </w:r>
    </w:p>
    <w:p w:rsidR="00BD7EAA" w:rsidRPr="00654757" w:rsidRDefault="00BD7EAA" w:rsidP="0026385E">
      <w:pPr>
        <w:keepNext/>
        <w:keepLines/>
        <w:spacing w:after="0" w:line="360" w:lineRule="auto"/>
        <w:ind w:right="-1"/>
        <w:jc w:val="center"/>
        <w:outlineLvl w:val="2"/>
        <w:rPr>
          <w:rFonts w:ascii="Times New Roman" w:hAnsi="Times New Roman"/>
          <w:b/>
          <w:bCs/>
          <w:sz w:val="24"/>
          <w:szCs w:val="24"/>
        </w:rPr>
      </w:pPr>
      <w:r w:rsidRPr="00654757">
        <w:rPr>
          <w:rFonts w:ascii="Times New Roman" w:hAnsi="Times New Roman"/>
          <w:b/>
          <w:bCs/>
          <w:sz w:val="24"/>
          <w:szCs w:val="24"/>
          <w:shd w:val="clear" w:color="auto" w:fill="FFFFFF"/>
        </w:rPr>
        <w:t>Основные цели и задачи</w:t>
      </w:r>
    </w:p>
    <w:p w:rsidR="00BD7EAA" w:rsidRPr="00654757" w:rsidRDefault="00BD7EAA" w:rsidP="0026385E">
      <w:pPr>
        <w:spacing w:after="0" w:line="360" w:lineRule="auto"/>
        <w:ind w:firstLine="851"/>
        <w:jc w:val="both"/>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Формирование начальных представлений о здоровом образе жизни.</w:t>
      </w:r>
    </w:p>
    <w:p w:rsidR="00BD7EAA" w:rsidRPr="00654757" w:rsidRDefault="00BD7EAA" w:rsidP="0026385E">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Формирование у детей начальных представлений о здоровом образе жизни.</w:t>
      </w:r>
    </w:p>
    <w:p w:rsidR="00BD7EAA" w:rsidRPr="00654757" w:rsidRDefault="00BD7EAA" w:rsidP="0026385E">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Физическая культура.</w:t>
      </w:r>
      <w:r w:rsidRPr="00654757">
        <w:rPr>
          <w:rFonts w:ascii="Times New Roman" w:hAnsi="Times New Roman"/>
          <w:sz w:val="24"/>
          <w:szCs w:val="24"/>
          <w:shd w:val="clear" w:color="auto" w:fill="FFFFFF"/>
        </w:rPr>
        <w:t xml:space="preserve"> Сохранение, укрепление и охрана здоровья детей; повышение умственной и физической работоспособности, предуп</w:t>
      </w:r>
      <w:r w:rsidRPr="00654757">
        <w:rPr>
          <w:rFonts w:ascii="Times New Roman" w:hAnsi="Times New Roman"/>
          <w:sz w:val="24"/>
          <w:szCs w:val="24"/>
          <w:shd w:val="clear" w:color="auto" w:fill="FFFFFF"/>
        </w:rPr>
        <w:softHyphen/>
        <w:t>реждение утомления.</w:t>
      </w:r>
    </w:p>
    <w:p w:rsidR="00BD7EAA" w:rsidRPr="00654757" w:rsidRDefault="00BD7EAA" w:rsidP="0026385E">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54757">
        <w:rPr>
          <w:rFonts w:ascii="Times New Roman" w:hAnsi="Times New Roman"/>
          <w:sz w:val="24"/>
          <w:szCs w:val="24"/>
          <w:shd w:val="clear" w:color="auto" w:fill="FFFFFF"/>
        </w:rPr>
        <w:softHyphen/>
        <w:t>циозности, выразительности движений, формирование правильной осанки.</w:t>
      </w:r>
    </w:p>
    <w:p w:rsidR="00BD7EAA" w:rsidRPr="00654757" w:rsidRDefault="00BD7EAA" w:rsidP="0026385E">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54757">
        <w:rPr>
          <w:rFonts w:ascii="Times New Roman" w:hAnsi="Times New Roman"/>
          <w:sz w:val="24"/>
          <w:szCs w:val="24"/>
          <w:shd w:val="clear" w:color="auto" w:fill="FFFFFF"/>
        </w:rPr>
        <w:softHyphen/>
        <w:t>ности, способности к самоконтролю, самооценке при выполнении движений.</w:t>
      </w:r>
    </w:p>
    <w:p w:rsidR="00BD7EAA" w:rsidRPr="00654757" w:rsidRDefault="00BD7EAA" w:rsidP="0026385E">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Развитие интереса к участию в подвижных и спортивных играх и фи</w:t>
      </w:r>
      <w:r w:rsidRPr="00654757">
        <w:rPr>
          <w:rFonts w:ascii="Times New Roman" w:hAnsi="Times New Roman"/>
          <w:sz w:val="24"/>
          <w:szCs w:val="24"/>
          <w:shd w:val="clear" w:color="auto" w:fill="FFFFFF"/>
        </w:rPr>
        <w:softHyphen/>
        <w:t>зических упражнениях, активности в самостоятельной двигательной де</w:t>
      </w:r>
      <w:r w:rsidRPr="00654757">
        <w:rPr>
          <w:rFonts w:ascii="Times New Roman" w:hAnsi="Times New Roman"/>
          <w:sz w:val="24"/>
          <w:szCs w:val="24"/>
          <w:shd w:val="clear" w:color="auto" w:fill="FFFFFF"/>
        </w:rPr>
        <w:softHyphen/>
        <w:t>ятельности; интереса и любви к спорту.</w:t>
      </w:r>
      <w:bookmarkStart w:id="102" w:name="bookmark212"/>
    </w:p>
    <w:p w:rsidR="00BD7EAA" w:rsidRPr="00654757" w:rsidRDefault="00BD7EAA" w:rsidP="0026385E">
      <w:pPr>
        <w:spacing w:after="0" w:line="360" w:lineRule="auto"/>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Содержание психолого- педагогической работы</w:t>
      </w:r>
      <w:bookmarkStart w:id="103" w:name="bookmark213"/>
      <w:bookmarkEnd w:id="102"/>
    </w:p>
    <w:p w:rsidR="00BD7EAA" w:rsidRPr="00654757" w:rsidRDefault="00BD7EAA" w:rsidP="00077214">
      <w:pPr>
        <w:spacing w:after="0" w:line="360" w:lineRule="auto"/>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Формирование начальных</w:t>
      </w:r>
      <w:bookmarkEnd w:id="103"/>
      <w:r w:rsidRPr="00654757">
        <w:rPr>
          <w:rFonts w:ascii="Times New Roman" w:hAnsi="Times New Roman"/>
          <w:b/>
          <w:sz w:val="24"/>
          <w:szCs w:val="24"/>
          <w:shd w:val="clear" w:color="auto" w:fill="FFFFFF"/>
        </w:rPr>
        <w:t xml:space="preserve"> представлений о здоровом образе жизни</w:t>
      </w:r>
      <w:bookmarkStart w:id="104" w:name="bookmark214"/>
    </w:p>
    <w:p w:rsidR="00BD7EAA" w:rsidRPr="00654757" w:rsidRDefault="00BD7EAA" w:rsidP="00077214">
      <w:pPr>
        <w:spacing w:after="0" w:line="360" w:lineRule="auto"/>
        <w:jc w:val="center"/>
        <w:rPr>
          <w:rFonts w:ascii="Times New Roman" w:hAnsi="Times New Roman"/>
          <w:b/>
          <w:sz w:val="24"/>
          <w:szCs w:val="24"/>
        </w:rPr>
      </w:pPr>
      <w:r w:rsidRPr="00654757">
        <w:rPr>
          <w:rStyle w:val="Bodytext169"/>
          <w:rFonts w:ascii="Times New Roman" w:hAnsi="Times New Roman" w:cs="Times New Roman"/>
          <w:bCs w:val="0"/>
          <w:sz w:val="24"/>
          <w:szCs w:val="24"/>
        </w:rPr>
        <w:t>Вторая группа раннего возраста (от 2 до 3 лет)</w:t>
      </w:r>
      <w:bookmarkEnd w:id="104"/>
    </w:p>
    <w:p w:rsidR="00BD7EAA" w:rsidRPr="00654757" w:rsidRDefault="00BD7EAA" w:rsidP="0007721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w:t>
      </w:r>
      <w:r w:rsidRPr="00654757">
        <w:rPr>
          <w:rFonts w:ascii="Times New Roman" w:hAnsi="Times New Roman"/>
          <w:sz w:val="24"/>
          <w:szCs w:val="24"/>
          <w:lang w:eastAsia="ru-RU"/>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bookmarkStart w:id="105" w:name="bookmark215"/>
    </w:p>
    <w:p w:rsidR="00BD7EAA" w:rsidRDefault="00BD7EAA" w:rsidP="00077214">
      <w:pPr>
        <w:spacing w:after="0" w:line="360" w:lineRule="auto"/>
        <w:ind w:right="23" w:firstLine="851"/>
        <w:jc w:val="center"/>
        <w:rPr>
          <w:rFonts w:ascii="Times New Roman" w:hAnsi="Times New Roman"/>
          <w:b/>
          <w:bCs/>
          <w:sz w:val="24"/>
          <w:szCs w:val="24"/>
          <w:shd w:val="clear" w:color="auto" w:fill="FFFFFF"/>
        </w:rPr>
      </w:pPr>
    </w:p>
    <w:p w:rsidR="00BD7EAA" w:rsidRDefault="00BD7EAA" w:rsidP="00077214">
      <w:pPr>
        <w:spacing w:after="0" w:line="360" w:lineRule="auto"/>
        <w:ind w:right="23" w:firstLine="851"/>
        <w:jc w:val="center"/>
        <w:rPr>
          <w:rFonts w:ascii="Times New Roman" w:hAnsi="Times New Roman"/>
          <w:b/>
          <w:bCs/>
          <w:sz w:val="24"/>
          <w:szCs w:val="24"/>
          <w:shd w:val="clear" w:color="auto" w:fill="FFFFFF"/>
        </w:rPr>
      </w:pPr>
    </w:p>
    <w:p w:rsidR="00BD7EAA" w:rsidRPr="00654757" w:rsidRDefault="00BD7EAA" w:rsidP="00077214">
      <w:pPr>
        <w:spacing w:after="0" w:line="360" w:lineRule="auto"/>
        <w:ind w:right="23" w:firstLine="851"/>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105"/>
    </w:p>
    <w:p w:rsidR="00BD7EAA" w:rsidRPr="00654757" w:rsidRDefault="00BD7EAA" w:rsidP="0007721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BD7EAA" w:rsidRPr="00654757" w:rsidRDefault="00BD7EAA" w:rsidP="00077214">
      <w:pPr>
        <w:spacing w:after="0" w:line="360" w:lineRule="auto"/>
        <w:ind w:right="23"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Дать представление о полезной и вредной пище; об овощах и фруктах, молочных продуктах, полезных для здоровья человека.</w:t>
      </w:r>
    </w:p>
    <w:p w:rsidR="00BD7EAA" w:rsidRPr="00654757" w:rsidRDefault="00BD7EAA" w:rsidP="00077214">
      <w:pPr>
        <w:spacing w:after="0" w:line="360" w:lineRule="auto"/>
        <w:ind w:right="23" w:firstLine="851"/>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представление о том, что утренняя зарядка, игры, фи</w:t>
      </w:r>
      <w:r w:rsidRPr="00654757">
        <w:rPr>
          <w:rFonts w:ascii="Times New Roman" w:hAnsi="Times New Roman"/>
          <w:sz w:val="24"/>
          <w:szCs w:val="24"/>
          <w:shd w:val="clear" w:color="auto" w:fill="FFFFFF"/>
        </w:rPr>
        <w:softHyphen/>
        <w:t>зические упражнения вызывают хорошее настроение; с помощью сна восстанавливаются силы.</w:t>
      </w:r>
    </w:p>
    <w:p w:rsidR="00BD7EAA" w:rsidRPr="00654757" w:rsidRDefault="00BD7EAA" w:rsidP="00077214">
      <w:pPr>
        <w:spacing w:after="0" w:line="360" w:lineRule="auto"/>
        <w:ind w:right="23" w:firstLine="851"/>
        <w:rPr>
          <w:rFonts w:ascii="Times New Roman" w:hAnsi="Times New Roman"/>
          <w:sz w:val="24"/>
          <w:szCs w:val="24"/>
        </w:rPr>
      </w:pPr>
      <w:r w:rsidRPr="00654757">
        <w:rPr>
          <w:rFonts w:ascii="Times New Roman" w:hAnsi="Times New Roman"/>
          <w:sz w:val="24"/>
          <w:szCs w:val="24"/>
          <w:shd w:val="clear" w:color="auto" w:fill="FFFFFF"/>
        </w:rPr>
        <w:t>Познакомить детей с упражнениями, укрепляющими различные органы и системы организма. Дать представление о необходимости зака</w:t>
      </w:r>
      <w:r w:rsidRPr="00654757">
        <w:rPr>
          <w:rFonts w:ascii="Times New Roman" w:hAnsi="Times New Roman"/>
          <w:sz w:val="24"/>
          <w:szCs w:val="24"/>
          <w:shd w:val="clear" w:color="auto" w:fill="FFFFFF"/>
        </w:rPr>
        <w:softHyphen/>
        <w:t>ливания.</w:t>
      </w:r>
    </w:p>
    <w:p w:rsidR="00BD7EAA" w:rsidRPr="00654757" w:rsidRDefault="00BD7EAA" w:rsidP="0026385E">
      <w:pPr>
        <w:spacing w:after="0" w:line="360" w:lineRule="auto"/>
        <w:ind w:right="20" w:firstLine="851"/>
        <w:jc w:val="both"/>
        <w:rPr>
          <w:rFonts w:ascii="Times New Roman" w:hAnsi="Times New Roman"/>
          <w:sz w:val="24"/>
          <w:szCs w:val="24"/>
        </w:rPr>
      </w:pPr>
      <w:r w:rsidRPr="00654757">
        <w:rPr>
          <w:rFonts w:ascii="Times New Roman" w:hAnsi="Times New Roman"/>
          <w:sz w:val="24"/>
          <w:szCs w:val="24"/>
          <w:shd w:val="clear" w:color="auto" w:fill="FFFFFF"/>
        </w:rPr>
        <w:t>Дать представление о ценности здоровья; формировать желание вести здоровый образ жизни.</w:t>
      </w:r>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умение сообщать о своем самочувствии взрослым, осоз</w:t>
      </w:r>
      <w:r w:rsidRPr="00654757">
        <w:rPr>
          <w:rFonts w:ascii="Times New Roman" w:hAnsi="Times New Roman"/>
          <w:sz w:val="24"/>
          <w:szCs w:val="24"/>
          <w:shd w:val="clear" w:color="auto" w:fill="FFFFFF"/>
        </w:rPr>
        <w:softHyphen/>
        <w:t>навать необходимость лечения.</w:t>
      </w:r>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потребность в соблюдении навыков гигиены и опрят</w:t>
      </w:r>
      <w:r w:rsidRPr="00654757">
        <w:rPr>
          <w:rFonts w:ascii="Times New Roman" w:hAnsi="Times New Roman"/>
          <w:sz w:val="24"/>
          <w:szCs w:val="24"/>
          <w:shd w:val="clear" w:color="auto" w:fill="FFFFFF"/>
        </w:rPr>
        <w:softHyphen/>
        <w:t>ности в повседневной жизни.</w:t>
      </w:r>
      <w:bookmarkStart w:id="106" w:name="bookmark216"/>
    </w:p>
    <w:p w:rsidR="00BD7EAA" w:rsidRPr="00654757" w:rsidRDefault="00BD7EAA" w:rsidP="00077214">
      <w:pPr>
        <w:spacing w:after="0" w:line="360" w:lineRule="auto"/>
        <w:ind w:right="20"/>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106"/>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Продолжать знакомство детей с частями тела и органами чувств че</w:t>
      </w:r>
      <w:r w:rsidRPr="00654757">
        <w:rPr>
          <w:rFonts w:ascii="Times New Roman" w:hAnsi="Times New Roman"/>
          <w:sz w:val="24"/>
          <w:szCs w:val="24"/>
          <w:shd w:val="clear" w:color="auto" w:fill="FFFFFF"/>
        </w:rPr>
        <w:softHyphen/>
        <w:t>ловека.</w:t>
      </w:r>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654757">
        <w:rPr>
          <w:rFonts w:ascii="Times New Roman" w:hAnsi="Times New Roman"/>
          <w:sz w:val="24"/>
          <w:szCs w:val="24"/>
          <w:shd w:val="clear" w:color="auto" w:fill="FFFFFF"/>
        </w:rPr>
        <w:softHyphen/>
        <w:t>гает жевать, говорить; кожа чувствует; нос дышит, улавливает запахи; уши слышат).</w:t>
      </w:r>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Воспитывать потребность в соблюдении режима питания, употребле</w:t>
      </w:r>
      <w:r w:rsidRPr="00654757">
        <w:rPr>
          <w:rFonts w:ascii="Times New Roman" w:hAnsi="Times New Roman"/>
          <w:sz w:val="24"/>
          <w:szCs w:val="24"/>
          <w:shd w:val="clear" w:color="auto" w:fill="FFFFFF"/>
        </w:rPr>
        <w:softHyphen/>
        <w:t>нии в пищу овощей и фруктов, других полезных продуктов.</w:t>
      </w:r>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Знакомить детей с понятиями «здоровье» и «болезнь».</w:t>
      </w:r>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Развивать умение устанавливать связь между совершаемым действием и состоянием организма, самочувствием («Я чищу зубы — значит, они у ме</w:t>
      </w:r>
      <w:r w:rsidRPr="00654757">
        <w:rPr>
          <w:rFonts w:ascii="Times New Roman" w:hAnsi="Times New Roman"/>
          <w:sz w:val="24"/>
          <w:szCs w:val="24"/>
          <w:shd w:val="clear" w:color="auto" w:fill="FFFFFF"/>
        </w:rPr>
        <w:softHyphen/>
        <w:t>ня будут крепкими и здоровыми», «Я промочил ноги на улице, и у меня начался насморк»).</w:t>
      </w:r>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умение оказывать себе элементарную помощь при уши</w:t>
      </w:r>
      <w:r w:rsidRPr="00654757">
        <w:rPr>
          <w:rFonts w:ascii="Times New Roman" w:hAnsi="Times New Roman"/>
          <w:sz w:val="24"/>
          <w:szCs w:val="24"/>
          <w:shd w:val="clear" w:color="auto" w:fill="FFFFFF"/>
        </w:rPr>
        <w:softHyphen/>
        <w:t>бах, обращаться за помощью к взрослым при заболевании, травме.</w:t>
      </w:r>
    </w:p>
    <w:p w:rsidR="00BD7EAA" w:rsidRPr="00654757" w:rsidRDefault="00BD7EAA" w:rsidP="00077214">
      <w:pPr>
        <w:spacing w:after="0" w:line="360" w:lineRule="auto"/>
        <w:ind w:right="20"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представления о здоровом образе жизни; о значении физических упражнений для организма человека. Продолжать знако</w:t>
      </w:r>
      <w:r w:rsidRPr="00654757">
        <w:rPr>
          <w:rFonts w:ascii="Times New Roman" w:hAnsi="Times New Roman"/>
          <w:sz w:val="24"/>
          <w:szCs w:val="24"/>
          <w:shd w:val="clear" w:color="auto" w:fill="FFFFFF"/>
        </w:rPr>
        <w:softHyphen/>
        <w:t>мить с физическими упражнениями на укрепление различных органов и систем организма.</w:t>
      </w:r>
      <w:bookmarkStart w:id="107" w:name="bookmark217"/>
      <w:bookmarkStart w:id="108" w:name="bookmark219"/>
    </w:p>
    <w:p w:rsidR="00BD7EAA" w:rsidRDefault="00BD7EAA" w:rsidP="00077214">
      <w:pPr>
        <w:spacing w:after="0" w:line="360" w:lineRule="auto"/>
        <w:ind w:right="20" w:firstLine="851"/>
        <w:jc w:val="both"/>
        <w:rPr>
          <w:rFonts w:ascii="Times New Roman" w:hAnsi="Times New Roman"/>
          <w:b/>
          <w:bCs/>
          <w:sz w:val="24"/>
          <w:szCs w:val="24"/>
          <w:lang w:eastAsia="ru-RU"/>
        </w:rPr>
      </w:pPr>
    </w:p>
    <w:p w:rsidR="00BD7EAA" w:rsidRPr="00654757" w:rsidRDefault="00BD7EAA" w:rsidP="00077214">
      <w:pPr>
        <w:spacing w:after="0" w:line="360" w:lineRule="auto"/>
        <w:ind w:right="20" w:firstLine="851"/>
        <w:jc w:val="both"/>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107"/>
    </w:p>
    <w:p w:rsidR="00BD7EAA" w:rsidRPr="00654757" w:rsidRDefault="00BD7EAA" w:rsidP="00077214">
      <w:pPr>
        <w:spacing w:after="0" w:line="360" w:lineRule="auto"/>
        <w:ind w:right="20"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об особенностях функционирования и це</w:t>
      </w:r>
      <w:r w:rsidRPr="00654757">
        <w:rPr>
          <w:rFonts w:ascii="Times New Roman" w:hAnsi="Times New Roman"/>
          <w:sz w:val="24"/>
          <w:szCs w:val="24"/>
          <w:lang w:eastAsia="ru-RU"/>
        </w:rPr>
        <w:softHyphen/>
        <w:t>лостности человеческого организма. Акцентировать внимание детей на осо</w:t>
      </w:r>
      <w:r w:rsidRPr="00654757">
        <w:rPr>
          <w:rFonts w:ascii="Times New Roman" w:hAnsi="Times New Roman"/>
          <w:sz w:val="24"/>
          <w:szCs w:val="24"/>
          <w:lang w:eastAsia="ru-RU"/>
        </w:rPr>
        <w:softHyphen/>
        <w:t>бенностях их организма и здоровья («Мне нельзя есть апельсины — у меня аллергия», «Мне нужно носить очки»).</w:t>
      </w:r>
    </w:p>
    <w:p w:rsidR="00BD7EAA" w:rsidRPr="00654757" w:rsidRDefault="00BD7EAA" w:rsidP="00077214">
      <w:pPr>
        <w:spacing w:after="0" w:line="360" w:lineRule="auto"/>
        <w:ind w:right="20"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составляющих (важных компонентах) здо</w:t>
      </w:r>
      <w:r w:rsidRPr="00654757">
        <w:rPr>
          <w:rFonts w:ascii="Times New Roman" w:hAnsi="Times New Roman"/>
          <w:sz w:val="24"/>
          <w:szCs w:val="24"/>
          <w:lang w:eastAsia="ru-RU"/>
        </w:rPr>
        <w:softHyphen/>
        <w:t>рового образа жизни (правильное питание, движение, сон и солнце, воздух и вода — наши лучшие друзья) и факторах, разрушающих здоровье.</w:t>
      </w:r>
    </w:p>
    <w:p w:rsidR="00BD7EAA" w:rsidRPr="00654757" w:rsidRDefault="00BD7EAA" w:rsidP="00077214">
      <w:pPr>
        <w:spacing w:after="0" w:line="360" w:lineRule="auto"/>
        <w:ind w:right="20"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представления о зависимости здоровья человека от пра</w:t>
      </w:r>
      <w:r w:rsidRPr="00654757">
        <w:rPr>
          <w:rFonts w:ascii="Times New Roman" w:hAnsi="Times New Roman"/>
          <w:sz w:val="24"/>
          <w:szCs w:val="24"/>
          <w:lang w:eastAsia="ru-RU"/>
        </w:rPr>
        <w:softHyphen/>
        <w:t>вильного питания; умения определять качество продуктов, основываясь на сенсорных ощущениях.</w:t>
      </w:r>
    </w:p>
    <w:p w:rsidR="00BD7EAA" w:rsidRPr="00654757" w:rsidRDefault="00BD7EAA" w:rsidP="00077214">
      <w:pPr>
        <w:spacing w:after="0" w:line="360" w:lineRule="auto"/>
        <w:ind w:right="20"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роли гигиены и режима дня для здоровья человека.</w:t>
      </w:r>
    </w:p>
    <w:p w:rsidR="00BD7EAA" w:rsidRPr="00654757" w:rsidRDefault="00BD7EAA" w:rsidP="00077214">
      <w:pPr>
        <w:spacing w:after="0" w:line="360" w:lineRule="auto"/>
        <w:ind w:right="20"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представления о правилах ухода за больным (забо</w:t>
      </w:r>
      <w:r w:rsidRPr="00654757">
        <w:rPr>
          <w:rFonts w:ascii="Times New Roman" w:hAnsi="Times New Roman"/>
          <w:sz w:val="24"/>
          <w:szCs w:val="24"/>
          <w:lang w:eastAsia="ru-RU"/>
        </w:rPr>
        <w:softHyphen/>
        <w:t>титься о нем, не шуметь, выполнять его просьбы и поручения). Воспи</w:t>
      </w:r>
      <w:r w:rsidRPr="00654757">
        <w:rPr>
          <w:rFonts w:ascii="Times New Roman" w:hAnsi="Times New Roman"/>
          <w:sz w:val="24"/>
          <w:szCs w:val="24"/>
          <w:lang w:eastAsia="ru-RU"/>
        </w:rPr>
        <w:softHyphen/>
        <w:t>тывать сочувствие к болеющим. Формировать умение характеризовать свое самочувствие.</w:t>
      </w:r>
    </w:p>
    <w:p w:rsidR="00BD7EAA" w:rsidRPr="00654757" w:rsidRDefault="00BD7EAA" w:rsidP="00077214">
      <w:pPr>
        <w:spacing w:after="0" w:line="360" w:lineRule="auto"/>
        <w:ind w:right="20"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детей с возможностями здорового человека.</w:t>
      </w:r>
    </w:p>
    <w:p w:rsidR="00BD7EAA" w:rsidRPr="00654757" w:rsidRDefault="00BD7EAA" w:rsidP="00077214">
      <w:pPr>
        <w:spacing w:after="0" w:line="360" w:lineRule="auto"/>
        <w:ind w:right="20"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потребность в здоровом образе жизни. При</w:t>
      </w:r>
      <w:r w:rsidRPr="00654757">
        <w:rPr>
          <w:rFonts w:ascii="Times New Roman" w:hAnsi="Times New Roman"/>
          <w:sz w:val="24"/>
          <w:szCs w:val="24"/>
          <w:lang w:eastAsia="ru-RU"/>
        </w:rPr>
        <w:softHyphen/>
        <w:t>вивать интерес к физической культуре и спорту и желание заниматься физкультурой и спортом.</w:t>
      </w:r>
    </w:p>
    <w:p w:rsidR="00BD7EAA" w:rsidRPr="00654757" w:rsidRDefault="00BD7EAA" w:rsidP="00077214">
      <w:pPr>
        <w:spacing w:after="0" w:line="360" w:lineRule="auto"/>
        <w:ind w:right="20"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доступными сведениями из истории олимпийского движения.</w:t>
      </w:r>
    </w:p>
    <w:p w:rsidR="00BD7EAA" w:rsidRPr="00654757" w:rsidRDefault="00BD7EAA" w:rsidP="00077214">
      <w:pPr>
        <w:spacing w:after="0" w:line="360" w:lineRule="auto"/>
        <w:ind w:right="20" w:firstLine="851"/>
        <w:jc w:val="both"/>
        <w:rPr>
          <w:rFonts w:ascii="Times New Roman" w:hAnsi="Times New Roman"/>
          <w:sz w:val="24"/>
          <w:szCs w:val="24"/>
          <w:lang w:eastAsia="ru-RU"/>
        </w:rPr>
      </w:pPr>
      <w:r w:rsidRPr="00654757">
        <w:rPr>
          <w:rFonts w:ascii="Times New Roman" w:hAnsi="Times New Roman"/>
          <w:sz w:val="24"/>
          <w:szCs w:val="24"/>
          <w:lang w:eastAsia="ru-RU"/>
        </w:rPr>
        <w:t>Знакомить с основами техники безопасности и правилами поведения в спортивном зале и на спортивной площадке.</w:t>
      </w:r>
      <w:bookmarkStart w:id="109" w:name="bookmark218"/>
    </w:p>
    <w:p w:rsidR="00BD7EAA" w:rsidRPr="00654757" w:rsidRDefault="00BD7EAA" w:rsidP="00077214">
      <w:pPr>
        <w:spacing w:after="0" w:line="360" w:lineRule="auto"/>
        <w:ind w:right="20"/>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109"/>
    </w:p>
    <w:p w:rsidR="00BD7EAA" w:rsidRPr="00654757" w:rsidRDefault="00BD7EAA" w:rsidP="0007721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BD7EAA" w:rsidRPr="00654757" w:rsidRDefault="00BD7EAA" w:rsidP="0007721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w:t>
      </w:r>
      <w:r w:rsidRPr="00654757">
        <w:rPr>
          <w:rFonts w:ascii="Times New Roman" w:hAnsi="Times New Roman"/>
          <w:sz w:val="24"/>
          <w:szCs w:val="24"/>
          <w:lang w:eastAsia="ru-RU"/>
        </w:rPr>
        <w:softHyphen/>
        <w:t>нения для укрепления своих органов и систем.</w:t>
      </w:r>
    </w:p>
    <w:p w:rsidR="00BD7EAA" w:rsidRPr="00654757" w:rsidRDefault="00BD7EAA" w:rsidP="0007721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представления об активном отдыхе.</w:t>
      </w:r>
    </w:p>
    <w:p w:rsidR="00BD7EAA" w:rsidRPr="00654757" w:rsidRDefault="00BD7EAA" w:rsidP="0007721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правилах и видах закаливания, о пользе закаливающих процедур.</w:t>
      </w:r>
    </w:p>
    <w:p w:rsidR="00BD7EAA" w:rsidRPr="00654757" w:rsidRDefault="00BD7EAA" w:rsidP="00077214">
      <w:pPr>
        <w:spacing w:after="0" w:line="360" w:lineRule="auto"/>
        <w:ind w:right="23" w:firstLine="851"/>
        <w:jc w:val="both"/>
        <w:rPr>
          <w:rFonts w:ascii="Times New Roman" w:hAnsi="Times New Roman"/>
          <w:sz w:val="24"/>
          <w:szCs w:val="24"/>
          <w:lang w:eastAsia="ru-RU"/>
        </w:rPr>
      </w:pPr>
      <w:r w:rsidRPr="00654757">
        <w:rPr>
          <w:rFonts w:ascii="Times New Roman" w:hAnsi="Times New Roman"/>
          <w:sz w:val="24"/>
          <w:szCs w:val="24"/>
          <w:lang w:eastAsia="ru-RU"/>
        </w:rPr>
        <w:t>Расширять представления о роли солнечного света, воздуха и воды в жизни человека и их влиянии на здоровье.</w:t>
      </w:r>
    </w:p>
    <w:p w:rsidR="00BD7EAA" w:rsidRPr="00654757" w:rsidRDefault="00BD7EAA" w:rsidP="00077214">
      <w:pPr>
        <w:spacing w:after="0" w:line="360" w:lineRule="auto"/>
        <w:ind w:right="23"/>
        <w:jc w:val="center"/>
        <w:rPr>
          <w:rFonts w:ascii="Times New Roman" w:hAnsi="Times New Roman"/>
          <w:b/>
          <w:sz w:val="24"/>
          <w:szCs w:val="24"/>
          <w:shd w:val="clear" w:color="auto" w:fill="FFFFFF"/>
        </w:rPr>
      </w:pPr>
      <w:r w:rsidRPr="00654757">
        <w:rPr>
          <w:rFonts w:ascii="Times New Roman" w:hAnsi="Times New Roman"/>
          <w:b/>
          <w:sz w:val="24"/>
          <w:szCs w:val="24"/>
          <w:shd w:val="clear" w:color="auto" w:fill="FFFFFF"/>
        </w:rPr>
        <w:t>Физическая культура</w:t>
      </w:r>
      <w:bookmarkStart w:id="110" w:name="bookmark220"/>
      <w:bookmarkEnd w:id="108"/>
    </w:p>
    <w:p w:rsidR="00BD7EAA" w:rsidRPr="00654757" w:rsidRDefault="00BD7EAA" w:rsidP="00077214">
      <w:pPr>
        <w:spacing w:after="0" w:line="360" w:lineRule="auto"/>
        <w:ind w:right="23"/>
        <w:jc w:val="center"/>
        <w:rPr>
          <w:rFonts w:ascii="Times New Roman" w:hAnsi="Times New Roman"/>
          <w:b/>
          <w:bCs/>
          <w:sz w:val="24"/>
          <w:szCs w:val="24"/>
          <w:lang w:eastAsia="ru-RU"/>
        </w:rPr>
      </w:pPr>
      <w:r w:rsidRPr="00654757">
        <w:rPr>
          <w:rFonts w:ascii="Times New Roman" w:hAnsi="Times New Roman"/>
          <w:b/>
          <w:bCs/>
          <w:sz w:val="24"/>
          <w:szCs w:val="24"/>
          <w:lang w:eastAsia="ru-RU"/>
        </w:rPr>
        <w:t>Вторая группа раннего возраста (от 2 до 3 лет)</w:t>
      </w:r>
      <w:bookmarkEnd w:id="110"/>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умение сохранять устойчивое положение тела, правиль</w:t>
      </w:r>
      <w:r w:rsidRPr="00654757">
        <w:rPr>
          <w:rFonts w:ascii="Times New Roman" w:hAnsi="Times New Roman"/>
          <w:sz w:val="24"/>
          <w:szCs w:val="24"/>
          <w:lang w:eastAsia="ru-RU"/>
        </w:rPr>
        <w:softHyphen/>
        <w:t>ную осанку.</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ходить и бегать, не наталкиваясь друг на друга, с согласован</w:t>
      </w:r>
      <w:r w:rsidRPr="00654757">
        <w:rPr>
          <w:rFonts w:ascii="Times New Roman" w:hAnsi="Times New Roman"/>
          <w:sz w:val="24"/>
          <w:szCs w:val="24"/>
          <w:lang w:eastAsia="ru-RU"/>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Подвижные игры.</w:t>
      </w:r>
      <w:r w:rsidRPr="00654757">
        <w:rPr>
          <w:rFonts w:ascii="Times New Roman" w:hAnsi="Times New Roman"/>
          <w:sz w:val="24"/>
          <w:szCs w:val="24"/>
          <w:lang w:eastAsia="ru-RU"/>
        </w:rPr>
        <w:t xml:space="preserve"> Развивать у детей желание играть вместе с воспита</w:t>
      </w:r>
      <w:r w:rsidRPr="00654757">
        <w:rPr>
          <w:rFonts w:ascii="Times New Roman" w:hAnsi="Times New Roman"/>
          <w:sz w:val="24"/>
          <w:szCs w:val="24"/>
          <w:lang w:eastAsia="ru-RU"/>
        </w:rPr>
        <w:softHyphen/>
        <w:t>телем в подвижные игры с простым содержанием, несложными движения</w:t>
      </w:r>
      <w:r w:rsidRPr="00654757">
        <w:rPr>
          <w:rFonts w:ascii="Times New Roman" w:hAnsi="Times New Roman"/>
          <w:sz w:val="24"/>
          <w:szCs w:val="24"/>
          <w:lang w:eastAsia="ru-RU"/>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654757">
        <w:rPr>
          <w:rFonts w:ascii="Times New Roman" w:hAnsi="Times New Roman"/>
          <w:sz w:val="24"/>
          <w:szCs w:val="24"/>
          <w:lang w:eastAsia="ru-RU"/>
        </w:rPr>
        <w:softHyphen/>
        <w:t>твия некоторых персонажей (попрыгать, как зайчики; поклевать зернышки и попить водичку, как цыплята, и т. п.).</w:t>
      </w:r>
      <w:bookmarkStart w:id="111" w:name="bookmark221"/>
    </w:p>
    <w:p w:rsidR="00BD7EAA" w:rsidRPr="00654757" w:rsidRDefault="00BD7EAA" w:rsidP="00077214">
      <w:pPr>
        <w:spacing w:after="0" w:line="360" w:lineRule="auto"/>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Младшая группа (от 3 до 4 лет)</w:t>
      </w:r>
      <w:bookmarkEnd w:id="111"/>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654757">
        <w:rPr>
          <w:rFonts w:ascii="Times New Roman" w:hAnsi="Times New Roman"/>
          <w:sz w:val="24"/>
          <w:szCs w:val="24"/>
          <w:shd w:val="clear" w:color="auto" w:fill="FFFFFF"/>
        </w:rPr>
        <w:softHyphen/>
        <w:t>иться в колонну по одному, шеренгу, круг, находить свое место при построениях.</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энергично отталкиваться двумя ногами и правильно призем</w:t>
      </w:r>
      <w:r w:rsidRPr="00654757">
        <w:rPr>
          <w:rFonts w:ascii="Times New Roman" w:hAnsi="Times New Roman"/>
          <w:sz w:val="24"/>
          <w:szCs w:val="24"/>
          <w:shd w:val="clear" w:color="auto" w:fill="FFFFFF"/>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Закреплять умение энергично отталкивать мячи при катании, броса</w:t>
      </w:r>
      <w:r w:rsidRPr="00654757">
        <w:rPr>
          <w:rFonts w:ascii="Times New Roman" w:hAnsi="Times New Roman"/>
          <w:sz w:val="24"/>
          <w:szCs w:val="24"/>
          <w:shd w:val="clear" w:color="auto" w:fill="FFFFFF"/>
        </w:rPr>
        <w:softHyphen/>
        <w:t>нии. Продолжать учить ловить мяч двумя руками одновременно.</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Обучать хвату за перекладину во время лазанья. Закреплять умение ползать.</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сохранять правильную осанку в положениях сидя, стоя, в дви</w:t>
      </w:r>
      <w:r w:rsidRPr="00654757">
        <w:rPr>
          <w:rFonts w:ascii="Times New Roman" w:hAnsi="Times New Roman"/>
          <w:sz w:val="24"/>
          <w:szCs w:val="24"/>
          <w:shd w:val="clear" w:color="auto" w:fill="FFFFFF"/>
        </w:rPr>
        <w:softHyphen/>
        <w:t>жении, при выполнении упражнений в равновесии.</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кататься на санках, садиться на трехколесный велосипед, ка</w:t>
      </w:r>
      <w:r w:rsidRPr="00654757">
        <w:rPr>
          <w:rFonts w:ascii="Times New Roman" w:hAnsi="Times New Roman"/>
          <w:sz w:val="24"/>
          <w:szCs w:val="24"/>
          <w:shd w:val="clear" w:color="auto" w:fill="FFFFFF"/>
        </w:rPr>
        <w:softHyphen/>
        <w:t>таться  на нем и слезать с него.</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детей надевать и снимать лыжи, ходить на них, ставить лыжи на место.</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реагировать на сигналы «беги», «лови», «стой» и др.; выполнять правила в подвижных играх.</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Развивать самостоятельность и творчество при выполнении физичес</w:t>
      </w:r>
      <w:r w:rsidRPr="00654757">
        <w:rPr>
          <w:rFonts w:ascii="Times New Roman" w:hAnsi="Times New Roman"/>
          <w:sz w:val="24"/>
          <w:szCs w:val="24"/>
          <w:shd w:val="clear" w:color="auto" w:fill="FFFFFF"/>
        </w:rPr>
        <w:softHyphen/>
        <w:t>ких упражнений, в подвижных играх.</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Подвижные игры.</w:t>
      </w:r>
      <w:r w:rsidRPr="00654757">
        <w:rPr>
          <w:rFonts w:ascii="Times New Roman" w:hAnsi="Times New Roman"/>
          <w:sz w:val="24"/>
          <w:szCs w:val="24"/>
          <w:shd w:val="clear" w:color="auto" w:fill="FFFFFF"/>
        </w:rPr>
        <w:t xml:space="preserve"> Развивать активность и творчество детей в процессе двигательной деятельности. Организовывать игры с правилами.</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Поощрять самостоятельные игры с каталками, автомобилями, тележка</w:t>
      </w:r>
      <w:r w:rsidRPr="00654757">
        <w:rPr>
          <w:rFonts w:ascii="Times New Roman" w:hAnsi="Times New Roman"/>
          <w:sz w:val="24"/>
          <w:szCs w:val="24"/>
          <w:shd w:val="clear" w:color="auto" w:fill="FFFFFF"/>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Воспитывать у детей умение соблюдать элементарные правила, согла</w:t>
      </w:r>
      <w:r w:rsidRPr="00654757">
        <w:rPr>
          <w:rFonts w:ascii="Times New Roman" w:hAnsi="Times New Roman"/>
          <w:sz w:val="24"/>
          <w:szCs w:val="24"/>
          <w:shd w:val="clear" w:color="auto" w:fill="FFFFFF"/>
        </w:rPr>
        <w:softHyphen/>
        <w:t>совывать движения, ориентироваться в пространстве.</w:t>
      </w:r>
      <w:bookmarkStart w:id="112" w:name="bookmark222"/>
    </w:p>
    <w:p w:rsidR="00BD7EAA" w:rsidRPr="00654757" w:rsidRDefault="00BD7EAA" w:rsidP="00077214">
      <w:pPr>
        <w:spacing w:after="0" w:line="360" w:lineRule="auto"/>
        <w:jc w:val="center"/>
        <w:rPr>
          <w:rFonts w:ascii="Times New Roman" w:hAnsi="Times New Roman"/>
          <w:b/>
          <w:bCs/>
          <w:sz w:val="24"/>
          <w:szCs w:val="24"/>
          <w:shd w:val="clear" w:color="auto" w:fill="FFFFFF"/>
        </w:rPr>
      </w:pPr>
      <w:r w:rsidRPr="00654757">
        <w:rPr>
          <w:rFonts w:ascii="Times New Roman" w:hAnsi="Times New Roman"/>
          <w:b/>
          <w:bCs/>
          <w:sz w:val="24"/>
          <w:szCs w:val="24"/>
          <w:shd w:val="clear" w:color="auto" w:fill="FFFFFF"/>
        </w:rPr>
        <w:t>Средняя группа (от 4 до 5 лет)</w:t>
      </w:r>
      <w:bookmarkEnd w:id="112"/>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Формировать правильную осанку.</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Развивать и совершенствовать двигательные умения и навыки детей,               уме</w:t>
      </w:r>
      <w:r w:rsidRPr="00654757">
        <w:rPr>
          <w:rFonts w:ascii="Times New Roman" w:hAnsi="Times New Roman"/>
          <w:sz w:val="24"/>
          <w:szCs w:val="24"/>
          <w:shd w:val="clear" w:color="auto" w:fill="FFFFFF"/>
        </w:rPr>
        <w:softHyphen/>
        <w:t>ние творчески использовать их в самостоятельной двигательной деятельности.</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Закреплять и развивать умение ходить и бегать с согласованными движениями рук и ног. Учить бегать легко, ритмично, энергично отталки</w:t>
      </w:r>
      <w:r w:rsidRPr="00654757">
        <w:rPr>
          <w:rFonts w:ascii="Times New Roman" w:hAnsi="Times New Roman"/>
          <w:sz w:val="24"/>
          <w:szCs w:val="24"/>
          <w:shd w:val="clear" w:color="auto" w:fill="FFFFFF"/>
        </w:rPr>
        <w:softHyphen/>
        <w:t>ваясь носком.</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энергично отталкиваться и правильно приземляться в прыж</w:t>
      </w:r>
      <w:r w:rsidRPr="00654757">
        <w:rPr>
          <w:rFonts w:ascii="Times New Roman" w:hAnsi="Times New Roman"/>
          <w:sz w:val="24"/>
          <w:szCs w:val="24"/>
          <w:shd w:val="clear" w:color="auto" w:fill="FFFFFF"/>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654757">
        <w:rPr>
          <w:rFonts w:ascii="Times New Roman" w:hAnsi="Times New Roman"/>
          <w:sz w:val="24"/>
          <w:szCs w:val="24"/>
          <w:shd w:val="clear" w:color="auto" w:fill="FFFFFF"/>
        </w:rPr>
        <w:softHyphen/>
        <w:t>кивание со взмахом рук, при приземлении сохранять равновесие. Учить прыжкам через короткую скакалку.</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кататься на двухколесном велосипеде по прямой, по кругу.</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детей ходить на лыжах скользящим шагом, выполнять повороты, подниматься на гору.</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построениям, соблюдению дистанции во время передвижения.</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Развивать психофизические качества: быстроту, выносливость, гиб</w:t>
      </w:r>
      <w:r w:rsidRPr="00654757">
        <w:rPr>
          <w:rFonts w:ascii="Times New Roman" w:hAnsi="Times New Roman"/>
          <w:sz w:val="24"/>
          <w:szCs w:val="24"/>
          <w:shd w:val="clear" w:color="auto" w:fill="FFFFFF"/>
        </w:rPr>
        <w:softHyphen/>
        <w:t>кость, ловкость и др.</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Учить выполнять ведущую роль в подвижной игре, осознанно отно</w:t>
      </w:r>
      <w:r w:rsidRPr="00654757">
        <w:rPr>
          <w:rFonts w:ascii="Times New Roman" w:hAnsi="Times New Roman"/>
          <w:sz w:val="24"/>
          <w:szCs w:val="24"/>
          <w:shd w:val="clear" w:color="auto" w:fill="FFFFFF"/>
        </w:rPr>
        <w:softHyphen/>
        <w:t>ситься к выполнению правил игры.</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b/>
          <w:bCs/>
          <w:sz w:val="24"/>
          <w:szCs w:val="24"/>
          <w:shd w:val="clear" w:color="auto" w:fill="FFFFFF"/>
        </w:rPr>
        <w:t>Подвижные игры.</w:t>
      </w:r>
      <w:r w:rsidRPr="00654757">
        <w:rPr>
          <w:rFonts w:ascii="Times New Roman" w:hAnsi="Times New Roman"/>
          <w:sz w:val="24"/>
          <w:szCs w:val="24"/>
          <w:shd w:val="clear" w:color="auto" w:fill="FFFFFF"/>
        </w:rPr>
        <w:t xml:space="preserve"> Продолжать развивать активность детей в играх с мячами, скакалками, обручами и т. д.</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Развивать быстроту, силу, ловкость, пространственную ориентировку.</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Воспитывать самостоятельность и инициативность в организации знакомых игр.</w:t>
      </w:r>
    </w:p>
    <w:p w:rsidR="00BD7EAA" w:rsidRPr="00654757" w:rsidRDefault="00BD7EAA" w:rsidP="00077214">
      <w:pPr>
        <w:spacing w:after="0" w:line="360" w:lineRule="auto"/>
        <w:ind w:firstLine="851"/>
        <w:jc w:val="both"/>
        <w:rPr>
          <w:rFonts w:ascii="Times New Roman" w:hAnsi="Times New Roman"/>
          <w:sz w:val="24"/>
          <w:szCs w:val="24"/>
          <w:shd w:val="clear" w:color="auto" w:fill="FFFFFF"/>
        </w:rPr>
      </w:pPr>
      <w:r w:rsidRPr="00654757">
        <w:rPr>
          <w:rFonts w:ascii="Times New Roman" w:hAnsi="Times New Roman"/>
          <w:sz w:val="24"/>
          <w:szCs w:val="24"/>
          <w:shd w:val="clear" w:color="auto" w:fill="FFFFFF"/>
        </w:rPr>
        <w:t>Приучать к выполнению действий по сигналу.</w:t>
      </w:r>
      <w:bookmarkStart w:id="113" w:name="bookmark223"/>
    </w:p>
    <w:p w:rsidR="00BD7EAA" w:rsidRPr="00654757" w:rsidRDefault="00BD7EAA" w:rsidP="00077214">
      <w:pPr>
        <w:spacing w:after="0" w:line="36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Старшая группа (от 5 до 6 лет)</w:t>
      </w:r>
      <w:bookmarkEnd w:id="113"/>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формировать правильную осанку; умение осознанно вы</w:t>
      </w:r>
      <w:r w:rsidRPr="00654757">
        <w:rPr>
          <w:rFonts w:ascii="Times New Roman" w:hAnsi="Times New Roman"/>
          <w:sz w:val="24"/>
          <w:szCs w:val="24"/>
          <w:lang w:eastAsia="ru-RU"/>
        </w:rPr>
        <w:softHyphen/>
        <w:t>полнять движения.</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двигательные умения и навыки детей.</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быстроту, силу, выносливость, гибкость.</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легко ходить и бегать, энергично отталкиваясь от опоры.</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бегать наперегонки, с преодолением препятствий.</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лазать по гимнастической стенке, меняя темп.</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ходить на лыжах скользящим шагом, подниматься на склон, спускаться с горы, кататься на двухколесном велосипеде, кататься на само</w:t>
      </w:r>
      <w:r w:rsidRPr="00654757">
        <w:rPr>
          <w:rFonts w:ascii="Times New Roman" w:hAnsi="Times New Roman"/>
          <w:sz w:val="24"/>
          <w:szCs w:val="24"/>
          <w:lang w:eastAsia="ru-RU"/>
        </w:rPr>
        <w:softHyphen/>
        <w:t>кате, отталкиваясь одной ногой (правой и левой). Учить ориентироваться в пространстве.</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элементам спортивных игр, играм с элементами соревнования, играм-эстафетам.</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Подвижные игры.</w:t>
      </w:r>
      <w:r w:rsidRPr="00654757">
        <w:rPr>
          <w:rFonts w:ascii="Times New Roman" w:hAnsi="Times New Roman"/>
          <w:sz w:val="24"/>
          <w:szCs w:val="24"/>
          <w:lang w:eastAsia="ru-RU"/>
        </w:rPr>
        <w:t xml:space="preserve"> Продолжать учить детей самостоятельно органи</w:t>
      </w:r>
      <w:r w:rsidRPr="00654757">
        <w:rPr>
          <w:rFonts w:ascii="Times New Roman" w:hAnsi="Times New Roman"/>
          <w:sz w:val="24"/>
          <w:szCs w:val="24"/>
          <w:lang w:eastAsia="ru-RU"/>
        </w:rPr>
        <w:softHyphen/>
        <w:t>зовывать знакомые подвижные игры, проявляя инициативу и творчество.</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у детей стремление участвовать в играх с элементами соревнования, играх-эстафетах.</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спортивным играм и упражнениям.</w:t>
      </w:r>
      <w:bookmarkStart w:id="114" w:name="bookmark224"/>
    </w:p>
    <w:p w:rsidR="00BD7EAA" w:rsidRPr="00654757" w:rsidRDefault="00BD7EAA" w:rsidP="00077214">
      <w:pPr>
        <w:spacing w:after="0" w:line="36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Подготовительная к школе группа (от 6 до 7 лет)</w:t>
      </w:r>
      <w:bookmarkEnd w:id="114"/>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Формировать потребность в ежедневной двигательной деятельности.</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Воспитывать умение сохранять правильную осанку в различных видах деятельности.</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Совершенствовать технику основных движений, добиваясь естествен</w:t>
      </w:r>
      <w:r w:rsidRPr="00654757">
        <w:rPr>
          <w:rFonts w:ascii="Times New Roman" w:hAnsi="Times New Roman"/>
          <w:sz w:val="24"/>
          <w:szCs w:val="24"/>
          <w:lang w:eastAsia="ru-RU"/>
        </w:rPr>
        <w:softHyphen/>
        <w:t>ности, легкости, точности, выразительности их выполнения.</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умение соблюдать заданный темп в ходьбе и беге.</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сочетать разбег с отталкиванием в прыжках на мягкое покрытие, в длину и высоту с разбега.</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Добиваться активного движения кисти руки при броске.</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перелезать с пролета на пролет гимнастической стенки по диа</w:t>
      </w:r>
      <w:r w:rsidRPr="00654757">
        <w:rPr>
          <w:rFonts w:ascii="Times New Roman" w:hAnsi="Times New Roman"/>
          <w:sz w:val="24"/>
          <w:szCs w:val="24"/>
          <w:lang w:eastAsia="ru-RU"/>
        </w:rPr>
        <w:softHyphen/>
        <w:t>гонали.</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быстро перестраиваться на месте и во время движения, равнять</w:t>
      </w:r>
      <w:r w:rsidRPr="00654757">
        <w:rPr>
          <w:rFonts w:ascii="Times New Roman" w:hAnsi="Times New Roman"/>
          <w:sz w:val="24"/>
          <w:szCs w:val="24"/>
          <w:lang w:eastAsia="ru-RU"/>
        </w:rPr>
        <w:softHyphen/>
        <w:t>ся в колонне, шеренге, кругу; выполнять упражнения ритмично, в указан</w:t>
      </w:r>
      <w:r w:rsidRPr="00654757">
        <w:rPr>
          <w:rFonts w:ascii="Times New Roman" w:hAnsi="Times New Roman"/>
          <w:sz w:val="24"/>
          <w:szCs w:val="24"/>
          <w:lang w:eastAsia="ru-RU"/>
        </w:rPr>
        <w:softHyphen/>
        <w:t>ном воспитателем темпе.</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психофизические качества: силу, быстроту, выносливость, ловкость, гибкость.</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упражнять детей в статическом и динамическом равно</w:t>
      </w:r>
      <w:r w:rsidRPr="00654757">
        <w:rPr>
          <w:rFonts w:ascii="Times New Roman" w:hAnsi="Times New Roman"/>
          <w:sz w:val="24"/>
          <w:szCs w:val="24"/>
          <w:lang w:eastAsia="ru-RU"/>
        </w:rPr>
        <w:softHyphen/>
        <w:t>весии, развивать координацию движений и ориентировку в пространстве.</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Закреплять навыки выполнения спортивных упражнений.</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Обеспечивать разностороннее развитие личности ребенка: воспиты</w:t>
      </w:r>
      <w:r w:rsidRPr="00654757">
        <w:rPr>
          <w:rFonts w:ascii="Times New Roman" w:hAnsi="Times New Roman"/>
          <w:sz w:val="24"/>
          <w:szCs w:val="24"/>
          <w:lang w:eastAsia="ru-RU"/>
        </w:rPr>
        <w:softHyphen/>
        <w:t>вать выдержку, настойчивость, решительность, смелость, организован</w:t>
      </w:r>
      <w:r w:rsidRPr="00654757">
        <w:rPr>
          <w:rFonts w:ascii="Times New Roman" w:hAnsi="Times New Roman"/>
          <w:sz w:val="24"/>
          <w:szCs w:val="24"/>
          <w:lang w:eastAsia="ru-RU"/>
        </w:rPr>
        <w:softHyphen/>
        <w:t>ность, инициативность, самостоятельность, творчество, фантазию.</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Продолжать учить детей самостоятельно организовывать подвижные иг</w:t>
      </w:r>
      <w:r w:rsidRPr="00654757">
        <w:rPr>
          <w:rFonts w:ascii="Times New Roman" w:hAnsi="Times New Roman"/>
          <w:sz w:val="24"/>
          <w:szCs w:val="24"/>
          <w:lang w:eastAsia="ru-RU"/>
        </w:rPr>
        <w:softHyphen/>
        <w:t>ры, придумывать собственные игры, варианты игр, комбинировать движения.</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Поддерживать интерес к физической культуре и спорту, отдельным достижениям в области спорта.</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b/>
          <w:bCs/>
          <w:sz w:val="24"/>
          <w:szCs w:val="24"/>
          <w:lang w:eastAsia="ru-RU"/>
        </w:rPr>
        <w:t>Подвижные игры.</w:t>
      </w:r>
      <w:r w:rsidRPr="00654757">
        <w:rPr>
          <w:rFonts w:ascii="Times New Roman" w:hAnsi="Times New Roman"/>
          <w:sz w:val="24"/>
          <w:szCs w:val="24"/>
          <w:lang w:eastAsia="ru-RU"/>
        </w:rPr>
        <w:t xml:space="preserve"> Учить детей использовать разнообразные подвижные игры (в том числе игры с элементами соревнования), способствующие раз</w:t>
      </w:r>
      <w:r w:rsidRPr="00654757">
        <w:rPr>
          <w:rFonts w:ascii="Times New Roman" w:hAnsi="Times New Roman"/>
          <w:sz w:val="24"/>
          <w:szCs w:val="24"/>
          <w:lang w:eastAsia="ru-RU"/>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Учить придумывать варианты игр, комбинировать движения, проявляя творческие способности.</w:t>
      </w:r>
    </w:p>
    <w:p w:rsidR="00BD7EAA" w:rsidRPr="00654757" w:rsidRDefault="00BD7EAA" w:rsidP="00077214">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BD7EAA" w:rsidRPr="00654757" w:rsidRDefault="00BD7EAA" w:rsidP="00077214">
      <w:pPr>
        <w:spacing w:after="0" w:line="360" w:lineRule="auto"/>
        <w:ind w:firstLine="851"/>
        <w:jc w:val="both"/>
        <w:rPr>
          <w:rFonts w:ascii="Times New Roman" w:hAnsi="Times New Roman"/>
          <w:b/>
          <w:bCs/>
          <w:color w:val="000000"/>
          <w:sz w:val="24"/>
          <w:szCs w:val="24"/>
        </w:rPr>
      </w:pPr>
      <w:r w:rsidRPr="00654757">
        <w:rPr>
          <w:rFonts w:ascii="Times New Roman" w:hAnsi="Times New Roman"/>
          <w:b/>
          <w:bCs/>
          <w:color w:val="000000"/>
          <w:sz w:val="24"/>
          <w:szCs w:val="24"/>
        </w:rPr>
        <w:t xml:space="preserve">Система </w:t>
      </w:r>
      <w:r w:rsidRPr="00654757">
        <w:rPr>
          <w:rFonts w:ascii="Times New Roman" w:hAnsi="Times New Roman"/>
          <w:b/>
          <w:color w:val="000000"/>
          <w:sz w:val="24"/>
          <w:szCs w:val="24"/>
        </w:rPr>
        <w:t>физкультурно-оздоровительных</w:t>
      </w:r>
      <w:r w:rsidRPr="00654757">
        <w:rPr>
          <w:rFonts w:ascii="Times New Roman" w:hAnsi="Times New Roman"/>
          <w:b/>
          <w:bCs/>
          <w:color w:val="000000"/>
          <w:sz w:val="24"/>
          <w:szCs w:val="24"/>
        </w:rPr>
        <w:t>, закаливающих мероприятий.</w:t>
      </w:r>
    </w:p>
    <w:p w:rsidR="00BD7EAA" w:rsidRPr="00654757" w:rsidRDefault="00BD7EAA" w:rsidP="00077214">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В ДОУ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условий  для проведения закаливающих процедур.</w:t>
      </w:r>
    </w:p>
    <w:p w:rsidR="00BD7EAA" w:rsidRPr="00654757" w:rsidRDefault="00BD7EAA" w:rsidP="00A36D79">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При организации закаливания учитываются следующие </w:t>
      </w:r>
      <w:r w:rsidRPr="00654757">
        <w:rPr>
          <w:rFonts w:ascii="Times New Roman" w:hAnsi="Times New Roman"/>
          <w:i/>
          <w:iCs/>
          <w:color w:val="000000"/>
          <w:sz w:val="24"/>
          <w:szCs w:val="24"/>
          <w:lang w:eastAsia="ru-RU"/>
        </w:rPr>
        <w:t>требования:</w:t>
      </w:r>
    </w:p>
    <w:p w:rsidR="00BD7EAA" w:rsidRPr="00654757" w:rsidRDefault="00BD7EAA" w:rsidP="00A36D79">
      <w:pPr>
        <w:spacing w:after="0" w:line="360" w:lineRule="auto"/>
        <w:ind w:firstLine="426"/>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возрастные и индивидуальные особенности состояния здоровья и развития, степени тренированности организма ребенка;</w:t>
      </w:r>
    </w:p>
    <w:p w:rsidR="00BD7EAA" w:rsidRPr="00654757" w:rsidRDefault="00BD7EAA" w:rsidP="00A36D79">
      <w:pPr>
        <w:spacing w:after="0" w:line="360" w:lineRule="auto"/>
        <w:ind w:firstLine="426"/>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позитивный эмоциональный настрой;</w:t>
      </w:r>
    </w:p>
    <w:p w:rsidR="00BD7EAA" w:rsidRPr="00654757" w:rsidRDefault="00BD7EAA" w:rsidP="00A36D79">
      <w:pPr>
        <w:spacing w:after="0" w:line="360" w:lineRule="auto"/>
        <w:ind w:left="426"/>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непрерывность мероприятий;</w:t>
      </w:r>
    </w:p>
    <w:p w:rsidR="00BD7EAA" w:rsidRPr="00654757" w:rsidRDefault="00BD7EAA" w:rsidP="00A36D79">
      <w:pPr>
        <w:spacing w:after="0" w:line="360" w:lineRule="auto"/>
        <w:ind w:firstLine="426"/>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использование в комплексе природных факторов и закаливающих процедур;</w:t>
      </w:r>
    </w:p>
    <w:p w:rsidR="00BD7EAA" w:rsidRPr="00654757" w:rsidRDefault="00BD7EAA" w:rsidP="00A36D79">
      <w:pPr>
        <w:spacing w:after="0" w:line="360" w:lineRule="auto"/>
        <w:ind w:firstLine="426"/>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-соблюдение постепенности в увеличении силы воздействия различных факторов на разные участки тела: различаться и чередоваться как по силе, так и длительности; </w:t>
      </w:r>
    </w:p>
    <w:p w:rsidR="00BD7EAA" w:rsidRPr="00654757" w:rsidRDefault="00BD7EAA" w:rsidP="00A36D79">
      <w:pPr>
        <w:spacing w:after="0" w:line="360" w:lineRule="auto"/>
        <w:ind w:firstLine="426"/>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соблюдение методики выбранного вида закаливания.       </w:t>
      </w:r>
    </w:p>
    <w:p w:rsidR="00BD7EAA" w:rsidRPr="00654757" w:rsidRDefault="00BD7EAA" w:rsidP="00A36D79">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w:t>
      </w:r>
    </w:p>
    <w:p w:rsidR="00BD7EAA" w:rsidRPr="00654757" w:rsidRDefault="00BD7EAA" w:rsidP="00A36D79">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BD7EAA" w:rsidRPr="00654757" w:rsidRDefault="00BD7EAA" w:rsidP="00A36D79">
      <w:pPr>
        <w:spacing w:after="0" w:line="360" w:lineRule="auto"/>
        <w:ind w:firstLine="426"/>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утренняя гимнастика;</w:t>
      </w:r>
    </w:p>
    <w:p w:rsidR="00BD7EAA" w:rsidRPr="00654757" w:rsidRDefault="00BD7EAA" w:rsidP="00A36D79">
      <w:pPr>
        <w:spacing w:after="0" w:line="360" w:lineRule="auto"/>
        <w:ind w:firstLine="426"/>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-подвижные, спортивные игры, оздоровительные занятия по плаванию, физические упражнения и другие виды двигательной активности, или физкультурные занятия  (в помещении и на улице);</w:t>
      </w:r>
    </w:p>
    <w:p w:rsidR="00BD7EAA" w:rsidRPr="00654757" w:rsidRDefault="00BD7EAA" w:rsidP="00A36D79">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Default="00BD7EAA" w:rsidP="007C575B">
      <w:pPr>
        <w:spacing w:after="0" w:line="240" w:lineRule="auto"/>
        <w:ind w:right="20"/>
        <w:jc w:val="both"/>
        <w:rPr>
          <w:rFonts w:ascii="Times New Roman" w:hAnsi="Times New Roman"/>
          <w:sz w:val="24"/>
          <w:szCs w:val="24"/>
        </w:rPr>
      </w:pPr>
    </w:p>
    <w:p w:rsidR="00BD7EAA" w:rsidRPr="00654757" w:rsidRDefault="00BD7EAA" w:rsidP="007C575B">
      <w:pPr>
        <w:spacing w:after="0" w:line="240" w:lineRule="auto"/>
        <w:ind w:right="20"/>
        <w:jc w:val="both"/>
        <w:rPr>
          <w:rFonts w:ascii="Times New Roman" w:hAnsi="Times New Roman"/>
          <w:sz w:val="24"/>
          <w:szCs w:val="24"/>
        </w:rPr>
      </w:pPr>
    </w:p>
    <w:p w:rsidR="00BD7EAA" w:rsidRPr="00654757" w:rsidRDefault="00BD7EAA" w:rsidP="00A36D79">
      <w:pPr>
        <w:tabs>
          <w:tab w:val="left" w:pos="0"/>
        </w:tabs>
        <w:spacing w:after="0" w:line="360" w:lineRule="auto"/>
        <w:rPr>
          <w:rFonts w:ascii="Times New Roman" w:hAnsi="Times New Roman"/>
          <w:b/>
          <w:sz w:val="24"/>
          <w:szCs w:val="24"/>
          <w:lang w:eastAsia="ru-RU"/>
        </w:rPr>
      </w:pPr>
      <w:r w:rsidRPr="00654757">
        <w:rPr>
          <w:rFonts w:ascii="Times New Roman" w:hAnsi="Times New Roman"/>
          <w:b/>
          <w:sz w:val="24"/>
          <w:szCs w:val="24"/>
          <w:lang w:eastAsia="ru-RU"/>
        </w:rPr>
        <w:t>2. Вариативные способы, методы и средства реализации программы с учетом возрастных и индивидуальных особенностей, специфики их образовательных потребностей и интересов.</w:t>
      </w:r>
    </w:p>
    <w:p w:rsidR="00BD7EAA" w:rsidRPr="00654757" w:rsidRDefault="00BD7EAA" w:rsidP="00A36D79">
      <w:pPr>
        <w:tabs>
          <w:tab w:val="left" w:pos="0"/>
        </w:tabs>
        <w:spacing w:after="0" w:line="360" w:lineRule="auto"/>
        <w:rPr>
          <w:rFonts w:ascii="Times New Roman" w:hAnsi="Times New Roman"/>
          <w:b/>
          <w:sz w:val="24"/>
          <w:szCs w:val="24"/>
          <w:lang w:eastAsia="ru-RU"/>
        </w:rPr>
      </w:pPr>
      <w:r w:rsidRPr="00654757">
        <w:rPr>
          <w:rFonts w:ascii="Times New Roman" w:hAnsi="Times New Roman"/>
          <w:b/>
          <w:sz w:val="24"/>
          <w:szCs w:val="24"/>
          <w:lang w:eastAsia="ru-RU"/>
        </w:rPr>
        <w:t xml:space="preserve">2.1. Использование </w:t>
      </w:r>
      <w:r w:rsidRPr="00654757">
        <w:rPr>
          <w:rFonts w:ascii="Times New Roman" w:hAnsi="Times New Roman"/>
          <w:b/>
          <w:color w:val="000000"/>
          <w:sz w:val="24"/>
          <w:szCs w:val="24"/>
        </w:rPr>
        <w:t xml:space="preserve">образовательных </w:t>
      </w:r>
      <w:r w:rsidRPr="00654757">
        <w:rPr>
          <w:rFonts w:ascii="Times New Roman" w:hAnsi="Times New Roman"/>
          <w:b/>
          <w:sz w:val="24"/>
          <w:szCs w:val="24"/>
          <w:lang w:eastAsia="ru-RU"/>
        </w:rPr>
        <w:t>технологий.</w:t>
      </w:r>
    </w:p>
    <w:p w:rsidR="00BD7EAA" w:rsidRPr="00654757" w:rsidRDefault="00BD7EAA" w:rsidP="00A36D79">
      <w:pPr>
        <w:tabs>
          <w:tab w:val="left" w:pos="0"/>
        </w:tabs>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rPr>
        <w:t xml:space="preserve">Основным средством работы с детьми является педагогический поиск. Педагог не должен давать детям готовые знания, раскрывать перед ними истину, этому нужно учить шаг за шагом, от простого - к сложному. Сегодня быть педагогически грамотным специалистом нельзя без изучения и применения на практике обширного арсенала образовательных технологий. </w:t>
      </w:r>
      <w:r w:rsidRPr="00654757">
        <w:rPr>
          <w:rFonts w:ascii="Times New Roman" w:hAnsi="Times New Roman"/>
          <w:sz w:val="24"/>
          <w:szCs w:val="24"/>
          <w:lang w:eastAsia="ru-RU"/>
        </w:rPr>
        <w:t>Данные технологии применяются педагогами ДОУ, как в непосредственно образовательной деятельности, так и в других видах деятельности.</w:t>
      </w:r>
    </w:p>
    <w:p w:rsidR="00BD7EAA" w:rsidRPr="00654757" w:rsidRDefault="00BD7EAA" w:rsidP="00A36D79">
      <w:pPr>
        <w:tabs>
          <w:tab w:val="left" w:pos="0"/>
        </w:tabs>
        <w:spacing w:after="0" w:line="360" w:lineRule="auto"/>
        <w:ind w:firstLine="851"/>
        <w:jc w:val="both"/>
        <w:rPr>
          <w:rFonts w:ascii="Times New Roman" w:hAnsi="Times New Roman"/>
          <w:sz w:val="24"/>
          <w:szCs w:val="24"/>
          <w:lang w:eastAsia="ru-RU"/>
        </w:rPr>
      </w:pPr>
      <w:r w:rsidRPr="00654757">
        <w:rPr>
          <w:rFonts w:ascii="Times New Roman" w:hAnsi="Times New Roman"/>
          <w:b/>
          <w:sz w:val="24"/>
          <w:szCs w:val="24"/>
          <w:lang w:eastAsia="ru-RU"/>
        </w:rPr>
        <w:t xml:space="preserve">Технология личностно-ориентированного взаимодействия воспитателя с детьми </w:t>
      </w:r>
      <w:r w:rsidRPr="00654757">
        <w:rPr>
          <w:rFonts w:ascii="Times New Roman" w:hAnsi="Times New Roman"/>
          <w:sz w:val="24"/>
          <w:szCs w:val="24"/>
          <w:lang w:eastAsia="ru-RU"/>
        </w:rPr>
        <w:t>строится с позиции гуманизма; любви к детям, изучения индивидуальных и личностных особенностей: воспитания, развития их способностей через раскрытие личностных качеств; создания условий для коррекции, расширения знаний и представлений воспитанников. Большое место занимает формирование духовных и нравственных представлений и социально-приемлемого поведения. Личностно - ориентированные технологии – это полное  противопоставление  авторитарному, обездушенному подходу к ребенку, когда педагог занимает позицию «над ребенком». Личностно - ориентированная технология подразумевает воспитание в атмосфере любви, заботы, понимания, сотрудничества, по отношению к ребенку. Личностные отношения являются важнейшим фактором, определяющим результаты учебно-воспитательного процесса.</w:t>
      </w:r>
    </w:p>
    <w:p w:rsidR="00BD7EAA" w:rsidRPr="00654757" w:rsidRDefault="00BD7EAA" w:rsidP="00A36D79">
      <w:pPr>
        <w:tabs>
          <w:tab w:val="left" w:pos="0"/>
        </w:tabs>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Гуманное отношение к детям включает:</w:t>
      </w:r>
    </w:p>
    <w:p w:rsidR="00BD7EAA" w:rsidRPr="00654757" w:rsidRDefault="00BD7EAA" w:rsidP="00A36D79">
      <w:pPr>
        <w:numPr>
          <w:ilvl w:val="0"/>
          <w:numId w:val="60"/>
        </w:numPr>
        <w:tabs>
          <w:tab w:val="left" w:pos="0"/>
        </w:tabs>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педагогическую любовь к детям, заинтересованность в их судьбе;</w:t>
      </w:r>
    </w:p>
    <w:p w:rsidR="00BD7EAA" w:rsidRPr="00654757" w:rsidRDefault="00BD7EAA" w:rsidP="00A36D79">
      <w:pPr>
        <w:numPr>
          <w:ilvl w:val="0"/>
          <w:numId w:val="60"/>
        </w:numPr>
        <w:tabs>
          <w:tab w:val="left" w:pos="0"/>
        </w:tabs>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оптимистическую веру в ребенка;</w:t>
      </w:r>
    </w:p>
    <w:p w:rsidR="00BD7EAA" w:rsidRPr="00654757" w:rsidRDefault="00BD7EAA" w:rsidP="00A36D79">
      <w:pPr>
        <w:numPr>
          <w:ilvl w:val="0"/>
          <w:numId w:val="60"/>
        </w:numPr>
        <w:tabs>
          <w:tab w:val="left" w:pos="0"/>
        </w:tabs>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сотрудничество, мастерство общения;</w:t>
      </w:r>
    </w:p>
    <w:p w:rsidR="00BD7EAA" w:rsidRPr="00654757" w:rsidRDefault="00BD7EAA" w:rsidP="00A36D79">
      <w:pPr>
        <w:numPr>
          <w:ilvl w:val="0"/>
          <w:numId w:val="60"/>
        </w:numPr>
        <w:tabs>
          <w:tab w:val="left" w:pos="0"/>
        </w:tabs>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отсутствие прямого принуждения;</w:t>
      </w:r>
    </w:p>
    <w:p w:rsidR="00BD7EAA" w:rsidRPr="00654757" w:rsidRDefault="00BD7EAA" w:rsidP="00A36D79">
      <w:pPr>
        <w:numPr>
          <w:ilvl w:val="0"/>
          <w:numId w:val="60"/>
        </w:numPr>
        <w:tabs>
          <w:tab w:val="left" w:pos="0"/>
        </w:tabs>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приоритет положительного стимулирования;</w:t>
      </w:r>
    </w:p>
    <w:p w:rsidR="00BD7EAA" w:rsidRPr="00654757" w:rsidRDefault="00BD7EAA" w:rsidP="00A36D79">
      <w:pPr>
        <w:numPr>
          <w:ilvl w:val="0"/>
          <w:numId w:val="60"/>
        </w:numPr>
        <w:tabs>
          <w:tab w:val="left" w:pos="0"/>
        </w:tabs>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терпимость к детским недостаткам.</w:t>
      </w:r>
    </w:p>
    <w:p w:rsidR="00BD7EAA" w:rsidRPr="00654757" w:rsidRDefault="00BD7EAA" w:rsidP="00F428FB">
      <w:pPr>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Демократизация отношений утверждает:</w:t>
      </w:r>
    </w:p>
    <w:p w:rsidR="00BD7EAA" w:rsidRPr="00654757" w:rsidRDefault="00BD7EAA" w:rsidP="00F428FB">
      <w:pPr>
        <w:numPr>
          <w:ilvl w:val="0"/>
          <w:numId w:val="61"/>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уравнивание воспитателя и ребенка в правах;</w:t>
      </w:r>
    </w:p>
    <w:p w:rsidR="00BD7EAA" w:rsidRPr="00654757" w:rsidRDefault="00BD7EAA" w:rsidP="00F428FB">
      <w:pPr>
        <w:numPr>
          <w:ilvl w:val="0"/>
          <w:numId w:val="61"/>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право ребенка на свободный выбор;</w:t>
      </w:r>
    </w:p>
    <w:p w:rsidR="00BD7EAA" w:rsidRPr="00654757" w:rsidRDefault="00BD7EAA" w:rsidP="00F428FB">
      <w:pPr>
        <w:numPr>
          <w:ilvl w:val="0"/>
          <w:numId w:val="61"/>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право на ошибку;</w:t>
      </w:r>
    </w:p>
    <w:p w:rsidR="00BD7EAA" w:rsidRPr="00654757" w:rsidRDefault="00BD7EAA" w:rsidP="00F428FB">
      <w:pPr>
        <w:numPr>
          <w:ilvl w:val="0"/>
          <w:numId w:val="61"/>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право на собственную точку зрения;</w:t>
      </w:r>
    </w:p>
    <w:p w:rsidR="00BD7EAA" w:rsidRPr="00654757" w:rsidRDefault="00BD7EAA" w:rsidP="00F428FB">
      <w:pPr>
        <w:numPr>
          <w:ilvl w:val="0"/>
          <w:numId w:val="61"/>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соблюдение Конвенции о правах ребенка;</w:t>
      </w:r>
    </w:p>
    <w:p w:rsidR="00BD7EAA" w:rsidRPr="00654757" w:rsidRDefault="00BD7EAA" w:rsidP="00F428FB">
      <w:pPr>
        <w:numPr>
          <w:ilvl w:val="0"/>
          <w:numId w:val="61"/>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стиль отношений воспитателя и ребенка: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w:t>
      </w:r>
    </w:p>
    <w:p w:rsidR="00BD7EAA" w:rsidRPr="00654757" w:rsidRDefault="00BD7EAA" w:rsidP="00A36D79">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При использовании технологии личностной ориентации педагог пытается найти методы и средства обучения и воспитания, соответствующие индивидуальным особенностям каждого ребенка: берет на вооружение методы психодиагностики, изменяет отношения и организацию деятельности детей, применяет разнообразные и мощные средства обучения (в том числе компьютер),  перестраивает содержание образования. Так как данная технология направлена на изучение, развитие личностных качеств, индивидуальности ребенка, используются игры для установления контакта: «Знакомство», «Чей голосок?», «Назови ласково», «Психологический этюд», «Комплимент», «Улыбки», «Пальчиковая гимнастика».</w:t>
      </w:r>
    </w:p>
    <w:p w:rsidR="00BD7EAA" w:rsidRPr="00654757" w:rsidRDefault="00BD7EAA" w:rsidP="00A36D79">
      <w:pPr>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Игровые технологии</w:t>
      </w:r>
    </w:p>
    <w:p w:rsidR="00BD7EAA" w:rsidRPr="00654757" w:rsidRDefault="00BD7EAA" w:rsidP="00A36D79">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Включают в себя много методов и приемов организации в форме разнообразных педагогических игр. Игра, как основная форма организации жизни детей позволяет:</w:t>
      </w:r>
    </w:p>
    <w:p w:rsidR="00BD7EAA" w:rsidRPr="00654757" w:rsidRDefault="00BD7EAA" w:rsidP="00A36D79">
      <w:pPr>
        <w:numPr>
          <w:ilvl w:val="0"/>
          <w:numId w:val="58"/>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выявлять знания, умения, навыки самопознания;</w:t>
      </w:r>
    </w:p>
    <w:p w:rsidR="00BD7EAA" w:rsidRPr="00654757" w:rsidRDefault="00BD7EAA" w:rsidP="00A36D79">
      <w:pPr>
        <w:numPr>
          <w:ilvl w:val="0"/>
          <w:numId w:val="58"/>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формировать коммуникативную культуру детей;</w:t>
      </w:r>
    </w:p>
    <w:p w:rsidR="00BD7EAA" w:rsidRPr="00654757" w:rsidRDefault="00BD7EAA" w:rsidP="00A36D79">
      <w:pPr>
        <w:numPr>
          <w:ilvl w:val="0"/>
          <w:numId w:val="58"/>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формировать у детей представления о внутреннем мире человека, его месте в окружающем мире;</w:t>
      </w:r>
    </w:p>
    <w:p w:rsidR="00BD7EAA" w:rsidRPr="00654757" w:rsidRDefault="00BD7EAA" w:rsidP="00A36D79">
      <w:pPr>
        <w:numPr>
          <w:ilvl w:val="0"/>
          <w:numId w:val="58"/>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обучать детей владению, анализу и оценке поведения с точки зрения принятых в обществе эталонов и образцов;</w:t>
      </w:r>
    </w:p>
    <w:p w:rsidR="00BD7EAA" w:rsidRPr="00654757" w:rsidRDefault="00BD7EAA" w:rsidP="00A36D79">
      <w:pPr>
        <w:numPr>
          <w:ilvl w:val="0"/>
          <w:numId w:val="58"/>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развивать умение чувствовать и понимать другого;</w:t>
      </w:r>
    </w:p>
    <w:p w:rsidR="00BD7EAA" w:rsidRPr="00654757" w:rsidRDefault="00BD7EAA" w:rsidP="00A36D79">
      <w:pPr>
        <w:numPr>
          <w:ilvl w:val="0"/>
          <w:numId w:val="58"/>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повышать самооценку детей, их уверенность в себе;</w:t>
      </w:r>
    </w:p>
    <w:p w:rsidR="00BD7EAA" w:rsidRPr="00654757" w:rsidRDefault="00BD7EAA" w:rsidP="00A36D79">
      <w:pPr>
        <w:numPr>
          <w:ilvl w:val="0"/>
          <w:numId w:val="58"/>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воспитывать желание помочь, поддержать, посочувствовать, порадоваться за другого;</w:t>
      </w:r>
    </w:p>
    <w:p w:rsidR="00BD7EAA" w:rsidRPr="00654757" w:rsidRDefault="00BD7EAA" w:rsidP="00A36D79">
      <w:pPr>
        <w:numPr>
          <w:ilvl w:val="0"/>
          <w:numId w:val="58"/>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развивать творческие способности и воображение, индивидуальное самовыражение детей;</w:t>
      </w:r>
    </w:p>
    <w:p w:rsidR="00BD7EAA" w:rsidRPr="00654757" w:rsidRDefault="00BD7EAA" w:rsidP="00A36D79">
      <w:pPr>
        <w:numPr>
          <w:ilvl w:val="0"/>
          <w:numId w:val="58"/>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развивать любознательность, наблюдательность.</w:t>
      </w:r>
    </w:p>
    <w:p w:rsidR="00BD7EAA" w:rsidRPr="00654757" w:rsidRDefault="00BD7EAA" w:rsidP="00A36D79">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 определению, игра – это вид деятельности в условиях ситуации, направленной на создание и усвоение общественного опыта, в котором складывается и совершенствуется самоуправление поведением.</w:t>
      </w:r>
    </w:p>
    <w:p w:rsidR="00BD7EAA" w:rsidRPr="00654757" w:rsidRDefault="00BD7EAA" w:rsidP="00A36D79">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 человеческой практике игровая деятельность выполняет такие функции:</w:t>
      </w:r>
    </w:p>
    <w:p w:rsidR="00BD7EAA" w:rsidRPr="00654757" w:rsidRDefault="00BD7EAA" w:rsidP="00A36D79">
      <w:pPr>
        <w:numPr>
          <w:ilvl w:val="0"/>
          <w:numId w:val="59"/>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развлекательную (основная функция игры – развлекать, доставить удовольствие, воодушевить, пробудить интерес);</w:t>
      </w:r>
    </w:p>
    <w:p w:rsidR="00BD7EAA" w:rsidRPr="00654757" w:rsidRDefault="00BD7EAA" w:rsidP="00A36D79">
      <w:pPr>
        <w:numPr>
          <w:ilvl w:val="0"/>
          <w:numId w:val="59"/>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коммуникативную – освоение диалектики общения;</w:t>
      </w:r>
    </w:p>
    <w:p w:rsidR="00BD7EAA" w:rsidRPr="00654757" w:rsidRDefault="00BD7EAA" w:rsidP="00A36D79">
      <w:pPr>
        <w:numPr>
          <w:ilvl w:val="0"/>
          <w:numId w:val="59"/>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самореализации в игре;</w:t>
      </w:r>
    </w:p>
    <w:p w:rsidR="00BD7EAA" w:rsidRPr="00654757" w:rsidRDefault="00BD7EAA" w:rsidP="00A36D79">
      <w:pPr>
        <w:numPr>
          <w:ilvl w:val="0"/>
          <w:numId w:val="59"/>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игротерапевтическую – преодоление различных трудностей, возникающих в других видах деятельности;</w:t>
      </w:r>
    </w:p>
    <w:p w:rsidR="00BD7EAA" w:rsidRPr="00654757" w:rsidRDefault="00BD7EAA" w:rsidP="00A36D79">
      <w:pPr>
        <w:numPr>
          <w:ilvl w:val="0"/>
          <w:numId w:val="59"/>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диагностическую–выявление отклонений от нормативного поведения, самопознания в процессе игры;</w:t>
      </w:r>
    </w:p>
    <w:p w:rsidR="00BD7EAA" w:rsidRPr="00654757" w:rsidRDefault="00BD7EAA" w:rsidP="00A36D79">
      <w:pPr>
        <w:numPr>
          <w:ilvl w:val="0"/>
          <w:numId w:val="59"/>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функцию коррекции – внесение позитивных изменений в структуру личностных показателей;</w:t>
      </w:r>
    </w:p>
    <w:p w:rsidR="00BD7EAA" w:rsidRPr="00654757" w:rsidRDefault="00BD7EAA" w:rsidP="00A36D79">
      <w:pPr>
        <w:numPr>
          <w:ilvl w:val="0"/>
          <w:numId w:val="59"/>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межнациональная коммуникация – усвоение единых для всех людей социально-культурных ценностей;</w:t>
      </w:r>
    </w:p>
    <w:p w:rsidR="00BD7EAA" w:rsidRPr="00654757" w:rsidRDefault="00BD7EAA" w:rsidP="00A36D79">
      <w:pPr>
        <w:numPr>
          <w:ilvl w:val="0"/>
          <w:numId w:val="59"/>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социализация – включение в систему общественных отношений, усвоение норм человеческого общежития.</w:t>
      </w:r>
    </w:p>
    <w:p w:rsidR="00BD7EAA" w:rsidRPr="00654757" w:rsidRDefault="00BD7EAA" w:rsidP="00A36D79">
      <w:pPr>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Проблемное обучение</w:t>
      </w:r>
    </w:p>
    <w:p w:rsidR="00BD7EAA" w:rsidRPr="00654757" w:rsidRDefault="00BD7EAA" w:rsidP="00A36D79">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Под проблемным обучением понимается такая организация учебных занятий, которая предполагает создание под руководством воспитателя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BD7EAA" w:rsidRPr="00654757" w:rsidRDefault="00BD7EAA" w:rsidP="00F428FB">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Проблемные методы это методы, основанные на создании проблемных ситуаций, активной познавательной деятельности детей, состоящей в поиске и решении сложных вопросов, требующих актуализации знаний, анализа, умения видеть за отдельными фактами явление, закон.</w:t>
      </w:r>
    </w:p>
    <w:p w:rsidR="00BD7EAA" w:rsidRPr="00654757" w:rsidRDefault="00BD7EAA" w:rsidP="00F428FB">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 современной теории проблемного обучения различают два вида проблемных ситуаций: психологическую и педагогическую. Первая касается деятельности детей, вторая представляет организацию учебного процесса.</w:t>
      </w:r>
    </w:p>
    <w:p w:rsidR="00BD7EAA" w:rsidRPr="00654757" w:rsidRDefault="00BD7EAA" w:rsidP="00F428FB">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Педагогическая проблемная ситуация создается с помощью активизирующих действий, вопросов воспитателя, подчеркивающих новизну, важность, красоту и другие отличительные качества объекта познания. Сознание психологической проблемной ситуации сугубо индивидуально. Проблемные ситуации могут создаваться на всех этапах процесса обучения: при объяснении, закреплении, контроле. Воспитатель создает проблемную ситуацию, направляет  детей на ее решение, организует поиск решения. Таким образом, ребенок становится в позицию субъекта своего обучения и как результат у него образуются новые знания, он овладевает новыми способами действия.</w:t>
      </w:r>
    </w:p>
    <w:p w:rsidR="00BD7EAA" w:rsidRPr="00654757" w:rsidRDefault="00BD7EAA" w:rsidP="00F428FB">
      <w:pPr>
        <w:spacing w:after="0" w:line="360" w:lineRule="auto"/>
        <w:rPr>
          <w:rFonts w:ascii="Times New Roman" w:hAnsi="Times New Roman"/>
          <w:b/>
          <w:sz w:val="24"/>
          <w:szCs w:val="24"/>
          <w:lang w:eastAsia="ru-RU"/>
        </w:rPr>
      </w:pPr>
      <w:r w:rsidRPr="00654757">
        <w:rPr>
          <w:rFonts w:ascii="Times New Roman" w:hAnsi="Times New Roman"/>
          <w:b/>
          <w:sz w:val="24"/>
          <w:szCs w:val="24"/>
          <w:lang w:eastAsia="ru-RU"/>
        </w:rPr>
        <w:t>Методические проблемы создания проблемных ситуаций:</w:t>
      </w:r>
    </w:p>
    <w:p w:rsidR="00BD7EAA" w:rsidRPr="00654757" w:rsidRDefault="00BD7EAA" w:rsidP="00F428FB">
      <w:pPr>
        <w:numPr>
          <w:ilvl w:val="0"/>
          <w:numId w:val="62"/>
        </w:numPr>
        <w:spacing w:after="0" w:line="360" w:lineRule="auto"/>
        <w:rPr>
          <w:rFonts w:ascii="Times New Roman" w:hAnsi="Times New Roman"/>
          <w:b/>
          <w:sz w:val="24"/>
          <w:szCs w:val="24"/>
          <w:lang w:eastAsia="ru-RU"/>
        </w:rPr>
      </w:pPr>
      <w:r w:rsidRPr="00654757">
        <w:rPr>
          <w:rFonts w:ascii="Times New Roman" w:hAnsi="Times New Roman"/>
          <w:sz w:val="24"/>
          <w:szCs w:val="24"/>
          <w:lang w:eastAsia="ru-RU"/>
        </w:rPr>
        <w:t>воспитатель подводит детей к противоречию и предлагает им самим найти способ его разрешения;</w:t>
      </w:r>
    </w:p>
    <w:p w:rsidR="00BD7EAA" w:rsidRPr="00654757" w:rsidRDefault="00BD7EAA" w:rsidP="00F428FB">
      <w:pPr>
        <w:numPr>
          <w:ilvl w:val="0"/>
          <w:numId w:val="62"/>
        </w:numPr>
        <w:spacing w:after="0" w:line="360" w:lineRule="auto"/>
        <w:rPr>
          <w:rFonts w:ascii="Times New Roman" w:hAnsi="Times New Roman"/>
          <w:b/>
          <w:sz w:val="24"/>
          <w:szCs w:val="24"/>
          <w:lang w:eastAsia="ru-RU"/>
        </w:rPr>
      </w:pPr>
      <w:r w:rsidRPr="00654757">
        <w:rPr>
          <w:rFonts w:ascii="Times New Roman" w:hAnsi="Times New Roman"/>
          <w:sz w:val="24"/>
          <w:szCs w:val="24"/>
          <w:lang w:eastAsia="ru-RU"/>
        </w:rPr>
        <w:t>сталкивает противоречия практической деятельности;</w:t>
      </w:r>
    </w:p>
    <w:p w:rsidR="00BD7EAA" w:rsidRPr="00654757" w:rsidRDefault="00BD7EAA" w:rsidP="00F428FB">
      <w:pPr>
        <w:numPr>
          <w:ilvl w:val="0"/>
          <w:numId w:val="62"/>
        </w:numPr>
        <w:spacing w:after="0" w:line="360" w:lineRule="auto"/>
        <w:rPr>
          <w:rFonts w:ascii="Times New Roman" w:hAnsi="Times New Roman"/>
          <w:b/>
          <w:sz w:val="24"/>
          <w:szCs w:val="24"/>
          <w:lang w:eastAsia="ru-RU"/>
        </w:rPr>
      </w:pPr>
      <w:r w:rsidRPr="00654757">
        <w:rPr>
          <w:rFonts w:ascii="Times New Roman" w:hAnsi="Times New Roman"/>
          <w:sz w:val="24"/>
          <w:szCs w:val="24"/>
          <w:lang w:eastAsia="ru-RU"/>
        </w:rPr>
        <w:t>излагает различные точки зрения на один и тот же вопрос;</w:t>
      </w:r>
    </w:p>
    <w:p w:rsidR="00BD7EAA" w:rsidRPr="00654757" w:rsidRDefault="00BD7EAA" w:rsidP="00F428FB">
      <w:pPr>
        <w:numPr>
          <w:ilvl w:val="0"/>
          <w:numId w:val="62"/>
        </w:numPr>
        <w:spacing w:after="0" w:line="360" w:lineRule="auto"/>
        <w:rPr>
          <w:rFonts w:ascii="Times New Roman" w:hAnsi="Times New Roman"/>
          <w:b/>
          <w:sz w:val="24"/>
          <w:szCs w:val="24"/>
          <w:lang w:eastAsia="ru-RU"/>
        </w:rPr>
      </w:pPr>
      <w:r w:rsidRPr="00654757">
        <w:rPr>
          <w:rFonts w:ascii="Times New Roman" w:hAnsi="Times New Roman"/>
          <w:sz w:val="24"/>
          <w:szCs w:val="24"/>
          <w:lang w:eastAsia="ru-RU"/>
        </w:rPr>
        <w:t>предлагает рассмотреть явление с различных позиций (например: командира, юриста, финансиста, педагога);</w:t>
      </w:r>
    </w:p>
    <w:p w:rsidR="00BD7EAA" w:rsidRPr="00654757" w:rsidRDefault="00BD7EAA" w:rsidP="00F428FB">
      <w:pPr>
        <w:numPr>
          <w:ilvl w:val="0"/>
          <w:numId w:val="62"/>
        </w:numPr>
        <w:spacing w:after="0" w:line="360" w:lineRule="auto"/>
        <w:rPr>
          <w:rFonts w:ascii="Times New Roman" w:hAnsi="Times New Roman"/>
          <w:b/>
          <w:sz w:val="24"/>
          <w:szCs w:val="24"/>
          <w:lang w:eastAsia="ru-RU"/>
        </w:rPr>
      </w:pPr>
      <w:r w:rsidRPr="00654757">
        <w:rPr>
          <w:rFonts w:ascii="Times New Roman" w:hAnsi="Times New Roman"/>
          <w:sz w:val="24"/>
          <w:szCs w:val="24"/>
          <w:lang w:eastAsia="ru-RU"/>
        </w:rPr>
        <w:t>побуждает делать сравнения, обобщения, выводы из ситуации, сопоставлять факты;</w:t>
      </w:r>
    </w:p>
    <w:p w:rsidR="00BD7EAA" w:rsidRPr="00654757" w:rsidRDefault="00BD7EAA" w:rsidP="00F428FB">
      <w:pPr>
        <w:numPr>
          <w:ilvl w:val="0"/>
          <w:numId w:val="62"/>
        </w:numPr>
        <w:spacing w:after="0" w:line="360" w:lineRule="auto"/>
        <w:rPr>
          <w:rFonts w:ascii="Times New Roman" w:hAnsi="Times New Roman"/>
          <w:b/>
          <w:sz w:val="24"/>
          <w:szCs w:val="24"/>
          <w:lang w:eastAsia="ru-RU"/>
        </w:rPr>
      </w:pPr>
      <w:r w:rsidRPr="00654757">
        <w:rPr>
          <w:rFonts w:ascii="Times New Roman" w:hAnsi="Times New Roman"/>
          <w:sz w:val="24"/>
          <w:szCs w:val="24"/>
          <w:lang w:eastAsia="ru-RU"/>
        </w:rPr>
        <w:t>ставит конкретные вопросы на обобщение, обоснование, конкретизацию, логику, рассуждения;</w:t>
      </w:r>
    </w:p>
    <w:p w:rsidR="00BD7EAA" w:rsidRPr="00654757" w:rsidRDefault="00BD7EAA" w:rsidP="00F428FB">
      <w:pPr>
        <w:numPr>
          <w:ilvl w:val="0"/>
          <w:numId w:val="62"/>
        </w:numPr>
        <w:spacing w:after="0" w:line="360" w:lineRule="auto"/>
        <w:rPr>
          <w:rFonts w:ascii="Times New Roman" w:hAnsi="Times New Roman"/>
          <w:b/>
          <w:sz w:val="24"/>
          <w:szCs w:val="24"/>
          <w:lang w:eastAsia="ru-RU"/>
        </w:rPr>
      </w:pPr>
      <w:r w:rsidRPr="00654757">
        <w:rPr>
          <w:rFonts w:ascii="Times New Roman" w:hAnsi="Times New Roman"/>
          <w:sz w:val="24"/>
          <w:szCs w:val="24"/>
          <w:lang w:eastAsia="ru-RU"/>
        </w:rPr>
        <w:t>определяет проблемные теоретические и практические задания (например: исследовательские);</w:t>
      </w:r>
    </w:p>
    <w:p w:rsidR="00BD7EAA" w:rsidRPr="00654757" w:rsidRDefault="00BD7EAA" w:rsidP="00291076">
      <w:pPr>
        <w:numPr>
          <w:ilvl w:val="0"/>
          <w:numId w:val="62"/>
        </w:numPr>
        <w:spacing w:after="0" w:line="360" w:lineRule="auto"/>
        <w:rPr>
          <w:rFonts w:ascii="Times New Roman" w:hAnsi="Times New Roman"/>
          <w:i/>
          <w:sz w:val="24"/>
          <w:szCs w:val="24"/>
          <w:lang w:eastAsia="ru-RU"/>
        </w:rPr>
      </w:pPr>
      <w:r w:rsidRPr="00654757">
        <w:rPr>
          <w:rFonts w:ascii="Times New Roman" w:hAnsi="Times New Roman"/>
          <w:sz w:val="24"/>
          <w:szCs w:val="24"/>
          <w:lang w:eastAsia="ru-RU"/>
        </w:rPr>
        <w:t>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w:t>
      </w:r>
    </w:p>
    <w:p w:rsidR="00BD7EAA" w:rsidRPr="00654757" w:rsidRDefault="00BD7EAA" w:rsidP="00291076">
      <w:p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Игры, которые можно использовать в проблемном обучении: «Цепочка вопросов», «Что? Где? Когда?», «Умники и умницы», игра «Как? Зачем? Почему?» и др.</w:t>
      </w:r>
    </w:p>
    <w:p w:rsidR="00BD7EAA" w:rsidRPr="00654757" w:rsidRDefault="00BD7EAA" w:rsidP="00291076">
      <w:pPr>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Технология проектно – исследовательской  деятельности</w:t>
      </w:r>
    </w:p>
    <w:p w:rsidR="00BD7EAA" w:rsidRPr="00654757" w:rsidRDefault="00BD7EAA" w:rsidP="0029107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Технология проектной – исследовательской деятельности  занимает центральное место в работе, т. к. проекты, во-первых, выполняют адаптивную функцию. В них включается содержание, с которым ребенок будет знакомиться на следующих этапах развития, где опора на имеющийся запас знаний поможет ребенку освоить новую информацию.</w:t>
      </w:r>
    </w:p>
    <w:p w:rsidR="00BD7EAA" w:rsidRPr="00654757" w:rsidRDefault="00BD7EAA" w:rsidP="00291076">
      <w:pPr>
        <w:spacing w:after="0" w:line="360" w:lineRule="auto"/>
        <w:jc w:val="both"/>
        <w:rPr>
          <w:rFonts w:ascii="Times New Roman" w:hAnsi="Times New Roman"/>
          <w:b/>
          <w:sz w:val="24"/>
          <w:szCs w:val="24"/>
          <w:lang w:eastAsia="ru-RU"/>
        </w:rPr>
      </w:pPr>
      <w:r w:rsidRPr="00654757">
        <w:rPr>
          <w:rFonts w:ascii="Times New Roman" w:hAnsi="Times New Roman"/>
          <w:b/>
          <w:sz w:val="24"/>
          <w:szCs w:val="24"/>
          <w:lang w:eastAsia="ru-RU"/>
        </w:rPr>
        <w:t>Структура ООД с использованием метода проектов включает:</w:t>
      </w:r>
    </w:p>
    <w:p w:rsidR="00BD7EAA" w:rsidRPr="00654757" w:rsidRDefault="00BD7EAA" w:rsidP="00291076">
      <w:pPr>
        <w:numPr>
          <w:ilvl w:val="0"/>
          <w:numId w:val="63"/>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погружение детей в игровую ситуацию и создание мотивации к проектной деятельности;</w:t>
      </w:r>
    </w:p>
    <w:p w:rsidR="00BD7EAA" w:rsidRPr="00654757" w:rsidRDefault="00BD7EAA" w:rsidP="00291076">
      <w:pPr>
        <w:numPr>
          <w:ilvl w:val="0"/>
          <w:numId w:val="63"/>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введение в проблему;</w:t>
      </w:r>
    </w:p>
    <w:p w:rsidR="00BD7EAA" w:rsidRPr="00654757" w:rsidRDefault="00BD7EAA" w:rsidP="00291076">
      <w:pPr>
        <w:numPr>
          <w:ilvl w:val="0"/>
          <w:numId w:val="63"/>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поэтапное решение в процессе проведения опытно-экспериментальной работы, систематизацию информации;</w:t>
      </w:r>
    </w:p>
    <w:p w:rsidR="00BD7EAA" w:rsidRPr="00654757" w:rsidRDefault="00BD7EAA" w:rsidP="00291076">
      <w:pPr>
        <w:numPr>
          <w:ilvl w:val="0"/>
          <w:numId w:val="63"/>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продуктивную деятельность детей;</w:t>
      </w:r>
    </w:p>
    <w:p w:rsidR="00BD7EAA" w:rsidRPr="00654757" w:rsidRDefault="00BD7EAA" w:rsidP="00291076">
      <w:pPr>
        <w:numPr>
          <w:ilvl w:val="0"/>
          <w:numId w:val="63"/>
        </w:numPr>
        <w:spacing w:after="0" w:line="360" w:lineRule="auto"/>
        <w:jc w:val="both"/>
        <w:rPr>
          <w:rFonts w:ascii="Times New Roman" w:hAnsi="Times New Roman"/>
          <w:b/>
          <w:sz w:val="24"/>
          <w:szCs w:val="24"/>
          <w:lang w:eastAsia="ru-RU"/>
        </w:rPr>
      </w:pPr>
      <w:r w:rsidRPr="00654757">
        <w:rPr>
          <w:rFonts w:ascii="Times New Roman" w:hAnsi="Times New Roman"/>
          <w:sz w:val="24"/>
          <w:szCs w:val="24"/>
          <w:lang w:eastAsia="ru-RU"/>
        </w:rPr>
        <w:t>презентацию результатов проектной деятельности.</w:t>
      </w:r>
    </w:p>
    <w:p w:rsidR="00BD7EAA" w:rsidRPr="00654757" w:rsidRDefault="00BD7EAA" w:rsidP="0029107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Эта деятельность направлена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практической деятельности. Это форма поисковой деятельности.</w:t>
      </w:r>
    </w:p>
    <w:p w:rsidR="00BD7EAA" w:rsidRPr="00654757" w:rsidRDefault="00BD7EAA" w:rsidP="00291076">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Участие в проектной деятельности помогает ребенку почувствовать свою значимость, ощутить себя полноправным участником событий. Метод проектной деятельности позволяет развивать познавательный интерес к различным областям знаний, формировать коммуникативные и нравственные качества.</w:t>
      </w:r>
    </w:p>
    <w:p w:rsidR="00BD7EAA" w:rsidRPr="00654757" w:rsidRDefault="00BD7EAA" w:rsidP="00D20D82">
      <w:pPr>
        <w:spacing w:after="0" w:line="240" w:lineRule="auto"/>
        <w:jc w:val="both"/>
        <w:rPr>
          <w:rFonts w:ascii="Times New Roman" w:hAnsi="Times New Roman"/>
          <w:b/>
          <w:sz w:val="24"/>
          <w:szCs w:val="24"/>
          <w:lang w:eastAsia="ru-RU"/>
        </w:rPr>
      </w:pPr>
      <w:r w:rsidRPr="00654757">
        <w:rPr>
          <w:rFonts w:ascii="Times New Roman" w:hAnsi="Times New Roman"/>
          <w:b/>
          <w:sz w:val="24"/>
          <w:szCs w:val="24"/>
          <w:lang w:eastAsia="ru-RU"/>
        </w:rPr>
        <w:t>Проектная деятельность позволяет учить детей:</w:t>
      </w:r>
    </w:p>
    <w:p w:rsidR="00BD7EAA" w:rsidRPr="00654757" w:rsidRDefault="00BD7EAA" w:rsidP="00D20D82">
      <w:pPr>
        <w:numPr>
          <w:ilvl w:val="0"/>
          <w:numId w:val="64"/>
        </w:numPr>
        <w:spacing w:after="0" w:line="240" w:lineRule="auto"/>
        <w:jc w:val="both"/>
        <w:rPr>
          <w:rFonts w:ascii="Times New Roman" w:hAnsi="Times New Roman"/>
          <w:b/>
          <w:sz w:val="24"/>
          <w:szCs w:val="24"/>
          <w:lang w:eastAsia="ru-RU"/>
        </w:rPr>
      </w:pPr>
      <w:r w:rsidRPr="00654757">
        <w:rPr>
          <w:rFonts w:ascii="Times New Roman" w:hAnsi="Times New Roman"/>
          <w:sz w:val="24"/>
          <w:szCs w:val="24"/>
          <w:lang w:eastAsia="ru-RU"/>
        </w:rPr>
        <w:t>проблематизации;</w:t>
      </w:r>
    </w:p>
    <w:p w:rsidR="00BD7EAA" w:rsidRPr="00654757" w:rsidRDefault="00BD7EAA" w:rsidP="00D20D82">
      <w:pPr>
        <w:numPr>
          <w:ilvl w:val="0"/>
          <w:numId w:val="64"/>
        </w:numPr>
        <w:spacing w:after="0" w:line="240" w:lineRule="auto"/>
        <w:jc w:val="both"/>
        <w:rPr>
          <w:rFonts w:ascii="Times New Roman" w:hAnsi="Times New Roman"/>
          <w:b/>
          <w:sz w:val="24"/>
          <w:szCs w:val="24"/>
          <w:lang w:eastAsia="ru-RU"/>
        </w:rPr>
      </w:pPr>
      <w:r w:rsidRPr="00654757">
        <w:rPr>
          <w:rFonts w:ascii="Times New Roman" w:hAnsi="Times New Roman"/>
          <w:sz w:val="24"/>
          <w:szCs w:val="24"/>
          <w:lang w:eastAsia="ru-RU"/>
        </w:rPr>
        <w:t>планированию содержательной деятельности;</w:t>
      </w:r>
    </w:p>
    <w:p w:rsidR="00BD7EAA" w:rsidRPr="00654757" w:rsidRDefault="00BD7EAA" w:rsidP="00D20D82">
      <w:pPr>
        <w:numPr>
          <w:ilvl w:val="0"/>
          <w:numId w:val="64"/>
        </w:numPr>
        <w:spacing w:after="0" w:line="240" w:lineRule="auto"/>
        <w:jc w:val="both"/>
        <w:rPr>
          <w:rFonts w:ascii="Times New Roman" w:hAnsi="Times New Roman"/>
          <w:b/>
          <w:sz w:val="24"/>
          <w:szCs w:val="24"/>
          <w:lang w:eastAsia="ru-RU"/>
        </w:rPr>
      </w:pPr>
      <w:r w:rsidRPr="00654757">
        <w:rPr>
          <w:rFonts w:ascii="Times New Roman" w:hAnsi="Times New Roman"/>
          <w:sz w:val="24"/>
          <w:szCs w:val="24"/>
          <w:lang w:eastAsia="ru-RU"/>
        </w:rPr>
        <w:t>элементам самоанализа;</w:t>
      </w:r>
    </w:p>
    <w:p w:rsidR="00BD7EAA" w:rsidRPr="00654757" w:rsidRDefault="00BD7EAA" w:rsidP="00D20D82">
      <w:pPr>
        <w:numPr>
          <w:ilvl w:val="0"/>
          <w:numId w:val="64"/>
        </w:numPr>
        <w:spacing w:after="0" w:line="240" w:lineRule="auto"/>
        <w:jc w:val="both"/>
        <w:rPr>
          <w:rFonts w:ascii="Times New Roman" w:hAnsi="Times New Roman"/>
          <w:b/>
          <w:sz w:val="24"/>
          <w:szCs w:val="24"/>
          <w:lang w:eastAsia="ru-RU"/>
        </w:rPr>
      </w:pPr>
      <w:r w:rsidRPr="00654757">
        <w:rPr>
          <w:rFonts w:ascii="Times New Roman" w:hAnsi="Times New Roman"/>
          <w:sz w:val="24"/>
          <w:szCs w:val="24"/>
          <w:lang w:eastAsia="ru-RU"/>
        </w:rPr>
        <w:t>представление результатов своей деятельности в виде презентации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w:t>
      </w:r>
    </w:p>
    <w:p w:rsidR="00BD7EAA" w:rsidRPr="00654757" w:rsidRDefault="00BD7EAA" w:rsidP="00D20D82">
      <w:pPr>
        <w:numPr>
          <w:ilvl w:val="0"/>
          <w:numId w:val="64"/>
        </w:numPr>
        <w:spacing w:after="0" w:line="240" w:lineRule="auto"/>
        <w:jc w:val="both"/>
        <w:rPr>
          <w:rFonts w:ascii="Times New Roman" w:hAnsi="Times New Roman"/>
          <w:b/>
          <w:sz w:val="24"/>
          <w:szCs w:val="24"/>
          <w:lang w:eastAsia="ru-RU"/>
        </w:rPr>
      </w:pPr>
      <w:r w:rsidRPr="00654757">
        <w:rPr>
          <w:rFonts w:ascii="Times New Roman" w:hAnsi="Times New Roman"/>
          <w:sz w:val="24"/>
          <w:szCs w:val="24"/>
          <w:lang w:eastAsia="ru-RU"/>
        </w:rPr>
        <w:t>методу бесед: в игре «Директор», «Журналист», «Почемучки», «Викторина», «Что? Где? Когда?» и др.</w:t>
      </w:r>
    </w:p>
    <w:p w:rsidR="00BD7EAA" w:rsidRPr="00654757" w:rsidRDefault="00BD7EAA" w:rsidP="001071C1">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Проектная деятельность обладает целым рядом характеристик, которые оказывают положительное влияние на развитие ребенка – дошкольника. Прежде всего, в ходе проектной деятельности расширяются знания детей об окружающем мире. В первую очередь это связано с выполнением исследовательских и творческих проектов.</w:t>
      </w:r>
    </w:p>
    <w:p w:rsidR="00BD7EAA" w:rsidRPr="00654757" w:rsidRDefault="00BD7EAA" w:rsidP="001071C1">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Кроме того, развиваются общие способности детей – познавательные, коммуникативные и регуляторные. 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BD7EAA" w:rsidRPr="00654757" w:rsidRDefault="00BD7EAA" w:rsidP="001071C1">
      <w:pPr>
        <w:spacing w:after="0" w:line="240" w:lineRule="auto"/>
        <w:jc w:val="both"/>
        <w:rPr>
          <w:rFonts w:ascii="Times New Roman" w:hAnsi="Times New Roman"/>
          <w:b/>
          <w:sz w:val="24"/>
          <w:szCs w:val="24"/>
          <w:lang w:eastAsia="ru-RU"/>
        </w:rPr>
      </w:pPr>
      <w:r w:rsidRPr="00654757">
        <w:rPr>
          <w:rFonts w:ascii="Times New Roman" w:hAnsi="Times New Roman"/>
          <w:b/>
          <w:sz w:val="24"/>
          <w:szCs w:val="24"/>
          <w:lang w:eastAsia="ru-RU"/>
        </w:rPr>
        <w:t>Информационно  - коммуникативные технологии</w:t>
      </w:r>
    </w:p>
    <w:p w:rsidR="00BD7EAA" w:rsidRPr="00654757" w:rsidRDefault="00BD7EAA" w:rsidP="001071C1">
      <w:pPr>
        <w:spacing w:after="0" w:line="360" w:lineRule="auto"/>
        <w:ind w:firstLine="851"/>
        <w:jc w:val="both"/>
        <w:rPr>
          <w:rFonts w:ascii="Times New Roman" w:hAnsi="Times New Roman"/>
          <w:sz w:val="24"/>
          <w:szCs w:val="24"/>
          <w:lang w:eastAsia="ru-RU"/>
        </w:rPr>
      </w:pPr>
      <w:r w:rsidRPr="00654757">
        <w:rPr>
          <w:rFonts w:ascii="Times New Roman" w:hAnsi="Times New Roman"/>
          <w:i/>
          <w:sz w:val="24"/>
          <w:szCs w:val="24"/>
          <w:lang w:eastAsia="ru-RU"/>
        </w:rPr>
        <w:t>Информационно – коммуникативные технологии (ИКТ)</w:t>
      </w:r>
      <w:r w:rsidRPr="00654757">
        <w:rPr>
          <w:rFonts w:ascii="Times New Roman" w:hAnsi="Times New Roman"/>
          <w:sz w:val="24"/>
          <w:szCs w:val="24"/>
          <w:lang w:eastAsia="ru-RU"/>
        </w:rPr>
        <w:t xml:space="preserve"> – это технологии доступа к различным информационным источникам (электронным, печатным, инструментальным, людским) и инструментам совместной деятельности, направленная на получение конкретного результата.</w:t>
      </w:r>
    </w:p>
    <w:p w:rsidR="00BD7EAA" w:rsidRPr="00654757" w:rsidRDefault="00BD7EAA" w:rsidP="001071C1">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b/>
          <w:bCs/>
          <w:color w:val="000000"/>
          <w:sz w:val="24"/>
          <w:szCs w:val="24"/>
          <w:lang w:eastAsia="ru-RU"/>
        </w:rPr>
        <w:t>Актуальность</w:t>
      </w:r>
      <w:r w:rsidRPr="00654757">
        <w:rPr>
          <w:rFonts w:ascii="Times New Roman" w:hAnsi="Times New Roman"/>
          <w:color w:val="000000"/>
          <w:sz w:val="24"/>
          <w:szCs w:val="24"/>
          <w:lang w:eastAsia="ru-RU"/>
        </w:rPr>
        <w:t> использования информационных технологий в современном дошкольном образовании диктуется стремительным развитием информационного общества, широким распространением технологий мультимедиа, электронных информационных ресурсов, сетевых технологий позволяющих использовать информационные технологии (ИКТ) в качестве средства обучении, общения, воспитания, интеграции в мировое пространство.</w:t>
      </w:r>
    </w:p>
    <w:p w:rsidR="00BD7EAA" w:rsidRPr="00654757" w:rsidRDefault="00BD7EAA" w:rsidP="001071C1">
      <w:pPr>
        <w:spacing w:after="0" w:line="360" w:lineRule="auto"/>
        <w:ind w:firstLine="851"/>
        <w:jc w:val="both"/>
        <w:rPr>
          <w:rFonts w:ascii="Times New Roman" w:hAnsi="Times New Roman"/>
          <w:sz w:val="24"/>
          <w:szCs w:val="24"/>
          <w:lang w:eastAsia="ru-RU"/>
        </w:rPr>
      </w:pPr>
      <w:r w:rsidRPr="00654757">
        <w:rPr>
          <w:rFonts w:ascii="Times New Roman" w:hAnsi="Times New Roman"/>
          <w:i/>
          <w:sz w:val="24"/>
          <w:szCs w:val="24"/>
          <w:lang w:eastAsia="ru-RU"/>
        </w:rPr>
        <w:t xml:space="preserve">Информация </w:t>
      </w:r>
      <w:r w:rsidRPr="00654757">
        <w:rPr>
          <w:rFonts w:ascii="Times New Roman" w:hAnsi="Times New Roman"/>
          <w:sz w:val="24"/>
          <w:szCs w:val="24"/>
          <w:lang w:eastAsia="ru-RU"/>
        </w:rPr>
        <w:t>– совокупность каких – либо данных, знаний.</w:t>
      </w:r>
    </w:p>
    <w:p w:rsidR="00BD7EAA" w:rsidRPr="00654757" w:rsidRDefault="00BD7EAA" w:rsidP="001071C1">
      <w:pPr>
        <w:spacing w:after="0" w:line="360" w:lineRule="auto"/>
        <w:ind w:firstLine="851"/>
        <w:jc w:val="both"/>
        <w:rPr>
          <w:rFonts w:ascii="Times New Roman" w:hAnsi="Times New Roman"/>
          <w:sz w:val="24"/>
          <w:szCs w:val="24"/>
          <w:lang w:eastAsia="ru-RU"/>
        </w:rPr>
      </w:pPr>
      <w:r w:rsidRPr="00654757">
        <w:rPr>
          <w:rFonts w:ascii="Times New Roman" w:hAnsi="Times New Roman"/>
          <w:i/>
          <w:sz w:val="24"/>
          <w:szCs w:val="24"/>
          <w:lang w:eastAsia="ru-RU"/>
        </w:rPr>
        <w:t>Коммуникация</w:t>
      </w:r>
      <w:r w:rsidRPr="00654757">
        <w:rPr>
          <w:rFonts w:ascii="Times New Roman" w:hAnsi="Times New Roman"/>
          <w:sz w:val="24"/>
          <w:szCs w:val="24"/>
          <w:lang w:eastAsia="ru-RU"/>
        </w:rPr>
        <w:t xml:space="preserve"> – путь сообщения, форма связи, акт общения, сообщение информации одним лицом другому или ряду лиц.</w:t>
      </w:r>
    </w:p>
    <w:p w:rsidR="00BD7EAA" w:rsidRPr="00654757" w:rsidRDefault="00BD7EAA" w:rsidP="001071C1">
      <w:pPr>
        <w:spacing w:after="0" w:line="360" w:lineRule="auto"/>
        <w:ind w:firstLine="851"/>
        <w:jc w:val="both"/>
        <w:rPr>
          <w:rFonts w:ascii="Times New Roman" w:hAnsi="Times New Roman"/>
          <w:sz w:val="24"/>
          <w:szCs w:val="24"/>
          <w:lang w:eastAsia="ru-RU"/>
        </w:rPr>
      </w:pPr>
      <w:r w:rsidRPr="00654757">
        <w:rPr>
          <w:rFonts w:ascii="Times New Roman" w:hAnsi="Times New Roman"/>
          <w:i/>
          <w:sz w:val="24"/>
          <w:szCs w:val="24"/>
          <w:lang w:eastAsia="ru-RU"/>
        </w:rPr>
        <w:t xml:space="preserve">Технология </w:t>
      </w:r>
      <w:r w:rsidRPr="00654757">
        <w:rPr>
          <w:rFonts w:ascii="Times New Roman" w:hAnsi="Times New Roman"/>
          <w:sz w:val="24"/>
          <w:szCs w:val="24"/>
          <w:lang w:eastAsia="ru-RU"/>
        </w:rPr>
        <w:t>– совокупность методов и инструментов для достижения желаемого результата, метод преобразования данного в необходимое.</w:t>
      </w:r>
    </w:p>
    <w:p w:rsidR="00BD7EAA" w:rsidRPr="00654757" w:rsidRDefault="00BD7EAA" w:rsidP="001071C1">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Использование ИКТ в воспитательной работе сейчас не только весьма актуально, но и чрезвычайно востребовано. В результате реализации всех упомянутых направлений в значительной степени повысился интерес педагога в  использовании новых технологий, возросла заинтересованность детей в конкурсах и проектах, активизировалась работа по созданию портфолио воспитателя.</w:t>
      </w:r>
    </w:p>
    <w:p w:rsidR="00BD7EAA" w:rsidRPr="00654757" w:rsidRDefault="00BD7EAA" w:rsidP="001071C1">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Грамотное использование современных информационных технологий позволяет существенно повысить мотивацию детей к обучению. Позволяет воссоздавать реальные предметы или явления в цвете, движении и звуке. Что способствует наиболее широкому раскрытию их способностей, активизации умственной деятельности.</w:t>
      </w:r>
    </w:p>
    <w:p w:rsidR="00BD7EAA" w:rsidRPr="00654757" w:rsidRDefault="00BD7EAA" w:rsidP="001071C1">
      <w:pPr>
        <w:spacing w:after="0" w:line="360" w:lineRule="auto"/>
        <w:jc w:val="both"/>
        <w:rPr>
          <w:rFonts w:ascii="Times New Roman" w:hAnsi="Times New Roman"/>
          <w:i/>
          <w:color w:val="000000"/>
          <w:sz w:val="24"/>
          <w:szCs w:val="24"/>
          <w:lang w:eastAsia="ru-RU"/>
        </w:rPr>
      </w:pPr>
      <w:r w:rsidRPr="00654757">
        <w:rPr>
          <w:rFonts w:ascii="Times New Roman" w:hAnsi="Times New Roman"/>
          <w:i/>
          <w:color w:val="000000"/>
          <w:sz w:val="24"/>
          <w:szCs w:val="24"/>
          <w:lang w:eastAsia="ru-RU"/>
        </w:rPr>
        <w:t>Сегодня ИКТ позволяет:</w:t>
      </w:r>
    </w:p>
    <w:p w:rsidR="00BD7EAA" w:rsidRPr="00654757" w:rsidRDefault="00BD7EAA" w:rsidP="001071C1">
      <w:pPr>
        <w:numPr>
          <w:ilvl w:val="0"/>
          <w:numId w:val="6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показать информацию на экране в игровой форме, что вызывает у детей огромный интерес, так как это отвечает основному виду деятельности дошкольника — игре;</w:t>
      </w:r>
    </w:p>
    <w:p w:rsidR="00BD7EAA" w:rsidRPr="00654757" w:rsidRDefault="00BD7EAA" w:rsidP="001071C1">
      <w:pPr>
        <w:numPr>
          <w:ilvl w:val="0"/>
          <w:numId w:val="6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 доступной форме, ярко, образно, преподнести дошкольникам материал, что соответствует наглядно-образному мышлению детей дошкольного возраста;</w:t>
      </w:r>
    </w:p>
    <w:p w:rsidR="00BD7EAA" w:rsidRPr="00654757" w:rsidRDefault="00BD7EAA" w:rsidP="001071C1">
      <w:pPr>
        <w:numPr>
          <w:ilvl w:val="0"/>
          <w:numId w:val="6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привлечь внимание детей движением, звуком, мультипликацией, но не перегружать материал ими;</w:t>
      </w:r>
    </w:p>
    <w:p w:rsidR="00BD7EAA" w:rsidRPr="00654757" w:rsidRDefault="00BD7EAA" w:rsidP="001071C1">
      <w:pPr>
        <w:numPr>
          <w:ilvl w:val="0"/>
          <w:numId w:val="6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способствовать развитию у дошкольников исследовательских способностей, познавательной активности, навыков и талантов;</w:t>
      </w:r>
    </w:p>
    <w:p w:rsidR="00BD7EAA" w:rsidRPr="00654757" w:rsidRDefault="00BD7EAA" w:rsidP="001071C1">
      <w:pPr>
        <w:numPr>
          <w:ilvl w:val="0"/>
          <w:numId w:val="65"/>
        </w:numPr>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поощрять детей при решении проблемных задач и преодолении трудностей.</w:t>
      </w:r>
    </w:p>
    <w:p w:rsidR="00BD7EAA" w:rsidRPr="00654757" w:rsidRDefault="00BD7EAA" w:rsidP="001071C1">
      <w:pPr>
        <w:shd w:val="clear" w:color="auto" w:fill="FFFFFF"/>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Следует также отметить и то, что использование ИКТ требует серьезной длительной подготовки, навыков работы с компьютером и, безусловно, большего времени для подготовки воспитателя к занятию. Кроме того, занимаясь подготовкой мультимедийных презентаций, необходимо учитывать рекомендации психологов о влиянии цвета на познавательную активность детей, о сочетании цветов и их количества.</w:t>
      </w:r>
    </w:p>
    <w:p w:rsidR="00BD7EAA" w:rsidRPr="00654757" w:rsidRDefault="00BD7EAA" w:rsidP="001071C1">
      <w:pPr>
        <w:shd w:val="clear" w:color="auto" w:fill="FFFFFF"/>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Рассмотрим пример возможности использования компьютерной презентации в организованной образовательной деятельности по развитию речи детей.</w:t>
      </w:r>
    </w:p>
    <w:p w:rsidR="00BD7EAA" w:rsidRPr="00654757" w:rsidRDefault="00BD7EAA" w:rsidP="001071C1">
      <w:pPr>
        <w:shd w:val="clear" w:color="auto" w:fill="FFFFFF"/>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 старшем дошкольном возрасте ребенок осваивает повествовательный тип речи, с удовольствием сочиняет сюжетные рассказы по картине. Тематика презентаций усложняется:</w:t>
      </w:r>
    </w:p>
    <w:p w:rsidR="00BD7EAA" w:rsidRPr="00654757" w:rsidRDefault="00BD7EAA" w:rsidP="001071C1">
      <w:pPr>
        <w:numPr>
          <w:ilvl w:val="0"/>
          <w:numId w:val="67"/>
        </w:numPr>
        <w:shd w:val="clear" w:color="auto" w:fill="FFFFFF"/>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«Мои любимые сказки» (презентация повышает мотивацию воспитанников к рассказыванию любимой сказки по картинке).</w:t>
      </w:r>
    </w:p>
    <w:p w:rsidR="00BD7EAA" w:rsidRPr="00654757" w:rsidRDefault="00BD7EAA" w:rsidP="001071C1">
      <w:pPr>
        <w:shd w:val="clear" w:color="auto" w:fill="FFFFFF"/>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Детям очень нравится красочное изображение сюжетов любимых сказок на экране и они с большим желанием вливаются в работу на занятии.</w:t>
      </w:r>
    </w:p>
    <w:p w:rsidR="00BD7EAA" w:rsidRPr="00654757" w:rsidRDefault="00BD7EAA" w:rsidP="001071C1">
      <w:pPr>
        <w:numPr>
          <w:ilvl w:val="0"/>
          <w:numId w:val="67"/>
        </w:numPr>
        <w:shd w:val="clear" w:color="auto" w:fill="FFFFFF"/>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«Времена года» (эта компьютерная презентация имеет ряд преимуществ, поскольку у детей появляется возможность описать природные изменения по временам года. Кроме этого, презентацию можно озвучить, включив в нее музыкальные фрагменты произведений П. И. Чайковского из цикла «Времена года»).</w:t>
      </w:r>
    </w:p>
    <w:p w:rsidR="00BD7EAA" w:rsidRPr="00654757" w:rsidRDefault="00BD7EAA" w:rsidP="001071C1">
      <w:pPr>
        <w:shd w:val="clear" w:color="auto" w:fill="FFFFFF"/>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Также предлагаем вашему вниманию несколько презентаций по формированию элементарных математических представлений: «Веселый счет», «Забавная математика», «Кто, где находится» (данные презентации дают возможность детям совершенствовать навыки количественного и порядкового счета, умения ориентироваться на ограниченной поверхности и т.д.).</w:t>
      </w:r>
    </w:p>
    <w:p w:rsidR="00BD7EAA" w:rsidRPr="00654757" w:rsidRDefault="00BD7EAA" w:rsidP="001071C1">
      <w:pPr>
        <w:shd w:val="clear" w:color="auto" w:fill="FFFFFF"/>
        <w:spacing w:after="0" w:line="360" w:lineRule="auto"/>
        <w:ind w:firstLine="851"/>
        <w:jc w:val="both"/>
        <w:rPr>
          <w:rFonts w:ascii="Times New Roman" w:hAnsi="Times New Roman"/>
          <w:b/>
          <w:i/>
          <w:color w:val="000000"/>
          <w:sz w:val="24"/>
          <w:szCs w:val="24"/>
          <w:lang w:eastAsia="ru-RU"/>
        </w:rPr>
      </w:pPr>
      <w:r w:rsidRPr="00654757">
        <w:rPr>
          <w:rFonts w:ascii="Times New Roman" w:hAnsi="Times New Roman"/>
          <w:color w:val="000000"/>
          <w:sz w:val="24"/>
          <w:szCs w:val="24"/>
          <w:lang w:eastAsia="ru-RU"/>
        </w:rPr>
        <w:t>При внедрении информационных технологий можно отметить ряд </w:t>
      </w:r>
      <w:r w:rsidRPr="00654757">
        <w:rPr>
          <w:rFonts w:ascii="Times New Roman" w:hAnsi="Times New Roman"/>
          <w:b/>
          <w:bCs/>
          <w:i/>
          <w:color w:val="000000"/>
          <w:sz w:val="24"/>
          <w:szCs w:val="24"/>
          <w:lang w:eastAsia="ru-RU"/>
        </w:rPr>
        <w:t>преимуществ перед традиционными средствами обучения</w:t>
      </w:r>
      <w:r w:rsidRPr="00654757">
        <w:rPr>
          <w:rFonts w:ascii="Times New Roman" w:hAnsi="Times New Roman"/>
          <w:b/>
          <w:i/>
          <w:color w:val="000000"/>
          <w:sz w:val="24"/>
          <w:szCs w:val="24"/>
          <w:lang w:eastAsia="ru-RU"/>
        </w:rPr>
        <w:t>:</w:t>
      </w:r>
    </w:p>
    <w:p w:rsidR="00BD7EAA" w:rsidRPr="00654757" w:rsidRDefault="00BD7EAA" w:rsidP="001071C1">
      <w:pPr>
        <w:numPr>
          <w:ilvl w:val="0"/>
          <w:numId w:val="66"/>
        </w:numPr>
        <w:shd w:val="clear" w:color="auto" w:fill="FFFFFF"/>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повышение эффективности образовательного процесса за счет высокой степени наглядности, которая способствует восприятию и лучшему запоминанию материала, что очень важно, учитывая наглядно-образное мышление детей дошкольного возраста;</w:t>
      </w:r>
    </w:p>
    <w:p w:rsidR="00BD7EAA" w:rsidRPr="00654757" w:rsidRDefault="00BD7EAA" w:rsidP="001071C1">
      <w:pPr>
        <w:numPr>
          <w:ilvl w:val="0"/>
          <w:numId w:val="66"/>
        </w:numPr>
        <w:shd w:val="clear" w:color="auto" w:fill="FFFFFF"/>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одновременно используется графическая, текстовая, аудиовизуальная информация;</w:t>
      </w:r>
    </w:p>
    <w:p w:rsidR="00BD7EAA" w:rsidRPr="00654757" w:rsidRDefault="00BD7EAA" w:rsidP="001071C1">
      <w:pPr>
        <w:numPr>
          <w:ilvl w:val="0"/>
          <w:numId w:val="66"/>
        </w:numPr>
        <w:shd w:val="clear" w:color="auto" w:fill="FFFFFF"/>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при использовании анимации и вставки видеофрагментов возможен показ динамических процессов;</w:t>
      </w:r>
    </w:p>
    <w:p w:rsidR="00BD7EAA" w:rsidRPr="00654757" w:rsidRDefault="00BD7EAA" w:rsidP="001071C1">
      <w:pPr>
        <w:numPr>
          <w:ilvl w:val="0"/>
          <w:numId w:val="66"/>
        </w:numPr>
        <w:shd w:val="clear" w:color="auto" w:fill="FFFFFF"/>
        <w:spacing w:after="0" w:line="360" w:lineRule="auto"/>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 помощью компьютера можно смоделировать такие жизненные ситуации, которые нельзя или сложно показать на занятии либо увидеть в повседневной жизни (например, воспроизведение звуков животных; работу транспорта и т. д.).</w:t>
      </w:r>
    </w:p>
    <w:p w:rsidR="00BD7EAA" w:rsidRPr="00654757" w:rsidRDefault="00BD7EAA" w:rsidP="001071C1">
      <w:pPr>
        <w:shd w:val="clear" w:color="auto" w:fill="FFFFFF"/>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Компьютерные технологии обеспечивают занимательную для ребенка форму экспериментирования, классификации, сравнения, моделирования.</w:t>
      </w:r>
    </w:p>
    <w:p w:rsidR="00BD7EAA" w:rsidRPr="00654757" w:rsidRDefault="00BD7EAA" w:rsidP="001071C1">
      <w:pPr>
        <w:shd w:val="clear" w:color="auto" w:fill="FFFFFF"/>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Важно также учесть и то, что при грамотном использовании технических средств, при правильной организации образовательного процесса компьютерные программы для дошкольников могут широко использоваться в практике без риска для здоровья детей.</w:t>
      </w:r>
    </w:p>
    <w:p w:rsidR="00BD7EAA" w:rsidRPr="00654757" w:rsidRDefault="00BD7EAA" w:rsidP="001071C1">
      <w:pPr>
        <w:shd w:val="clear" w:color="auto" w:fill="FFFFFF"/>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Сейчас при переходе от индустриального общества к информационному, главной задачей является увеличение роли информации и информационных телекоммуникаций, создание единого информационного пространства. И если мы хотим ускорить этот переход, нам необходимо искать новые ресурсы в процессе воспитания, которые могли бы быть использованы воспитателями.</w:t>
      </w:r>
    </w:p>
    <w:p w:rsidR="00BD7EAA" w:rsidRPr="00654757" w:rsidRDefault="00BD7EAA" w:rsidP="001071C1">
      <w:pPr>
        <w:shd w:val="clear" w:color="auto" w:fill="FFFFFF"/>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Применение компьютерных технологий в современном образовательном процессе, существенно облегчает трудозатраты по ведению документации воспитателя, а значит, оставляет больше времени для работы с воспитанниками. Введение ИКТ – это повышение интереса многих детей, и именно этот ресурс необходимо использовать для активизации воспитательной работы в новых условиях. Основным фактором, обеспечивающим эффективность воспитательного процесса. Используя новые, увлекательные для нового поколения технологии, можно обеспечивать эту включенность. На сегодняшний день этим ресурсом можно пользоваться, так как интерес нового поколения к компьютерным технологиям возрастает.</w:t>
      </w:r>
    </w:p>
    <w:p w:rsidR="00BD7EAA" w:rsidRPr="00654757" w:rsidRDefault="00BD7EAA" w:rsidP="001071C1">
      <w:pPr>
        <w:shd w:val="clear" w:color="auto" w:fill="FFFFFF"/>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 связи с этим отмечается положительная тенденция повышения компьютерной грамотности взрослым, самообразования педагогов, их стремление и способность применить свои умения на практике, как пример: презентация дает возможность воспитателю проявить творчество, индивидуальность, избежать формального подхода к проведению НОД.</w:t>
      </w:r>
    </w:p>
    <w:p w:rsidR="00BD7EAA" w:rsidRPr="00654757" w:rsidRDefault="00BD7EAA" w:rsidP="001071C1">
      <w:pPr>
        <w:shd w:val="clear" w:color="auto" w:fill="FFFFFF"/>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Она обеспечивает воспитателю возможность для информационной поддержки, иллюстрирования, использования разнообразных упражнений, экономии времени и материальных средств, расширения образовательного пространства НОД, возрастание мотивации к учебе.</w:t>
      </w:r>
    </w:p>
    <w:p w:rsidR="00BD7EAA" w:rsidRPr="00654757" w:rsidRDefault="00BD7EAA" w:rsidP="001071C1">
      <w:pPr>
        <w:shd w:val="clear" w:color="auto" w:fill="FFFFFF"/>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Благодаря использованию презентаций у детей наблюдается: концентрация внимания, включение всех видов памяти: зрительной, слуховой, моторной, ассоциативной, более быстрое и глубокое восприятие излагаемого  материала, повышение интереса к изучению предмета.</w:t>
      </w:r>
    </w:p>
    <w:p w:rsidR="00BD7EAA" w:rsidRPr="00654757" w:rsidRDefault="00BD7EAA" w:rsidP="001071C1">
      <w:pPr>
        <w:shd w:val="clear" w:color="auto" w:fill="FFFFFF"/>
        <w:spacing w:after="0" w:line="360" w:lineRule="auto"/>
        <w:ind w:firstLine="851"/>
        <w:jc w:val="both"/>
        <w:rPr>
          <w:rFonts w:ascii="Times New Roman" w:hAnsi="Times New Roman"/>
          <w:i/>
          <w:iCs/>
          <w:sz w:val="24"/>
          <w:szCs w:val="24"/>
          <w:lang w:eastAsia="ru-RU"/>
        </w:rPr>
      </w:pPr>
      <w:r w:rsidRPr="00654757">
        <w:rPr>
          <w:rFonts w:ascii="Times New Roman" w:hAnsi="Times New Roman"/>
          <w:iCs/>
          <w:sz w:val="24"/>
          <w:szCs w:val="24"/>
          <w:lang w:eastAsia="ru-RU"/>
        </w:rPr>
        <w:t xml:space="preserve">В образовательном процессе используются также: </w:t>
      </w:r>
      <w:r w:rsidRPr="00654757">
        <w:rPr>
          <w:rFonts w:ascii="Times New Roman" w:hAnsi="Times New Roman"/>
          <w:i/>
          <w:iCs/>
          <w:sz w:val="24"/>
          <w:szCs w:val="24"/>
          <w:lang w:eastAsia="ru-RU"/>
        </w:rPr>
        <w:t>модульное обучение; ТРИЗ; коррекционные технологии (сказкотерапия, цветотерапия, смехотерапия, арттерапия); моделирование образовательного пространства (работа в режиме смены динамических поз); физкультурно-оздоровительные (дыхательная гимнастика, пальчиковая гимнастика, бодрящая гимнастика, утренняя гимнастика, релаксация и пр.); педагогические технологии активной сенсорно-развивающей среды (системная совокупность и порядок всех личностных инструментальных и методологических средств, используемых для достижения педагогических целей);валеологическое просвещение родителей; технология обеспечения социально-психологического благополучия ребенка; технология «Портфолио дошкольника» (индивидуальные образовательные достижения дошкольника).</w:t>
      </w:r>
    </w:p>
    <w:p w:rsidR="00BD7EAA" w:rsidRPr="00654757"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Pr="00654757"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Pr="00654757"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Pr="00654757"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Pr="00654757" w:rsidRDefault="00BD7EAA" w:rsidP="001071C1">
      <w:pPr>
        <w:shd w:val="clear" w:color="auto" w:fill="FFFFFF"/>
        <w:spacing w:after="0" w:line="360" w:lineRule="auto"/>
        <w:ind w:firstLine="851"/>
        <w:jc w:val="both"/>
        <w:rPr>
          <w:rFonts w:ascii="Times New Roman" w:hAnsi="Times New Roman"/>
          <w:i/>
          <w:iCs/>
          <w:sz w:val="24"/>
          <w:szCs w:val="24"/>
          <w:lang w:eastAsia="ru-RU"/>
        </w:rPr>
      </w:pPr>
    </w:p>
    <w:p w:rsidR="00BD7EAA" w:rsidRPr="00654757" w:rsidRDefault="00BD7EAA" w:rsidP="001071C1">
      <w:pPr>
        <w:pStyle w:val="ListParagraph"/>
        <w:numPr>
          <w:ilvl w:val="1"/>
          <w:numId w:val="4"/>
        </w:numPr>
        <w:autoSpaceDE w:val="0"/>
        <w:autoSpaceDN w:val="0"/>
        <w:adjustRightInd w:val="0"/>
        <w:spacing w:line="360" w:lineRule="auto"/>
        <w:jc w:val="both"/>
        <w:rPr>
          <w:b/>
          <w:bCs/>
          <w:color w:val="000000"/>
        </w:rPr>
      </w:pPr>
      <w:r w:rsidRPr="00654757">
        <w:rPr>
          <w:b/>
          <w:bCs/>
          <w:color w:val="000000"/>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BD7EAA" w:rsidRPr="00654757" w:rsidRDefault="00BD7EAA" w:rsidP="001071C1">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Формы организации образовательной деятельности:</w:t>
      </w:r>
    </w:p>
    <w:p w:rsidR="00BD7EAA" w:rsidRPr="00654757" w:rsidRDefault="00BD7EAA" w:rsidP="001071C1">
      <w:pPr>
        <w:numPr>
          <w:ilvl w:val="0"/>
          <w:numId w:val="68"/>
        </w:num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для детей с 1 года до 3 лет – подгрупповая, индивидуальная;</w:t>
      </w:r>
    </w:p>
    <w:p w:rsidR="00BD7EAA" w:rsidRPr="00654757" w:rsidRDefault="00BD7EAA" w:rsidP="001071C1">
      <w:pPr>
        <w:numPr>
          <w:ilvl w:val="0"/>
          <w:numId w:val="68"/>
        </w:num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в дошкольных группах - подгрупповая, фронтальная, индивидуальная.</w:t>
      </w:r>
    </w:p>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5"/>
        <w:gridCol w:w="2535"/>
      </w:tblGrid>
      <w:tr w:rsidR="00BD7EAA" w:rsidRPr="00654757" w:rsidTr="009C3E8D">
        <w:trPr>
          <w:trHeight w:val="285"/>
        </w:trPr>
        <w:tc>
          <w:tcPr>
            <w:tcW w:w="2534" w:type="dxa"/>
            <w:vMerge w:val="restart"/>
          </w:tcPr>
          <w:p w:rsidR="00BD7EAA" w:rsidRPr="00654757" w:rsidRDefault="00BD7EAA" w:rsidP="007C575B">
            <w:pPr>
              <w:autoSpaceDE w:val="0"/>
              <w:autoSpaceDN w:val="0"/>
              <w:adjustRightInd w:val="0"/>
              <w:spacing w:after="0" w:line="240" w:lineRule="auto"/>
              <w:jc w:val="both"/>
              <w:rPr>
                <w:rFonts w:ascii="Times New Roman" w:hAnsi="Times New Roman"/>
                <w:b/>
                <w:color w:val="000000"/>
                <w:sz w:val="24"/>
                <w:szCs w:val="24"/>
              </w:rPr>
            </w:pPr>
            <w:r w:rsidRPr="00654757">
              <w:rPr>
                <w:rFonts w:ascii="Times New Roman" w:hAnsi="Times New Roman"/>
                <w:b/>
                <w:color w:val="000000"/>
                <w:sz w:val="24"/>
                <w:szCs w:val="24"/>
              </w:rPr>
              <w:t>Возраст детей</w:t>
            </w:r>
          </w:p>
          <w:p w:rsidR="00BD7EAA" w:rsidRPr="00654757" w:rsidRDefault="00BD7EAA" w:rsidP="007C575B">
            <w:pPr>
              <w:autoSpaceDE w:val="0"/>
              <w:autoSpaceDN w:val="0"/>
              <w:adjustRightInd w:val="0"/>
              <w:spacing w:after="0" w:line="240" w:lineRule="auto"/>
              <w:jc w:val="both"/>
              <w:rPr>
                <w:rFonts w:ascii="Times New Roman" w:hAnsi="Times New Roman"/>
                <w:b/>
                <w:color w:val="000000"/>
                <w:sz w:val="24"/>
                <w:szCs w:val="24"/>
              </w:rPr>
            </w:pPr>
          </w:p>
          <w:p w:rsidR="00BD7EAA" w:rsidRPr="00654757" w:rsidRDefault="00BD7EAA" w:rsidP="007C575B">
            <w:pPr>
              <w:autoSpaceDE w:val="0"/>
              <w:autoSpaceDN w:val="0"/>
              <w:adjustRightInd w:val="0"/>
              <w:spacing w:after="0" w:line="240" w:lineRule="auto"/>
              <w:jc w:val="both"/>
              <w:rPr>
                <w:rFonts w:ascii="Times New Roman" w:hAnsi="Times New Roman"/>
                <w:b/>
                <w:color w:val="000000"/>
                <w:sz w:val="24"/>
                <w:szCs w:val="24"/>
              </w:rPr>
            </w:pPr>
          </w:p>
        </w:tc>
        <w:tc>
          <w:tcPr>
            <w:tcW w:w="2534" w:type="dxa"/>
            <w:vMerge w:val="restart"/>
          </w:tcPr>
          <w:p w:rsidR="00BD7EAA" w:rsidRPr="00654757" w:rsidRDefault="00BD7EAA" w:rsidP="007C575B">
            <w:pPr>
              <w:autoSpaceDE w:val="0"/>
              <w:autoSpaceDN w:val="0"/>
              <w:adjustRightInd w:val="0"/>
              <w:spacing w:after="0" w:line="240" w:lineRule="auto"/>
              <w:rPr>
                <w:rFonts w:ascii="Times New Roman" w:hAnsi="Times New Roman"/>
                <w:b/>
                <w:color w:val="000000"/>
                <w:sz w:val="24"/>
                <w:szCs w:val="24"/>
              </w:rPr>
            </w:pPr>
            <w:r w:rsidRPr="00654757">
              <w:rPr>
                <w:rFonts w:ascii="Times New Roman" w:hAnsi="Times New Roman"/>
                <w:b/>
                <w:color w:val="000000"/>
                <w:sz w:val="24"/>
                <w:szCs w:val="24"/>
              </w:rPr>
              <w:t xml:space="preserve">Регламентируемая деятельность </w:t>
            </w:r>
          </w:p>
          <w:p w:rsidR="00BD7EAA" w:rsidRPr="00654757" w:rsidRDefault="00BD7EAA" w:rsidP="007C575B">
            <w:pPr>
              <w:autoSpaceDE w:val="0"/>
              <w:autoSpaceDN w:val="0"/>
              <w:adjustRightInd w:val="0"/>
              <w:spacing w:after="0" w:line="240" w:lineRule="auto"/>
              <w:rPr>
                <w:rFonts w:ascii="Times New Roman" w:hAnsi="Times New Roman"/>
                <w:b/>
                <w:color w:val="000000"/>
                <w:sz w:val="24"/>
                <w:szCs w:val="24"/>
              </w:rPr>
            </w:pPr>
            <w:r w:rsidRPr="00654757">
              <w:rPr>
                <w:rFonts w:ascii="Times New Roman" w:hAnsi="Times New Roman"/>
                <w:b/>
                <w:color w:val="000000"/>
                <w:sz w:val="24"/>
                <w:szCs w:val="24"/>
              </w:rPr>
              <w:t xml:space="preserve">(НОД - занятия) </w:t>
            </w:r>
          </w:p>
        </w:tc>
        <w:tc>
          <w:tcPr>
            <w:tcW w:w="5070" w:type="dxa"/>
            <w:gridSpan w:val="2"/>
          </w:tcPr>
          <w:p w:rsidR="00BD7EAA" w:rsidRPr="00654757" w:rsidRDefault="00BD7EAA" w:rsidP="007C575B">
            <w:pPr>
              <w:autoSpaceDE w:val="0"/>
              <w:autoSpaceDN w:val="0"/>
              <w:adjustRightInd w:val="0"/>
              <w:spacing w:after="0" w:line="240" w:lineRule="auto"/>
              <w:rPr>
                <w:rFonts w:ascii="Times New Roman" w:hAnsi="Times New Roman"/>
                <w:b/>
                <w:color w:val="000000"/>
                <w:sz w:val="24"/>
                <w:szCs w:val="24"/>
              </w:rPr>
            </w:pPr>
            <w:r w:rsidRPr="00654757">
              <w:rPr>
                <w:rFonts w:ascii="Times New Roman" w:hAnsi="Times New Roman"/>
                <w:b/>
                <w:color w:val="000000"/>
                <w:sz w:val="24"/>
                <w:szCs w:val="24"/>
              </w:rPr>
              <w:t xml:space="preserve">Нерегламентированная деятельность, час </w:t>
            </w:r>
          </w:p>
        </w:tc>
      </w:tr>
      <w:tr w:rsidR="00BD7EAA" w:rsidRPr="00654757" w:rsidTr="009C3E8D">
        <w:trPr>
          <w:trHeight w:val="540"/>
        </w:trPr>
        <w:tc>
          <w:tcPr>
            <w:tcW w:w="2534" w:type="dxa"/>
            <w:vMerge/>
          </w:tcPr>
          <w:p w:rsidR="00BD7EAA" w:rsidRPr="00654757" w:rsidRDefault="00BD7EAA" w:rsidP="007C575B">
            <w:pPr>
              <w:autoSpaceDE w:val="0"/>
              <w:autoSpaceDN w:val="0"/>
              <w:adjustRightInd w:val="0"/>
              <w:spacing w:after="0" w:line="240" w:lineRule="auto"/>
              <w:jc w:val="both"/>
              <w:rPr>
                <w:rFonts w:ascii="Times New Roman" w:hAnsi="Times New Roman"/>
                <w:b/>
                <w:color w:val="000000"/>
                <w:sz w:val="24"/>
                <w:szCs w:val="24"/>
              </w:rPr>
            </w:pPr>
          </w:p>
        </w:tc>
        <w:tc>
          <w:tcPr>
            <w:tcW w:w="2534" w:type="dxa"/>
            <w:vMerge/>
          </w:tcPr>
          <w:p w:rsidR="00BD7EAA" w:rsidRPr="00654757" w:rsidRDefault="00BD7EAA" w:rsidP="007C575B">
            <w:pPr>
              <w:autoSpaceDE w:val="0"/>
              <w:autoSpaceDN w:val="0"/>
              <w:adjustRightInd w:val="0"/>
              <w:spacing w:after="0" w:line="240" w:lineRule="auto"/>
              <w:jc w:val="both"/>
              <w:rPr>
                <w:rFonts w:ascii="Times New Roman" w:hAnsi="Times New Roman"/>
                <w:b/>
                <w:color w:val="000000"/>
                <w:sz w:val="24"/>
                <w:szCs w:val="24"/>
              </w:rPr>
            </w:pPr>
          </w:p>
        </w:tc>
        <w:tc>
          <w:tcPr>
            <w:tcW w:w="2535" w:type="dxa"/>
          </w:tcPr>
          <w:p w:rsidR="00BD7EAA" w:rsidRPr="00654757" w:rsidRDefault="00BD7EAA" w:rsidP="007C575B">
            <w:pPr>
              <w:autoSpaceDE w:val="0"/>
              <w:autoSpaceDN w:val="0"/>
              <w:adjustRightInd w:val="0"/>
              <w:spacing w:after="0" w:line="240" w:lineRule="auto"/>
              <w:rPr>
                <w:rFonts w:ascii="Times New Roman" w:hAnsi="Times New Roman"/>
                <w:b/>
                <w:color w:val="000000"/>
                <w:sz w:val="24"/>
                <w:szCs w:val="24"/>
              </w:rPr>
            </w:pPr>
            <w:r w:rsidRPr="00654757">
              <w:rPr>
                <w:rFonts w:ascii="Times New Roman" w:hAnsi="Times New Roman"/>
                <w:b/>
                <w:color w:val="000000"/>
                <w:sz w:val="24"/>
                <w:szCs w:val="24"/>
              </w:rPr>
              <w:t xml:space="preserve">совместная деятельность </w:t>
            </w:r>
          </w:p>
        </w:tc>
        <w:tc>
          <w:tcPr>
            <w:tcW w:w="2535" w:type="dxa"/>
          </w:tcPr>
          <w:p w:rsidR="00BD7EAA" w:rsidRPr="00654757" w:rsidRDefault="00BD7EAA" w:rsidP="007C575B">
            <w:pPr>
              <w:autoSpaceDE w:val="0"/>
              <w:autoSpaceDN w:val="0"/>
              <w:adjustRightInd w:val="0"/>
              <w:spacing w:after="0" w:line="240" w:lineRule="auto"/>
              <w:rPr>
                <w:rFonts w:ascii="Times New Roman" w:hAnsi="Times New Roman"/>
                <w:b/>
                <w:color w:val="000000"/>
                <w:sz w:val="24"/>
                <w:szCs w:val="24"/>
              </w:rPr>
            </w:pPr>
            <w:r w:rsidRPr="00654757">
              <w:rPr>
                <w:rFonts w:ascii="Times New Roman" w:hAnsi="Times New Roman"/>
                <w:b/>
                <w:color w:val="000000"/>
                <w:sz w:val="24"/>
                <w:szCs w:val="24"/>
              </w:rPr>
              <w:t xml:space="preserve">самостоятельная деятельность </w:t>
            </w:r>
          </w:p>
        </w:tc>
      </w:tr>
      <w:tr w:rsidR="00BD7EAA" w:rsidRPr="00654757" w:rsidTr="009C3E8D">
        <w:trPr>
          <w:trHeight w:val="288"/>
        </w:trPr>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2-3 года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2 по 10мин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7-7,5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3-4 </w:t>
            </w:r>
          </w:p>
        </w:tc>
      </w:tr>
      <w:tr w:rsidR="00BD7EAA" w:rsidRPr="00654757" w:rsidTr="009C3E8D">
        <w:trPr>
          <w:trHeight w:val="288"/>
        </w:trPr>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3-4 года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2 по 15 мин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7- 7,5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3-4 </w:t>
            </w:r>
          </w:p>
        </w:tc>
      </w:tr>
      <w:tr w:rsidR="00BD7EAA" w:rsidRPr="00654757" w:rsidTr="009C3E8D">
        <w:trPr>
          <w:trHeight w:val="127"/>
        </w:trPr>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4-5 лет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2 по 20 мин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7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3-3,5 </w:t>
            </w:r>
          </w:p>
        </w:tc>
      </w:tr>
      <w:tr w:rsidR="00BD7EAA" w:rsidRPr="00654757" w:rsidTr="009C3E8D">
        <w:trPr>
          <w:trHeight w:val="127"/>
        </w:trPr>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5-6 лет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2-3 по 20- 25 мин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6 – 6,5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2,5 – 3,5 </w:t>
            </w:r>
          </w:p>
        </w:tc>
      </w:tr>
      <w:tr w:rsidR="00BD7EAA" w:rsidRPr="00654757" w:rsidTr="009C3E8D">
        <w:trPr>
          <w:trHeight w:val="127"/>
        </w:trPr>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6-7 лет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3 по 30 мин.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5,5 - 6 </w:t>
            </w:r>
          </w:p>
        </w:tc>
        <w:tc>
          <w:tcPr>
            <w:tcW w:w="0" w:type="auto"/>
          </w:tcPr>
          <w:p w:rsidR="00BD7EAA" w:rsidRPr="00654757" w:rsidRDefault="00BD7EAA" w:rsidP="007C575B">
            <w:pPr>
              <w:autoSpaceDE w:val="0"/>
              <w:autoSpaceDN w:val="0"/>
              <w:adjustRightInd w:val="0"/>
              <w:spacing w:after="0" w:line="240" w:lineRule="auto"/>
              <w:rPr>
                <w:rFonts w:ascii="Times New Roman" w:hAnsi="Times New Roman"/>
                <w:color w:val="000000"/>
                <w:sz w:val="24"/>
                <w:szCs w:val="24"/>
              </w:rPr>
            </w:pPr>
            <w:r w:rsidRPr="00654757">
              <w:rPr>
                <w:rFonts w:ascii="Times New Roman" w:hAnsi="Times New Roman"/>
                <w:color w:val="000000"/>
                <w:sz w:val="24"/>
                <w:szCs w:val="24"/>
              </w:rPr>
              <w:t xml:space="preserve">2,5 - 3 </w:t>
            </w:r>
          </w:p>
        </w:tc>
      </w:tr>
    </w:tbl>
    <w:p w:rsidR="00BD7EAA" w:rsidRPr="00654757" w:rsidRDefault="00BD7EAA" w:rsidP="007C575B">
      <w:pPr>
        <w:autoSpaceDE w:val="0"/>
        <w:autoSpaceDN w:val="0"/>
        <w:adjustRightInd w:val="0"/>
        <w:spacing w:after="0" w:line="240" w:lineRule="auto"/>
        <w:jc w:val="both"/>
        <w:rPr>
          <w:rFonts w:ascii="Times New Roman" w:hAnsi="Times New Roman"/>
          <w:color w:val="000000"/>
          <w:sz w:val="24"/>
          <w:szCs w:val="24"/>
        </w:rPr>
      </w:pPr>
    </w:p>
    <w:p w:rsidR="00BD7EAA" w:rsidRPr="00654757" w:rsidRDefault="00BD7EAA" w:rsidP="001071C1">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D7EAA" w:rsidRPr="00654757" w:rsidRDefault="00BD7EAA" w:rsidP="001071C1">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BD7EAA" w:rsidRPr="00654757" w:rsidRDefault="00BD7EAA" w:rsidP="001071C1">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в младшей группе (дети четвертого года жизни) -2 часа 45 мин.,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в средней группе (дети пятого года жизни) - 4 часа,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в старшей группе (дети шестого года жизни) - 6 часов 15 минут,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в подготовительной (дети седьмого года жизни) - 8 часов 30 минут </w:t>
      </w:r>
    </w:p>
    <w:p w:rsidR="00BD7EAA" w:rsidRPr="00654757" w:rsidRDefault="00BD7EAA" w:rsidP="001071C1">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 xml:space="preserve">Продолжительность непрерывной непосредственно образовательной деятельности (занятий):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для детей 4-го года жизни - не более 15 минут,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для детей 5-го года жизни - не более 20 минут,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для детей 6-го года жизни - не более 25 минут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для детей 7-го года жизни - не более 30 минут. </w:t>
      </w:r>
    </w:p>
    <w:p w:rsidR="00BD7EAA" w:rsidRPr="00654757" w:rsidRDefault="00BD7EAA" w:rsidP="001071C1">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Предусмотрен дифференцированный подход к проведению занятий в разновозрастных специализированных группах, длительность занятия в таких группах носит вариативный характер. Для детей младшего возраста продолжительность занятия меньше, чем для детей старшего возраста.</w:t>
      </w:r>
    </w:p>
    <w:p w:rsidR="00BD7EAA" w:rsidRPr="00654757" w:rsidRDefault="00BD7EAA" w:rsidP="001071C1">
      <w:pPr>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 xml:space="preserve">Максимально допустимый объем образовательной нагрузки в первой половине дня: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в младшей и средней группах не превышает 30 и 40 минут соответственно, </w:t>
      </w:r>
    </w:p>
    <w:p w:rsidR="00BD7EAA" w:rsidRPr="00654757" w:rsidRDefault="00BD7EAA" w:rsidP="001071C1">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в старшей и подготовительной 45 минут и 1, 5 часа соответственно. </w:t>
      </w:r>
    </w:p>
    <w:p w:rsidR="00BD7EAA" w:rsidRPr="00654757" w:rsidRDefault="00BD7EAA" w:rsidP="008259DB">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(занятиями) - не менее 10 минут.</w:t>
      </w:r>
    </w:p>
    <w:p w:rsidR="00BD7EAA" w:rsidRPr="00654757" w:rsidRDefault="00BD7EAA" w:rsidP="008259DB">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Непосредственно образовательная деятельность с детьми (занятия)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BD7EAA" w:rsidRPr="00654757" w:rsidRDefault="00BD7EAA" w:rsidP="008259DB">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Непосредственно образовательная деятельность (занятия)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D7EAA" w:rsidRPr="00654757" w:rsidRDefault="00BD7EAA" w:rsidP="008259DB">
      <w:pPr>
        <w:autoSpaceDE w:val="0"/>
        <w:autoSpaceDN w:val="0"/>
        <w:adjustRightInd w:val="0"/>
        <w:spacing w:after="0" w:line="360" w:lineRule="auto"/>
        <w:ind w:firstLine="851"/>
        <w:jc w:val="both"/>
        <w:rPr>
          <w:rFonts w:ascii="Times New Roman" w:hAnsi="Times New Roman"/>
          <w:sz w:val="24"/>
          <w:szCs w:val="24"/>
        </w:rPr>
      </w:pPr>
      <w:r w:rsidRPr="00654757">
        <w:rPr>
          <w:rFonts w:ascii="Times New Roman" w:hAnsi="Times New Roman"/>
          <w:sz w:val="24"/>
          <w:szCs w:val="24"/>
        </w:rPr>
        <w:t>Непосредственно образовательная деятельность (занятия),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D7EAA" w:rsidRPr="00654757" w:rsidRDefault="00BD7EAA" w:rsidP="008259DB">
      <w:pPr>
        <w:autoSpaceDE w:val="0"/>
        <w:autoSpaceDN w:val="0"/>
        <w:adjustRightInd w:val="0"/>
        <w:spacing w:after="0" w:line="360" w:lineRule="auto"/>
        <w:ind w:firstLine="851"/>
        <w:jc w:val="both"/>
        <w:rPr>
          <w:rFonts w:ascii="Times New Roman" w:hAnsi="Times New Roman"/>
          <w:sz w:val="24"/>
          <w:szCs w:val="24"/>
        </w:rPr>
      </w:pPr>
    </w:p>
    <w:p w:rsidR="00BD7EAA" w:rsidRPr="00654757" w:rsidRDefault="00BD7EAA" w:rsidP="008259DB">
      <w:pPr>
        <w:autoSpaceDE w:val="0"/>
        <w:autoSpaceDN w:val="0"/>
        <w:adjustRightInd w:val="0"/>
        <w:spacing w:after="0" w:line="360" w:lineRule="auto"/>
        <w:ind w:firstLine="851"/>
        <w:jc w:val="both"/>
        <w:rPr>
          <w:rFonts w:ascii="Times New Roman" w:hAnsi="Times New Roman"/>
          <w:sz w:val="24"/>
          <w:szCs w:val="24"/>
        </w:rPr>
      </w:pPr>
    </w:p>
    <w:p w:rsidR="00BD7EAA" w:rsidRPr="00654757" w:rsidRDefault="00BD7EAA" w:rsidP="008259DB">
      <w:pPr>
        <w:autoSpaceDE w:val="0"/>
        <w:autoSpaceDN w:val="0"/>
        <w:adjustRightInd w:val="0"/>
        <w:spacing w:after="0" w:line="360" w:lineRule="auto"/>
        <w:ind w:firstLine="851"/>
        <w:jc w:val="both"/>
        <w:rPr>
          <w:rFonts w:ascii="Times New Roman" w:hAnsi="Times New Roman"/>
          <w:sz w:val="24"/>
          <w:szCs w:val="24"/>
        </w:rPr>
      </w:pPr>
    </w:p>
    <w:p w:rsidR="00BD7EAA" w:rsidRPr="00654757" w:rsidRDefault="00BD7EAA" w:rsidP="008259DB">
      <w:pPr>
        <w:autoSpaceDE w:val="0"/>
        <w:autoSpaceDN w:val="0"/>
        <w:adjustRightInd w:val="0"/>
        <w:spacing w:after="0" w:line="360" w:lineRule="auto"/>
        <w:ind w:firstLine="851"/>
        <w:jc w:val="both"/>
        <w:rPr>
          <w:rFonts w:ascii="Times New Roman" w:hAnsi="Times New Roman"/>
          <w:sz w:val="24"/>
          <w:szCs w:val="24"/>
        </w:rPr>
      </w:pPr>
    </w:p>
    <w:p w:rsidR="00BD7EAA" w:rsidRPr="00654757" w:rsidRDefault="00BD7EAA" w:rsidP="008259DB">
      <w:pPr>
        <w:autoSpaceDE w:val="0"/>
        <w:autoSpaceDN w:val="0"/>
        <w:adjustRightInd w:val="0"/>
        <w:spacing w:after="0" w:line="360" w:lineRule="auto"/>
        <w:ind w:firstLine="851"/>
        <w:jc w:val="both"/>
        <w:rPr>
          <w:rFonts w:ascii="Times New Roman" w:hAnsi="Times New Roman"/>
          <w:sz w:val="24"/>
          <w:szCs w:val="24"/>
        </w:rPr>
      </w:pPr>
    </w:p>
    <w:p w:rsidR="00BD7EAA" w:rsidRPr="00654757" w:rsidRDefault="00BD7EAA" w:rsidP="008259DB">
      <w:pPr>
        <w:autoSpaceDE w:val="0"/>
        <w:autoSpaceDN w:val="0"/>
        <w:adjustRightInd w:val="0"/>
        <w:spacing w:after="0" w:line="360" w:lineRule="auto"/>
        <w:ind w:firstLine="851"/>
        <w:jc w:val="both"/>
        <w:rPr>
          <w:rFonts w:ascii="Times New Roman" w:hAnsi="Times New Roman"/>
          <w:sz w:val="24"/>
          <w:szCs w:val="24"/>
        </w:rPr>
      </w:pPr>
    </w:p>
    <w:p w:rsidR="00BD7EAA" w:rsidRPr="00654757" w:rsidRDefault="00BD7EAA" w:rsidP="008259DB">
      <w:pPr>
        <w:autoSpaceDE w:val="0"/>
        <w:autoSpaceDN w:val="0"/>
        <w:adjustRightInd w:val="0"/>
        <w:spacing w:after="0" w:line="360" w:lineRule="auto"/>
        <w:ind w:firstLine="851"/>
        <w:jc w:val="both"/>
        <w:rPr>
          <w:rFonts w:ascii="Times New Roman" w:hAnsi="Times New Roman"/>
          <w:sz w:val="24"/>
          <w:szCs w:val="24"/>
        </w:rPr>
      </w:pPr>
    </w:p>
    <w:p w:rsidR="00BD7EAA" w:rsidRPr="00654757" w:rsidRDefault="00BD7EAA" w:rsidP="008259DB">
      <w:pPr>
        <w:numPr>
          <w:ilvl w:val="1"/>
          <w:numId w:val="4"/>
        </w:numPr>
        <w:tabs>
          <w:tab w:val="left" w:pos="0"/>
        </w:tabs>
        <w:spacing w:after="0" w:line="240" w:lineRule="auto"/>
        <w:rPr>
          <w:rFonts w:ascii="Times New Roman" w:hAnsi="Times New Roman"/>
          <w:b/>
          <w:sz w:val="24"/>
          <w:szCs w:val="24"/>
          <w:lang w:eastAsia="ru-RU"/>
        </w:rPr>
      </w:pPr>
      <w:r w:rsidRPr="00654757">
        <w:rPr>
          <w:rFonts w:ascii="Times New Roman" w:hAnsi="Times New Roman"/>
          <w:b/>
          <w:sz w:val="24"/>
          <w:szCs w:val="24"/>
          <w:lang w:eastAsia="ru-RU"/>
        </w:rPr>
        <w:t>Система физкультурно – оздоровительной  работы.</w:t>
      </w:r>
    </w:p>
    <w:p w:rsidR="00BD7EAA" w:rsidRPr="00654757" w:rsidRDefault="00BD7EAA" w:rsidP="008259D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8259DB">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Согласно исследованиям специалистов 60% болезней взрослых заложены в детстве. Каждый четвертый ребенок дошкольного возраста болеет в течение года более четырех раз, 25-30% детей, приходящих в первый класс имеют разные отклонения в состоянии здоровья (данные Т.Я. Чертюк, М.Н. Беловой, Б.Н. Капустян и др.). Анализируя показатели состояния здоровья детей дошкольного возраста нашего ДОУ, можно отметить снижение адаптационных резервов детского организма. Ежегодно среди контингента детей выделялась группа часто (4 и более раза в году) болеющих детей, которая составляла незначительное количество детей (7-8), но, тем не менее, наблюдается постепенно увеличение данного показателя. В связи с этим в ДОУ необходимо организовать разностороннюю деятельность, направленную на сохранение здоровья детей, реализацию комплекса воспитательно-образовательных, оздоровительных и лечебно - профилактических мероприятий по разным возрастным ступеням. Знаменитый врач Н.М. Максимович-Амбодик предупреждал, что никогда не следует лечить лекарствами то, что и «простыми средствами исправить можно». Задача снижения заболеваемости в настоящее время может решаться проведением неспецифической защиты организма детей с помощью различных физических методов, лекарственных трав и ароматических масел, повышающих общую устойчивость организма к заболеваниям. Природа изобрела механизмы защиты и самозащиты, и задача воспитателя заключается в том, чтобы научить детей использовать эти природные механизмы, а с помощью нетрадиционных средств можно подтолкнуть эти механизмы к работе. Сохранение и укрепление здоровья детей, воспитывающихся в дошкольном учреждении, определяется рядом условий, среди которых основными являются:</w:t>
      </w:r>
    </w:p>
    <w:p w:rsidR="00BD7EAA" w:rsidRPr="00654757" w:rsidRDefault="00BD7EAA" w:rsidP="008259DB">
      <w:pPr>
        <w:numPr>
          <w:ilvl w:val="0"/>
          <w:numId w:val="69"/>
        </w:numPr>
        <w:tabs>
          <w:tab w:val="left" w:pos="-1800"/>
        </w:tabs>
        <w:spacing w:after="0" w:line="360" w:lineRule="auto"/>
        <w:jc w:val="both"/>
        <w:rPr>
          <w:rFonts w:ascii="Times New Roman" w:hAnsi="Times New Roman"/>
          <w:sz w:val="24"/>
          <w:szCs w:val="24"/>
        </w:rPr>
      </w:pPr>
      <w:r w:rsidRPr="00654757">
        <w:rPr>
          <w:rFonts w:ascii="Times New Roman" w:hAnsi="Times New Roman"/>
          <w:sz w:val="24"/>
          <w:szCs w:val="24"/>
        </w:rPr>
        <w:t>реализация здоровьесберегающих педагогических технологий;</w:t>
      </w:r>
    </w:p>
    <w:p w:rsidR="00BD7EAA" w:rsidRPr="00654757" w:rsidRDefault="00BD7EAA" w:rsidP="008259DB">
      <w:pPr>
        <w:numPr>
          <w:ilvl w:val="0"/>
          <w:numId w:val="69"/>
        </w:numPr>
        <w:tabs>
          <w:tab w:val="left" w:pos="-1800"/>
        </w:tabs>
        <w:spacing w:after="0" w:line="360" w:lineRule="auto"/>
        <w:jc w:val="both"/>
        <w:rPr>
          <w:rFonts w:ascii="Times New Roman" w:hAnsi="Times New Roman"/>
          <w:sz w:val="24"/>
          <w:szCs w:val="24"/>
        </w:rPr>
      </w:pPr>
      <w:r w:rsidRPr="00654757">
        <w:rPr>
          <w:rFonts w:ascii="Times New Roman" w:hAnsi="Times New Roman"/>
          <w:sz w:val="24"/>
          <w:szCs w:val="24"/>
        </w:rPr>
        <w:t>индивидуальный подход к ребенку сообразно его уровню развития, биологическому и психологическому возрасту;</w:t>
      </w:r>
    </w:p>
    <w:p w:rsidR="00BD7EAA" w:rsidRPr="00654757" w:rsidRDefault="00BD7EAA" w:rsidP="008259DB">
      <w:pPr>
        <w:numPr>
          <w:ilvl w:val="0"/>
          <w:numId w:val="69"/>
        </w:numPr>
        <w:tabs>
          <w:tab w:val="left" w:pos="-1800"/>
        </w:tabs>
        <w:spacing w:after="0" w:line="360" w:lineRule="auto"/>
        <w:jc w:val="both"/>
        <w:rPr>
          <w:rFonts w:ascii="Times New Roman" w:hAnsi="Times New Roman"/>
          <w:sz w:val="24"/>
          <w:szCs w:val="24"/>
        </w:rPr>
      </w:pPr>
      <w:r w:rsidRPr="00654757">
        <w:rPr>
          <w:rFonts w:ascii="Times New Roman" w:hAnsi="Times New Roman"/>
          <w:sz w:val="24"/>
          <w:szCs w:val="24"/>
        </w:rPr>
        <w:t>соблюдение рационального режима дня, обеспечивающего смену разнообразной деятельности и отдыха;</w:t>
      </w:r>
    </w:p>
    <w:p w:rsidR="00BD7EAA" w:rsidRPr="00654757" w:rsidRDefault="00BD7EAA" w:rsidP="008259DB">
      <w:pPr>
        <w:numPr>
          <w:ilvl w:val="0"/>
          <w:numId w:val="69"/>
        </w:numPr>
        <w:tabs>
          <w:tab w:val="left" w:pos="-1800"/>
        </w:tabs>
        <w:spacing w:after="0" w:line="360" w:lineRule="auto"/>
        <w:jc w:val="both"/>
        <w:rPr>
          <w:rFonts w:ascii="Times New Roman" w:hAnsi="Times New Roman"/>
          <w:sz w:val="24"/>
          <w:szCs w:val="24"/>
        </w:rPr>
      </w:pPr>
      <w:r w:rsidRPr="00654757">
        <w:rPr>
          <w:rFonts w:ascii="Times New Roman" w:hAnsi="Times New Roman"/>
          <w:sz w:val="24"/>
          <w:szCs w:val="24"/>
        </w:rPr>
        <w:t xml:space="preserve">создание условий для удовлетворения биологической потребности детей в движении; </w:t>
      </w:r>
      <w:r w:rsidRPr="00654757">
        <w:rPr>
          <w:rFonts w:ascii="Times New Roman" w:hAnsi="Times New Roman"/>
          <w:sz w:val="24"/>
          <w:szCs w:val="24"/>
        </w:rPr>
        <w:sym w:font="Symbol" w:char="F0D8"/>
      </w:r>
      <w:r w:rsidRPr="00654757">
        <w:rPr>
          <w:rFonts w:ascii="Times New Roman" w:hAnsi="Times New Roman"/>
          <w:sz w:val="24"/>
          <w:szCs w:val="24"/>
        </w:rPr>
        <w:t xml:space="preserve"> реализация системы мероприятий по оздоровлению ослабленных детей;</w:t>
      </w:r>
    </w:p>
    <w:p w:rsidR="00BD7EAA" w:rsidRPr="00654757" w:rsidRDefault="00BD7EAA" w:rsidP="008259DB">
      <w:pPr>
        <w:numPr>
          <w:ilvl w:val="0"/>
          <w:numId w:val="69"/>
        </w:numPr>
        <w:tabs>
          <w:tab w:val="left" w:pos="-1800"/>
        </w:tabs>
        <w:spacing w:after="0" w:line="360" w:lineRule="auto"/>
        <w:jc w:val="both"/>
        <w:rPr>
          <w:rFonts w:ascii="Times New Roman" w:hAnsi="Times New Roman"/>
          <w:sz w:val="24"/>
          <w:szCs w:val="24"/>
        </w:rPr>
      </w:pPr>
      <w:r w:rsidRPr="00654757">
        <w:rPr>
          <w:rFonts w:ascii="Times New Roman" w:hAnsi="Times New Roman"/>
          <w:sz w:val="24"/>
          <w:szCs w:val="24"/>
        </w:rPr>
        <w:t>реализация различных форм систематической работы с родителями и формирование у детей навыков здорового образа жизни на основе гигиенического воспитания и обучения.</w:t>
      </w:r>
    </w:p>
    <w:p w:rsidR="00BD7EAA" w:rsidRPr="00654757" w:rsidRDefault="00BD7EAA" w:rsidP="008259DB">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Изменить сложившуюся ситуацию, оказать влияние на здоровье воспитанников в условиях ДОУ можно лишь через создание условий для сохранения, укрепления и развития здоровья детей, а также пропагандируя и внедряя здоровый образ жизни среди родителей воспитанников. Учитывая актуальность проблемы, с целью сохранения и укрепления физического и психического здоровья воспитанников в МБДОУ «Детский сад № 7 «Золотой ключик» была апробирована модель сохранения здоровья детей дошкольного возраста с использованием нетрадиционных методов коррекции и оздоровления.</w:t>
      </w:r>
    </w:p>
    <w:p w:rsidR="00BD7EAA" w:rsidRPr="00654757" w:rsidRDefault="00BD7EAA" w:rsidP="008259DB">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Образовательный процесс в ДОУ будет значительно эффективнее, если педагоги работают в рамках единой комплексной оздоровительно-развивающей среды.</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b/>
          <w:sz w:val="24"/>
          <w:szCs w:val="24"/>
        </w:rPr>
        <w:t xml:space="preserve"> Цель:</w:t>
      </w:r>
      <w:r w:rsidRPr="00654757">
        <w:rPr>
          <w:rFonts w:ascii="Times New Roman" w:hAnsi="Times New Roman"/>
          <w:sz w:val="24"/>
          <w:szCs w:val="24"/>
        </w:rPr>
        <w:t xml:space="preserve"> создание устойчивой мотивации и потребности в сохранении своего здоровья и здоровья окружающих людей. В соответствии с целью, коллективом были определены следующие задачи:</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Определить медико-педагогические условия, повышающие качество воспитательно-образовательного процесса.</w:t>
      </w:r>
    </w:p>
    <w:p w:rsidR="00BD7EAA" w:rsidRPr="00654757" w:rsidRDefault="00BD7EAA" w:rsidP="008259DB">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Разработать и внедрить в практическую деятельность комплекс оздоровительных и профилактических мероприятий для воспитанников ДОУ.</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 xml:space="preserve">Разработать индивидуальные маршруты оздоровления часто болеющих детей на основе взаимодействия с семьёй. </w:t>
      </w:r>
    </w:p>
    <w:p w:rsidR="00BD7EAA" w:rsidRPr="00654757" w:rsidRDefault="00BD7EAA" w:rsidP="008259DB">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Отследить результаты реализации оздоровительной работы в условиях ДОУ.</w:t>
      </w:r>
    </w:p>
    <w:p w:rsidR="00BD7EAA" w:rsidRPr="00654757" w:rsidRDefault="00BD7EAA" w:rsidP="008259DB">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 xml:space="preserve">Для реализации намеченных задач, в ДОУ созданы следующие условия: </w:t>
      </w:r>
    </w:p>
    <w:p w:rsidR="00BD7EAA" w:rsidRPr="00654757" w:rsidRDefault="00BD7EAA" w:rsidP="00BB58E8">
      <w:pPr>
        <w:numPr>
          <w:ilvl w:val="0"/>
          <w:numId w:val="70"/>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имеется зал для физкультурных и музыкальных занятий, который оборудован необходимым инвентарём: несколько гимнастических скамеек, спортивные маты, «разметка», гимнастические стенки, наклонные доски, ребристые доски, лестницы для перешагивания и развития равновесия, резиновые коврики, массажные коврики для профилактики плоскостопия, массажеры для стоп, оборудование для вестибулярного аппарата («диски здоровья»), мячи, обручи, кегли и другое необходимое оборудование. Всё это позволяет включить в работу большую группу детей, что обеспечивает высокую моторную плотность занятий;</w:t>
      </w:r>
    </w:p>
    <w:p w:rsidR="00BD7EAA" w:rsidRPr="00654757" w:rsidRDefault="00BD7EAA" w:rsidP="00BB58E8">
      <w:pPr>
        <w:numPr>
          <w:ilvl w:val="0"/>
          <w:numId w:val="70"/>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спортивная площадка для занятий на воздухе оснащена необходимым инвентарём и оборудованием: «ямой» для прыжков в длину, «полосой препятствий» для развития выносливости, гимнастической стенкой и бревном;</w:t>
      </w:r>
    </w:p>
    <w:p w:rsidR="00BD7EAA" w:rsidRPr="00654757" w:rsidRDefault="00BD7EAA" w:rsidP="00BB58E8">
      <w:pPr>
        <w:numPr>
          <w:ilvl w:val="0"/>
          <w:numId w:val="70"/>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коллективом ДОУ собрана большая картотека всех оздоровительных мероприятий, используемых для детей в каждой возрастной группе (упражнения для развития основных видов движения, картотека динамических пауз и пальчиковых игр, упражнения с офтальмотренажером, дыхательные и артикуляционные гимнастики, гимнастики-побудки и т.д.;</w:t>
      </w:r>
    </w:p>
    <w:p w:rsidR="00BD7EAA" w:rsidRPr="00654757" w:rsidRDefault="00BD7EAA" w:rsidP="00BB58E8">
      <w:pPr>
        <w:numPr>
          <w:ilvl w:val="0"/>
          <w:numId w:val="70"/>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в каждой возрастной группе имеются уголки движения (спортивные уголки), где дети занимаются как самостоятельно, так и под наблюдением педагогов;</w:t>
      </w:r>
    </w:p>
    <w:p w:rsidR="00BD7EAA" w:rsidRPr="00654757" w:rsidRDefault="00BD7EAA" w:rsidP="00BB58E8">
      <w:pPr>
        <w:numPr>
          <w:ilvl w:val="0"/>
          <w:numId w:val="70"/>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кабинет логопеда для индивидуальной коррекционной работы;</w:t>
      </w:r>
    </w:p>
    <w:p w:rsidR="00BD7EAA" w:rsidRPr="00654757" w:rsidRDefault="00BD7EAA" w:rsidP="00BB58E8">
      <w:pPr>
        <w:numPr>
          <w:ilvl w:val="0"/>
          <w:numId w:val="70"/>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работают узкие специалисты: учитель-логопед, музыкальный руководитель;</w:t>
      </w:r>
    </w:p>
    <w:p w:rsidR="00BD7EAA" w:rsidRPr="00654757" w:rsidRDefault="00BD7EAA" w:rsidP="00BB58E8">
      <w:pPr>
        <w:numPr>
          <w:ilvl w:val="0"/>
          <w:numId w:val="70"/>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психолог проводит индивидуальные консультации для родителей и детей.</w:t>
      </w:r>
    </w:p>
    <w:p w:rsidR="00BD7EAA" w:rsidRPr="00654757" w:rsidRDefault="00BD7EAA" w:rsidP="00BB58E8">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 xml:space="preserve">Работа с детьми осуществляется воспитателями, помощниками воспитателей, медицинскими работниками, учителями - дефектологами, психологом, логопедом, музыкальным руководителем. </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Она включает в себя 10 разделов:</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 xml:space="preserve">1.Диагностика. </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 xml:space="preserve">2.Полноценное воспитание. </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 xml:space="preserve">3.Организация рациональной двигательной активности. </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 xml:space="preserve">4.Создание условий организации оздоровительных режимов для детей. </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 xml:space="preserve">5.Создание представлений о здоровом образе жизни </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 xml:space="preserve">6.Коррекционная работа. </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8. Летне-оздоровительные мероприятия.</w:t>
      </w:r>
    </w:p>
    <w:p w:rsidR="00BD7EAA" w:rsidRPr="00654757" w:rsidRDefault="00BD7EAA" w:rsidP="008259DB">
      <w:pPr>
        <w:tabs>
          <w:tab w:val="left" w:pos="0"/>
        </w:tabs>
        <w:spacing w:after="0" w:line="360" w:lineRule="auto"/>
        <w:jc w:val="both"/>
        <w:rPr>
          <w:rFonts w:ascii="Times New Roman" w:hAnsi="Times New Roman"/>
          <w:b/>
          <w:i/>
          <w:sz w:val="24"/>
          <w:szCs w:val="24"/>
        </w:rPr>
      </w:pPr>
      <w:r w:rsidRPr="00654757">
        <w:rPr>
          <w:rFonts w:ascii="Times New Roman" w:hAnsi="Times New Roman"/>
          <w:b/>
          <w:i/>
          <w:sz w:val="24"/>
          <w:szCs w:val="24"/>
        </w:rPr>
        <w:t>Диагностика</w:t>
      </w:r>
    </w:p>
    <w:p w:rsidR="00BD7EAA" w:rsidRPr="00654757" w:rsidRDefault="00BD7EAA" w:rsidP="00BB58E8">
      <w:pPr>
        <w:tabs>
          <w:tab w:val="left" w:pos="0"/>
        </w:tabs>
        <w:spacing w:after="0" w:line="360" w:lineRule="auto"/>
        <w:ind w:firstLine="851"/>
        <w:jc w:val="both"/>
        <w:rPr>
          <w:rFonts w:ascii="Times New Roman" w:hAnsi="Times New Roman"/>
          <w:sz w:val="24"/>
          <w:szCs w:val="24"/>
        </w:rPr>
      </w:pPr>
      <w:r w:rsidRPr="00654757">
        <w:rPr>
          <w:rFonts w:ascii="Times New Roman" w:hAnsi="Times New Roman"/>
          <w:b/>
          <w:i/>
          <w:sz w:val="24"/>
          <w:szCs w:val="24"/>
        </w:rPr>
        <w:t xml:space="preserve">Диагностика </w:t>
      </w:r>
      <w:r w:rsidRPr="00654757">
        <w:rPr>
          <w:rFonts w:ascii="Times New Roman" w:hAnsi="Times New Roman"/>
          <w:sz w:val="24"/>
          <w:szCs w:val="24"/>
        </w:rPr>
        <w:t xml:space="preserve">- комплекс мероприятий (наблюдение, анкетирование, тестирование, и др.), которые помогают глубоко узнать ребёнка «во всех отношениях», определить исходные показатели психического и физического здоровья, двигательной подготовленности, объективные и субъективные критерии здоровья. Медицинские работники (врач-педиатр и медсестра), изучая анамнез развития ребёнка, выявляют часто болеющих детей, предающих хроническими заболеваниями. Учёт возрастных и личностных особенностей обследуемого совместными усилиями педагогов и медицинских работников позволяет не только выявить имеющиеся у ребёнка проблемы, но и его потенциальные возможности. Так, мед.служба ДОУ и воспитатели групп диагностируют показатели физического развития и физической подготовленности воспитанников 2 раза в год, наблюдают за поведением ребёнка в повседневной жизни; учитель-логопед обследует звукопроизношение ребёнка, состояние его фонематического слуха, слоговую структуру слова, связную речь; педагог-психолог выявляет индивидуальные особенности развития психических процессов, особенно поведения и эмоционально-волевой сферы; музыкальный руководитель обследует состояние уровня музыкального развития. При организации оздоровительной и коррекционной работы, учитывая физиологическое и психологическое состояние детей, в режим дня и сетку занятий вносятся изменения в связи с тем, что некоторые дети занимаются индивидуально, по щадящему режиму. </w:t>
      </w:r>
    </w:p>
    <w:p w:rsidR="00BD7EAA" w:rsidRPr="00654757" w:rsidRDefault="00BD7EAA" w:rsidP="00BB58E8">
      <w:pPr>
        <w:tabs>
          <w:tab w:val="left" w:pos="0"/>
        </w:tabs>
        <w:spacing w:after="0" w:line="360" w:lineRule="auto"/>
        <w:ind w:firstLine="851"/>
        <w:jc w:val="both"/>
        <w:rPr>
          <w:rFonts w:ascii="Times New Roman" w:hAnsi="Times New Roman"/>
          <w:sz w:val="24"/>
          <w:szCs w:val="24"/>
        </w:rPr>
      </w:pPr>
      <w:r w:rsidRPr="00654757">
        <w:rPr>
          <w:rFonts w:ascii="Times New Roman" w:hAnsi="Times New Roman"/>
          <w:b/>
          <w:i/>
          <w:sz w:val="24"/>
          <w:szCs w:val="24"/>
        </w:rPr>
        <w:t>Полноценное питание</w:t>
      </w:r>
      <w:r w:rsidRPr="00654757">
        <w:rPr>
          <w:rFonts w:ascii="Times New Roman" w:hAnsi="Times New Roman"/>
          <w:sz w:val="24"/>
          <w:szCs w:val="24"/>
        </w:rPr>
        <w:t xml:space="preserve"> в организации питания следует придерживаться естественных потребностей ребёнка. Старшие дети определяют свою норму самостоятельно, а малыши с помощью взрослых по договорённости. В работе по организации питания используем рекомендации Н. Амосова, В. Леви, Г. Шаталовой. Объясняем детям, что пищу, которую взял, выбрасывать нельзя. </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Принципы организации питания:</w:t>
      </w:r>
    </w:p>
    <w:p w:rsidR="00BD7EAA" w:rsidRPr="00654757" w:rsidRDefault="00BD7EAA" w:rsidP="00BB58E8">
      <w:pPr>
        <w:numPr>
          <w:ilvl w:val="0"/>
          <w:numId w:val="71"/>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выполнение режима питания;</w:t>
      </w:r>
    </w:p>
    <w:p w:rsidR="00BD7EAA" w:rsidRPr="00654757" w:rsidRDefault="00BD7EAA" w:rsidP="00BB58E8">
      <w:pPr>
        <w:numPr>
          <w:ilvl w:val="0"/>
          <w:numId w:val="71"/>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гигиена приёма пищи;</w:t>
      </w:r>
    </w:p>
    <w:p w:rsidR="00BD7EAA" w:rsidRPr="00654757" w:rsidRDefault="00BD7EAA" w:rsidP="00BB58E8">
      <w:pPr>
        <w:numPr>
          <w:ilvl w:val="0"/>
          <w:numId w:val="71"/>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ежедневное соблюдение норм потребления продуктов и калорийности питания;</w:t>
      </w:r>
    </w:p>
    <w:p w:rsidR="00BD7EAA" w:rsidRPr="00654757" w:rsidRDefault="00BD7EAA" w:rsidP="00BB58E8">
      <w:pPr>
        <w:numPr>
          <w:ilvl w:val="0"/>
          <w:numId w:val="71"/>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эстетика организации питания (сервировка);</w:t>
      </w:r>
    </w:p>
    <w:p w:rsidR="00BD7EAA" w:rsidRPr="00654757" w:rsidRDefault="00BD7EAA" w:rsidP="00BB58E8">
      <w:pPr>
        <w:numPr>
          <w:ilvl w:val="0"/>
          <w:numId w:val="71"/>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индивидуальный подход к детям во время питания; - правильность расстановки мебели.</w:t>
      </w:r>
    </w:p>
    <w:p w:rsidR="00BD7EAA" w:rsidRPr="00654757" w:rsidRDefault="00BD7EAA" w:rsidP="00BB58E8">
      <w:pPr>
        <w:tabs>
          <w:tab w:val="left" w:pos="0"/>
        </w:tabs>
        <w:spacing w:after="0" w:line="360" w:lineRule="auto"/>
        <w:ind w:firstLine="851"/>
        <w:jc w:val="both"/>
        <w:rPr>
          <w:rFonts w:ascii="Times New Roman" w:hAnsi="Times New Roman"/>
          <w:sz w:val="24"/>
          <w:szCs w:val="24"/>
        </w:rPr>
      </w:pPr>
      <w:r w:rsidRPr="00654757">
        <w:rPr>
          <w:rFonts w:ascii="Times New Roman" w:hAnsi="Times New Roman"/>
          <w:b/>
          <w:i/>
          <w:sz w:val="24"/>
          <w:szCs w:val="24"/>
        </w:rPr>
        <w:t>Система эффективного закаливания</w:t>
      </w:r>
      <w:r w:rsidRPr="00654757">
        <w:rPr>
          <w:rFonts w:ascii="Times New Roman" w:hAnsi="Times New Roman"/>
          <w:sz w:val="24"/>
          <w:szCs w:val="24"/>
        </w:rPr>
        <w:t xml:space="preserve"> Закаливание обеспечивает тренировку защитных сил организма, повышение устойчивости к воздействию меняющихся факторов окружающей среды и является необходимым условием оптимального развития ребёнка.</w:t>
      </w:r>
    </w:p>
    <w:p w:rsidR="00BD7EAA" w:rsidRPr="00654757" w:rsidRDefault="00BD7EAA" w:rsidP="008259DB">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Основные факторы закаливания:</w:t>
      </w:r>
    </w:p>
    <w:p w:rsidR="00BD7EAA" w:rsidRPr="00654757" w:rsidRDefault="00BD7EAA" w:rsidP="00BB58E8">
      <w:pPr>
        <w:numPr>
          <w:ilvl w:val="0"/>
          <w:numId w:val="72"/>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закаливающее воздействие органично вписывается в каждый элемент режима дня;</w:t>
      </w:r>
    </w:p>
    <w:p w:rsidR="00BD7EAA" w:rsidRPr="00654757" w:rsidRDefault="00BD7EAA" w:rsidP="00BB58E8">
      <w:pPr>
        <w:numPr>
          <w:ilvl w:val="0"/>
          <w:numId w:val="72"/>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закаливающие процедуры различаются как по виду, так и по интенсивности;</w:t>
      </w:r>
    </w:p>
    <w:p w:rsidR="00BD7EAA" w:rsidRPr="00654757" w:rsidRDefault="00BD7EAA" w:rsidP="00BB58E8">
      <w:pPr>
        <w:numPr>
          <w:ilvl w:val="0"/>
          <w:numId w:val="72"/>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закаливание проводится на фоне различной двигательной активности детей на физкультурных занятиях, и во всех режимных моментах;</w:t>
      </w:r>
    </w:p>
    <w:p w:rsidR="00BD7EAA" w:rsidRPr="00654757" w:rsidRDefault="00BD7EAA" w:rsidP="00BB58E8">
      <w:pPr>
        <w:numPr>
          <w:ilvl w:val="0"/>
          <w:numId w:val="72"/>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закаливание проводится на положительном эмоциональном фоне и при тепловом комфорте организма детей;</w:t>
      </w:r>
    </w:p>
    <w:p w:rsidR="00BD7EAA" w:rsidRPr="00654757" w:rsidRDefault="00BD7EAA" w:rsidP="00BB58E8">
      <w:pPr>
        <w:numPr>
          <w:ilvl w:val="0"/>
          <w:numId w:val="72"/>
        </w:num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постепенно расширяются зоны воздействия и увеличивается время проведения закаливающих процедур.</w:t>
      </w:r>
    </w:p>
    <w:p w:rsidR="00BD7EAA" w:rsidRPr="00654757" w:rsidRDefault="00BD7EAA" w:rsidP="00BB58E8">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 xml:space="preserve">В детском саду проводится обширный комплекс закаливающих мероприятий, согласно плану: </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1. Соблюдение температурного режима в течение дня.</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2. Правильная организация прогулки и её длительность.</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3. Соблюдение сезонной одежды во время прогулок с учётом индивидуального состояния здоровья детей.</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4. Облегчённая одежда для детей в детском саду.</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5. Сон без маек.</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6. Дыхательная гимнастика после сна.</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7. Мытьё прохладной водой рук по локоть, шеи, верхней части груди (индивидуально).</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8. Полоскание рта прохладной водой.</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9. Офтальмотренажер.</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10.  Кислородные коктейли.</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11. Профилактика плоскостопия и неправильной осанки.</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12. Пальчиковая и артикуляционная гимнастики.</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13. Оздоровительный бег на воздухе.</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14. Босохождение.</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15. Музыкотерапия и релаксация.</w:t>
      </w:r>
    </w:p>
    <w:p w:rsidR="00BD7EAA" w:rsidRPr="00654757" w:rsidRDefault="00BD7EAA" w:rsidP="00BB58E8">
      <w:pPr>
        <w:tabs>
          <w:tab w:val="left" w:pos="0"/>
        </w:tabs>
        <w:spacing w:after="0" w:line="360" w:lineRule="auto"/>
        <w:jc w:val="both"/>
        <w:rPr>
          <w:rFonts w:ascii="Times New Roman" w:hAnsi="Times New Roman"/>
          <w:sz w:val="24"/>
          <w:szCs w:val="24"/>
        </w:rPr>
      </w:pPr>
      <w:r w:rsidRPr="00654757">
        <w:rPr>
          <w:rFonts w:ascii="Times New Roman" w:hAnsi="Times New Roman"/>
          <w:sz w:val="24"/>
          <w:szCs w:val="24"/>
        </w:rPr>
        <w:t xml:space="preserve">16. Психогимнастика на занятиях физкультурой. </w:t>
      </w:r>
    </w:p>
    <w:p w:rsidR="00BD7EAA" w:rsidRPr="00654757" w:rsidRDefault="00BD7EAA" w:rsidP="00BB58E8">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 xml:space="preserve">Помимо этого, в кабинете старшего воспитателя есть вся необходимая методическая литература и большая картотека упражнений, собранная воспитателями ДОУ. </w:t>
      </w:r>
    </w:p>
    <w:p w:rsidR="00BD7EAA" w:rsidRPr="00654757" w:rsidRDefault="00BD7EAA" w:rsidP="00BB58E8">
      <w:pPr>
        <w:tabs>
          <w:tab w:val="left" w:pos="0"/>
        </w:tabs>
        <w:spacing w:after="0" w:line="360" w:lineRule="auto"/>
        <w:ind w:firstLine="851"/>
        <w:jc w:val="both"/>
        <w:rPr>
          <w:rFonts w:ascii="Times New Roman" w:hAnsi="Times New Roman"/>
          <w:b/>
          <w:i/>
          <w:sz w:val="24"/>
          <w:szCs w:val="24"/>
        </w:rPr>
      </w:pPr>
      <w:r w:rsidRPr="00654757">
        <w:rPr>
          <w:rFonts w:ascii="Times New Roman" w:hAnsi="Times New Roman"/>
          <w:b/>
          <w:i/>
          <w:sz w:val="24"/>
          <w:szCs w:val="24"/>
        </w:rPr>
        <w:t>Организация рациональной двигательной активности</w:t>
      </w:r>
      <w:r w:rsidRPr="00654757">
        <w:rPr>
          <w:rFonts w:ascii="Times New Roman" w:hAnsi="Times New Roman"/>
          <w:sz w:val="24"/>
          <w:szCs w:val="24"/>
        </w:rPr>
        <w:t xml:space="preserve"> Физическое воспитание оказывает существенное влияние на совершенствование защитных сил организма ребёнка, ход его физического развития, содействует овладению необходимыми движениями.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Виды занятий</w:t>
            </w:r>
          </w:p>
        </w:tc>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Варианты содержания</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Особенности организации</w:t>
            </w: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Утренняя гимнастика</w:t>
            </w:r>
          </w:p>
        </w:tc>
        <w:tc>
          <w:tcPr>
            <w:tcW w:w="3379" w:type="dxa"/>
          </w:tcPr>
          <w:p w:rsidR="00BD7EAA" w:rsidRPr="00654757" w:rsidRDefault="00BD7EAA" w:rsidP="001B778E">
            <w:pPr>
              <w:numPr>
                <w:ilvl w:val="0"/>
                <w:numId w:val="21"/>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Традиционная гимнастика</w:t>
            </w:r>
          </w:p>
          <w:p w:rsidR="00BD7EAA" w:rsidRPr="00654757" w:rsidRDefault="00BD7EAA" w:rsidP="001B778E">
            <w:pPr>
              <w:numPr>
                <w:ilvl w:val="0"/>
                <w:numId w:val="21"/>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Аэробика</w:t>
            </w:r>
          </w:p>
          <w:p w:rsidR="00BD7EAA" w:rsidRPr="00654757" w:rsidRDefault="00BD7EAA" w:rsidP="001B778E">
            <w:pPr>
              <w:numPr>
                <w:ilvl w:val="0"/>
                <w:numId w:val="21"/>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Ритмическая гимнастика</w:t>
            </w:r>
          </w:p>
          <w:p w:rsidR="00BD7EAA" w:rsidRPr="00654757" w:rsidRDefault="00BD7EAA" w:rsidP="001B778E">
            <w:pPr>
              <w:numPr>
                <w:ilvl w:val="0"/>
                <w:numId w:val="21"/>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Корригирующая</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Ежедневно утром, на открытом воздухе (в летнее время) или в зале. Длительность 10-12 мин.</w:t>
            </w: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Физкультурные занятия</w:t>
            </w:r>
          </w:p>
        </w:tc>
        <w:tc>
          <w:tcPr>
            <w:tcW w:w="3379" w:type="dxa"/>
          </w:tcPr>
          <w:p w:rsidR="00BD7EAA" w:rsidRPr="00654757" w:rsidRDefault="00BD7EAA" w:rsidP="001B778E">
            <w:pPr>
              <w:numPr>
                <w:ilvl w:val="0"/>
                <w:numId w:val="23"/>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Традиционные занятия </w:t>
            </w:r>
          </w:p>
          <w:p w:rsidR="00BD7EAA" w:rsidRPr="00654757" w:rsidRDefault="00BD7EAA" w:rsidP="001B778E">
            <w:pPr>
              <w:numPr>
                <w:ilvl w:val="0"/>
                <w:numId w:val="23"/>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Игровые и сюжетные занятия </w:t>
            </w:r>
          </w:p>
          <w:p w:rsidR="00BD7EAA" w:rsidRPr="00654757" w:rsidRDefault="00BD7EAA" w:rsidP="001B778E">
            <w:pPr>
              <w:numPr>
                <w:ilvl w:val="0"/>
                <w:numId w:val="23"/>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Занятия тренировочного типа </w:t>
            </w:r>
          </w:p>
          <w:p w:rsidR="00BD7EAA" w:rsidRPr="00654757" w:rsidRDefault="00BD7EAA" w:rsidP="001B778E">
            <w:pPr>
              <w:numPr>
                <w:ilvl w:val="0"/>
                <w:numId w:val="23"/>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Тематические занятия </w:t>
            </w:r>
          </w:p>
          <w:p w:rsidR="00BD7EAA" w:rsidRPr="00654757" w:rsidRDefault="00BD7EAA" w:rsidP="001B778E">
            <w:pPr>
              <w:numPr>
                <w:ilvl w:val="0"/>
                <w:numId w:val="22"/>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Контрольно - проверочные занятия</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Занятия на свежем воздухе Два занятия в неделю в физкультурном зале. Длительность 20-35 мин.</w:t>
            </w: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Физкультминутки Музыкальные минутки</w:t>
            </w:r>
          </w:p>
        </w:tc>
        <w:tc>
          <w:tcPr>
            <w:tcW w:w="3379" w:type="dxa"/>
          </w:tcPr>
          <w:p w:rsidR="00BD7EAA" w:rsidRPr="00654757" w:rsidRDefault="00BD7EAA" w:rsidP="001B778E">
            <w:pPr>
              <w:numPr>
                <w:ilvl w:val="0"/>
                <w:numId w:val="22"/>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Упражнение для снятия общего и локального утомления</w:t>
            </w:r>
          </w:p>
          <w:p w:rsidR="00BD7EAA" w:rsidRPr="00654757" w:rsidRDefault="00BD7EAA" w:rsidP="001B778E">
            <w:pPr>
              <w:numPr>
                <w:ilvl w:val="0"/>
                <w:numId w:val="22"/>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Упражнения для кистей рук </w:t>
            </w:r>
          </w:p>
          <w:p w:rsidR="00BD7EAA" w:rsidRPr="00654757" w:rsidRDefault="00BD7EAA" w:rsidP="001B778E">
            <w:pPr>
              <w:numPr>
                <w:ilvl w:val="0"/>
                <w:numId w:val="22"/>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Гимнастика для глаз </w:t>
            </w:r>
          </w:p>
          <w:p w:rsidR="00BD7EAA" w:rsidRPr="00654757" w:rsidRDefault="00BD7EAA" w:rsidP="001B778E">
            <w:pPr>
              <w:numPr>
                <w:ilvl w:val="0"/>
                <w:numId w:val="22"/>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 Гимнастика для улучшения слуха </w:t>
            </w:r>
          </w:p>
          <w:p w:rsidR="00BD7EAA" w:rsidRPr="00654757" w:rsidRDefault="00BD7EAA" w:rsidP="001B778E">
            <w:pPr>
              <w:numPr>
                <w:ilvl w:val="0"/>
                <w:numId w:val="22"/>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 Артикуляционная гимнастика </w:t>
            </w:r>
          </w:p>
          <w:p w:rsidR="00BD7EAA" w:rsidRPr="00654757" w:rsidRDefault="00BD7EAA" w:rsidP="001B778E">
            <w:pPr>
              <w:numPr>
                <w:ilvl w:val="0"/>
                <w:numId w:val="22"/>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 Дыхательная гимнастика </w:t>
            </w:r>
          </w:p>
          <w:p w:rsidR="00BD7EAA" w:rsidRPr="00654757" w:rsidRDefault="00BD7EAA" w:rsidP="001B778E">
            <w:pPr>
              <w:numPr>
                <w:ilvl w:val="0"/>
                <w:numId w:val="22"/>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 Упражнения для профилактики плоскостопия</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Ежедневно проводятся во время занятий по развитию речи, ИЗО, формированию математических представлений.</w:t>
            </w:r>
          </w:p>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Длительность 3-5 мин.</w:t>
            </w: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Корригирующая гимнастика после сна</w:t>
            </w:r>
          </w:p>
        </w:tc>
        <w:tc>
          <w:tcPr>
            <w:tcW w:w="3379" w:type="dxa"/>
          </w:tcPr>
          <w:p w:rsidR="00BD7EAA" w:rsidRPr="00654757" w:rsidRDefault="00BD7EAA" w:rsidP="001B778E">
            <w:pPr>
              <w:numPr>
                <w:ilvl w:val="0"/>
                <w:numId w:val="24"/>
              </w:numPr>
              <w:tabs>
                <w:tab w:val="left" w:pos="0"/>
              </w:tabs>
              <w:spacing w:after="0" w:line="240" w:lineRule="auto"/>
              <w:ind w:left="307"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Разминка в постели –корригирующие упражнения и самомассаж</w:t>
            </w:r>
          </w:p>
          <w:p w:rsidR="00BD7EAA" w:rsidRPr="00654757" w:rsidRDefault="00BD7EAA" w:rsidP="001B778E">
            <w:pPr>
              <w:numPr>
                <w:ilvl w:val="0"/>
                <w:numId w:val="24"/>
              </w:numPr>
              <w:tabs>
                <w:tab w:val="left" w:pos="0"/>
              </w:tabs>
              <w:spacing w:after="0" w:line="240" w:lineRule="auto"/>
              <w:ind w:left="327" w:hanging="304"/>
              <w:contextualSpacing/>
              <w:rPr>
                <w:rFonts w:ascii="Times New Roman" w:hAnsi="Times New Roman"/>
                <w:sz w:val="24"/>
                <w:szCs w:val="24"/>
                <w:lang w:eastAsia="ru-RU"/>
              </w:rPr>
            </w:pPr>
            <w:r w:rsidRPr="00654757">
              <w:rPr>
                <w:rFonts w:ascii="Times New Roman" w:hAnsi="Times New Roman"/>
                <w:sz w:val="24"/>
                <w:szCs w:val="24"/>
                <w:lang w:eastAsia="ru-RU"/>
              </w:rPr>
              <w:t xml:space="preserve">Оздоровительная ходьба по массажным и ребристым </w:t>
            </w:r>
          </w:p>
          <w:p w:rsidR="00BD7EAA" w:rsidRPr="00654757" w:rsidRDefault="00BD7EAA" w:rsidP="001B778E">
            <w:pPr>
              <w:numPr>
                <w:ilvl w:val="0"/>
                <w:numId w:val="24"/>
              </w:numPr>
              <w:tabs>
                <w:tab w:val="left" w:pos="0"/>
              </w:tabs>
              <w:spacing w:after="0" w:line="240" w:lineRule="auto"/>
              <w:ind w:left="327" w:hanging="304"/>
              <w:contextualSpacing/>
              <w:rPr>
                <w:rFonts w:ascii="Times New Roman" w:hAnsi="Times New Roman"/>
                <w:sz w:val="24"/>
                <w:szCs w:val="24"/>
                <w:lang w:eastAsia="ru-RU"/>
              </w:rPr>
            </w:pPr>
            <w:r w:rsidRPr="00654757">
              <w:rPr>
                <w:rFonts w:ascii="Times New Roman" w:hAnsi="Times New Roman"/>
                <w:sz w:val="24"/>
                <w:szCs w:val="24"/>
                <w:lang w:eastAsia="ru-RU"/>
              </w:rPr>
              <w:t xml:space="preserve"> Развитие мелкой моторики и зрительно- пространственной координации</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Ежедневно, при открытых фрамугах в спальне или группе.</w:t>
            </w:r>
          </w:p>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Длительность 7-10 мин. 131 дорожкам</w:t>
            </w: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Подвижные игры и физические упражнения на прогулке</w:t>
            </w: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Спортивные игры и упражнения</w:t>
            </w:r>
          </w:p>
        </w:tc>
        <w:tc>
          <w:tcPr>
            <w:tcW w:w="3379" w:type="dxa"/>
          </w:tcPr>
          <w:p w:rsidR="00BD7EAA" w:rsidRPr="00654757" w:rsidRDefault="00BD7EAA" w:rsidP="001B778E">
            <w:pPr>
              <w:numPr>
                <w:ilvl w:val="0"/>
                <w:numId w:val="25"/>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Подвижные игры средней и низкой интенсивности</w:t>
            </w:r>
          </w:p>
          <w:p w:rsidR="00BD7EAA" w:rsidRPr="00654757" w:rsidRDefault="00BD7EAA" w:rsidP="001B778E">
            <w:pPr>
              <w:numPr>
                <w:ilvl w:val="0"/>
                <w:numId w:val="25"/>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Народные игры </w:t>
            </w:r>
          </w:p>
          <w:p w:rsidR="00BD7EAA" w:rsidRPr="00654757" w:rsidRDefault="00BD7EAA" w:rsidP="001B778E">
            <w:pPr>
              <w:numPr>
                <w:ilvl w:val="0"/>
                <w:numId w:val="25"/>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Эстафеты</w:t>
            </w:r>
          </w:p>
          <w:p w:rsidR="00BD7EAA" w:rsidRPr="00654757" w:rsidRDefault="00BD7EAA" w:rsidP="001B778E">
            <w:pPr>
              <w:numPr>
                <w:ilvl w:val="0"/>
                <w:numId w:val="25"/>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Спортивные упражнения </w:t>
            </w:r>
          </w:p>
          <w:p w:rsidR="00BD7EAA" w:rsidRPr="00654757" w:rsidRDefault="00BD7EAA" w:rsidP="001B778E">
            <w:pPr>
              <w:numPr>
                <w:ilvl w:val="0"/>
                <w:numId w:val="25"/>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 Игры с элементами спорта (футбол, бадминтон, городки, баскетбол, хоккей)</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Ежедневно, на утренней прогулке.</w:t>
            </w:r>
          </w:p>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Длительность 20-25 мин.</w:t>
            </w: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Игры, которые лечат</w:t>
            </w:r>
          </w:p>
        </w:tc>
        <w:tc>
          <w:tcPr>
            <w:tcW w:w="3379" w:type="dxa"/>
          </w:tcPr>
          <w:p w:rsidR="00BD7EAA" w:rsidRPr="00654757" w:rsidRDefault="00BD7EAA" w:rsidP="001B778E">
            <w:pPr>
              <w:numPr>
                <w:ilvl w:val="0"/>
                <w:numId w:val="26"/>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Музыкальные игры</w:t>
            </w:r>
          </w:p>
          <w:p w:rsidR="00BD7EAA" w:rsidRPr="00654757" w:rsidRDefault="00BD7EAA" w:rsidP="001B778E">
            <w:pPr>
              <w:numPr>
                <w:ilvl w:val="0"/>
                <w:numId w:val="26"/>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Школа мяча</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На прогулке во второй половине дня</w:t>
            </w:r>
          </w:p>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Длительность 15- 20мин.</w:t>
            </w: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Оздоровительный бег</w:t>
            </w:r>
          </w:p>
        </w:tc>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2 раза в неделю, группами по 5-7 человек, проводится во время утренней прогулки. Длительность 3-7 мин.</w:t>
            </w: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Беседы, занятия по валеологии.</w:t>
            </w:r>
          </w:p>
        </w:tc>
        <w:tc>
          <w:tcPr>
            <w:tcW w:w="3379" w:type="dxa"/>
          </w:tcPr>
          <w:p w:rsidR="00BD7EAA" w:rsidRPr="00654757" w:rsidRDefault="00BD7EAA" w:rsidP="001B778E">
            <w:pPr>
              <w:numPr>
                <w:ilvl w:val="0"/>
                <w:numId w:val="31"/>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Привитие дошкольникам чувства ответственности за своё здоровье.</w:t>
            </w:r>
          </w:p>
          <w:p w:rsidR="00BD7EAA" w:rsidRPr="00654757" w:rsidRDefault="00BD7EAA" w:rsidP="001B778E">
            <w:pPr>
              <w:numPr>
                <w:ilvl w:val="0"/>
                <w:numId w:val="31"/>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Обучение дошкольников здоровому образу жизни. </w:t>
            </w:r>
          </w:p>
          <w:p w:rsidR="00BD7EAA" w:rsidRPr="00654757" w:rsidRDefault="00BD7EAA" w:rsidP="001B778E">
            <w:pPr>
              <w:numPr>
                <w:ilvl w:val="0"/>
                <w:numId w:val="31"/>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Обучение дошкольников приёмам личной самодиагностики, саморегуляции.</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Развлечения.</w:t>
            </w:r>
          </w:p>
        </w:tc>
        <w:tc>
          <w:tcPr>
            <w:tcW w:w="3379" w:type="dxa"/>
          </w:tcPr>
          <w:p w:rsidR="00BD7EAA" w:rsidRPr="00654757" w:rsidRDefault="00BD7EAA" w:rsidP="001B778E">
            <w:pPr>
              <w:numPr>
                <w:ilvl w:val="0"/>
                <w:numId w:val="27"/>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«Недели здоровья»</w:t>
            </w:r>
          </w:p>
          <w:p w:rsidR="00BD7EAA" w:rsidRPr="00654757" w:rsidRDefault="00BD7EAA" w:rsidP="001B778E">
            <w:pPr>
              <w:numPr>
                <w:ilvl w:val="0"/>
                <w:numId w:val="27"/>
              </w:numPr>
              <w:tabs>
                <w:tab w:val="left" w:pos="0"/>
              </w:tabs>
              <w:spacing w:after="0" w:line="240" w:lineRule="auto"/>
              <w:ind w:left="307" w:hanging="307"/>
              <w:contextualSpacing/>
              <w:jc w:val="both"/>
              <w:rPr>
                <w:rFonts w:ascii="Times New Roman" w:hAnsi="Times New Roman"/>
                <w:sz w:val="24"/>
                <w:szCs w:val="24"/>
                <w:lang w:eastAsia="ru-RU"/>
              </w:rPr>
            </w:pPr>
            <w:r w:rsidRPr="00654757">
              <w:rPr>
                <w:rFonts w:ascii="Times New Roman" w:hAnsi="Times New Roman"/>
                <w:sz w:val="24"/>
                <w:szCs w:val="24"/>
                <w:lang w:eastAsia="ru-RU"/>
              </w:rPr>
              <w:t>Осенние и весенние чемпионаты по прыжкам, бегу.</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Один раз в квартал, 4 раза в год (в октябре, январе, марте, июле)</w:t>
            </w:r>
          </w:p>
        </w:tc>
      </w:tr>
      <w:tr w:rsidR="00BD7EAA" w:rsidRPr="00654757" w:rsidTr="009C3E8D">
        <w:tc>
          <w:tcPr>
            <w:tcW w:w="3379" w:type="dxa"/>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 xml:space="preserve">Совместная деятельность детей, педагогов и родителей </w:t>
            </w:r>
          </w:p>
        </w:tc>
        <w:tc>
          <w:tcPr>
            <w:tcW w:w="3379" w:type="dxa"/>
          </w:tcPr>
          <w:p w:rsidR="00BD7EAA" w:rsidRPr="00654757" w:rsidRDefault="00BD7EAA" w:rsidP="001B778E">
            <w:pPr>
              <w:numPr>
                <w:ilvl w:val="0"/>
                <w:numId w:val="28"/>
              </w:numPr>
              <w:spacing w:after="0" w:line="240" w:lineRule="auto"/>
              <w:ind w:left="307" w:hanging="284"/>
              <w:contextualSpacing/>
              <w:rPr>
                <w:rFonts w:ascii="Times New Roman" w:hAnsi="Times New Roman"/>
                <w:sz w:val="24"/>
                <w:szCs w:val="24"/>
                <w:lang w:eastAsia="ru-RU"/>
              </w:rPr>
            </w:pPr>
            <w:r w:rsidRPr="00654757">
              <w:rPr>
                <w:rFonts w:ascii="Times New Roman" w:hAnsi="Times New Roman"/>
                <w:sz w:val="24"/>
                <w:szCs w:val="24"/>
                <w:lang w:eastAsia="ru-RU"/>
              </w:rPr>
              <w:t>Участие родителей в физкультурно- оздоровительных, массовых мероприятиях, занятиях. Подготовка и проведение физкультурных досугов, праздников, дней здоровья.</w:t>
            </w:r>
          </w:p>
        </w:tc>
        <w:tc>
          <w:tcPr>
            <w:tcW w:w="3380" w:type="dxa"/>
          </w:tcPr>
          <w:p w:rsidR="00BD7EAA" w:rsidRPr="00654757" w:rsidRDefault="00BD7EAA" w:rsidP="007C575B">
            <w:pPr>
              <w:spacing w:after="0" w:line="240" w:lineRule="auto"/>
              <w:rPr>
                <w:rFonts w:ascii="Times New Roman" w:hAnsi="Times New Roman"/>
                <w:sz w:val="24"/>
                <w:szCs w:val="24"/>
              </w:rPr>
            </w:pPr>
          </w:p>
        </w:tc>
      </w:tr>
      <w:tr w:rsidR="00BD7EAA" w:rsidRPr="00654757" w:rsidTr="009C3E8D">
        <w:tc>
          <w:tcPr>
            <w:tcW w:w="3379"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Самостоятельная двигательная деятельность</w:t>
            </w:r>
          </w:p>
        </w:tc>
        <w:tc>
          <w:tcPr>
            <w:tcW w:w="3379" w:type="dxa"/>
          </w:tcPr>
          <w:p w:rsidR="00BD7EAA" w:rsidRPr="00654757" w:rsidRDefault="00BD7EAA" w:rsidP="007C575B">
            <w:pPr>
              <w:tabs>
                <w:tab w:val="left" w:pos="0"/>
              </w:tabs>
              <w:spacing w:after="0" w:line="240" w:lineRule="auto"/>
              <w:ind w:left="307"/>
              <w:contextualSpacing/>
              <w:jc w:val="both"/>
              <w:rPr>
                <w:rFonts w:ascii="Times New Roman" w:hAnsi="Times New Roman"/>
                <w:sz w:val="24"/>
                <w:szCs w:val="24"/>
                <w:lang w:eastAsia="ru-RU"/>
              </w:rPr>
            </w:pPr>
            <w:r w:rsidRPr="00654757">
              <w:rPr>
                <w:rFonts w:ascii="Times New Roman" w:hAnsi="Times New Roman"/>
                <w:sz w:val="24"/>
                <w:szCs w:val="24"/>
                <w:lang w:eastAsia="ru-RU"/>
              </w:rPr>
              <w:t>Самостоятельный выбор движений с пособиями, с использованием самодельного или приспособленного инвентаря.</w:t>
            </w:r>
          </w:p>
        </w:tc>
        <w:tc>
          <w:tcPr>
            <w:tcW w:w="3380" w:type="dxa"/>
          </w:tcPr>
          <w:p w:rsidR="00BD7EAA" w:rsidRPr="00654757" w:rsidRDefault="00BD7EAA" w:rsidP="007C575B">
            <w:pPr>
              <w:tabs>
                <w:tab w:val="left" w:pos="0"/>
              </w:tabs>
              <w:spacing w:after="0" w:line="240" w:lineRule="auto"/>
              <w:jc w:val="both"/>
              <w:rPr>
                <w:rFonts w:ascii="Times New Roman" w:hAnsi="Times New Roman"/>
                <w:sz w:val="24"/>
                <w:szCs w:val="24"/>
              </w:rPr>
            </w:pPr>
            <w:r w:rsidRPr="00654757">
              <w:rPr>
                <w:rFonts w:ascii="Times New Roman" w:hAnsi="Times New Roman"/>
                <w:sz w:val="24"/>
                <w:szCs w:val="24"/>
              </w:rPr>
              <w:t>Ежедневно, во время прогулки, под руководством воспитателя. Продолжительность зависит от индивидуальных особенностей.</w:t>
            </w:r>
          </w:p>
        </w:tc>
      </w:tr>
    </w:tbl>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Default="00BD7EAA" w:rsidP="007C575B">
      <w:pPr>
        <w:tabs>
          <w:tab w:val="left" w:pos="0"/>
        </w:tabs>
        <w:spacing w:after="0" w:line="240" w:lineRule="auto"/>
        <w:jc w:val="both"/>
        <w:rPr>
          <w:rFonts w:ascii="Times New Roman" w:hAnsi="Times New Roman"/>
          <w:sz w:val="24"/>
          <w:szCs w:val="24"/>
        </w:rPr>
      </w:pPr>
    </w:p>
    <w:p w:rsidR="00BD7EAA" w:rsidRDefault="00BD7EAA" w:rsidP="007C575B">
      <w:pPr>
        <w:tabs>
          <w:tab w:val="left" w:pos="0"/>
        </w:tabs>
        <w:spacing w:after="0" w:line="240" w:lineRule="auto"/>
        <w:jc w:val="both"/>
        <w:rPr>
          <w:rFonts w:ascii="Times New Roman" w:hAnsi="Times New Roman"/>
          <w:sz w:val="24"/>
          <w:szCs w:val="24"/>
        </w:rPr>
      </w:pPr>
    </w:p>
    <w:p w:rsidR="00BD7EAA" w:rsidRDefault="00BD7EAA" w:rsidP="007C575B">
      <w:pPr>
        <w:tabs>
          <w:tab w:val="left" w:pos="0"/>
        </w:tabs>
        <w:spacing w:after="0" w:line="240" w:lineRule="auto"/>
        <w:jc w:val="both"/>
        <w:rPr>
          <w:rFonts w:ascii="Times New Roman" w:hAnsi="Times New Roman"/>
          <w:sz w:val="24"/>
          <w:szCs w:val="24"/>
        </w:rPr>
      </w:pPr>
    </w:p>
    <w:p w:rsidR="00BD7EAA" w:rsidRDefault="00BD7EAA" w:rsidP="007C575B">
      <w:pPr>
        <w:tabs>
          <w:tab w:val="left" w:pos="0"/>
        </w:tabs>
        <w:spacing w:after="0" w:line="240" w:lineRule="auto"/>
        <w:jc w:val="both"/>
        <w:rPr>
          <w:rFonts w:ascii="Times New Roman" w:hAnsi="Times New Roman"/>
          <w:sz w:val="24"/>
          <w:szCs w:val="24"/>
        </w:rPr>
      </w:pPr>
    </w:p>
    <w:p w:rsidR="00BD7EAA" w:rsidRDefault="00BD7EAA" w:rsidP="007C575B">
      <w:pPr>
        <w:tabs>
          <w:tab w:val="left" w:pos="0"/>
        </w:tabs>
        <w:spacing w:after="0" w:line="240" w:lineRule="auto"/>
        <w:jc w:val="both"/>
        <w:rPr>
          <w:rFonts w:ascii="Times New Roman" w:hAnsi="Times New Roman"/>
          <w:sz w:val="24"/>
          <w:szCs w:val="24"/>
        </w:rPr>
      </w:pPr>
    </w:p>
    <w:p w:rsidR="00BD7EAA" w:rsidRDefault="00BD7EAA" w:rsidP="007C575B">
      <w:pPr>
        <w:tabs>
          <w:tab w:val="left" w:pos="0"/>
        </w:tabs>
        <w:spacing w:after="0" w:line="240" w:lineRule="auto"/>
        <w:jc w:val="both"/>
        <w:rPr>
          <w:rFonts w:ascii="Times New Roman" w:hAnsi="Times New Roman"/>
          <w:sz w:val="24"/>
          <w:szCs w:val="24"/>
        </w:rPr>
      </w:pPr>
    </w:p>
    <w:p w:rsidR="00BD7EAA"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7C575B">
      <w:pPr>
        <w:tabs>
          <w:tab w:val="left" w:pos="0"/>
        </w:tabs>
        <w:spacing w:after="0" w:line="240" w:lineRule="auto"/>
        <w:jc w:val="both"/>
        <w:rPr>
          <w:rFonts w:ascii="Times New Roman" w:hAnsi="Times New Roman"/>
          <w:sz w:val="24"/>
          <w:szCs w:val="24"/>
        </w:rPr>
      </w:pPr>
    </w:p>
    <w:p w:rsidR="00BD7EAA" w:rsidRPr="00654757" w:rsidRDefault="00BD7EAA" w:rsidP="00BB58E8">
      <w:pPr>
        <w:tabs>
          <w:tab w:val="left" w:pos="0"/>
        </w:tabs>
        <w:spacing w:after="0" w:line="360" w:lineRule="auto"/>
        <w:rPr>
          <w:rFonts w:ascii="Times New Roman" w:hAnsi="Times New Roman"/>
          <w:b/>
          <w:sz w:val="24"/>
          <w:szCs w:val="24"/>
          <w:lang w:eastAsia="ru-RU"/>
        </w:rPr>
      </w:pPr>
      <w:r w:rsidRPr="00654757">
        <w:rPr>
          <w:rFonts w:ascii="Times New Roman" w:hAnsi="Times New Roman"/>
          <w:b/>
          <w:sz w:val="24"/>
          <w:szCs w:val="24"/>
          <w:lang w:eastAsia="ru-RU"/>
        </w:rPr>
        <w:t>2.4. Содержание коррекционной работы. Содержание образовательного процесса в группах обеспечивающих инклюзивное образование.</w:t>
      </w:r>
    </w:p>
    <w:p w:rsidR="00BD7EAA" w:rsidRPr="00654757" w:rsidRDefault="00BD7EAA" w:rsidP="00BB58E8">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bCs/>
          <w:color w:val="000000"/>
          <w:sz w:val="24"/>
          <w:szCs w:val="24"/>
          <w:lang w:eastAsia="ru-RU"/>
        </w:rPr>
        <w:t xml:space="preserve">В соответствии с Программами специальных (коррекционных) образовательных учреждений </w:t>
      </w:r>
      <w:r w:rsidRPr="00654757">
        <w:rPr>
          <w:rFonts w:ascii="Times New Roman" w:hAnsi="Times New Roman"/>
          <w:sz w:val="24"/>
          <w:szCs w:val="24"/>
        </w:rPr>
        <w:t>IV</w:t>
      </w:r>
      <w:r w:rsidRPr="00654757">
        <w:rPr>
          <w:rFonts w:ascii="Times New Roman" w:hAnsi="Times New Roman"/>
          <w:bCs/>
          <w:color w:val="000000"/>
          <w:sz w:val="24"/>
          <w:szCs w:val="24"/>
          <w:lang w:eastAsia="ru-RU"/>
        </w:rPr>
        <w:t xml:space="preserve"> вида под редакцией Л.И. Плаксиной учитель-дефектолог проводит специальные коррекционные занятия следующих видов:</w:t>
      </w:r>
    </w:p>
    <w:p w:rsidR="00BD7EAA" w:rsidRPr="00654757" w:rsidRDefault="00BD7EAA" w:rsidP="001B778E">
      <w:pPr>
        <w:numPr>
          <w:ilvl w:val="0"/>
          <w:numId w:val="32"/>
        </w:numPr>
        <w:shd w:val="clear" w:color="auto" w:fill="FFFFFF"/>
        <w:spacing w:after="0" w:line="360" w:lineRule="auto"/>
        <w:ind w:left="0" w:firstLine="284"/>
        <w:contextualSpacing/>
        <w:jc w:val="both"/>
        <w:rPr>
          <w:rFonts w:ascii="Times New Roman" w:hAnsi="Times New Roman"/>
          <w:color w:val="000000"/>
          <w:sz w:val="24"/>
          <w:szCs w:val="24"/>
          <w:lang w:eastAsia="ru-RU"/>
        </w:rPr>
      </w:pPr>
      <w:r w:rsidRPr="00654757">
        <w:rPr>
          <w:rFonts w:ascii="Times New Roman" w:hAnsi="Times New Roman"/>
          <w:bCs/>
          <w:color w:val="000000"/>
          <w:sz w:val="24"/>
          <w:szCs w:val="24"/>
          <w:lang w:eastAsia="ru-RU"/>
        </w:rPr>
        <w:t>обучение и развитие зрительного восприятия;</w:t>
      </w:r>
    </w:p>
    <w:p w:rsidR="00BD7EAA" w:rsidRPr="00654757" w:rsidRDefault="00BD7EAA" w:rsidP="001B778E">
      <w:pPr>
        <w:numPr>
          <w:ilvl w:val="0"/>
          <w:numId w:val="32"/>
        </w:numPr>
        <w:shd w:val="clear" w:color="auto" w:fill="FFFFFF"/>
        <w:spacing w:after="0" w:line="360" w:lineRule="auto"/>
        <w:ind w:left="0" w:firstLine="284"/>
        <w:contextualSpacing/>
        <w:jc w:val="both"/>
        <w:rPr>
          <w:rFonts w:ascii="Times New Roman" w:hAnsi="Times New Roman"/>
          <w:color w:val="000000"/>
          <w:sz w:val="24"/>
          <w:szCs w:val="24"/>
          <w:lang w:eastAsia="ru-RU"/>
        </w:rPr>
      </w:pPr>
      <w:r w:rsidRPr="00654757">
        <w:rPr>
          <w:rFonts w:ascii="Times New Roman" w:hAnsi="Times New Roman"/>
          <w:bCs/>
          <w:color w:val="000000"/>
          <w:sz w:val="24"/>
          <w:szCs w:val="24"/>
          <w:lang w:eastAsia="ru-RU"/>
        </w:rPr>
        <w:t>обучение и развитие ориентировки в пространстве</w:t>
      </w:r>
      <w:r w:rsidRPr="00654757">
        <w:rPr>
          <w:rFonts w:ascii="Times New Roman" w:hAnsi="Times New Roman"/>
          <w:color w:val="000000"/>
          <w:sz w:val="24"/>
          <w:szCs w:val="24"/>
          <w:lang w:eastAsia="ru-RU"/>
        </w:rPr>
        <w:t>;</w:t>
      </w:r>
    </w:p>
    <w:p w:rsidR="00BD7EAA" w:rsidRPr="00654757" w:rsidRDefault="00BD7EAA" w:rsidP="001B778E">
      <w:pPr>
        <w:numPr>
          <w:ilvl w:val="0"/>
          <w:numId w:val="32"/>
        </w:numPr>
        <w:shd w:val="clear" w:color="auto" w:fill="FFFFFF"/>
        <w:tabs>
          <w:tab w:val="num" w:pos="0"/>
        </w:tabs>
        <w:spacing w:after="0" w:line="360" w:lineRule="auto"/>
        <w:ind w:left="0" w:firstLine="284"/>
        <w:contextualSpacing/>
        <w:jc w:val="both"/>
        <w:rPr>
          <w:rFonts w:ascii="Times New Roman" w:hAnsi="Times New Roman"/>
          <w:i/>
          <w:color w:val="C00000"/>
          <w:sz w:val="24"/>
          <w:szCs w:val="24"/>
          <w:lang w:eastAsia="ru-RU"/>
        </w:rPr>
      </w:pPr>
      <w:r w:rsidRPr="00654757">
        <w:rPr>
          <w:rFonts w:ascii="Times New Roman" w:hAnsi="Times New Roman"/>
          <w:bCs/>
          <w:color w:val="000000"/>
          <w:sz w:val="24"/>
          <w:szCs w:val="24"/>
          <w:lang w:eastAsia="ru-RU"/>
        </w:rPr>
        <w:t>обучение и развитие социально-бытовой ориентировки</w:t>
      </w:r>
      <w:r w:rsidRPr="00654757">
        <w:rPr>
          <w:rFonts w:ascii="Times New Roman" w:hAnsi="Times New Roman"/>
          <w:color w:val="000000"/>
          <w:sz w:val="24"/>
          <w:szCs w:val="24"/>
          <w:lang w:eastAsia="ru-RU"/>
        </w:rPr>
        <w:t>;</w:t>
      </w:r>
    </w:p>
    <w:p w:rsidR="00BD7EAA" w:rsidRPr="00654757" w:rsidRDefault="00BD7EAA" w:rsidP="001B778E">
      <w:pPr>
        <w:numPr>
          <w:ilvl w:val="0"/>
          <w:numId w:val="32"/>
        </w:numPr>
        <w:shd w:val="clear" w:color="auto" w:fill="FFFFFF"/>
        <w:tabs>
          <w:tab w:val="num" w:pos="0"/>
        </w:tabs>
        <w:spacing w:after="0" w:line="360" w:lineRule="auto"/>
        <w:ind w:left="0" w:firstLine="284"/>
        <w:contextualSpacing/>
        <w:jc w:val="both"/>
        <w:rPr>
          <w:rFonts w:ascii="Times New Roman" w:hAnsi="Times New Roman"/>
          <w:sz w:val="24"/>
          <w:szCs w:val="24"/>
        </w:rPr>
      </w:pPr>
      <w:r w:rsidRPr="00654757">
        <w:rPr>
          <w:rFonts w:ascii="Times New Roman" w:hAnsi="Times New Roman"/>
          <w:bCs/>
          <w:color w:val="000000"/>
          <w:sz w:val="24"/>
          <w:szCs w:val="24"/>
          <w:lang w:eastAsia="ru-RU"/>
        </w:rPr>
        <w:t>обучение и развитие осязания и мелкой моторики</w:t>
      </w:r>
      <w:r w:rsidRPr="00654757">
        <w:rPr>
          <w:rFonts w:ascii="Times New Roman" w:hAnsi="Times New Roman"/>
          <w:color w:val="000000"/>
          <w:sz w:val="24"/>
          <w:szCs w:val="24"/>
          <w:lang w:eastAsia="ru-RU"/>
        </w:rPr>
        <w:t xml:space="preserve">. Данный вид коррекционной работы </w:t>
      </w:r>
      <w:r w:rsidRPr="00654757">
        <w:rPr>
          <w:rFonts w:ascii="Times New Roman" w:hAnsi="Times New Roman"/>
          <w:sz w:val="24"/>
          <w:szCs w:val="24"/>
        </w:rPr>
        <w:t>является составляющей частью всех занятий.</w:t>
      </w:r>
    </w:p>
    <w:p w:rsidR="00BD7EAA" w:rsidRPr="00654757" w:rsidRDefault="00BD7EAA" w:rsidP="007C575B">
      <w:pPr>
        <w:shd w:val="clear" w:color="auto" w:fill="FFFFFF"/>
        <w:spacing w:after="0" w:line="240" w:lineRule="auto"/>
        <w:ind w:left="284"/>
        <w:contextualSpacing/>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1701"/>
        <w:gridCol w:w="1698"/>
      </w:tblGrid>
      <w:tr w:rsidR="00BD7EAA" w:rsidRPr="00654757" w:rsidTr="00882990">
        <w:tc>
          <w:tcPr>
            <w:tcW w:w="3969" w:type="dxa"/>
          </w:tcPr>
          <w:p w:rsidR="00BD7EAA" w:rsidRPr="00654757" w:rsidRDefault="00BD7EAA" w:rsidP="007C575B">
            <w:pPr>
              <w:spacing w:after="0" w:line="240" w:lineRule="auto"/>
              <w:rPr>
                <w:rFonts w:ascii="Times New Roman" w:hAnsi="Times New Roman"/>
                <w:b/>
                <w:color w:val="000000"/>
                <w:sz w:val="24"/>
                <w:szCs w:val="24"/>
              </w:rPr>
            </w:pPr>
            <w:r w:rsidRPr="00654757">
              <w:rPr>
                <w:rFonts w:ascii="Times New Roman" w:hAnsi="Times New Roman"/>
                <w:b/>
                <w:color w:val="000000"/>
                <w:sz w:val="24"/>
                <w:szCs w:val="24"/>
              </w:rPr>
              <w:t>Вид коррекционного занятия</w:t>
            </w:r>
          </w:p>
        </w:tc>
        <w:tc>
          <w:tcPr>
            <w:tcW w:w="1701" w:type="dxa"/>
            <w:tcBorders>
              <w:right w:val="single" w:sz="4" w:space="0" w:color="auto"/>
            </w:tcBorders>
          </w:tcPr>
          <w:p w:rsidR="00BD7EAA" w:rsidRPr="00654757" w:rsidRDefault="00BD7EAA" w:rsidP="007C575B">
            <w:pPr>
              <w:spacing w:after="0" w:line="240" w:lineRule="auto"/>
              <w:jc w:val="center"/>
              <w:rPr>
                <w:rFonts w:ascii="Times New Roman" w:hAnsi="Times New Roman"/>
                <w:b/>
                <w:color w:val="000000"/>
                <w:sz w:val="24"/>
                <w:szCs w:val="24"/>
              </w:rPr>
            </w:pPr>
            <w:r w:rsidRPr="00654757">
              <w:rPr>
                <w:rFonts w:ascii="Times New Roman" w:hAnsi="Times New Roman"/>
                <w:b/>
                <w:color w:val="000000"/>
                <w:sz w:val="24"/>
                <w:szCs w:val="24"/>
              </w:rPr>
              <w:t>Количество</w:t>
            </w:r>
          </w:p>
          <w:p w:rsidR="00BD7EAA" w:rsidRPr="00654757" w:rsidRDefault="00BD7EAA" w:rsidP="007C575B">
            <w:pPr>
              <w:spacing w:after="0" w:line="240" w:lineRule="auto"/>
              <w:jc w:val="center"/>
              <w:rPr>
                <w:rFonts w:ascii="Times New Roman" w:hAnsi="Times New Roman"/>
                <w:b/>
                <w:color w:val="000000"/>
                <w:sz w:val="24"/>
                <w:szCs w:val="24"/>
              </w:rPr>
            </w:pPr>
            <w:r w:rsidRPr="00654757">
              <w:rPr>
                <w:rFonts w:ascii="Times New Roman" w:hAnsi="Times New Roman"/>
                <w:b/>
                <w:color w:val="000000"/>
                <w:sz w:val="24"/>
                <w:szCs w:val="24"/>
              </w:rPr>
              <w:t>в неделю</w:t>
            </w:r>
          </w:p>
        </w:tc>
        <w:tc>
          <w:tcPr>
            <w:tcW w:w="1698" w:type="dxa"/>
            <w:tcBorders>
              <w:left w:val="single" w:sz="4" w:space="0" w:color="auto"/>
            </w:tcBorders>
          </w:tcPr>
          <w:p w:rsidR="00BD7EAA" w:rsidRPr="00654757" w:rsidRDefault="00BD7EAA" w:rsidP="007C575B">
            <w:pPr>
              <w:spacing w:after="0" w:line="240" w:lineRule="auto"/>
              <w:jc w:val="center"/>
              <w:rPr>
                <w:rFonts w:ascii="Times New Roman" w:hAnsi="Times New Roman"/>
                <w:b/>
                <w:color w:val="000000"/>
                <w:sz w:val="24"/>
                <w:szCs w:val="24"/>
              </w:rPr>
            </w:pPr>
            <w:r w:rsidRPr="00654757">
              <w:rPr>
                <w:rFonts w:ascii="Times New Roman" w:hAnsi="Times New Roman"/>
                <w:b/>
                <w:color w:val="000000"/>
                <w:sz w:val="24"/>
                <w:szCs w:val="24"/>
              </w:rPr>
              <w:t>Количество</w:t>
            </w:r>
          </w:p>
          <w:p w:rsidR="00BD7EAA" w:rsidRPr="00654757" w:rsidRDefault="00BD7EAA" w:rsidP="007C575B">
            <w:pPr>
              <w:spacing w:after="0" w:line="240" w:lineRule="auto"/>
              <w:jc w:val="center"/>
              <w:rPr>
                <w:rFonts w:ascii="Times New Roman" w:hAnsi="Times New Roman"/>
                <w:b/>
                <w:color w:val="000000"/>
                <w:sz w:val="24"/>
                <w:szCs w:val="24"/>
              </w:rPr>
            </w:pPr>
            <w:r w:rsidRPr="00654757">
              <w:rPr>
                <w:rFonts w:ascii="Times New Roman" w:hAnsi="Times New Roman"/>
                <w:b/>
                <w:color w:val="000000"/>
                <w:sz w:val="24"/>
                <w:szCs w:val="24"/>
              </w:rPr>
              <w:t>в год (средн.)</w:t>
            </w:r>
          </w:p>
        </w:tc>
      </w:tr>
      <w:tr w:rsidR="00BD7EAA" w:rsidRPr="00654757" w:rsidTr="00882990">
        <w:tc>
          <w:tcPr>
            <w:tcW w:w="3969" w:type="dxa"/>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Ориентировка в пространстве</w:t>
            </w:r>
          </w:p>
        </w:tc>
        <w:tc>
          <w:tcPr>
            <w:tcW w:w="1701" w:type="dxa"/>
            <w:tcBorders>
              <w:right w:val="single" w:sz="4" w:space="0" w:color="auto"/>
            </w:tcBorders>
          </w:tcPr>
          <w:p w:rsidR="00BD7EAA" w:rsidRPr="00654757" w:rsidRDefault="00BD7EAA" w:rsidP="007C575B">
            <w:pPr>
              <w:spacing w:after="0" w:line="240" w:lineRule="auto"/>
              <w:jc w:val="center"/>
              <w:rPr>
                <w:rFonts w:ascii="Times New Roman" w:hAnsi="Times New Roman"/>
                <w:sz w:val="24"/>
                <w:szCs w:val="24"/>
              </w:rPr>
            </w:pPr>
            <w:r w:rsidRPr="00654757">
              <w:rPr>
                <w:rFonts w:ascii="Times New Roman" w:hAnsi="Times New Roman"/>
                <w:sz w:val="24"/>
                <w:szCs w:val="24"/>
              </w:rPr>
              <w:t>1</w:t>
            </w:r>
          </w:p>
        </w:tc>
        <w:tc>
          <w:tcPr>
            <w:tcW w:w="1698" w:type="dxa"/>
            <w:tcBorders>
              <w:left w:val="single" w:sz="4" w:space="0" w:color="auto"/>
            </w:tcBorders>
          </w:tcPr>
          <w:p w:rsidR="00BD7EAA" w:rsidRPr="00654757" w:rsidRDefault="00BD7EAA" w:rsidP="007C575B">
            <w:pPr>
              <w:spacing w:after="0" w:line="240" w:lineRule="auto"/>
              <w:jc w:val="center"/>
              <w:rPr>
                <w:rFonts w:ascii="Times New Roman" w:hAnsi="Times New Roman"/>
                <w:sz w:val="24"/>
                <w:szCs w:val="24"/>
              </w:rPr>
            </w:pPr>
            <w:r w:rsidRPr="00654757">
              <w:rPr>
                <w:rFonts w:ascii="Times New Roman" w:hAnsi="Times New Roman"/>
                <w:sz w:val="24"/>
                <w:szCs w:val="24"/>
              </w:rPr>
              <w:t>34</w:t>
            </w:r>
          </w:p>
        </w:tc>
      </w:tr>
      <w:tr w:rsidR="00BD7EAA" w:rsidRPr="00654757" w:rsidTr="00882990">
        <w:tc>
          <w:tcPr>
            <w:tcW w:w="3969" w:type="dxa"/>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Развитие зрительного восприятия</w:t>
            </w:r>
          </w:p>
        </w:tc>
        <w:tc>
          <w:tcPr>
            <w:tcW w:w="1701" w:type="dxa"/>
            <w:tcBorders>
              <w:right w:val="single" w:sz="4" w:space="0" w:color="auto"/>
            </w:tcBorders>
          </w:tcPr>
          <w:p w:rsidR="00BD7EAA" w:rsidRPr="00654757" w:rsidRDefault="00BD7EAA" w:rsidP="007C575B">
            <w:pPr>
              <w:spacing w:after="0" w:line="240" w:lineRule="auto"/>
              <w:jc w:val="center"/>
              <w:rPr>
                <w:rFonts w:ascii="Times New Roman" w:hAnsi="Times New Roman"/>
                <w:sz w:val="24"/>
                <w:szCs w:val="24"/>
              </w:rPr>
            </w:pPr>
            <w:r w:rsidRPr="00654757">
              <w:rPr>
                <w:rFonts w:ascii="Times New Roman" w:hAnsi="Times New Roman"/>
                <w:sz w:val="24"/>
                <w:szCs w:val="24"/>
              </w:rPr>
              <w:t>2</w:t>
            </w:r>
          </w:p>
        </w:tc>
        <w:tc>
          <w:tcPr>
            <w:tcW w:w="1698" w:type="dxa"/>
            <w:tcBorders>
              <w:left w:val="single" w:sz="4" w:space="0" w:color="auto"/>
            </w:tcBorders>
          </w:tcPr>
          <w:p w:rsidR="00BD7EAA" w:rsidRPr="00654757" w:rsidRDefault="00BD7EAA" w:rsidP="007C575B">
            <w:pPr>
              <w:spacing w:after="0" w:line="240" w:lineRule="auto"/>
              <w:jc w:val="center"/>
              <w:rPr>
                <w:rFonts w:ascii="Times New Roman" w:hAnsi="Times New Roman"/>
                <w:sz w:val="24"/>
                <w:szCs w:val="24"/>
              </w:rPr>
            </w:pPr>
            <w:r w:rsidRPr="00654757">
              <w:rPr>
                <w:rFonts w:ascii="Times New Roman" w:hAnsi="Times New Roman"/>
                <w:sz w:val="24"/>
                <w:szCs w:val="24"/>
              </w:rPr>
              <w:t>66</w:t>
            </w:r>
          </w:p>
        </w:tc>
      </w:tr>
      <w:tr w:rsidR="00BD7EAA" w:rsidRPr="00654757" w:rsidTr="00882990">
        <w:tc>
          <w:tcPr>
            <w:tcW w:w="3969" w:type="dxa"/>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Социально-бытовая ориентировка</w:t>
            </w:r>
          </w:p>
        </w:tc>
        <w:tc>
          <w:tcPr>
            <w:tcW w:w="1701" w:type="dxa"/>
            <w:tcBorders>
              <w:right w:val="single" w:sz="4" w:space="0" w:color="auto"/>
            </w:tcBorders>
          </w:tcPr>
          <w:p w:rsidR="00BD7EAA" w:rsidRPr="00654757" w:rsidRDefault="00BD7EAA" w:rsidP="007C575B">
            <w:pPr>
              <w:spacing w:after="0" w:line="240" w:lineRule="auto"/>
              <w:jc w:val="center"/>
              <w:rPr>
                <w:rFonts w:ascii="Times New Roman" w:hAnsi="Times New Roman"/>
                <w:sz w:val="24"/>
                <w:szCs w:val="24"/>
              </w:rPr>
            </w:pPr>
            <w:r w:rsidRPr="00654757">
              <w:rPr>
                <w:rFonts w:ascii="Times New Roman" w:hAnsi="Times New Roman"/>
                <w:sz w:val="24"/>
                <w:szCs w:val="24"/>
              </w:rPr>
              <w:t>2</w:t>
            </w:r>
          </w:p>
        </w:tc>
        <w:tc>
          <w:tcPr>
            <w:tcW w:w="1698" w:type="dxa"/>
            <w:tcBorders>
              <w:left w:val="single" w:sz="4" w:space="0" w:color="auto"/>
            </w:tcBorders>
          </w:tcPr>
          <w:p w:rsidR="00BD7EAA" w:rsidRPr="00654757" w:rsidRDefault="00BD7EAA" w:rsidP="007C575B">
            <w:pPr>
              <w:spacing w:after="0" w:line="240" w:lineRule="auto"/>
              <w:jc w:val="center"/>
              <w:rPr>
                <w:rFonts w:ascii="Times New Roman" w:hAnsi="Times New Roman"/>
                <w:sz w:val="24"/>
                <w:szCs w:val="24"/>
              </w:rPr>
            </w:pPr>
            <w:r w:rsidRPr="00654757">
              <w:rPr>
                <w:rFonts w:ascii="Times New Roman" w:hAnsi="Times New Roman"/>
                <w:sz w:val="24"/>
                <w:szCs w:val="24"/>
              </w:rPr>
              <w:t>66</w:t>
            </w:r>
          </w:p>
        </w:tc>
      </w:tr>
    </w:tbl>
    <w:p w:rsidR="00BD7EAA" w:rsidRPr="00654757" w:rsidRDefault="00BD7EAA" w:rsidP="007C575B">
      <w:pPr>
        <w:shd w:val="clear" w:color="auto" w:fill="FFFFFF"/>
        <w:spacing w:after="0" w:line="240" w:lineRule="auto"/>
        <w:contextualSpacing/>
        <w:jc w:val="both"/>
        <w:rPr>
          <w:rFonts w:ascii="Times New Roman" w:hAnsi="Times New Roman"/>
          <w:sz w:val="24"/>
          <w:szCs w:val="24"/>
        </w:rPr>
      </w:pPr>
    </w:p>
    <w:p w:rsidR="00BD7EAA" w:rsidRPr="00654757" w:rsidRDefault="00BD7EAA" w:rsidP="00BB58E8">
      <w:pPr>
        <w:spacing w:after="0" w:line="360" w:lineRule="auto"/>
        <w:ind w:firstLine="851"/>
        <w:jc w:val="both"/>
        <w:rPr>
          <w:rFonts w:ascii="Times New Roman" w:hAnsi="Times New Roman"/>
          <w:sz w:val="24"/>
          <w:szCs w:val="24"/>
        </w:rPr>
      </w:pPr>
      <w:r w:rsidRPr="00654757">
        <w:rPr>
          <w:rFonts w:ascii="Times New Roman" w:hAnsi="Times New Roman"/>
          <w:sz w:val="24"/>
          <w:szCs w:val="24"/>
        </w:rPr>
        <w:t>Интеграция занятий по содержанию и видам деятельности позволяет выстроить гибкую систему взаимодействия всех участников коррекционно-развивающего процесса; высвобождает время для квалифицированной коррекции зрительного восприятия детей; снижает утомляемость детей в образовательном процессе через смену видов деятельности и позволяет улучшить качество образования.</w:t>
      </w:r>
    </w:p>
    <w:p w:rsidR="00BD7EAA" w:rsidRPr="00654757" w:rsidRDefault="00BD7EAA" w:rsidP="00BB58E8">
      <w:pPr>
        <w:spacing w:after="0" w:line="360" w:lineRule="auto"/>
        <w:ind w:firstLine="851"/>
        <w:jc w:val="both"/>
        <w:rPr>
          <w:rFonts w:ascii="Times New Roman" w:hAnsi="Times New Roman"/>
          <w:sz w:val="24"/>
          <w:szCs w:val="24"/>
        </w:rPr>
      </w:pPr>
      <w:r w:rsidRPr="00654757">
        <w:rPr>
          <w:rFonts w:ascii="Times New Roman" w:hAnsi="Times New Roman"/>
          <w:sz w:val="24"/>
          <w:szCs w:val="24"/>
        </w:rPr>
        <w:t>Используются различные формы совместной образовательной деятельности: фронтальные, подгрупповые, индивидуальные. Занятия проводятся в игровой форме.</w:t>
      </w:r>
    </w:p>
    <w:p w:rsidR="00BD7EAA" w:rsidRPr="00654757" w:rsidRDefault="00BD7EAA" w:rsidP="00BB58E8">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Рабочей программой предусмотрено 8 подгрупповых занятий учителя-дефектолога в неделю в первую половину дня и 1 фронтальное занятие – во вторую половину дня. Продолжительность занятий 25 – 30 минут. Между занятиями предусмотрены перерывы для отдыха детей длительностью 10 мин.</w:t>
      </w:r>
    </w:p>
    <w:p w:rsidR="00BD7EAA" w:rsidRPr="00654757" w:rsidRDefault="00BD7EAA" w:rsidP="00BB58E8">
      <w:pPr>
        <w:spacing w:after="0" w:line="360" w:lineRule="auto"/>
        <w:ind w:firstLine="851"/>
        <w:jc w:val="both"/>
        <w:rPr>
          <w:rFonts w:ascii="Times New Roman" w:hAnsi="Times New Roman"/>
          <w:sz w:val="24"/>
          <w:szCs w:val="24"/>
        </w:rPr>
      </w:pPr>
      <w:r w:rsidRPr="00654757">
        <w:rPr>
          <w:rFonts w:ascii="Times New Roman" w:hAnsi="Times New Roman"/>
          <w:sz w:val="24"/>
          <w:szCs w:val="24"/>
        </w:rPr>
        <w:t>Ежедневно на занятиях, между занятиями и в течение дня проводятся коррекционные паузы-упражнения для снятия зрительного напряжения, расслабления глазодвигательных мышц, пальчиковые гимнастики, дыхательные гимнастики, динамические паузы, физкультминутки.</w:t>
      </w:r>
    </w:p>
    <w:p w:rsidR="00BD7EAA" w:rsidRPr="00654757" w:rsidRDefault="00BD7EAA" w:rsidP="00BB58E8">
      <w:pPr>
        <w:spacing w:after="0" w:line="360" w:lineRule="auto"/>
        <w:ind w:firstLine="851"/>
        <w:jc w:val="both"/>
        <w:rPr>
          <w:rFonts w:ascii="Times New Roman" w:hAnsi="Times New Roman"/>
          <w:sz w:val="24"/>
          <w:szCs w:val="24"/>
        </w:rPr>
      </w:pPr>
      <w:r w:rsidRPr="00654757">
        <w:rPr>
          <w:rFonts w:ascii="Times New Roman" w:hAnsi="Times New Roman"/>
          <w:sz w:val="24"/>
          <w:szCs w:val="24"/>
        </w:rPr>
        <w:t>Эффективность коррекционной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учителя-дефектолога, воспитателей, специалистов и родителей.</w:t>
      </w:r>
    </w:p>
    <w:p w:rsidR="00BD7EAA" w:rsidRPr="00654757" w:rsidRDefault="00BD7EAA" w:rsidP="00BB58E8">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 режим дня детей с нарушением зрения включается много дополнительных мероприятий: лечебные мероприятия (офтальмологическое лечение, физиолечение и т.д.); организованная деятельность с учителем-дефектологом (тифлопедагогом); корригирующая гимнастика, коррекционные упражнения для детей, пропедевтические задания. Режим организовывается так, чтобы у детей не было перевозбуждения. В связи со зрительными нарушениями обращается серьезное внимание на организацию зрительных нагрузок в процессе различных видов детской деятельности. Для снятия мышечного утомления в процессе организованной деятельности по ФЭМП, ознакомлению с окружающим, развитию речи, аппликации, конструированию, рисованию проводятся физкультминутки (10 – 12 мин. в старшей группе, в подготовительной к школе группе – 12 – 14 мин.). Зрительная гимнастика проводится через каждые 7-10 минут зрительной работы.</w:t>
      </w:r>
    </w:p>
    <w:p w:rsidR="00BD7EAA" w:rsidRPr="00654757" w:rsidRDefault="00BD7EAA" w:rsidP="00BB58E8">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Индивидуальные коррекционные упражнения для развития зрения проводятся во время, отведенное для игры. При этом учитель-дефектолог учитывает характер деятельности детей перед началом деятельности с ним, т.е. если дети до этого были малоподвижны, с ними проводятся различные игры и упражнения в движении, подвижные игры, где наряду с общепедагогическими задачами решаются вопросы коррекции и компенсации нарушенных зрительных и дыхательных функций. Если дети перед этим были очень подвижны, то им надо дать возможность успокоится. </w:t>
      </w:r>
    </w:p>
    <w:p w:rsidR="00BD7EAA" w:rsidRPr="00654757" w:rsidRDefault="00BD7EAA" w:rsidP="00BB58E8">
      <w:pPr>
        <w:spacing w:after="0" w:line="360" w:lineRule="auto"/>
        <w:ind w:firstLine="851"/>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Содержание коррекционно-развивающей работы по освоению детьми образовательных областей</w:t>
      </w:r>
    </w:p>
    <w:p w:rsidR="00BD7EAA" w:rsidRPr="00654757" w:rsidRDefault="00BD7EAA" w:rsidP="007C575B">
      <w:pPr>
        <w:widowControl w:val="0"/>
        <w:autoSpaceDE w:val="0"/>
        <w:autoSpaceDN w:val="0"/>
        <w:adjustRightInd w:val="0"/>
        <w:spacing w:after="0" w:line="240" w:lineRule="auto"/>
        <w:outlineLvl w:val="4"/>
        <w:rPr>
          <w:rFonts w:ascii="Times New Roman" w:hAnsi="Times New Roman"/>
          <w:b/>
          <w:bCs/>
          <w:i/>
          <w:iCs/>
          <w:sz w:val="24"/>
          <w:szCs w:val="24"/>
          <w:lang w:eastAsia="ru-RU"/>
        </w:rPr>
      </w:pPr>
      <w:bookmarkStart w:id="115" w:name="_Toc113782424"/>
      <w:bookmarkStart w:id="116" w:name="_Toc113782419"/>
      <w:r w:rsidRPr="00654757">
        <w:rPr>
          <w:rFonts w:ascii="Times New Roman" w:hAnsi="Times New Roman"/>
          <w:b/>
          <w:bCs/>
          <w:i/>
          <w:iCs/>
          <w:sz w:val="24"/>
          <w:szCs w:val="24"/>
          <w:lang w:eastAsia="ru-RU"/>
        </w:rPr>
        <w:t>ОРИЕНТИРОВКА В ПРОСТРАНСТВЕ</w:t>
      </w:r>
      <w:bookmarkEnd w:id="115"/>
    </w:p>
    <w:p w:rsidR="00BD7EAA" w:rsidRPr="00654757" w:rsidRDefault="00BD7EAA" w:rsidP="00BB58E8">
      <w:pPr>
        <w:widowControl w:val="0"/>
        <w:shd w:val="clear" w:color="auto" w:fill="FFFFFF"/>
        <w:autoSpaceDE w:val="0"/>
        <w:autoSpaceDN w:val="0"/>
        <w:adjustRightInd w:val="0"/>
        <w:spacing w:after="0" w:line="240" w:lineRule="auto"/>
        <w:jc w:val="both"/>
        <w:rPr>
          <w:rFonts w:ascii="Times New Roman" w:hAnsi="Times New Roman"/>
          <w:b/>
          <w:bCs/>
          <w:i/>
          <w:iCs/>
          <w:sz w:val="24"/>
          <w:szCs w:val="24"/>
          <w:lang w:eastAsia="ru-RU"/>
        </w:rPr>
      </w:pP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Нарушение зрения, возникающее в раннем возрасте, отрицательно влияет на процесс формирования пространственной ориентации у детей.</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Для дошкольников с нарушением зрения характерны недостатки развития движений и малая двигательная активность; у них, по сравнению с нормально видящими сверстниками, значительно хуже развиты пространственные представления, возможности практической микро - и макроориентировки, словесные обозначения пространственных отношений. Нарушение глазодвигательных функций вызывает ошибки выделения детьми формы, величины, пространственного расположения предметов.</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Ориентировка в пространстве на ограниченной сенсорной основе требует специального обучения детей активному использованию нарушенного зрения и всех сохранных анализаторов (слуха, обоняния и т.д.).</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Только в этом случае возможно создание у детей целостного обобщенного образа осваиваемого пространства.</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Наиболее успешно освоение детьми ориентировки в окружающем пространстве осуществляется в дидактических играх и упражнениях.</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 решение этой задачи направлены дидактические игры и упражнения, в которых дети учатся выделять и анализировать различные пространственные признаки и отношения, получать информацию об окружающем пространстве с привлечением всей сенсорной сферы.</w:t>
      </w:r>
    </w:p>
    <w:p w:rsidR="00BD7EAA" w:rsidRPr="00654757" w:rsidRDefault="00BD7EAA" w:rsidP="00BB58E8">
      <w:pPr>
        <w:widowControl w:val="0"/>
        <w:shd w:val="clear" w:color="auto" w:fill="FFFFFF"/>
        <w:autoSpaceDE w:val="0"/>
        <w:autoSpaceDN w:val="0"/>
        <w:adjustRightInd w:val="0"/>
        <w:spacing w:after="0" w:line="360" w:lineRule="auto"/>
        <w:jc w:val="center"/>
        <w:rPr>
          <w:rFonts w:ascii="Times New Roman" w:hAnsi="Times New Roman"/>
          <w:b/>
          <w:i/>
          <w:color w:val="000000"/>
          <w:sz w:val="24"/>
          <w:szCs w:val="24"/>
          <w:lang w:eastAsia="ru-RU"/>
        </w:rPr>
      </w:pPr>
      <w:r w:rsidRPr="00654757">
        <w:rPr>
          <w:rFonts w:ascii="Times New Roman" w:hAnsi="Times New Roman"/>
          <w:b/>
          <w:i/>
          <w:color w:val="000000"/>
          <w:sz w:val="24"/>
          <w:szCs w:val="24"/>
          <w:lang w:eastAsia="ru-RU"/>
        </w:rPr>
        <w:t>1-й год обучения</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различать и правильно называть части своего тела, части тел других детей, кукол; соотносить со своим телом.</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представление о пространственном расположении частей тела: голова вверху, а ноги внизу; одна рука правая, а другая левая; грудь впереди, а спина сзади, и т.д.</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правильным приемам ходьбы, движениям рук и ног при ходьбе. Подниматься и спускаться по лестнице, держаться за перила.</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Ориентироваться в групповой комнате (дать представление о расположении игрушек, кукольной мебели в игровом уголке; учить находить свое место за столом); в спальне (находить свою кровать); в раздевалке (находить свой шкафчик для одежды); в туалетной комнате (находить свой шкафчик с полотенцем и туалетными принадлежностями).</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способности детей различать пространственные признаки окружающих предметов с помощью зрения.</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Ориентироваться в окружающем пространстве с привлечением осязания слуха, обоняния (обращать внимание детей на окружающие звуки, запахи, изменения покрытия пола в помещениях, на разную поверхность игрушек, предметов).</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способам зрительно-осязательного обследования игрушек и предметов.</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Различать с помощью зрения и осязания контрастные по величине предметы, обозначая их соответствующими словами (маленький, большой).</w:t>
      </w:r>
    </w:p>
    <w:p w:rsidR="00BD7EAA" w:rsidRPr="00654757" w:rsidRDefault="00BD7EAA" w:rsidP="00BB58E8">
      <w:pPr>
        <w:widowControl w:val="0"/>
        <w:shd w:val="clear" w:color="auto" w:fill="FFFFFF"/>
        <w:autoSpaceDE w:val="0"/>
        <w:autoSpaceDN w:val="0"/>
        <w:adjustRightInd w:val="0"/>
        <w:spacing w:after="0" w:line="360" w:lineRule="auto"/>
        <w:ind w:firstLine="851"/>
        <w:jc w:val="both"/>
        <w:rPr>
          <w:rFonts w:ascii="Times New Roman" w:hAnsi="Times New Roman"/>
          <w:sz w:val="24"/>
          <w:szCs w:val="24"/>
          <w:lang w:eastAsia="ru-RU"/>
        </w:rPr>
      </w:pPr>
      <w:r w:rsidRPr="00654757">
        <w:rPr>
          <w:rFonts w:ascii="Times New Roman" w:hAnsi="Times New Roman"/>
          <w:color w:val="000000"/>
          <w:sz w:val="24"/>
          <w:szCs w:val="24"/>
          <w:lang w:eastAsia="ru-RU"/>
        </w:rPr>
        <w:t>Дидактические игры и упражнения: «Покажи, где у тебя (голова, ноги и т.д.)», «Покажи, где у куклы (голова, ноги, руки, грудь, спина)», «Оденем куклу на прогулку», «Купание куклы», «Погуляем с куклой по группе», «Покажи кукле игровой уголок», «Кто скорее найдет свой шкафчик (кровать, место за столом и т.д.)», «Большие и маленькие», «Найди такую же игрушку (по величине, форме)», «Найди одинаковые фигуры (круги, квадраты)», «Иди в ту сторону, откуда позвали», «Иди на звук погремушки (колокольчика, бубна и т.д.)», «Узнай игрушку на ощупь», «Узнай на ощупь круг, квадрат».</w:t>
      </w:r>
    </w:p>
    <w:p w:rsidR="00BD7EAA" w:rsidRPr="00654757" w:rsidRDefault="00BD7EAA" w:rsidP="007C575B">
      <w:pPr>
        <w:widowControl w:val="0"/>
        <w:shd w:val="clear" w:color="auto" w:fill="FFFFFF"/>
        <w:autoSpaceDE w:val="0"/>
        <w:autoSpaceDN w:val="0"/>
        <w:adjustRightInd w:val="0"/>
        <w:spacing w:after="0" w:line="240" w:lineRule="auto"/>
        <w:jc w:val="center"/>
        <w:rPr>
          <w:rFonts w:ascii="Times New Roman" w:hAnsi="Times New Roman"/>
          <w:b/>
          <w:i/>
          <w:sz w:val="24"/>
          <w:szCs w:val="24"/>
          <w:lang w:eastAsia="ru-RU"/>
        </w:rPr>
      </w:pPr>
      <w:r w:rsidRPr="00654757">
        <w:rPr>
          <w:rFonts w:ascii="Times New Roman" w:hAnsi="Times New Roman"/>
          <w:b/>
          <w:i/>
          <w:color w:val="000000"/>
          <w:sz w:val="24"/>
          <w:szCs w:val="24"/>
          <w:lang w:eastAsia="ru-RU"/>
        </w:rPr>
        <w:t>2-й год обучения</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Закреплять знания детьми частей своего тела, учить различать их и правильно называть, соотносить с частями тела других детей, куклы.</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представления детей о пространственном расположении частей тела (голова вверху, ноги внизу, правая рука, левая рука и т.д.).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представление о верхней и нижней, передней и задней, правой и левой сторонах тела (например: все, что находится на теле со стороны, где правая рука, — правое, т.е. правый глаз, правая рука, правое ухо и т.д.; где левая рука — левое).</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обозначать расположение частей своего тела соответствующими пространственными терминами: правая, левая, вверху, внизу, спереди, сзади и т.д.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Находить на своей одежде и правильно называть различные детали (воротник, рукава, карманы и т.д.); обозначать их расположение соответствующими пространственными терминами (рукава, карманы — правый, левый, впереди или сзади, пуговицы — верхняя или нижняя и т.д.).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Показывать направления ближайшего пространства с точкой отсчета от себя: направо — налево, вверх — вниз, вперед — назад.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Находить и располагать игрушки и предметы в ближайшем пространстве вокруг себя (справа — слева, вверху — снизу, впереди — сзади).</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Обозначать расположение игрушек и окружающих предметов в ближайшем пространстве с точкой отсчета от себя соответствующими пространственными терминами: справа (направо), слева (налево), вверху (вверх), внизу (вниз), впереди (вперед), сзади (назад).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Познакомить детей с понятиями: далеко, близко. Учить определять расположение игрушек, предметов, других детей (далеко и близко по отношению от себя). Употреблять в речи слова далеко, близко.</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умение правильно подниматься и спускаться по лестнице (держаться за перила, ставить одну ногу на одну ступеньку, а другую ногу — на следующую, смотреть под ноги).</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обозначать действия в речи: «Я иду по лестнице вверх», «Я иду по лестнице вниз».</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передвигаться в названном направлении с точкой отсчета от себя (направо и налево, вперед и назад); обозначать в речи направления своего движения: «Я иду направо», «Я иду налево», — и т.д.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Продолжать учить ориентироваться в групповых помещениях (групповая, спальная, туалетная комнаты и т.д.); использовать при ориентировке информацию, получаемую с помощью всех анализаторов.</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самостоятельно находить в помещении группы окна и двери; правильно открывать и закрывать двери; самостоятельно находить свое место за столом, кровать в спальне, шкафчик для одежды, знать метку, по которой можно их найти.</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детям представление о назначении окружающих предметов (мебели, оборудования групповых помещений).</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находить и располагать игрушки в групповой комнате по словесным инструкциям педагога (например:«Возьми пирамидку из шкафа», «Посади куклу на диван», «Поставь матрешку на верхнюю полку» и т.д.).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пространственную ориентировку с привлечением зрения и сохранных анализаторов (слуха, осязания, обоняния).</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различать по звуку музыкальные и озвученные игрушки, голоса детей, воспитателей и т.д.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Узнавать с помощью зрения и осязания знакомые игрушки (до 3-х), геометрические фигуры (круг, квадрат, треугольник).</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Соотносить с помощью зрения и осязания форму игрушек и окружающих предметов с геометрическими эталонами (например, тарелку с кругом, носовой платок с квадратом и т.д.).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Сравнивать с помощью зрения и осязания контрастные по величине предметы (мячи — большой и маленький, ленты — длинная и короткая, елочки — высокая и низкая, столбики — толстый и тонкий, полоски — широкая и узкая); учить находить одинаковые и разные по величине предметы.</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Выделять с помощью осязания признаки предметов по характеру поверхности (гладкая, шероховатая, ворсистая и т.д.).</w:t>
      </w:r>
    </w:p>
    <w:p w:rsidR="00BD7EAA" w:rsidRPr="00654757" w:rsidRDefault="00BD7EAA" w:rsidP="00C2579D">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Обращать внимание детей на запахи, присущие различным предметам (например, комнатным растениям, овощам, фруктам), помещениям (кабинет врача, кухня и т.д.).</w:t>
      </w:r>
    </w:p>
    <w:p w:rsidR="00BD7EAA" w:rsidRDefault="00BD7EAA" w:rsidP="001E4CD4">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начальные навыки микроориентировки (на поверхности листа бумаги).</w:t>
      </w:r>
    </w:p>
    <w:p w:rsidR="00BD7EAA" w:rsidRDefault="00BD7EAA" w:rsidP="001E4CD4">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определять, показывать правую и левую, верхнюю и нижнюю стороны листа.</w:t>
      </w:r>
    </w:p>
    <w:p w:rsidR="00BD7EAA" w:rsidRDefault="00BD7EAA" w:rsidP="001E4CD4">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Брать предметы правой рукой и располагать их на листе справа и слева, вверху и внизу, посредине.</w:t>
      </w:r>
    </w:p>
    <w:p w:rsidR="00BD7EAA" w:rsidRDefault="00BD7EAA" w:rsidP="001E4CD4">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Познакомить детей с пространственными обозначениями сторон листа бумаги; учить использовать эти обозначения в речи.</w:t>
      </w:r>
    </w:p>
    <w:p w:rsidR="00BD7EAA" w:rsidRDefault="00BD7EAA" w:rsidP="001E4CD4">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представление о простейшем схематичном, условном изображении игрушек и предметов (используя для этого четкие контурные изображения).</w:t>
      </w:r>
    </w:p>
    <w:p w:rsidR="00BD7EAA" w:rsidRDefault="00BD7EAA" w:rsidP="001E4CD4">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соотношению игрушек и натуральных предметов с их условными изображениями.</w:t>
      </w:r>
    </w:p>
    <w:p w:rsidR="00BD7EAA" w:rsidRPr="00654757" w:rsidRDefault="00BD7EAA" w:rsidP="001E4CD4">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Дидактические игры и упражнения: «Возьми игрушку в правую (левую) руку», «Топни правой (левой) ногой», «Поздоровайся с куклой», «Подними вверх правую (левую) руку», «Попрыгай на правой (левой) ноге», «Помаши ребятам правой (левой) рукой», «В какой руке у тебя игрушка?», «У куклы эта рука правая (левая)», «Покажи свою правую (левую) руку», «У куклы впереди грудь. Покажи свою грудь. Где она расположена?», «Положи носовой платок в правый (левый) карман», «Покажи на своем платье переднюю (заднюю) часть», «Покажи на своем платье правый (левый) рукав», «Покажи на своем платье правый (левый) карман», «Застегни верхнюю (нижнюю) пуговицу», «Покажи флажком направо (налево), вверх (вниз), вперед (назад)», «Куда покатился мяч?», «Кукла делает зарядку», «Далеко — близко», «Сделай несколько шагов направо (налево), вперед (назад)», «Поставь игрушку справа (слева), впереди (сзади) от себя», «Что звучало?», «Узнай, чей голос», «Узнай игрушку на ощупь», «Узнай геометрическую фигуру на ощупь», «Подбери предмет к геометрической фигуре», «Найди предметы большие и маленькие (высокие и низкие, длинные и короткие, широкие и узкие)», «Расположи игрушки на листе справа и слева, вверху и внизу, посредине», «Подбери игрушки к их изображению».</w:t>
      </w:r>
    </w:p>
    <w:p w:rsidR="00BD7EAA" w:rsidRPr="00654757" w:rsidRDefault="00BD7EAA" w:rsidP="00C2579D">
      <w:pPr>
        <w:widowControl w:val="0"/>
        <w:shd w:val="clear" w:color="auto" w:fill="FFFFFF"/>
        <w:autoSpaceDE w:val="0"/>
        <w:autoSpaceDN w:val="0"/>
        <w:adjustRightInd w:val="0"/>
        <w:spacing w:after="0" w:line="360" w:lineRule="auto"/>
        <w:jc w:val="center"/>
        <w:rPr>
          <w:rFonts w:ascii="Times New Roman" w:hAnsi="Times New Roman"/>
          <w:b/>
          <w:i/>
          <w:sz w:val="24"/>
          <w:szCs w:val="24"/>
          <w:lang w:eastAsia="ru-RU"/>
        </w:rPr>
      </w:pPr>
      <w:r w:rsidRPr="00654757">
        <w:rPr>
          <w:rFonts w:ascii="Times New Roman" w:hAnsi="Times New Roman"/>
          <w:b/>
          <w:i/>
          <w:color w:val="000000"/>
          <w:sz w:val="24"/>
          <w:szCs w:val="24"/>
          <w:lang w:eastAsia="ru-RU"/>
        </w:rPr>
        <w:t>3-й год обучения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обозначать в речи пространственное расположение частей своего тела, активно использовать в речи пространственные термины (руки: правая, левая; грудь — впереди, спина — сзади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Определять пространственное расположение игрушек, окружающих предметов с точкой отсчета от себя: справа — слева, вверху — внизу, впереди — сзади).</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Словесно обозначать расположение предметов в ближайшем пространстве с точкой отсчета от себя (например:«Дверь сзади (позади) меня», «Ира стоит позади (сзади) меня», «Саша стоит впереди меня (передо мной)», «Шкаф слева от меня», «Стол справа от меня»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Находить и располагать игрушки и предметы в названных направлениях окружающего пространства.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Определять стороны предметов, наполняющих пространство (например, у шкафа стороны — передняя и задняя, верхняя и нижняя, правая и левая).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Закрепить умение показывать рукой, флажком и т.д. направления пространства с точкой отсчета от себя: направо — налево, вверх — вниз, вперед — назад.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Продолжать учить передвигаться в названном направлении. Сохранять направление движения; обозначать направления движения соответствующими пространственными терминами (направо, налево, вперед, назад).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ориентироваться в процессе передвижения в пространстве на цветовые, световые, звуковые ориентиры.</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Понимать и выполнять практические действия в соответствии со словесными инструкциями педагога: «Иди быстро (медленно)», «Подбрось мяч высоко (низко)», «Поставь игрушку далеко от стены» и т.п.</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Контролировать свои действия с помощью зрения и осязания.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Продолжать учить ориентироваться в помещениях группы и детского сада.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находить дорогу к другим группам, кабинетам врача, ортоптистки, тифлопедагога, логопеда, заведующей, к музыкальному залу, к выходу на участок детского сада.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Запоминать и рассказывать, как пройти в то или иное помещение детского сада.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Определять помещения по характерным запахам и звукам, покрытию пола (например, из музыкального зала раздаются звуки музыки, пение; из кухни слышны звуки работающего холодильника, электромясорубки, чувствуются запахи готовящейся пищи; в группе пол покрыт ковром, а в раздевалке — линолеумом,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Закрепить и уточнить знание детьми значения слов (далеко, близко, дальше, ближе).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Продолжать знакомить с формой окружающих предметов (например: тарелка круглая, зеркало овальное, поверхность стола прямоугольная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умение соотносить форму предметов с соответствующими геометрическими эталонами, используя зрение и осязание.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Расширять представления детей о величине предметов (большой — маленький, больше — меньше, самый большой — самый маленький, длиннее — короче, самый длинный — самый короткий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сравнивать с помощью зрения и осязания игрушки, предметы по величине; находить предметы названной величины; словесно обозначать величину предметов.</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Ориентироваться на участке; определять и словесно обозначать пространственное расположение оборудования (веранда справа от меня, качели впереди, горка слева от меня...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Ориентироваться с помощью слуха, осязания, обоняния, температурной чувствительности (различать шум листвы, дождя, ветра, проезжающих машин, крики птиц; узнавать на ощупь игрушки, окружающие предметы, оборудование участка; учить узнавать предметы по характерным запахам).</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навыки микроориентировки (на листе бумаги, на поверхности стола). Учить располагать предметы на листе бумаги, на поверхности стола слева направо и в названных направлениях (слева, справа, вверху, внизу, посередине).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Определять и словесно обозначать пространственное расположение игрушек и предметов в микропространстве.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умение детей соотносить реальные предметы с их условными изображениями. Познакомить с простейшей схемой пространства (кукольная комната). Учить соотносить расположение предметов в реальном пространстве со схемой.</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располагать предметы в реальном пространстве по схеме; словесно обозначать расположение предметов в реальном пространстве соответствующими терминами: справа, слева, впереди, посередине, сзади, вверху, внизу.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Моделировать простейшие пространственные отношения из кубиков, строительного материала.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Дидактические игры и упражнения: «Где сидит кукла?», «Кто стоит справа (слева) от тебя?», «С какой стороны от тебя игрушка?», «Угадай, что где находится», «Какой игрушки не стало?», «Расскажи, где стояла игрушка», «Расскажи, как стоят игрушки», «Расскажи, где нашел игрушку», «Чей мяч покатился дальше?», «Какая машина проехала дальше?», «Кто дальше бросит снежок?», «Иди быстро (медленно)», «Подбрось мяч высоко (низко)», «Расскажи, как идти в спальню», «Найди предметы названной формы», «Назови, что звучало», «Найди пару», «Собери пирамидку», «Собери матрешку», «Вложи кубы», «Расположи круги от самого большого к самому маленькому», «Найди по картинке такой же предмет в игровом уголке», «Что от тебя справа (слева), впереди (сзади), вверху (внизу)?», «Поставь игрушку на верхнюю (нижнюю) полку в шкафу».</w:t>
      </w:r>
    </w:p>
    <w:p w:rsidR="00BD7EAA" w:rsidRPr="00654757" w:rsidRDefault="00BD7EAA" w:rsidP="009B3747">
      <w:pPr>
        <w:widowControl w:val="0"/>
        <w:shd w:val="clear" w:color="auto" w:fill="FFFFFF"/>
        <w:autoSpaceDE w:val="0"/>
        <w:autoSpaceDN w:val="0"/>
        <w:adjustRightInd w:val="0"/>
        <w:spacing w:after="0" w:line="360" w:lineRule="auto"/>
        <w:jc w:val="center"/>
        <w:rPr>
          <w:rFonts w:ascii="Times New Roman" w:hAnsi="Times New Roman"/>
          <w:b/>
          <w:i/>
          <w:color w:val="000000"/>
          <w:sz w:val="24"/>
          <w:szCs w:val="24"/>
          <w:lang w:eastAsia="ru-RU"/>
        </w:rPr>
      </w:pPr>
      <w:r w:rsidRPr="00654757">
        <w:rPr>
          <w:rFonts w:ascii="Times New Roman" w:hAnsi="Times New Roman"/>
          <w:b/>
          <w:i/>
          <w:color w:val="000000"/>
          <w:sz w:val="24"/>
          <w:szCs w:val="24"/>
          <w:lang w:eastAsia="ru-RU"/>
        </w:rPr>
        <w:t>4-й год обучения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Закреплять умения детей ориентироваться на собственном теле, обозначать в речи пространственное расположение частей своего тела.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Сравнивать, соотносить пространственные направления собственного тела и стоящего напротив ребенка.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навыки ориентировки в окружающем пространстве; учить четко дифференцировать основные направления пространства: словесно обозначать их соответствующими терминами (справа — направо, слева — налево...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определять направление местоположения предметов, находящихся на значительном расстоянии от них (в 2, 3, 4-х, 5-ти метрах),                         в зависимости от диагноза зрительного заболевания и остроты зрения каждого ребенка.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Определять и сравнивать расположение предметов в пространстве по отношению друг к другу.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Словесно обозначать пространственное расположение предметов относительно друг друга в окружающей обстановке (стол стоит у окна, картина висит на стене, игрушка стоит в шкафу на верхней полке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умение детей определять стороны (части) игрушек и окружающих предметов (например, машины, шкафа для игрушек и т.д.), использовать в речи термины (передняя — задняя, верхняя — нижняя, правая — левая).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Закреплять и совершенствовать умения детей передвигаться в названном направлении по ориентирам и без них, сохранять и изменять направление движения.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понимать и активно использовать в речи обозначения направления движения (вверх, вниз, вперед, назад, налево, направо, рядом, между, напротив, за, перед, в, на, до... и др.).</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Познакомить детей со схемой пути передвижения в помещениях детского сада.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составлять простейшие схемы пути в направлениях из группы в раздевалку, до кабинета врача, до музыкального зала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Передвигаться в пространстве, ориентируясь по схеме пути.</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Словесно обозначать направления, начерченные на схеме пути.</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Составлять простейшие схемы пространства (размещения игрушек на поверхности стола, в шкафу, в кукольном уголке).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Располагать и находить предметы в реальном пространстве, ориентируясь по схеме.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Словесно обозначать расположение предметов в реальном пространстве и на схеме.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Моделировать пространственные отношения (кукольная комната, шкаф с игрушками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навыки микроориентировки на поверхности листа бумаги, фланелеграфа, стола, грифельной доски.</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располагать предметы в названных направлениях микропространства (сверху вниз и снизу вверх, справа налево и слева направо, в правом верхнем углу и в левом нижнем углу... и т.д.).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Последовательно выделять, словесно обозначать и воспроизводить взаимное расположение игрушек, геометрических фигур, предметов в микропространстве по отношению друг к другу.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умение детей определять форму окружающих предметов, соотносить ее с геометрическими эталонами; сравнивать предметы по форме.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пространственные представления детей на основе практической ориентировки в помещениях детского сада и на участке; совершенствовать ориентировку с помощью всей сенсорной сферы ребенка (нарушенного зрения, слуха, осязания, обоняния).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Закреплять и развивать умение различать пространственные признаки предметов и пространственное отношение между ними с помощью зрения и осязания.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Продолжать учить различать звуки и запахи в окружающем пространстве; цветовые, световые, звуковые ориентиры.</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активное использование детьми пространственной терминологии при обозначении расположения предметов в помещениях детского сада и на участке.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представление об относительности пространственных отношений: в процессе соотнесения детьми парно-противоположных направлений своего тела с направлениями стоящего впереди и напротив человека; в процессе сравнения реальных пространственных отношений с их отображениями в зеркале: при повороте на 90° и 180°. Дать детям представление о правилах поведения пешеходов на улице: познакомить с понятиями: улица, мостовая, тротуар, пешеходный переход, проезжая часть, светофор.</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Дидактические игры и упражнения: «Угадай, кто здесь стоит», «Расскажи, что где находится», «Встань так, чтобы слева от тебя был стол», «Встань так, чтобы справа от тебя было окно», «Найди предмет по указанным ориентирам», «Путешествие по группе», «Путешествие по детскому саду», «Найди спрятанную игрушку», «Правильно пойдешь — игрушку найдешь», «Жмурки с колокольчиком», «Откуда звали?», «Сделай два шага назад, поверни направо и т.д.», «Что изменилось?», «Найди предметы названной формы», «Сравни два предмета», «Куда села бабочка?», «Найди по схеме», «Расположи предметы по схеме», «Нарисуй, что где находится», «Нарисуй схему по словесному описанию», «Составь изображения на фланелеграфе», «Составь узор из геометрических фигур», «Расскажи, какой предмет звучит», «Что слышишь вокруг?».</w:t>
      </w:r>
    </w:p>
    <w:p w:rsidR="00BD7EAA" w:rsidRPr="00654757" w:rsidRDefault="00BD7EAA" w:rsidP="009B3747">
      <w:pPr>
        <w:widowControl w:val="0"/>
        <w:shd w:val="clear" w:color="auto" w:fill="FFFFFF"/>
        <w:autoSpaceDE w:val="0"/>
        <w:autoSpaceDN w:val="0"/>
        <w:adjustRightInd w:val="0"/>
        <w:spacing w:after="0" w:line="360" w:lineRule="auto"/>
        <w:jc w:val="center"/>
        <w:rPr>
          <w:rFonts w:ascii="Times New Roman" w:hAnsi="Times New Roman"/>
          <w:b/>
          <w:bCs/>
          <w:i/>
          <w:iCs/>
          <w:sz w:val="24"/>
          <w:szCs w:val="24"/>
          <w:lang w:eastAsia="ru-RU"/>
        </w:rPr>
      </w:pPr>
      <w:r w:rsidRPr="00654757">
        <w:rPr>
          <w:rFonts w:ascii="Times New Roman" w:hAnsi="Times New Roman"/>
          <w:b/>
          <w:bCs/>
          <w:i/>
          <w:iCs/>
          <w:sz w:val="24"/>
          <w:szCs w:val="24"/>
          <w:lang w:eastAsia="ru-RU"/>
        </w:rPr>
        <w:t>РАЗВИТИЕ ЗРИТЕЛЬНОГО ВОСПРИЯТИЯ</w:t>
      </w:r>
      <w:bookmarkEnd w:id="116"/>
    </w:p>
    <w:p w:rsidR="00BD7EAA" w:rsidRPr="00654757" w:rsidRDefault="00BD7EAA" w:rsidP="009B3747">
      <w:pPr>
        <w:widowControl w:val="0"/>
        <w:shd w:val="clear" w:color="auto" w:fill="FFFFFF"/>
        <w:autoSpaceDE w:val="0"/>
        <w:autoSpaceDN w:val="0"/>
        <w:adjustRightInd w:val="0"/>
        <w:spacing w:after="0" w:line="360" w:lineRule="auto"/>
        <w:jc w:val="center"/>
        <w:rPr>
          <w:rFonts w:ascii="Times New Roman" w:hAnsi="Times New Roman"/>
          <w:b/>
          <w:i/>
          <w:color w:val="000000"/>
          <w:sz w:val="24"/>
          <w:szCs w:val="24"/>
        </w:rPr>
      </w:pPr>
      <w:r w:rsidRPr="00654757">
        <w:rPr>
          <w:rFonts w:ascii="Times New Roman" w:hAnsi="Times New Roman"/>
          <w:b/>
          <w:i/>
          <w:color w:val="000000"/>
          <w:sz w:val="24"/>
          <w:szCs w:val="24"/>
        </w:rPr>
        <w:t>1-й год обучения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и объемных геометрических тел (шар, куб, конус и т. д.), соотносить, находить их форму в реальных объемных предметах.</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«Предметное лото», «Найди и назови такую же игрушку», «Чудесный мешочек», «Угадай, что это», «Подбери одинаковые по форме», «Собери кубики», «Собери матрешку», «Собери грибок».</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Различать и называть основные цвета (красный, желтый, зеленый, синий, коричневый, черный), соотносить сенсорные эталоны цвета с цветом реальных предметов.</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«Подбери по цвету», «Соедини разноцветные воздушные шары с соответствующими по цвету ниточками», «Составь цветной коврик из квадратов», «Сравни и назови цвет», «Собери цветы».</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Различать, выделять и сравнивать величину предметов (большой — маленький), зрительно сравнивать величину предметов путем наложения, приложения; находить большие и маленькие предметы (игрушки, мебель, одежда и т. п.).</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«Найди большие и маленькие предметы», «Что больше, что меньше?», «Составь пирамидку», «Собери корзинки», «Составь башенку», «Найди такой же предмет», «Собери матрешку».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видеть движущиеся объекты: мяч катится, летит; машина, санки едут с горки; «Мы едем медленно — быстро, бежим очень быстро» и т. д. Наблюдать на улице за движением транспорта, ходьбой, бегом людей, животных. Учить выполнять движения в разном темпе: быстро бежать, медленно идти, поднимать руки и т. п.</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«Прокати шар», «Прокати шар в ворота», «Прокати машину с горки», «Добежим до флажка».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находить предметы, геометрические фигуры определенной формы, цвета, величины в окружающем мире.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«Найди такую же игрушку», «Найди такой же шар, куб, круг, кубик, квадрат», «Найди такой же предмет в группе», «Найди круглые игрушки», «Найди что-нибудь квадратное», «Найди такой же цвет в игрушках», «Найди игрушку такого же цвета», «Найди большого мишку в группе», «Где стоит большой (маленький) шкаф?», «Обними большое дерево, маленькое деревце», «Найди самый большой лист и самый маленький листок».</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различать, называть и сравнивать предметы с изображением на картинке, последовательно выделять основные признаки (например: мячик круглый, как шар, синего и красного цвета; этот большой, а этот маленький).</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«Что больше, что меньше?», «Найди пару. Чем похожи два предмета?», «Назови, что нарисовано», «Какого цвета нарисованные предметы?», «Подбери предмет по картинке», «Посмотри на картинку через цветное стекло», «Обведи по контуру мяч, шар, флажок».</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соотносить изображения на картинке с реальным объектом по силуэтному и контурному изображению: находить реальный предмет: пирамидка подбирается вначале по цветному, затем по силуэтному, а позже по контурному изображению.</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«У кого такой предмет?», «Найди такую же картинку», «Что это?», «Найди и назови», «Где предмет?».</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заполнять прорези с изображением геометрических фигур (круг, квадрат, треугольник) соответствующими фигурами по размеру, цвету; закреплять умения измерять два предмета путем наложения и приложения. Развивать глазомер.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«Выбери зеленые, желтые, красные», «Дай все круглое», «Подбери большие и маленькие», «Найди кубики», «Соберем большие зеленые листья», «Найди красные маленькие листочки».</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Закреплять умения соотносить разнородные предметы, осуществлять выбор заданных сенсорных эталонов (цвет, форма, величина).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«Найди все синее», «Дай красные квадраты», «Дай желтые большие круги».</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Закреплять знания детей о сенсорных свойствах и качествах предметов в условиях различных видов деятельности, используя предметы, мозаику разной величины, формы, цвета в процессе изображения простейших предметов; соотносить соответствующие сенсорные качества с реальным предметом: красная мозаика — флажок, ягода, грибок; желтая мозаика — солнышко, цветочек, репка; овальная мозаика — огурец, яйцо, орех, грибок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Сформировать у детей представление об окружающих реалиях (одежда, обувь, мебель, посуда, транспорт, здания). Обучать детей способам обследования на осязание, слух, обоняние, вкус.</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Для развития зрения и осуществления взаимосвязи занятий по развитию зрительного восприятия и лечения зрения проводить визуальные упражнения по активизации и стимуляции зрительных функций, развитию различных способностей зрения, цветоразличения, движения глаз, фиксации, локализации, конвергенции и аккомодации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«Проследи, как летит бабочка», «Прокати шар в ворота», «Проследи за движением флажка», «Посмотри, как качается фонарик», «Составь целую картинку», «Собери пирамидку», «Составь узор», «Наложи на контур цветное изображение или черный силуэт», «Вложи в прорези фигуры», «Обведи по контуру круг», «Нарисуй квадрат (овал, круг, треугольник) по трафарету», «Закрась контур изображения (предмета или геометрической фигуры)», «Зажги фонарик», «Какого цвета горит огонек?», «Дорисуйдорожку», «Найди предмет», «Собери шары на нитку (с настоящими бусинками заданного размера)», «Кто скорее соберет цветные палочки», «Подбери пару», «Проведи дорожку на картинке от елочки к домику», «Кто играет, а кто спит?», «Подбери одинаковые картинки», «Попади, не промахнись (в процессе рисования)», «Ближе — дальше».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Обучение ориентировке в пространстве. Начинать ознакомление с пространственными положениями предметов следует с выделения и называния частей своего тела, особое внимание уделять симметричным органам: руки (левая, правая), ноги (левая, правая), уши (левое, правое), глаза (левый, правый).Далее следует учить детей выделять в одежде и называть словом стороны (левая, правая, верхняя, нижняя), например: карманы (левый, правый), шапка (задняя, передняя части), шуба (передняя, задняя части)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выделять правую и левую стороны по отношению к себе (впереди, сзади, справа, слева).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«Возьми в левую руку игрушку», «Давайте поздороваемся», «Положи в правый карман шар, в левый — кубик», «Наденем на куклу шапку», «Игры перед зеркалом», «Поднимите руки вверх, в стороны», «Присядем и встанем», «Поднимите правую руку; левую», «Закроем глазки, откроем глазки», «Посмотрим, как мы одеты», «Кто от тебя слева, кто — справа?», «Слушай и точно выполняй».</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Знакомить детей с помещениями: групповой комнатой, спальней, туалетной, раздевалкой. Как открыть дверь, где находится на двери ручка, как расположены кровати в спальне, по какой метке можно найти свою кровать, шкаф для одежды, полотенце.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выделять, определять и называть предметы вокруг себя и в ближайшем окружении, понимать словесные указания педагога (например, возьми куклу из шкафа, положи шапку на верхнюю полку, поставь ботинки в низ шкафа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Для свободной зрительно-двигательной ориентации в пространстве учить детей выполнять двигательные упражнения на цветовые, световые сигналы, например: «Догони цветных бабочек», «Поймай комара», «Кто скорее погасит фонарик», «Найди игрушку», «Пройди по цветной дорожке».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Развивать пространственную ориентировку на слух, обоняние, осязание.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«Угадай, где позвонили», «Кто скорее соберет кубики в коробку», «Угадай по запаху, где мы находимся (около кухни, прачечной, медицинской комнаты)», «Угадай с помощью осязания (пол, двери, стены, окна), где мы находимся».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ориентироваться на голос воспитателя, например: «Угадай, кто позвал», «Беги ко мне» и т. д. Следует давать задания на поиск игрушек, предметов, издающих звуки, например: «Найди, где находится будильник, где звенит колокольчик»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Для развития осязательного восприятия учить детей выделять признаки предметов по структуре поверхности, отличать и называть поверхность стены, пола и др. В связи с этим учить отличать деревянную поверхность от металлической поверхности на осязание и т. д.</w:t>
      </w:r>
    </w:p>
    <w:p w:rsidR="00BD7EAA" w:rsidRPr="00654757" w:rsidRDefault="00BD7EAA" w:rsidP="009B3747">
      <w:pPr>
        <w:widowControl w:val="0"/>
        <w:shd w:val="clear" w:color="auto" w:fill="FFFFFF"/>
        <w:autoSpaceDE w:val="0"/>
        <w:autoSpaceDN w:val="0"/>
        <w:adjustRightInd w:val="0"/>
        <w:spacing w:after="0" w:line="360" w:lineRule="auto"/>
        <w:jc w:val="center"/>
        <w:rPr>
          <w:rFonts w:ascii="Times New Roman" w:hAnsi="Times New Roman"/>
          <w:b/>
          <w:i/>
          <w:color w:val="000000"/>
          <w:sz w:val="24"/>
          <w:szCs w:val="24"/>
        </w:rPr>
      </w:pPr>
      <w:r w:rsidRPr="00654757">
        <w:rPr>
          <w:rFonts w:ascii="Times New Roman" w:hAnsi="Times New Roman"/>
          <w:b/>
          <w:i/>
          <w:color w:val="000000"/>
          <w:sz w:val="24"/>
          <w:szCs w:val="24"/>
        </w:rPr>
        <w:t>2-й год обучения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Закреплять у детей умение анализировать основные признаки предметов: форму, цвет, величину и пространственное положение.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Формировать способы зрительного восприятия предметов окружающей деятельности, различать и называть форму геометрических фигур (круг, квадрат, прямоугольник, треугольник).</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«Угадай, что это», «Чудесный мешочек», «Найди предмет такой же формы», «Геометрическое лото», «Составь узор», «Найди то, что я покажу», «Составь из частей целое», «Поручения», «Найди свой значок», «Найди пару», «Дополни изображение».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Уметь использовать эталоны формы (геометрические фигуры) при выделении основной формы и формы деталей реальных предметов в окружающей обстановке.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«Найди такой же», «Найди игрушку, похожую на прямоугольник, круг, квадрат», «Круг, квадрат, треугольник, прямоугольник вокруг нас», «Найди пару», «Составь изображение», «На что похоже?», «Чего не хватает?», «Составь узор».</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Развивать цветовосприятие, закреплять знание основных цветов спектра, умение узнавать и называть цвет реальных предметов.</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«Подбери по цвету», «Составь узор», «Коврик надо украсить», «Найди свой домик», «Что у нас красное, синее, зеленое?», «Раскрась предмет, нарисуй радугу», «Окрась воду», «Цветной волчок», «Морские волны», «Волшебные цветы», «Телевизор», «Подбери все зеленые предметы», «Закончи узор», «Разноцветные сарафаны», «Разноцветные странички», «Оденем куклу».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Знать, называть и сличать величину предметов путем наложения и приложения.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«Цветные круги», «Найди такой же величины», «Составь пирамиду», «Дорожки разной длины», «Нарисуй ниточки и ленточки разной длины», «Построй заборчик», «Цветной диск», «Каждый предмет — в свою коробку», «Кто выше, кто ниже», «Найдите в группе самые высокие и самые низкие предметы», «Что изменилось?», «Угадай по описанию», «Поставь по следу».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Различать движущиеся предметы, понимать, называть словом скоростные качества движения (быстро, медленно).</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«Кто быстрее добежит до флажка?», «Чей шаг длиннее?», «Прокати мяч в ворота», «Что быстрее покатится — мяч или тяжелый шар?», «Пойдем быстро, побежим медленно», «Набрось кольцо на движущийся предмет», «Что едет быстро, что медленно?», «Прокати мячик, машину, санки с горки», «Какие санки едут дальше (пустые или с детьми)?», «Чей мяч взлетит выше?».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Продолжать учить детей правильно воспринимать картинки по заданному плану, сличать изображения с реальными предметами в играх: «Найди по картинке такой же предмет в комнате», «Подбери пару»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группировать предметы по одному из признаков (форме, цвету, величине) в играх: «Подбери все зеленые предметы», «Найди все круглые, треугольник», «Найди шары»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сличению контурных, силуэтных, реальных изображений и соотносить их с реальными предметами. Учить пользоваться при рассматривании оптическими средствами коррекции: лупами, биноклями.</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«Подбери к предмету его изображение (силуэтное, контурное, цветное)», «Чем похожи и чем отличаются изображения?», «Составь из частей целое изображение», «Разложи предметы и их изображения по величине», «Совмести контурное и силуэтное изображение», «Вложи в прорези предметные изображения», «Найди предмет в группе по контурному и силуэтному изображениям», «Раскрась картинку».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В процессе наблюдения окружающего мира активизировать сохранные анализаторы, стимулировать предметные действия детей.</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«Угадай, какой предмет в руках», «Чудесный мешочек», «Калейдоскоп», «Прозрачные картинки», «Где звенит колокольчик», «Угадай по голосу, кто я», «Кто как кричит», «Что дальше, что ближе».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На занятиях по развитию зрительного восприятия и ориентированию в пространстве способствовать активизации, стимуляции и упражнению зрительных функций.</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«Составь целый предмет», «Проследи, по какой дорожке идут зверушки», «Раскрась изображение», «Обведи по контуру», «Найди предметы в группе», «Составь башенку», «Прокати шары», «Попади в цель», «Что дальше, что ближе?», «Чего ты стоишь?», «Что у тебя слева, что справа?», «Разрезные картинки», «Составь узор», «Найди узор по образцу».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Обучение ориентировке в пространстве. На пятом году жизни детей с нарушением зрения следует учить ориентировке в пространстве, удаленном от групповой комнаты, и закреплять представления об ориентировке в помещении групповой комнаты. Дети должны научиться ходить по лестнице, держась за поручень, при встрече с другим человеком обходить его с правой стороны.</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Следует познакомить детей с расположением помещений других групповых комнат и кабинетов работников детского сада (заведующей, врача, медсестры, завхоза), залами для музыкальных и физкультурных занятий, кухней, прачечной и т. д. Учить выделять помещения по запахам. Учить запоминать и рассказывать, как пройти в то или иное помещение детского сада.</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Дети должны знать форму предметов (круглая, квадратная, треугольная, прямоугольная, овальная).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определять и словесно обозначать направления: вперед — назад, вверх — вниз, направо — налево. Понимать и действовать в соответствии со словесными сигналами: быстро — медленно, высоко — низко, далеко — близко.</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выделять, соотносить и словесно обозначать величину предметов: большой, меньший, маленький, высокий, ниже, низенький, толстый, тоненький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называть местоположение предметов в окружающей обстановке (стол у окна, игрушки в шкафу, ковер на полу и т. д.). По образцу и словесному описанию учить детей размещать предметы, например: «Поставь игрушку на верхнюю полку в шкафу», «Принеси игрушку, которая стоит слева в шкафу», «Найди предметы на рисунках в группе», «Подойди к окну», «Спрячься за дверь», «Спрячь мяч в шкафу», «Повесь игрушку на елку».</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ориентироваться на участке детского сада и в ближайшем окружении, развивать ориентировку на слух, с помощью обоняния, осязания, развивать умение ориентироваться на листе бумаги, находить середину листа, стороны листа (слева, справа от середины).</w:t>
      </w:r>
    </w:p>
    <w:p w:rsidR="00BD7EAA" w:rsidRPr="00654757" w:rsidRDefault="00BD7EAA" w:rsidP="009B3747">
      <w:pPr>
        <w:widowControl w:val="0"/>
        <w:shd w:val="clear" w:color="auto" w:fill="FFFFFF"/>
        <w:autoSpaceDE w:val="0"/>
        <w:autoSpaceDN w:val="0"/>
        <w:adjustRightInd w:val="0"/>
        <w:spacing w:after="0" w:line="360" w:lineRule="auto"/>
        <w:jc w:val="center"/>
        <w:rPr>
          <w:rFonts w:ascii="Times New Roman" w:hAnsi="Times New Roman"/>
          <w:b/>
          <w:i/>
          <w:color w:val="000000"/>
          <w:sz w:val="24"/>
          <w:szCs w:val="24"/>
        </w:rPr>
      </w:pPr>
      <w:r w:rsidRPr="00654757">
        <w:rPr>
          <w:rFonts w:ascii="Times New Roman" w:hAnsi="Times New Roman"/>
          <w:b/>
          <w:i/>
          <w:color w:val="000000"/>
          <w:sz w:val="24"/>
          <w:szCs w:val="24"/>
        </w:rPr>
        <w:t>3-й год обучения</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Закреплять умения зрительного обследования и умения анализировать, классифицировать предметы по их основным признакам. Учить использованию оптики (линзы, лупы, бинокли) при рассматривании. Зрительно различать и называть группы предметов с однородными признаками (форма, цвет, величина и пространственное положение).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«Здесь все круглые предметы», «Одинаковые по величине», «Все зеленое».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отличать основные оттенки цвета, насыщенность, контрастность цветов, светлоту. Узнавать цвет реальных предметов в животном и растительном мире. Создавать цветные панно, картины по образцу, словесному описанию, по схеме, рисунку с использованием фланелеграфа и вырезанных по контуру цветных и одноцветных изображений. Замечать цвет движущихся объектов: «Едет зеленая машина», «Бежит рыжий кот», «Летит желтый лист»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«Подбери по цвету и оттенкам», «Составь узор», «Найди свой цвет или оттенок цвета», «Раскрась картинку». «Кто скорее соберет палочки определенного цвета?», «Что изменилось?», «Что в рисунке неправильно (цвет предметов)?», «Кто скорее соберет цветной узор?», «Назови, что вокруг тебя зеленое, желтое, серое, розовое, голубое и т. д.», «Составь по контурному образцу цветное изображение».</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отличать геометрические фигуры (круг, квадрат, овал, прямоугольник, треугольник) и объемные фигуры (шар, эллипсоид, конус, куб, призма). Обучать использованию их формы как эталона для анализа основной формы реальных предметов. Использовать лекала, трафареты для изображения и дорисовывания предметов.</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«На что это похоже?», «Найди в группе круглые, овальные, конусные, призматические предметы», «Найди свой значок», «Дорисуй предмет», «Дополни изображение до целого», «Что изменилось?», «Составь из частей целое», «Чудесный мешочек», «Парные картинки», «Подбери по образцу», «Составь картинку», «Нарисуй по трафарету», «Обведи по контуру», «Обведи по силуэту», «Найди предмет такой же формы».</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зрительному анализу формы и величины предметов, отбирать предметы по убывающей и возрастающей величине. Выделять и словесно обозначать величину реальных предметов, устанавливать взаимосвязь между предметами по величине: «Окна выше двери», «Шкаф выше стола», «Вова выше Кати, но ниже Толи» и т. д. Знать и словесно обозначать ширину, длину, высоту в предметах, соотносить эти признаки в разных по величине предметах: «Большой стол шире, выше и длиннее, чем маленький стол», «Эта книга толще, длиннее и шире, чем та», «Этот дом выше, шире и длиннее, чем тот» и т. д.</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Располагать на фланелеграфе, столе предметы и изображения по убывающей (возрастающей) величине, упражнять глазомер у детей.</w:t>
      </w:r>
    </w:p>
    <w:p w:rsidR="00BD7EAA" w:rsidRPr="00654757" w:rsidRDefault="00BD7EAA" w:rsidP="009B3747">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«Разложи предметы по величине», «Найди для каждого свой домик (для предмета — коробку)», «Найди для каждого шара свою лузу», «Обведи предметы по величине», «Найди в групповой комнате большие, высокие, широкие, узкие, низкие предметы», «Нарисуй большой, маленький мяч», «Расставь по следу».</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видеть расположение предметов на картине, называть предметы, расположенные ближе, дальше. Учить понимать заслоненность одного объекта другим при изображении и в действительности.</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видеть, понимать и словесно обозначать аналогичное расположение натуральных объектов в реальной обстановке в процессе наблюдений и дидактических игр и упражнений: «Что стоит за столом?», «Что находится за вазой?», «Где спрятался зайчик?», «Изобрази на фланелеграфе деревню, улицу, комнату, лес (по описанию, по образцу)», «Дом большой, ближе к нам, за домом деревья, вдалеке лес, по небу летит птица», «Спрячься за дерево, чтобы было видно голову, правую руку» и т. 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 xml:space="preserve">Учить целенаправленному осмысленному зрительному наблюдению предметов и явлений окружающей действительности, формировать заинтересованность и положительное отношение к наблюдению, поиску, анализу воспринимаемых объектов. </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Уметь выражать в слове признаки, связи, зависимости в предметном мире. Учить детей описывать предметы и находить их по описанию, уметь оперировать не только зрительно воспринимаемыми предметами, но и отмечать признаки, воспринимаемые на слух, осязанием, обонянием и т. 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Находить по части предмета целый, составлять из частей целое.</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«Загадай — мы отгадаем», «Составь из частей целое», «Угадай, что спрятано», «Дополни предмет, изображение целого», «Дорисуй изображение», «Узнай по запаху, по вкусу».</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Упражнять, стимулировать и активизировать зрение детей соответственно требованиям лечебно-восстановительной работы по гигиене зрения.</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«Обведи по контуру через кальку», «Дополни изображение», «Найди половину», «Дорисуй половину», «Совмести изображения», «Собери бусы», «Составь узор из мозаики», «Проследи по следу зайца, птицу», «Узнай по следу», «Посчитай, сколько раз зажглась лампочка», «Калейдоскоп», «Прозрачные картинки», «Совмести прозрачные узоры», «Проследи за фонариком», «Куда летит бабочка?», «Что дальше, что ближе?», «Расставь предметы по следу, по образцу, по описанию», «Найди игрушку», «Пройди по извилистой дорожке», «Перешагни через черточки на дорожке», «Пробеги по прямой», «Набрось кольцо», «Найди по схеме», «Найди предмет по описанию», «Кто скорее составит узор по образцу?», «Что на картине верно?», «Помоги выбраться из лабиринта», «Кто таким мячом играет (лабиринт)?», «Расставь по следу», «Составь картинку-сюжет», «Чей маршрут длиннее?».</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Настольные игры: «Хоккей», «Футбол», «Бильярд», «Кольцебросы», «Баскетбол», «Бадминтон», «Серсо».</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использованию стереоскопов, электроосветительных табло, телевизоров для зрительной стимуляции.</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Обучение ориентировке в пространстве. В старшей группе у детей с нарушением зрения на шестом году жизни следует продолжать формирование пространственных представлений и практической ориентировки в пространстве всего помещения детского сада и на участке, вырабатывать умение словесного пояснения, описания пространственных положений различных предметов и объектов в окружающей обстановке и на микропространстве (лист бумаги, стол, доска и т. 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изображать простейшие пути следования на рисунке и словесно, делать простейшие схемы пространства (размещение игрушек в шкафу, на столе и срисовывание этого расположения). Вести наблюдение за движениями своего тела и товарищей в зеркале. Сличать действительное расположение предметов в пространстве и расположение их в зеркале, давать срисовывать изображение пространства в зеркале и сравнивать с действительностью. Упражнять в чтении простых схем пространства в играх: «Найди по схеме», «Где спрятан предмет?», «Расскажи, что где находится» и т. 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понимать словесные указания, задания на пространственную ориентировку с учетом точек отсчета от себя и по отношению к другим объектам или людям. Учить пользоваться мерками отсчета (например, третий от меня и второй от моего соседа). Начинать отсчет с любого места и соответственно обозначать местоположение. Определять помещения по запаху: кухня, медицинская комната, прачечная.</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ориентироваться на участке детского сада на слух, с помощью осязания, обоняния.</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выделять сигналы светофора и передвигаться по улице в соответствии с их указаниями (красный — остановка, желтый — внимание, приготовиться, зеленый — можно переходить улицу). Учить детей выделять звуки на улицах города: шум машины, шорох шин, работающий мотор, звуки приближающихся машин, автобуса, троллейбуса, трамвая, звуки открывающихся и закрывающихся дверей автобуса, троллейбуса.</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различать шум ветра, дождя, вьюги, движение воздуха при открытом окне. Выделять и словесно обозначать пространственные признаки предметов и объектов окружающего мира, моделировать пространственные отношения в игровых ситуациях: обставить комнату для кукол, комнату в своем доме и т. 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«Нарисуй, что где находится», «Составь схему», «Что изменилось?», «Найди игрушку», «Что слева, что справа?», «Что вверху, что внизу?», «Нарисуй схему по словесному описанию», «Расположи на листе изображения так, как стоят игрушки на столе», «Расскажи, как ехать к тебе домой, как пройти на кухню, как пройти в другую группу, на участок», «Что где стоит?», «Что дальше, что ближе?», «Изобрази на фланелеграфе», «Составь на фланелеграфе», «Составь узор из геометрических фигур».</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анализу сложной формы предметов с помощью вписывания сенсорных эталонов формы (круг, квадрат, прямоугольник и т. д.) для анализа строения формы предметов, например: «У зайца туловище похоже на овал, голова круглая, лапы и уши — узкие овалы», — и т. д.</w:t>
      </w:r>
    </w:p>
    <w:p w:rsidR="00BD7EAA" w:rsidRPr="00654757" w:rsidRDefault="00BD7EAA" w:rsidP="00364C03">
      <w:pPr>
        <w:widowControl w:val="0"/>
        <w:shd w:val="clear" w:color="auto" w:fill="FFFFFF"/>
        <w:autoSpaceDE w:val="0"/>
        <w:autoSpaceDN w:val="0"/>
        <w:adjustRightInd w:val="0"/>
        <w:spacing w:after="0" w:line="360" w:lineRule="auto"/>
        <w:jc w:val="center"/>
        <w:rPr>
          <w:rFonts w:ascii="Times New Roman" w:hAnsi="Times New Roman"/>
          <w:b/>
          <w:i/>
          <w:color w:val="000000"/>
          <w:sz w:val="24"/>
          <w:szCs w:val="24"/>
        </w:rPr>
      </w:pPr>
      <w:r w:rsidRPr="00654757">
        <w:rPr>
          <w:rFonts w:ascii="Times New Roman" w:hAnsi="Times New Roman"/>
          <w:b/>
          <w:i/>
          <w:color w:val="000000"/>
          <w:sz w:val="24"/>
          <w:szCs w:val="24"/>
        </w:rPr>
        <w:t>4-й год обучения</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Расширять представления детей о предметах и явлениях окружающей действительности, развивать скорость и полноту зрительного обследования, формировать зрительно-двигательные умения обследовать планомерно и целенаправленно предметы, картинки, выделять главные признаки, учить пользоваться оптическими средствами (лупами, линзами, биноклями) при рассматривании предметов.</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создавать из геометрических фигур узоры, предметные изображения, сложные геометрические фигуры (два треугольника — ромб; треугольник и квадрат — пятиугольник и т. 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Знать основные цвета и оттенки, правильно использовать эталоны цвета при описании, классификации групп предметов. Различать цвет движущегося объекта и нескольких объектов. Создавать узоры, цветные композиции на фланелеграфе, магнитной доске, из мозаики.</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чтению иллюстраций, пониманию заслоненности, зашумленности изображения (круг находит на квадрат, дерево на фоне дома, пересечение линий, полос и др.). Понимать изображение перспективы в рисунке. Создавать на фланелеграфе сюжетные изображения в перспективе и срисовывать их.</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«Что на рисунке ближе, дальше?», «Что выше, ниже на рисунке и так ли это в жизни?», «Создай на фланелеграфе изображение леса», «Подбери к дереву листья», «Составь по части весь рисунок», «Подбери вторую половину», «Перечисли, что изображено на запутанном (зашумленном) рисунке», «Найди близкий путь из лабиринта», «Что на рисунке слева, справа?».</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замечать величину реальных предметов; зрительно анализировать длину, ширину, высоту предметов; проводить размеры с помощью условных мер; сличать размеры разных предметов.</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«Кто выше?», «Чей ботинок больше?», «Какой шкаф выше?», «Что дальше, что ближе к нам в группе?», «Как узнать, поместится ли шкаф в простенок?».</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Называть в процессе наблюдения близкие и дальние, высокие и низкие, толстые и тонкие, широкие и узкие объекты. Создавать на основе наблюдений за натурой из плоскостных изображений композиции на фланелеграфе с учетом пространственных положений и отношений, например: «Расставь предметы на фланелеграфе так, как видишь их на столе в группе», «Составь натюрморт, как видишь», «Перенеси изображение предметов так, как они стоят в шкафу».</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Находить, где детали, где целый предмет, составлять и дополнять из частей целый предмет, сюжетное изображение. Дать детям представление о мебели, одежде, обуви, игрушках, о транспорте, ближайшем окружении. Учить группировать предметы по их признакам (форма, цвет, размер, материал).</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Осуществлять работу по стимуляции, упражнению и активизации зрительных функций и гигиене зрения в соответствии с требованиями лечебно-восстановительной работы.</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«Обведи изображение и заштрихуй», «Обведи изображение по лекалу, трафарету», «Составь узор из фигур», «Подбери листья к дереву», «В чем ошибся художник?», «Узнай, что нарисовано», «Соедини детали», «Расставь предметы по следу», «Помоги выйти из лабиринта», «Кто с каким предметом играет?», «Проследи по линиям кто, что любит, есть», «Составь изображения из прозрачных картинок», «Дорисуй по точкам».</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Настольные игры: «Колпачки», «Бильярд», «Хоккей», «Футбол», «Кольцеброс», «Поймай рыбку», «Лабиринты», «Серсо», разные мозаики, «Геометрическое лото».</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созданию изображений макетов (на фланелеграфе по образцу, замыслу детей). Например: «Наша групповая комната», «Квартира», «Физкультурный зал», «Лес», «Огород» и др.</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Создавать из вырезанных геометрических фигур шахматную доску, узор, коврик.</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Развивать глазомер у детей в упражнениях типа: «Найди линейку такой же длины», «Подбери одинаковые по форме и величине предметы», «Нарисуй квадрат, прямоугольник такой же величины», «Составь из частей целый предмет», «Размести на схеме соответствующие фигуры», «Раздели квадрат, круг, прямоугольник на две, четыре части».</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Упражнять детей в сличении изображений по принципу сходства и различия, группировать предметы по отдельным признакам (форма, цвет, величина или пространственное положение).</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«Найди в картинке, что изображено неверно», «Сколько здесь одинаковых предметов?», «Чего в предмете недостает?», «Сколько округлых, квадратных, прямоугольных форм в рисунке?», «Где находятся на рисунке синие, зеленые, красные объекты?», «Какие предметы ближе, а какие дальше?».</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анализу формы предметов соответственно эталонам (у яблока форма может быть круглой или овальной, вверху у него ямка и внизу также углубление).</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познанию окружающего мира с помощью всех органов чувств. Учить ориентироваться в реальной действительности в соответствии со зрительными возможностями, использовать слух, осязание, обоняние там, где нельзя увидеть полностью объект.</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На занятиях по развитию зрительного восприятия осуществляется работа по упражнению, активизации и тренировке зрительных функций.</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Учить детей выделять различные признаки и свойства предметов, тренируя зрительные функции различения, локализации, фиксации, конвергенции, аккомодации, прослеживания.</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«Проследи за движением объекта», «Найди в окружающей обстановке круглые, зеленые, квадратные, красные, большие, маленькие круги», «Угадай по следу», «Чего больше — мячей или матрешек?», «Сколько здесь будет мерок?», «Зажги фонари», «Кто скорее заштрихует квадраты?», «Кто больше кругов закрасит?», «Изобрази на фланелеграфе лес», «Подбери предметы, равные по величине», «Что толще, тоньше, дальше, больше?», «Попади в цель», «Кто скорее соберет фигуру?», «Составь изображение из частей», «Нарисуй схему», «Обведи по контуру», «Нарисуй по трафарету», «Найди в рисунке ошибки», «Найди спрятанную игрушку», «Пройди по лабиринту», «Найди правильный путь», «Чего недостает в схеме, рисунке?», «Где спрятался заяц?».</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 xml:space="preserve">Обучение ориентировке в пространстве. Формировать у детей умения словесно обозначать пространственные положения на микро - и макроплоскости. </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Уметь составлять схемы пути и считывать пространственные положения предметов на схеме; соотносить в большом пространстве; выполнять задания на ориентировку в пространстве по словесному описанию, схеме с учетом точек отсчета: от себя, от товарища, от других предметов.</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Закреплять умения ориентироваться на улице с помощью слуховых, зрительных, обонятельных, осязательных органов чувств.</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Дидактические игры и упражнения: «Расскажи, как проехать домой (в детский сад, магазин, библиотеку, школу, парикмахерскую, булочную и др.)», «Как расставить мебель в комнате», «Нарисуй путь из групповой комнаты в лечебный кабинет», «Как пройти на участок детского сада (спортивную площадку, огород, участок младшей группы)», «Что дальше, что ближе?», «Найди по схеме игрушку в группе», «Составь картинку», «Зеркало (упражнение на понимание зеркальности пространства)», «Что движется быстро, что медленно?», «Пройди туда, куда я расскажу», «Расставь игрушки в шкафу, на столе, в группе так, как на рисунке».</w:t>
      </w:r>
      <w:bookmarkStart w:id="117" w:name="_Toc113782425"/>
    </w:p>
    <w:p w:rsidR="00BD7EAA" w:rsidRPr="00654757" w:rsidRDefault="00BD7EAA" w:rsidP="00364C03">
      <w:pPr>
        <w:widowControl w:val="0"/>
        <w:shd w:val="clear" w:color="auto" w:fill="FFFFFF"/>
        <w:autoSpaceDE w:val="0"/>
        <w:autoSpaceDN w:val="0"/>
        <w:adjustRightInd w:val="0"/>
        <w:spacing w:after="0" w:line="360" w:lineRule="auto"/>
        <w:jc w:val="center"/>
        <w:rPr>
          <w:rFonts w:ascii="Times New Roman" w:hAnsi="Times New Roman"/>
          <w:b/>
          <w:bCs/>
          <w:i/>
          <w:iCs/>
          <w:sz w:val="24"/>
          <w:szCs w:val="24"/>
          <w:lang w:eastAsia="ru-RU"/>
        </w:rPr>
      </w:pPr>
      <w:r w:rsidRPr="00654757">
        <w:rPr>
          <w:rFonts w:ascii="Times New Roman" w:hAnsi="Times New Roman"/>
          <w:b/>
          <w:bCs/>
          <w:i/>
          <w:iCs/>
          <w:sz w:val="24"/>
          <w:szCs w:val="24"/>
          <w:lang w:eastAsia="ru-RU"/>
        </w:rPr>
        <w:t>СОЦИАЛЬНО-БЫТОВАЯ ОРИЕНТИРОВКА</w:t>
      </w:r>
      <w:bookmarkEnd w:id="117"/>
    </w:p>
    <w:p w:rsidR="00BD7EAA" w:rsidRPr="00654757" w:rsidRDefault="00BD7EAA" w:rsidP="00364C03">
      <w:pPr>
        <w:widowControl w:val="0"/>
        <w:shd w:val="clear" w:color="auto" w:fill="FFFFFF"/>
        <w:autoSpaceDE w:val="0"/>
        <w:autoSpaceDN w:val="0"/>
        <w:adjustRightInd w:val="0"/>
        <w:spacing w:after="0" w:line="360" w:lineRule="auto"/>
        <w:jc w:val="center"/>
        <w:rPr>
          <w:rFonts w:ascii="Times New Roman" w:hAnsi="Times New Roman"/>
          <w:b/>
          <w:i/>
          <w:color w:val="000000"/>
          <w:sz w:val="24"/>
          <w:szCs w:val="24"/>
          <w:lang w:eastAsia="ru-RU"/>
        </w:rPr>
      </w:pPr>
      <w:r w:rsidRPr="00654757">
        <w:rPr>
          <w:rFonts w:ascii="Times New Roman" w:hAnsi="Times New Roman"/>
          <w:b/>
          <w:i/>
          <w:color w:val="000000"/>
          <w:sz w:val="24"/>
          <w:szCs w:val="24"/>
          <w:lang w:eastAsia="ru-RU"/>
        </w:rPr>
        <w:t>1-й год обучения</w:t>
      </w:r>
    </w:p>
    <w:p w:rsidR="00BD7EAA" w:rsidRPr="00654757" w:rsidRDefault="00BD7EAA" w:rsidP="00364C03">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ПРЕДМЕТНЫЕ ПРЕДСТАВЛЕНИЯ</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Упражнять детей в выделении признаков и свойств предметов (формы, цвета, величины и пространственного положения).</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Подбирать и группировать предметы по этим признакам, а также по их назначению. Устанавливать различия предметов по величине, структуре материала (большой — маленький, твердый — мягкий), различия между частью и целым (матрешка, разрезные картинки); называть действия с предметами и материалами, различать и называть противоположные действия (одеться — раздеться, стоять — сидеть, расстегнуть — застегнуть).</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различать, называть качества, свойства предметов и материалов, воспринимаемых осязанием (гладкий, шершавый, мягкий, теплый), на вкус (сладкий, кислый), на слух (шуршит, стучит, хрустит, звенит).</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полисенсорное, бисенсорное восприятие предметов (включение одного, двух или нескольких анализаторов в процесс познания признаков предметов).</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Знакомить детей с помещениями детского сада, их назначением, ориентировкой и поведением в них в соответствии с назначением. Дети должны знать, где что можно делать, чем заниматься, где хранятся предметы быта, игрушки, одежда, обувь и т.д.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пользоваться предметами быта в групповой комнате, знакомить с правилами хранения игрушек, книг, посуды, одежды, обуви.</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пониманию слов: посуда, одежда, книги, мебель и др.</w:t>
      </w:r>
    </w:p>
    <w:p w:rsidR="00BD7EAA" w:rsidRPr="00654757" w:rsidRDefault="00BD7EAA" w:rsidP="00364C03">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ПРИОБЩЕНИЕ РЕБЕНКА К ТРУДУ ВЗРОСЛЫХ</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Воспитывать интерес к труду взрослых, привлекая их внимание к работе помощника воспитателя, повара, шофера, папы, мамы, детей старшего возраста. Воспитывать желание помогать им.</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 наблюдениях выделять основные трудовые процессы и их порядок выполнения (няня моет посуду, пол, окна, меняет полотенца; повар варит суп, жарит картофель, котлеты, печет пирожки). Видеть качество труда взрослых (моют чисто, делают старательно, красиво). Уметь благодарить взрослых за заботу о детях. Упражнять детей в посильной помощи взрослым: принести, подать, подержать, убрать на место. Создавать условия для посильного участия детей в труде взрослых.</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пониманию значения труда взрослых в детском саду и воспитывать бережное отношение к результатам труда взрослых.</w:t>
      </w:r>
    </w:p>
    <w:p w:rsidR="00BD7EAA" w:rsidRPr="00654757" w:rsidRDefault="00BD7EAA" w:rsidP="00364C03">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НАБЛЮДЕНИЯ НА УЛИЦЕ</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Организовать небольшие экскурсии вокруг детского сада, в ближайший парк, лес, по улицам города (поселка).</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Наблюдения за людьми, их поведением на улице.</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Наблюдение за движением машин.</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Наблюдение на остановке за автобусом, троллейбусом.</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Обучение детей ходьбе по тротуару парами.</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Наблюдение за движением людей на переходе.</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детям понятие о том, что, когда едут машины, люди стоят и ждут.</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Наблюдение за огнями светофоров, научить называть их: красный, желтый, зеленый.</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Выделять звуки на улице, ориентироваться на них, учить детей подражать этим звукам в процессе непосредственного наблюдения, восприятия и в играх.</w:t>
      </w:r>
    </w:p>
    <w:p w:rsidR="00BD7EAA" w:rsidRPr="00654757" w:rsidRDefault="00BD7EAA" w:rsidP="00364C03">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РЕБЕНКУ О НЕМ САМОМ</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Упражнять детей в назывании своего имени, фамилии. Называть и показывать слева и справа части своего тела (руки, ноги, уши, глаза). Упражнять детей в игре с зеркалом (наблюдать за собой, видеть и называть цвет глаз, волос, детали прически: бантик, косичка).</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красиво улыбаться, говорить ласковые слова, следить за своим отображением в зеркале и понимать мимику.</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красивым манерам общения с окружающими, вызывать детей на сопереживание и сочувствие к окружающим людям, животным и растениям. Упражнять детей в дидактических играх по познанию свойств своего тела: «Посмотрим глазками и увидим здесь игрушки: красные, зеленые; веселые лица в зеркале, найдем тех, кто грустит, и развеселим», «Поиграем с пальчиками: куда спрятались пальчики, позовем куклу пальчиками, пошлем кукле воздушный поцелуй, пальчики у нас веселые (танец пальчиков) и др.». Игра с ножками: «Ножки топают (бегут, прыгают, лежат и т.д.)».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безопасному движению в пространстве с опорой на зрение и сохранные анализаторы. Игры: «Наши ушки слышат, где играет музыка, там мы будем петь и танцевать», «Мы слышим запах еды, там кухня» и т.д. Развивать сенсорные способности детей в процессе различения признаков и свойств предметов, воспринимаемых зрением, слухом, обонянием, осязанием и др.</w:t>
      </w:r>
    </w:p>
    <w:p w:rsidR="00BD7EAA" w:rsidRPr="00654757" w:rsidRDefault="00BD7EAA" w:rsidP="00364C03">
      <w:pPr>
        <w:widowControl w:val="0"/>
        <w:shd w:val="clear" w:color="auto" w:fill="FFFFFF"/>
        <w:autoSpaceDE w:val="0"/>
        <w:autoSpaceDN w:val="0"/>
        <w:adjustRightInd w:val="0"/>
        <w:spacing w:after="0" w:line="360" w:lineRule="auto"/>
        <w:jc w:val="both"/>
        <w:rPr>
          <w:rFonts w:ascii="Times New Roman" w:hAnsi="Times New Roman"/>
          <w:b/>
          <w:i/>
          <w:color w:val="000000"/>
          <w:sz w:val="24"/>
          <w:szCs w:val="24"/>
          <w:lang w:eastAsia="ru-RU"/>
        </w:rPr>
      </w:pPr>
      <w:r w:rsidRPr="00654757">
        <w:rPr>
          <w:rFonts w:ascii="Times New Roman" w:hAnsi="Times New Roman"/>
          <w:b/>
          <w:i/>
          <w:color w:val="000000"/>
          <w:sz w:val="24"/>
          <w:szCs w:val="24"/>
          <w:lang w:eastAsia="ru-RU"/>
        </w:rPr>
        <w:t>2-й год обучения</w:t>
      </w:r>
    </w:p>
    <w:p w:rsidR="00BD7EAA" w:rsidRPr="00654757" w:rsidRDefault="00BD7EAA" w:rsidP="00364C03">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ПРЕДМЕТНЫЕ ПРЕДСТАВЛЕНИЯ</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Расширять детские представления о предметном мире, упражнять в обследовании основных признаков и свойств с использованием зрения и других анализаторов.</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понимать назначение предметов, различать и называть существенные детали предметов (у стула — ножки, спинка, сиденье; у рубашки — воротник, рукава, застежка).Учить группировать сходные предметы по форме, назначению и названию (стул, табуретка, кресло; ботинки, галоши, валенки, туфли). Сравнивать и группировать предметы по форме, цвету, материалу, назначению, по наличию или отсутствию каких-то особенностей у двух близких предметов (у кофты — разрез, пуговицы; у свитера их нет). Учить понимать обобщающие слова: игрушки, одежда, обувь, мебель, посуда. Совершенствовать умение устанавливать связи между назначением предмета и его строением или материалом, из которого он сделан (валенки — из шерсти для тепла; сковорода — из металла, ее можно ставить на огонь; посуда — из глины, она может разбиться... и т.д.).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Знакомить с помещениями детского сада, поведением в различных помещениях, в зависимости от назначения. В спальне говорят тихо, шепотом, здесь нельзя бегать, играть; в игровом уголке есть свой порядок хранения игрушек и т.д.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Совершенствовать умение детей ориентироваться в помещении и на участке детского сада (комнаты других групп, кабинет заведующей, врача, кухня). Учить правильно ходить по лестнице, опираясь на перила, правильно обходить человека с правой стороны, уступать дорогу взрослым и др.</w:t>
      </w:r>
    </w:p>
    <w:p w:rsidR="00BD7EAA" w:rsidRPr="00654757" w:rsidRDefault="00BD7EAA" w:rsidP="00364C03">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ПРИОБЩЕНИЕ РЕБЕНКА К ТРУДУ ВЗРОСЛЫХ</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Привлекать внимание детей к труду и занятиям взрослых, создавать условия для посильного участия детей в труде взрослых. Расширять знания детей о труде взрослых в детском саду, своих родителей.</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Воспитывать уважение к результатам труда взрослых, вызывая у детей желание подражать труду взрослых.</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Приобщать детей к уборке в помещениях детского сада и в процессе труда уточнять детские представления об орудиях труда, их назначении, хранении, использовании.</w:t>
      </w:r>
    </w:p>
    <w:p w:rsidR="00BD7EAA" w:rsidRPr="00654757" w:rsidRDefault="00BD7EAA" w:rsidP="00364C03">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НАБЛЮДЕНИЯ И ЭКСКУРСИИ НА УЛИЦЕ</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Организовывать для детей прогулки, экскурсии в ближайшее окружение (парк, лес, магазины, улицы города, поселка, села и т.д.).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Знакомить с жилыми домами, магазинами, аптекой, кинотеатром и т.д. Наблюдать за поведением людей на улице, их внешним видом, одеждой, обувью. Учить детей вести себя соответственно местонахождению. (В магазине покупают, здесь играть нельзя; по тротуару идут, бежать опасно; в сквере можно играть... и т.д.).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Познакомить со зданием детского сада, игровыми и спортивными площадками, садом, огородом и т.д.</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правильному поведению на участке детского сада: где играть, заниматься бегом, прыжками; как играть в песочнице, не разбрасывая песка, и др.</w:t>
      </w:r>
    </w:p>
    <w:p w:rsidR="00BD7EAA" w:rsidRPr="00654757" w:rsidRDefault="00BD7EAA" w:rsidP="00364C03">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наблюдать погоду, явления природы по сезонам, знать название сезонных явлений. Бережно относиться к природе (растениям, животным). Учить, не рвать цветы, листья, ветки. Учить любоваться красотой природы.</w:t>
      </w:r>
    </w:p>
    <w:p w:rsidR="00BD7EAA" w:rsidRPr="00654757" w:rsidRDefault="00BD7EAA" w:rsidP="00364C03">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ОБУЧЕНИЕ ДЕТЕЙ ДВИЖЕНИЮ НА УЛИЦЕ</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Знакомить детей с транспортными средствами ближайшего окружения.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различать и называть легковые и грузовые машины, автобус, трамвай, поезд и т.д., формировать представление о том, что в автобусе, легковом автомобиле, трамвае ездят люди, на грузовой машине возят грузы (продукты в детский сад, мебель, песок). Учить умению выделять, называть части грузового автомобиля (кабина, кузов для грузов, колеса), некоторые действия шофера по управлению автомобилем (садится в кабину, включает мотор, поворачивает руль, ведет машину). Понимать, что машины ездят по проезжей части улицы, люди ходят по тротуару.</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 процессе наблюдения за движением транспорта упражнять детей в различении распространенных транспортных средств с опорой на зрение и сохранные анализаторы (слух, обоняние, тактильно-двигательные ощущения).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Формировать компенсаторные способы ориентировки на улице, определять на слух, далеко ли едет троллейбус, как звучит закрывающаяся дверь автобуса, как звучит подъезжающий трамвай. Учить подражать этим звукам, наблюдать за светофором, знать очередность включения цветов и понимать назначение цветовых сигналов: на красный идти, ехать нельзя; желтый говорит: не спеши, приготовься, — а зеленый цвет разрешает идти, ехать. Наблюдать за трудом водителя, учить детей подражать его действиям в играх.</w:t>
      </w:r>
    </w:p>
    <w:p w:rsidR="00BD7EAA" w:rsidRPr="00654757" w:rsidRDefault="00BD7EAA" w:rsidP="0044605A">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РЕБЕНКУ О НЕМ САМОМ</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Продолжать знакомить детей с собственным телом, называть части тела, знать, для чего они человеку нужны. Упражнять детей в действиях с предметным миром, раскрывая функциональные возможности организма: зубы надо беречь, мыть, чистить, они нужны, чтобы жевать пищу; лицо должно быть чистым, тогда оно приятно и красиво; волосы надо причесать, тогда они смотрятся красиво, их надо подстригать, заплетать в косичку, завязывать бант, использовать заколку.</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Уметь наблюдать за своим внешним видом, используя зеркало. Руки требуют ухода, их можно научить делать разные вещи. Учить называть пальцы на руке: «Что удобно делать пальчиками? Что всей рукой?» Продолжать учить хорошим манерам поведения, общения. Учить правила типа: «Если хочешь, чтобы тебя любили, будь сам добрым». Учить детей быть благодарными за внимание. Учить наблюдать и радоваться за других, помогать и сочувствовать тем, кому плохо, спешить на помощь другим. Учить просить помощь у других и не забывать благодарить за помощь.</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Дети должны знать свои имя, фамилию, возраст, домашний адрес, имя и отчество родителей, имена других членов семьи, называть близких взрослых по имени и отчеству. Учить детей быть внимательными к своим близким, помогать им дома.</w:t>
      </w:r>
    </w:p>
    <w:p w:rsidR="00BD7EAA" w:rsidRPr="00654757" w:rsidRDefault="00BD7EAA" w:rsidP="0044605A">
      <w:pPr>
        <w:widowControl w:val="0"/>
        <w:shd w:val="clear" w:color="auto" w:fill="FFFFFF"/>
        <w:autoSpaceDE w:val="0"/>
        <w:autoSpaceDN w:val="0"/>
        <w:adjustRightInd w:val="0"/>
        <w:spacing w:after="0" w:line="360" w:lineRule="auto"/>
        <w:jc w:val="center"/>
        <w:rPr>
          <w:rFonts w:ascii="Times New Roman" w:hAnsi="Times New Roman"/>
          <w:b/>
          <w:i/>
          <w:color w:val="000000"/>
          <w:sz w:val="24"/>
          <w:szCs w:val="24"/>
          <w:lang w:eastAsia="ru-RU"/>
        </w:rPr>
      </w:pPr>
      <w:r w:rsidRPr="00654757">
        <w:rPr>
          <w:rFonts w:ascii="Times New Roman" w:hAnsi="Times New Roman"/>
          <w:b/>
          <w:i/>
          <w:color w:val="000000"/>
          <w:sz w:val="24"/>
          <w:szCs w:val="24"/>
          <w:lang w:eastAsia="ru-RU"/>
        </w:rPr>
        <w:t>3-й год обучения</w:t>
      </w:r>
    </w:p>
    <w:p w:rsidR="00BD7EAA" w:rsidRPr="00654757" w:rsidRDefault="00BD7EAA" w:rsidP="0044605A">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ПРЕДМЕТНЫЕ ПРЕДСТАВЛЕНИЯ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называть окружающие предметы и материалы, их разнообразные качества (форма, цвет, вкус, запах). Ориентироваться в многообразии предметов одного вида (платья разного цвета, фасона, размера, материала), совершенствовать умение группировать предметы по признакам (назначение, строение и др.) путем сравнения пар и групп предметов разных видов. Учить делать обобщения (одежда, обувь, мебель, игрушки и т.д.); дифференцировать предметы внутри одного рода (посуда чайная, столовая, кухонная).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Знакомить с материалами, орудиями, инструментами, необходимыми для работы взрослых, электроприборами (электромясорубка, картофелечистка, стиральная машина, пылесос и др.), которые облегчают труд человека, ускоряют трудовой процесс и получение результата.</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уходу за предметами, игрушками, пособиями, хранению и использованию их по назначению. Учить пользоваться предметами быта; дать понятие об осторожном, безопасном использовании бытовых приборов.</w:t>
      </w:r>
    </w:p>
    <w:p w:rsidR="00BD7EAA" w:rsidRPr="00654757" w:rsidRDefault="00BD7EAA" w:rsidP="0044605A">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ПРИОБЩЕНИЕ К ТРУДУ ВЗРОСЛЫХ</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детям знания о том, что взрослые трудятся, создают необходимые вещи, предметы. Наблюдать труд повара, прачки, продавца (правильно называть эти профессии), их основные трудовые обязанности (повар варит суп, жарит котлеты, печет пирожки; прачка стирает и гладит белье). Учить вычленять отдельные действия и их последовательность в трудовых процессах (повар, готовя котлеты, сначала взвешивает мясо, моет его, режет, пропускает через мясорубку, готовит фарш, делает и жарит котлеты); результат труда и его значимость.</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Знакомить детей с трудом хлеборобов (выращивают хлеб, в работе используют различные машины, стараются работать хорошо, дружно, чтобы было больше хлеба). Учить уважать труд хлеборобов, бережно относиться к хлебу.</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Формировать представление о некоторых общественных учреждениях (детский сад, кинотеатр, почта, магазин, школа и др.). Называть и понимать их назначение (детские сады располагаются в красивых и светлых зданиях, в них созданы условия для жизни детей, их игр и занятий, сотрудники детского сада работают дружно, заботятся о детях).</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 школе дети учатся, в кинотеатре люди отдыхают, развлекаются, смотрят фильмы и т.д.</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соответствующему поведению в общественных местах, быть культурными; бережно относиться к труду взрослых.</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НАБЛЮДЕНИЕ И ПОВЕДЕНИЕ НА УЛИЦЕ</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Воспитывать любовь к родным местам, знакомить с ними: как изменяется и благоустраивается родной город, поселок, деревня (новый детский сад, школа, парк). Дети должны знать название своего города, деревни, название улицы, на которой расположен детский сад. Формировать представление о том, что наша страна очень большая. Самый большой и главный город — Москва. Знать путь домой, домашний адрес, маршрут. Учить ориентироваться в ближайшем окружении с использованием зрения и сохранных анализаторов (слуха, обоняния, осязания).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правильно вести себя на улице. Дать знания о том, что разными видами транспорта управляют люди разных профессий (шофер, машинист, летчик, капитан). Расширять представления о некоторых трудовых действиях водителя автобуса (включает двигатель, управляет рулем, объявляет остановки, открывает и закрывает двери автобуса).</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Уточнить знания детей о назначении транспортных средств (передвижение людей и грузов), научить называть разные виды грузового и пассажирского транспорта: бортовая, грузовая машина, самосвал, автобус, троллейбус, трамвай, самолет, вертолет, теплоход, катер, поезд; сгруппировать транспортные средства по назначению. Обогатить представление детей о строении грузовой машины (двигатель, кабина для водителя, кузов, колеса). Учить детей различать проезжую часть дороги, тротуар; понимать значение красного, желтого и зеленого сигналов светофора, их роль для движения машин и пешеходов.</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Наблюдать поведение взрослых и детей на улице, упражнять детей в переходе через улицу в положенных местах, учить технике безопасного движения. Использовать для этого игровые ситуации на участке детского сада.</w:t>
      </w:r>
    </w:p>
    <w:p w:rsidR="00BD7EAA" w:rsidRPr="00654757" w:rsidRDefault="00BD7EAA" w:rsidP="0044605A">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РЕБЕНКУ О НЕМ САМОМ И ОКРУЖАЮЩИХ ЛЮДЯХ</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Знать свои имя, отчество, фамилию. Уметь составлять свой словесный портрет: лицо, волосы, глаза, рост, мимика. Учить понимать мимику, жесты. Учить оценивать эмоциональное состояние человека (радость, горе, страх, стыд, злость и т.д.). Упражнять в мимических и жестовых формах общения. Учить детей правильной осанке во время ходьбы, за столом и т.д. Формировать представления о возможностях детского организма. Знать правила поведения, ухода за телом, развивать интерес к здоровому и красивому образу жизни. Следить за чистотой тела, аккуратностью прически, чистотой одежды и обуви.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культурные навыки общения с детьми и взрослыми. Помогать усваивать правила поведения. Учить быть заботливыми, внимательными, благодарными.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детям представление о возможностях их зрения, учить пользоваться зрительной ориентацией в соответствии со зрительными возможностями. Дать детям понятия о замене зрительной информации слуховой при ориентировке в большом пространстве, когда дети не могут увидеть движущиеся объекты (детей, людей, животных, транспорт), но могут услышать, как они двигаются.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Развивать полисенсорные, бисенсорные способности детей с нарушением зрения в упражнениях типа: «Пощупай, понюхай и отгадай предмет», «Найди, откуда идет звук, запах и т.д.», «Узнай по голосу, кто зовет», «Угадай друга на ощупь», «Где спрятаны часы?», «Где позвонили?», «Кто, как пахнет?», «Чем пахнет на кухне, в медицинской комнате, прачечной?» и т.д.</w:t>
      </w:r>
    </w:p>
    <w:p w:rsidR="00BD7EAA" w:rsidRPr="00654757" w:rsidRDefault="00BD7EAA" w:rsidP="0044605A">
      <w:pPr>
        <w:widowControl w:val="0"/>
        <w:shd w:val="clear" w:color="auto" w:fill="FFFFFF"/>
        <w:autoSpaceDE w:val="0"/>
        <w:autoSpaceDN w:val="0"/>
        <w:adjustRightInd w:val="0"/>
        <w:spacing w:after="0" w:line="360" w:lineRule="auto"/>
        <w:jc w:val="center"/>
        <w:rPr>
          <w:rFonts w:ascii="Times New Roman" w:hAnsi="Times New Roman"/>
          <w:b/>
          <w:i/>
          <w:color w:val="000000"/>
          <w:sz w:val="24"/>
          <w:szCs w:val="24"/>
          <w:lang w:eastAsia="ru-RU"/>
        </w:rPr>
      </w:pPr>
      <w:r w:rsidRPr="00654757">
        <w:rPr>
          <w:rFonts w:ascii="Times New Roman" w:hAnsi="Times New Roman"/>
          <w:b/>
          <w:i/>
          <w:color w:val="000000"/>
          <w:sz w:val="24"/>
          <w:szCs w:val="24"/>
          <w:lang w:eastAsia="ru-RU"/>
        </w:rPr>
        <w:t>4-й год обучения</w:t>
      </w:r>
    </w:p>
    <w:p w:rsidR="00BD7EAA" w:rsidRPr="00654757" w:rsidRDefault="00BD7EAA" w:rsidP="0044605A">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ПРЕДМЕТНЫЕ ПРЕДСТАВЛЕНИЯ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обследованию предметов с использованием всех сенсорных функций (зрения, слуха, обоняния, вкуса, осязания). Учить описывать основные признаки предмета, знать его назначение, правила использования, хранения.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Продолжать учить детей правильно называть существенные признаки и особенности окружающих предметов; понимать связь между назначением, строением, материалом, из которого сделаны предметы.</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 процессе знакомства с явлениями общественной жизни обогащать знания о предметах, их существенных признаках, учить группировать, обобщать по этим признакам предметы (продукты, мебель, инструменты), понимать значение обобщающих слов.</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Воспитывать любовь и бережное отношение к природе родного края. Учить любоваться растениями, животными, красотой окружающей природы.</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Учить детей правильно вести себя в природе: не загрязнять мест отдыха, не ломать деревьев и кустов, не рвать растения, бережно относиться к животным.</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Знать предметы быта, техники и уметь ими пользоваться. Иметь представление о правилах безопасного использования бытовой техники.</w:t>
      </w:r>
    </w:p>
    <w:p w:rsidR="00BD7EAA" w:rsidRPr="00654757" w:rsidRDefault="00BD7EAA" w:rsidP="0044605A">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ПРИОБЩЕНИЕ К ТРУДУ ВЗРОСЛЫХ</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детям знания о труде близких взрослых, развивать интерес к труду человека.</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Учитывая местные условия, познакомить детей с некоторыми конкретными видами труда в промышленности, в сельском хозяйстве, на транспорте и т.д., объясняя им, какое значение этот труд имеет для окружающих, как дружно, помогая друг другу, работают взрослые, как умело они используют в своей работе различные машины и инструменты. Формировать представление о содержании труда, названиях профессий, цели работы, материалах, оборудовании, орудиях труда и инструментах, трудовых действиях и их последовательности, результатах труда и его значении. Наблюдать добросовестное отношение взрослых к своей работе, к качеству выпускаемой продукции (красивая, прочная, удобная одежда), взаимосвязь и взаимопомощь людей в труде, стремление сделать полезные вещи.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детям представление о некоторых видах труда: рабочие трудятся в шахтах, на заводах, фабриках; добывают уголь; создают машины, мебель, продукты питания, шьют одежду.</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Формировать знания о том, что труженики сельского хозяйства обрабатывают землю, сеют и выращивают хлеб, овощи, получают урожай, разводят домашних животных, ухаживают за ними.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Обогатить знания детей о труде людей по управлению транспортом, трудовых действиях работников транспорта, их обязанностях (управляет транспортом, обслуживает пассажиров в пути, ремонтирует, проверяет машины перед рейсом, обеспечивает безопасность движения).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Формировать представления о некоторых учреждениях культурно-бытового обслуживания населения (ателье, магазин, почта, больница, библиотека), об их назначении. Приобщать детей к помощи взрослым в детском саду и дома, помогать больным детям, старикам. Включать детей в работу взрослых, учить уважать результаты труда.</w:t>
      </w:r>
    </w:p>
    <w:p w:rsidR="00BD7EAA" w:rsidRPr="00654757" w:rsidRDefault="00BD7EAA" w:rsidP="0044605A">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ОРИЕНТИРОВКА НА УЛИЦЕ. ПРЕДМЕТНЫЕ ПРЕДСТАВЛЕНИЯ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Дать представления о многообразии специального транспорта, его оборудовании механизмами и устройствами для выполнения определенного вида работ (пожарная, снегоочистительная, поливная). Научить группировать, сравнивать разные виды транспорта (наземный, водный, воздушный) по назначению (пассажирский, грузовой, специальный), учить понимать зависимость назначения транспорта от характера груза. Учить правилам дорожного движения. Уточнить знания детей о разделении проезжей части осевой линией, дорожных знаках (пешеходный перекресток, перекресток, пункт питания, телефон, место стоянки, пункт медицинской помощи). Упражнять детей в соблюдении правил движения пешеходов на улицах. Развивать ориентировку на улице с использованием сохранных анализаторов и зрения.</w:t>
      </w:r>
    </w:p>
    <w:p w:rsidR="00BD7EAA" w:rsidRPr="00654757" w:rsidRDefault="00BD7EAA" w:rsidP="0044605A">
      <w:pPr>
        <w:widowControl w:val="0"/>
        <w:shd w:val="clear" w:color="auto" w:fill="FFFFFF"/>
        <w:autoSpaceDE w:val="0"/>
        <w:autoSpaceDN w:val="0"/>
        <w:adjustRightInd w:val="0"/>
        <w:spacing w:after="0" w:line="360" w:lineRule="auto"/>
        <w:jc w:val="both"/>
        <w:rPr>
          <w:rFonts w:ascii="Times New Roman" w:hAnsi="Times New Roman"/>
          <w:b/>
          <w:color w:val="000000"/>
          <w:sz w:val="24"/>
          <w:szCs w:val="24"/>
          <w:lang w:eastAsia="ru-RU"/>
        </w:rPr>
      </w:pPr>
      <w:r w:rsidRPr="00654757">
        <w:rPr>
          <w:rFonts w:ascii="Times New Roman" w:hAnsi="Times New Roman"/>
          <w:b/>
          <w:color w:val="000000"/>
          <w:sz w:val="24"/>
          <w:szCs w:val="24"/>
          <w:lang w:eastAsia="ru-RU"/>
        </w:rPr>
        <w:t>ОЗНАКОМЛЕНИЕ С ЯВЛЕНИЯМИ ОБЩЕСТВЕННОЙ ЖИЗНИ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На занятиях дети получают знания о явлениях общественной жизни, о стране, в которой они живут, о природе, труде взрослых, видах транспорта и связи.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 детей следует воспитывать уважение к Государственному гербу, флагу, гимну России.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Дети должны знать название столицы нашего государства — Москва. Знать название своего города, поселка, села, деревни.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Познакомить детей с некоторыми фактами жизни и творчества А.С. Пушкина, П.И. Чайковского и других знаменитых людей литературы и искусства. Воспитывать интерес и любовь к произведениям великих поэтов, композиторов, художников, желание разучивать стихи, песни, любоваться живописью.</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Познакомить детей с произведениями национального искусства, например с хохломской росписью, дымковской глиняной игрушкой, русскими кружевами (с учетом национальных и местных условий). Знакомить детей с русскими народными песнями, сказками, пословицами.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Знать особенности местных природных условий жизни.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Для того чтобы успешно трудиться, стать в будущем образованными, умелыми рабочими, тружениками сельского хозяйства, инженерами, врачами, учеными, надо многое знать и уметь, многому учиться. Поэтому все дети поступают в школу, где изучают многие интересные науки.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У детей следует воспитывать любовь к чтению, бережное отношение к книге, формировать представление о том, как создается книга. Рассказать им о том, что писатель пишет рассказы, стихи.</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ПРЕДСТАВЛЕНИЕ О САМОМ РЕБЕНКЕ И ОКРУЖАЮЩИХ ЛЮДЯХ</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Формировать у детей представление о человеческом облике: мимика, жесты, походка, осанка, голос, речь, проявление эмоций.</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Обучать детей формам общения вербального и невербального характера. Понимать положительные и отрицательные стороны в поведении окружающих людей (доброжелательность, заботливость, внимательность, дисциплинированность и другие проявления). Учить детей правильно пользоваться неполноценным зрением там, где оно дает точную информацию, или же использовать сохранные анализаторы, когда зрение не позволяет свободно ориентироваться.</w:t>
      </w:r>
    </w:p>
    <w:p w:rsidR="00BD7EAA" w:rsidRPr="00654757" w:rsidRDefault="00BD7EAA" w:rsidP="0044605A">
      <w:pPr>
        <w:widowControl w:val="0"/>
        <w:shd w:val="clear" w:color="auto" w:fill="FFFFFF"/>
        <w:autoSpaceDE w:val="0"/>
        <w:autoSpaceDN w:val="0"/>
        <w:adjustRightInd w:val="0"/>
        <w:spacing w:after="0" w:line="360" w:lineRule="auto"/>
        <w:ind w:firstLine="851"/>
        <w:jc w:val="both"/>
        <w:rPr>
          <w:rFonts w:ascii="Times New Roman" w:hAnsi="Times New Roman"/>
          <w:sz w:val="24"/>
          <w:szCs w:val="24"/>
        </w:rPr>
      </w:pPr>
      <w:r w:rsidRPr="00654757">
        <w:rPr>
          <w:rFonts w:ascii="Times New Roman" w:hAnsi="Times New Roman"/>
          <w:b/>
          <w:i/>
          <w:sz w:val="24"/>
          <w:szCs w:val="24"/>
        </w:rPr>
        <w:t>Логопедическое коррекционно-педагогическое воздействие</w:t>
      </w:r>
      <w:r w:rsidRPr="00654757">
        <w:rPr>
          <w:rFonts w:ascii="Times New Roman" w:hAnsi="Times New Roman"/>
          <w:sz w:val="24"/>
          <w:szCs w:val="24"/>
        </w:rPr>
        <w:t xml:space="preserve"> направлено на устранение речевого дефекта у детей, а также на предупреждение возможных трудностей в процессе школьного обучения (подготовка к обучению грамоте, профилактика дисграфии, совершенствование познавательных процессов и обеспечение личностной готовности к обучению в школе). Достижение этой цели обеспечивается постановкой широкого круга образовательных, воспитательных, коррекционных и развивающих задач, решение которых осуществляется логопедом и воспитателями на специальных индивидуальных, фронтальных занятиях, а также создание единого речевого режима в детском саду (контроль за речью детей в течение всего дня), проведение диагностики (отслеживание) речи детей. Организация и проведение логопедической работы осуществляется логопедом детского сада в несколько этапов:</w:t>
      </w:r>
    </w:p>
    <w:p w:rsidR="00BD7EAA" w:rsidRPr="00654757" w:rsidRDefault="00BD7EAA" w:rsidP="001B778E">
      <w:pPr>
        <w:numPr>
          <w:ilvl w:val="0"/>
          <w:numId w:val="29"/>
        </w:numPr>
        <w:tabs>
          <w:tab w:val="left" w:pos="0"/>
        </w:tabs>
        <w:spacing w:after="0" w:line="360" w:lineRule="auto"/>
        <w:ind w:left="284"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комплексное обследование речи детей;</w:t>
      </w:r>
    </w:p>
    <w:p w:rsidR="00BD7EAA" w:rsidRPr="00654757" w:rsidRDefault="00BD7EAA" w:rsidP="001B778E">
      <w:pPr>
        <w:numPr>
          <w:ilvl w:val="0"/>
          <w:numId w:val="29"/>
        </w:numPr>
        <w:tabs>
          <w:tab w:val="left" w:pos="0"/>
        </w:tabs>
        <w:spacing w:after="0" w:line="360" w:lineRule="auto"/>
        <w:ind w:left="284"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отбор в индивидуальные подгруппы;</w:t>
      </w:r>
    </w:p>
    <w:p w:rsidR="00BD7EAA" w:rsidRPr="00654757" w:rsidRDefault="00BD7EAA" w:rsidP="001B778E">
      <w:pPr>
        <w:numPr>
          <w:ilvl w:val="0"/>
          <w:numId w:val="29"/>
        </w:numPr>
        <w:tabs>
          <w:tab w:val="left" w:pos="0"/>
        </w:tabs>
        <w:spacing w:after="0" w:line="360" w:lineRule="auto"/>
        <w:ind w:left="284"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составление перспективных планов индивидуальной и фронтальной (для воспитателей) работы.</w:t>
      </w:r>
    </w:p>
    <w:p w:rsidR="00BD7EAA" w:rsidRPr="00654757" w:rsidRDefault="00BD7EAA" w:rsidP="00FE6BA4">
      <w:pPr>
        <w:tabs>
          <w:tab w:val="left" w:pos="0"/>
        </w:tabs>
        <w:spacing w:after="0" w:line="360" w:lineRule="auto"/>
        <w:ind w:firstLine="425"/>
        <w:jc w:val="both"/>
        <w:rPr>
          <w:rFonts w:ascii="Times New Roman" w:hAnsi="Times New Roman"/>
          <w:sz w:val="24"/>
          <w:szCs w:val="24"/>
        </w:rPr>
      </w:pPr>
      <w:r w:rsidRPr="00654757">
        <w:rPr>
          <w:rFonts w:ascii="Times New Roman" w:hAnsi="Times New Roman"/>
          <w:sz w:val="24"/>
          <w:szCs w:val="24"/>
        </w:rPr>
        <w:t>Основной этап, связанный с</w:t>
      </w:r>
    </w:p>
    <w:p w:rsidR="00BD7EAA" w:rsidRPr="00654757" w:rsidRDefault="00BD7EAA" w:rsidP="001B778E">
      <w:pPr>
        <w:numPr>
          <w:ilvl w:val="0"/>
          <w:numId w:val="30"/>
        </w:numPr>
        <w:tabs>
          <w:tab w:val="left" w:pos="0"/>
        </w:tabs>
        <w:spacing w:after="0" w:line="360" w:lineRule="auto"/>
        <w:ind w:left="284"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реализацией планов занятий (индивидуальный и фронтальный);</w:t>
      </w:r>
    </w:p>
    <w:p w:rsidR="00BD7EAA" w:rsidRPr="00654757" w:rsidRDefault="00BD7EAA" w:rsidP="001B778E">
      <w:pPr>
        <w:numPr>
          <w:ilvl w:val="0"/>
          <w:numId w:val="30"/>
        </w:numPr>
        <w:tabs>
          <w:tab w:val="left" w:pos="0"/>
        </w:tabs>
        <w:spacing w:after="0" w:line="360" w:lineRule="auto"/>
        <w:ind w:left="284"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обеспечение промежуточного и итогового контроля;</w:t>
      </w:r>
    </w:p>
    <w:p w:rsidR="00BD7EAA" w:rsidRPr="00654757" w:rsidRDefault="00BD7EAA" w:rsidP="001B778E">
      <w:pPr>
        <w:numPr>
          <w:ilvl w:val="0"/>
          <w:numId w:val="30"/>
        </w:numPr>
        <w:tabs>
          <w:tab w:val="left" w:pos="0"/>
        </w:tabs>
        <w:spacing w:after="0" w:line="360" w:lineRule="auto"/>
        <w:ind w:left="284" w:hanging="284"/>
        <w:contextualSpacing/>
        <w:jc w:val="both"/>
        <w:rPr>
          <w:rFonts w:ascii="Times New Roman" w:hAnsi="Times New Roman"/>
          <w:sz w:val="24"/>
          <w:szCs w:val="24"/>
          <w:lang w:eastAsia="ru-RU"/>
        </w:rPr>
      </w:pPr>
      <w:r w:rsidRPr="00654757">
        <w:rPr>
          <w:rFonts w:ascii="Times New Roman" w:hAnsi="Times New Roman"/>
          <w:sz w:val="24"/>
          <w:szCs w:val="24"/>
          <w:lang w:eastAsia="ru-RU"/>
        </w:rPr>
        <w:t xml:space="preserve">анализ результатов коррекционного обучения, составление сводных характеристик на детей. </w:t>
      </w:r>
    </w:p>
    <w:p w:rsidR="00BD7EAA" w:rsidRPr="00654757" w:rsidRDefault="00BD7EAA" w:rsidP="00FE6BA4">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Помимо непосредственной работы с детьми логопед участвует в проведении круглых столов (консилиумов), ведёт консультативную коррекционно-педагогическую работу с родителями. Принципы логопедической работы:</w:t>
      </w:r>
    </w:p>
    <w:p w:rsidR="00BD7EAA" w:rsidRPr="00654757" w:rsidRDefault="00BD7EAA" w:rsidP="001B778E">
      <w:pPr>
        <w:numPr>
          <w:ilvl w:val="1"/>
          <w:numId w:val="30"/>
        </w:numPr>
        <w:tabs>
          <w:tab w:val="clear" w:pos="1865"/>
          <w:tab w:val="left" w:pos="0"/>
          <w:tab w:val="num" w:pos="360"/>
        </w:tabs>
        <w:spacing w:after="0" w:line="360" w:lineRule="auto"/>
        <w:ind w:left="0" w:firstLine="0"/>
        <w:jc w:val="both"/>
        <w:rPr>
          <w:rFonts w:ascii="Times New Roman" w:hAnsi="Times New Roman"/>
          <w:sz w:val="24"/>
          <w:szCs w:val="24"/>
        </w:rPr>
      </w:pPr>
      <w:r w:rsidRPr="00654757">
        <w:rPr>
          <w:rFonts w:ascii="Times New Roman" w:hAnsi="Times New Roman"/>
          <w:sz w:val="24"/>
          <w:szCs w:val="24"/>
        </w:rPr>
        <w:t>систематичность;</w:t>
      </w:r>
    </w:p>
    <w:p w:rsidR="00BD7EAA" w:rsidRPr="00654757" w:rsidRDefault="00BD7EAA" w:rsidP="001B778E">
      <w:pPr>
        <w:numPr>
          <w:ilvl w:val="1"/>
          <w:numId w:val="30"/>
        </w:numPr>
        <w:tabs>
          <w:tab w:val="clear" w:pos="1865"/>
          <w:tab w:val="left" w:pos="0"/>
          <w:tab w:val="num" w:pos="360"/>
        </w:tabs>
        <w:spacing w:after="0" w:line="360" w:lineRule="auto"/>
        <w:ind w:left="0" w:firstLine="0"/>
        <w:jc w:val="both"/>
        <w:rPr>
          <w:rFonts w:ascii="Times New Roman" w:hAnsi="Times New Roman"/>
          <w:sz w:val="24"/>
          <w:szCs w:val="24"/>
        </w:rPr>
      </w:pPr>
      <w:r w:rsidRPr="00654757">
        <w:rPr>
          <w:rFonts w:ascii="Times New Roman" w:hAnsi="Times New Roman"/>
          <w:sz w:val="24"/>
          <w:szCs w:val="24"/>
        </w:rPr>
        <w:t>сознательность и активность, то есть сознательное, активное отношение ребёнка к своей деятельности, которая зависит от интереса;</w:t>
      </w:r>
    </w:p>
    <w:p w:rsidR="00BD7EAA" w:rsidRPr="00654757" w:rsidRDefault="00BD7EAA" w:rsidP="001B778E">
      <w:pPr>
        <w:numPr>
          <w:ilvl w:val="1"/>
          <w:numId w:val="30"/>
        </w:numPr>
        <w:tabs>
          <w:tab w:val="clear" w:pos="1865"/>
          <w:tab w:val="left" w:pos="0"/>
          <w:tab w:val="num" w:pos="360"/>
        </w:tabs>
        <w:spacing w:after="0" w:line="360" w:lineRule="auto"/>
        <w:ind w:left="0" w:firstLine="0"/>
        <w:jc w:val="both"/>
        <w:rPr>
          <w:rFonts w:ascii="Times New Roman" w:hAnsi="Times New Roman"/>
          <w:sz w:val="24"/>
          <w:szCs w:val="24"/>
        </w:rPr>
      </w:pPr>
      <w:r w:rsidRPr="00654757">
        <w:rPr>
          <w:rFonts w:ascii="Times New Roman" w:hAnsi="Times New Roman"/>
          <w:sz w:val="24"/>
          <w:szCs w:val="24"/>
        </w:rPr>
        <w:t>наглядность - осуществляется путём безукоризненного показа движения педагогом;</w:t>
      </w:r>
    </w:p>
    <w:p w:rsidR="00BD7EAA" w:rsidRPr="00654757" w:rsidRDefault="00BD7EAA" w:rsidP="001B778E">
      <w:pPr>
        <w:numPr>
          <w:ilvl w:val="1"/>
          <w:numId w:val="30"/>
        </w:numPr>
        <w:tabs>
          <w:tab w:val="clear" w:pos="1865"/>
          <w:tab w:val="left" w:pos="0"/>
          <w:tab w:val="num" w:pos="360"/>
        </w:tabs>
        <w:spacing w:after="0" w:line="360" w:lineRule="auto"/>
        <w:ind w:left="0" w:firstLine="0"/>
        <w:jc w:val="both"/>
        <w:rPr>
          <w:rFonts w:ascii="Times New Roman" w:hAnsi="Times New Roman"/>
          <w:sz w:val="24"/>
          <w:szCs w:val="24"/>
        </w:rPr>
      </w:pPr>
      <w:r w:rsidRPr="00654757">
        <w:rPr>
          <w:rFonts w:ascii="Times New Roman" w:hAnsi="Times New Roman"/>
          <w:sz w:val="24"/>
          <w:szCs w:val="24"/>
        </w:rPr>
        <w:t>доступность и индивидуализация - учёт возрастных и индивидуальных особенностей детей с речевой патологией.</w:t>
      </w:r>
    </w:p>
    <w:p w:rsidR="00BD7EAA" w:rsidRPr="00654757" w:rsidRDefault="00BD7EAA" w:rsidP="001B778E">
      <w:pPr>
        <w:numPr>
          <w:ilvl w:val="1"/>
          <w:numId w:val="30"/>
        </w:numPr>
        <w:tabs>
          <w:tab w:val="clear" w:pos="1865"/>
          <w:tab w:val="left" w:pos="0"/>
          <w:tab w:val="num" w:pos="360"/>
        </w:tabs>
        <w:spacing w:after="0" w:line="360" w:lineRule="auto"/>
        <w:ind w:left="0" w:firstLine="0"/>
        <w:jc w:val="both"/>
        <w:rPr>
          <w:rFonts w:ascii="Times New Roman" w:hAnsi="Times New Roman"/>
          <w:sz w:val="24"/>
          <w:szCs w:val="24"/>
        </w:rPr>
      </w:pPr>
      <w:r w:rsidRPr="00654757">
        <w:rPr>
          <w:rFonts w:ascii="Times New Roman" w:hAnsi="Times New Roman"/>
          <w:sz w:val="24"/>
          <w:szCs w:val="24"/>
        </w:rPr>
        <w:t>основным принципом построения любого логопедического занятия является тесная связь с родителями (домашние тетради).</w:t>
      </w:r>
    </w:p>
    <w:p w:rsidR="00BD7EAA" w:rsidRPr="00654757" w:rsidRDefault="00BD7EAA" w:rsidP="00FE6BA4">
      <w:pPr>
        <w:tabs>
          <w:tab w:val="left" w:pos="0"/>
        </w:tabs>
        <w:spacing w:after="0" w:line="360" w:lineRule="auto"/>
        <w:ind w:firstLine="851"/>
        <w:jc w:val="both"/>
        <w:rPr>
          <w:rFonts w:ascii="Times New Roman" w:hAnsi="Times New Roman"/>
          <w:sz w:val="24"/>
          <w:szCs w:val="24"/>
        </w:rPr>
      </w:pPr>
      <w:r w:rsidRPr="00654757">
        <w:rPr>
          <w:rFonts w:ascii="Times New Roman" w:hAnsi="Times New Roman"/>
          <w:sz w:val="24"/>
          <w:szCs w:val="24"/>
        </w:rPr>
        <w:t>Включение в работу логопеда логоритмики, направленной:</w:t>
      </w:r>
    </w:p>
    <w:p w:rsidR="00BD7EAA" w:rsidRPr="00654757" w:rsidRDefault="00BD7EAA" w:rsidP="001B778E">
      <w:pPr>
        <w:numPr>
          <w:ilvl w:val="0"/>
          <w:numId w:val="73"/>
        </w:numPr>
        <w:tabs>
          <w:tab w:val="clear" w:pos="720"/>
          <w:tab w:val="num" w:pos="0"/>
        </w:tabs>
        <w:spacing w:after="0" w:line="360" w:lineRule="auto"/>
        <w:ind w:left="0" w:firstLine="0"/>
        <w:jc w:val="both"/>
        <w:rPr>
          <w:rFonts w:ascii="Times New Roman" w:hAnsi="Times New Roman"/>
          <w:sz w:val="24"/>
          <w:szCs w:val="24"/>
        </w:rPr>
      </w:pPr>
      <w:r w:rsidRPr="00654757">
        <w:rPr>
          <w:rFonts w:ascii="Times New Roman" w:hAnsi="Times New Roman"/>
          <w:sz w:val="24"/>
          <w:szCs w:val="24"/>
        </w:rPr>
        <w:t>на оздоровление (укрепляет костно-мышечный аппарат, развивает дыхание);</w:t>
      </w:r>
    </w:p>
    <w:p w:rsidR="00BD7EAA" w:rsidRPr="00654757" w:rsidRDefault="00BD7EAA" w:rsidP="001B778E">
      <w:pPr>
        <w:numPr>
          <w:ilvl w:val="0"/>
          <w:numId w:val="73"/>
        </w:numPr>
        <w:tabs>
          <w:tab w:val="clear" w:pos="720"/>
          <w:tab w:val="num" w:pos="0"/>
        </w:tabs>
        <w:spacing w:after="0" w:line="360" w:lineRule="auto"/>
        <w:ind w:left="0" w:firstLine="0"/>
        <w:jc w:val="both"/>
        <w:rPr>
          <w:rFonts w:ascii="Times New Roman" w:hAnsi="Times New Roman"/>
          <w:sz w:val="24"/>
          <w:szCs w:val="24"/>
        </w:rPr>
      </w:pPr>
      <w:r w:rsidRPr="00654757">
        <w:rPr>
          <w:rFonts w:ascii="Times New Roman" w:hAnsi="Times New Roman"/>
          <w:sz w:val="24"/>
          <w:szCs w:val="24"/>
        </w:rPr>
        <w:t>образование (то есть познавательные задачи);</w:t>
      </w:r>
    </w:p>
    <w:p w:rsidR="00BD7EAA" w:rsidRPr="00654757" w:rsidRDefault="00BD7EAA" w:rsidP="001B778E">
      <w:pPr>
        <w:numPr>
          <w:ilvl w:val="0"/>
          <w:numId w:val="73"/>
        </w:numPr>
        <w:tabs>
          <w:tab w:val="clear" w:pos="720"/>
          <w:tab w:val="num" w:pos="0"/>
        </w:tabs>
        <w:spacing w:after="0" w:line="360" w:lineRule="auto"/>
        <w:ind w:left="0" w:firstLine="0"/>
        <w:jc w:val="both"/>
        <w:rPr>
          <w:rFonts w:ascii="Times New Roman" w:hAnsi="Times New Roman"/>
          <w:sz w:val="24"/>
          <w:szCs w:val="24"/>
        </w:rPr>
      </w:pPr>
      <w:r w:rsidRPr="00654757">
        <w:rPr>
          <w:rFonts w:ascii="Times New Roman" w:hAnsi="Times New Roman"/>
          <w:sz w:val="24"/>
          <w:szCs w:val="24"/>
        </w:rPr>
        <w:t>воспитание и развитие чувства ритма;</w:t>
      </w:r>
    </w:p>
    <w:p w:rsidR="00BD7EAA" w:rsidRPr="00654757" w:rsidRDefault="00BD7EAA" w:rsidP="001B778E">
      <w:pPr>
        <w:numPr>
          <w:ilvl w:val="0"/>
          <w:numId w:val="73"/>
        </w:numPr>
        <w:tabs>
          <w:tab w:val="clear" w:pos="720"/>
          <w:tab w:val="num" w:pos="0"/>
        </w:tabs>
        <w:spacing w:after="0" w:line="360" w:lineRule="auto"/>
        <w:ind w:left="0" w:firstLine="0"/>
        <w:jc w:val="both"/>
        <w:rPr>
          <w:rFonts w:ascii="Times New Roman" w:hAnsi="Times New Roman"/>
          <w:sz w:val="24"/>
          <w:szCs w:val="24"/>
        </w:rPr>
      </w:pPr>
      <w:r w:rsidRPr="00654757">
        <w:rPr>
          <w:rFonts w:ascii="Times New Roman" w:hAnsi="Times New Roman"/>
          <w:sz w:val="24"/>
          <w:szCs w:val="24"/>
        </w:rPr>
        <w:t>коррекцию.</w:t>
      </w: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sz w:val="24"/>
          <w:szCs w:val="24"/>
          <w:lang w:eastAsia="ru-RU"/>
        </w:rPr>
      </w:pPr>
      <w:r w:rsidRPr="00654757">
        <w:rPr>
          <w:rFonts w:ascii="Times New Roman" w:hAnsi="Times New Roman"/>
          <w:b/>
          <w:sz w:val="24"/>
          <w:szCs w:val="24"/>
          <w:lang w:eastAsia="ru-RU"/>
        </w:rPr>
        <w:t>2.5. Содержание образовательного процесса в группах с учетом регионального компонента.</w:t>
      </w:r>
    </w:p>
    <w:p w:rsidR="00BD7EAA" w:rsidRPr="00654757" w:rsidRDefault="00BD7EAA" w:rsidP="007C575B">
      <w:pPr>
        <w:spacing w:after="0" w:line="240" w:lineRule="auto"/>
        <w:ind w:firstLine="426"/>
        <w:jc w:val="both"/>
        <w:rPr>
          <w:rFonts w:ascii="Times New Roman" w:hAnsi="Times New Roman"/>
          <w:sz w:val="24"/>
          <w:szCs w:val="24"/>
        </w:rPr>
      </w:pPr>
    </w:p>
    <w:p w:rsidR="00BD7EAA" w:rsidRPr="00654757" w:rsidRDefault="00BD7EAA" w:rsidP="00FE6BA4">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Работа по приобщение дошкольников  к особенностям родного края является успешной, потому что  обеспечивается активная познавательная, игровая и художественная деятельность ребенка. Представления о  малой родине является содержательной основой для  осуществления разнообразной  детской деятельности. Поэтому содержание, которое включено в  программу успешно интегрируется со всеми образовательными областями.</w:t>
      </w:r>
    </w:p>
    <w:p w:rsidR="00BD7EAA" w:rsidRPr="00654757" w:rsidRDefault="00BD7EAA" w:rsidP="00FE6BA4">
      <w:pPr>
        <w:spacing w:after="0" w:line="360" w:lineRule="auto"/>
        <w:ind w:firstLine="851"/>
        <w:jc w:val="both"/>
        <w:rPr>
          <w:rFonts w:ascii="Times New Roman" w:hAnsi="Times New Roman"/>
          <w:b/>
          <w:sz w:val="24"/>
          <w:szCs w:val="24"/>
        </w:rPr>
      </w:pPr>
      <w:r w:rsidRPr="00654757">
        <w:rPr>
          <w:rFonts w:ascii="Times New Roman" w:hAnsi="Times New Roman"/>
          <w:b/>
          <w:sz w:val="24"/>
          <w:szCs w:val="24"/>
        </w:rPr>
        <w:t>Интеграция краеведческого содержания с другими разделами состоит в следующем:</w:t>
      </w:r>
    </w:p>
    <w:p w:rsidR="00BD7EAA" w:rsidRPr="00654757" w:rsidRDefault="00BD7EAA" w:rsidP="00FE6BA4">
      <w:pPr>
        <w:numPr>
          <w:ilvl w:val="0"/>
          <w:numId w:val="8"/>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BD7EAA" w:rsidRPr="00654757" w:rsidRDefault="00BD7EAA" w:rsidP="00FE6BA4">
      <w:pPr>
        <w:numPr>
          <w:ilvl w:val="0"/>
          <w:numId w:val="8"/>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Обсуждение с детьми правил безопасного поведения в городе.</w:t>
      </w:r>
    </w:p>
    <w:p w:rsidR="00BD7EAA" w:rsidRPr="00654757" w:rsidRDefault="00BD7EAA" w:rsidP="00FE6BA4">
      <w:pPr>
        <w:numPr>
          <w:ilvl w:val="0"/>
          <w:numId w:val="8"/>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 xml:space="preserve">Участие в совместном труде с воспитателем и родителями </w:t>
      </w:r>
    </w:p>
    <w:p w:rsidR="00BD7EAA" w:rsidRPr="00654757" w:rsidRDefault="00BD7EAA" w:rsidP="00FE6BA4">
      <w:pPr>
        <w:numPr>
          <w:ilvl w:val="0"/>
          <w:numId w:val="8"/>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w:t>
      </w:r>
    </w:p>
    <w:p w:rsidR="00BD7EAA" w:rsidRPr="00654757" w:rsidRDefault="00BD7EAA" w:rsidP="00FE6BA4">
      <w:pPr>
        <w:numPr>
          <w:ilvl w:val="0"/>
          <w:numId w:val="8"/>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Рассматривание дидактических картинок, иллюстраций, отражающих отношение людей к малой родине: возложение цветов к мемориалам воинов, украшение города к праздникам и др.</w:t>
      </w:r>
    </w:p>
    <w:p w:rsidR="00BD7EAA" w:rsidRPr="00654757" w:rsidRDefault="00BD7EAA" w:rsidP="00FE6BA4">
      <w:pPr>
        <w:numPr>
          <w:ilvl w:val="0"/>
          <w:numId w:val="8"/>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Участие в проектной деятельности, продуктом которой являются книжки о малой родине, создание карт города, коллекционирование открыток об Урюпинске и Волгоградской области.</w:t>
      </w:r>
    </w:p>
    <w:p w:rsidR="00BD7EAA" w:rsidRPr="00654757" w:rsidRDefault="00BD7EAA" w:rsidP="00FE6BA4">
      <w:pPr>
        <w:numPr>
          <w:ilvl w:val="0"/>
          <w:numId w:val="8"/>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Обсуждение и составление рассказов о профессиях родителей, о промышленных объектах г. Урюпинска.</w:t>
      </w:r>
    </w:p>
    <w:p w:rsidR="00BD7EAA" w:rsidRPr="00654757" w:rsidRDefault="00BD7EAA" w:rsidP="00FE6BA4">
      <w:pPr>
        <w:numPr>
          <w:ilvl w:val="0"/>
          <w:numId w:val="8"/>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Участие с родителями и педагогами в социально-значимых событиях, происходящих в городе и области.</w:t>
      </w:r>
    </w:p>
    <w:p w:rsidR="00BD7EAA" w:rsidRPr="00654757" w:rsidRDefault="00BD7EAA" w:rsidP="007419ED">
      <w:pPr>
        <w:autoSpaceDE w:val="0"/>
        <w:autoSpaceDN w:val="0"/>
        <w:adjustRightInd w:val="0"/>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Остановимся подробнее на каждой образовательной области.</w:t>
      </w:r>
    </w:p>
    <w:p w:rsidR="00BD7EAA" w:rsidRPr="00654757" w:rsidRDefault="00BD7EAA" w:rsidP="007419ED">
      <w:pPr>
        <w:autoSpaceDE w:val="0"/>
        <w:autoSpaceDN w:val="0"/>
        <w:adjustRightInd w:val="0"/>
        <w:spacing w:after="0" w:line="360" w:lineRule="auto"/>
        <w:ind w:firstLine="851"/>
        <w:jc w:val="both"/>
        <w:rPr>
          <w:rFonts w:ascii="Times New Roman" w:hAnsi="Times New Roman"/>
          <w:b/>
          <w:sz w:val="24"/>
          <w:szCs w:val="24"/>
          <w:lang w:eastAsia="ru-RU"/>
        </w:rPr>
      </w:pPr>
      <w:r w:rsidRPr="00654757">
        <w:rPr>
          <w:rFonts w:ascii="Times New Roman" w:hAnsi="Times New Roman"/>
          <w:b/>
          <w:sz w:val="24"/>
          <w:szCs w:val="24"/>
          <w:lang w:eastAsia="ru-RU"/>
        </w:rPr>
        <w:t>Физическое развитие</w:t>
      </w:r>
    </w:p>
    <w:p w:rsidR="00BD7EAA" w:rsidRPr="00654757" w:rsidRDefault="00BD7EAA" w:rsidP="00FE6BA4">
      <w:pPr>
        <w:numPr>
          <w:ilvl w:val="0"/>
          <w:numId w:val="9"/>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создание условий в дошкольном образовательном учреждении;</w:t>
      </w:r>
    </w:p>
    <w:p w:rsidR="00BD7EAA" w:rsidRPr="00654757" w:rsidRDefault="00BD7EAA" w:rsidP="00FE6BA4">
      <w:pPr>
        <w:numPr>
          <w:ilvl w:val="0"/>
          <w:numId w:val="9"/>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развитие потребности в двигательной активности детей при помощи подвижных народных спортивных игр, физических упражнений, соответствующих их возрастным особенностям;</w:t>
      </w:r>
    </w:p>
    <w:p w:rsidR="00BD7EAA" w:rsidRPr="00654757" w:rsidRDefault="00BD7EAA" w:rsidP="00FE6BA4">
      <w:pPr>
        <w:numPr>
          <w:ilvl w:val="0"/>
          <w:numId w:val="9"/>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осуществление комплекса профилактических и оздоровительных работ с учетом специфики МБДОУ города Урюпинска;</w:t>
      </w:r>
    </w:p>
    <w:p w:rsidR="00BD7EAA" w:rsidRDefault="00BD7EAA" w:rsidP="00FE6BA4">
      <w:pPr>
        <w:numPr>
          <w:ilvl w:val="0"/>
          <w:numId w:val="9"/>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совершенствование физического развития детей через национальные праздники, народные игры.</w:t>
      </w:r>
    </w:p>
    <w:p w:rsidR="00BD7EAA" w:rsidRDefault="00BD7EAA" w:rsidP="007038D5">
      <w:pPr>
        <w:autoSpaceDE w:val="0"/>
        <w:autoSpaceDN w:val="0"/>
        <w:adjustRightInd w:val="0"/>
        <w:spacing w:after="0" w:line="360" w:lineRule="auto"/>
        <w:jc w:val="both"/>
        <w:rPr>
          <w:rFonts w:ascii="Times New Roman" w:hAnsi="Times New Roman"/>
          <w:sz w:val="24"/>
          <w:szCs w:val="24"/>
          <w:lang w:eastAsia="ru-RU"/>
        </w:rPr>
      </w:pPr>
    </w:p>
    <w:p w:rsidR="00BD7EAA" w:rsidRPr="00654757" w:rsidRDefault="00BD7EAA" w:rsidP="007038D5">
      <w:pPr>
        <w:autoSpaceDE w:val="0"/>
        <w:autoSpaceDN w:val="0"/>
        <w:adjustRightInd w:val="0"/>
        <w:spacing w:after="0" w:line="360" w:lineRule="auto"/>
        <w:jc w:val="both"/>
        <w:rPr>
          <w:rFonts w:ascii="Times New Roman" w:hAnsi="Times New Roman"/>
          <w:sz w:val="24"/>
          <w:szCs w:val="24"/>
          <w:lang w:eastAsia="ru-RU"/>
        </w:rPr>
      </w:pPr>
    </w:p>
    <w:p w:rsidR="00BD7EAA" w:rsidRPr="00654757" w:rsidRDefault="00BD7EAA" w:rsidP="007419ED">
      <w:pPr>
        <w:autoSpaceDE w:val="0"/>
        <w:autoSpaceDN w:val="0"/>
        <w:adjustRightInd w:val="0"/>
        <w:spacing w:after="0" w:line="360" w:lineRule="auto"/>
        <w:ind w:firstLine="851"/>
        <w:jc w:val="both"/>
        <w:rPr>
          <w:rFonts w:ascii="Times New Roman" w:hAnsi="Times New Roman"/>
          <w:b/>
          <w:sz w:val="24"/>
          <w:szCs w:val="24"/>
          <w:lang w:eastAsia="ru-RU"/>
        </w:rPr>
      </w:pPr>
      <w:r w:rsidRPr="00654757">
        <w:rPr>
          <w:rFonts w:ascii="Times New Roman" w:hAnsi="Times New Roman"/>
          <w:b/>
          <w:sz w:val="24"/>
          <w:szCs w:val="24"/>
          <w:lang w:eastAsia="ru-RU"/>
        </w:rPr>
        <w:t>Социально-личностное развитие</w:t>
      </w:r>
    </w:p>
    <w:p w:rsidR="00BD7EAA" w:rsidRPr="00654757" w:rsidRDefault="00BD7EAA" w:rsidP="00FE6BA4">
      <w:pPr>
        <w:numPr>
          <w:ilvl w:val="0"/>
          <w:numId w:val="10"/>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 xml:space="preserve">развитие игровой деятельности, в которой отражается окружающая действительность региона, мир взрослых людей, формирование представлений о труде, профессиях взрослых; детей других национальностей, родной природы, общественной жизни; </w:t>
      </w:r>
    </w:p>
    <w:p w:rsidR="00BD7EAA" w:rsidRPr="00654757" w:rsidRDefault="00BD7EAA" w:rsidP="007419ED">
      <w:pPr>
        <w:numPr>
          <w:ilvl w:val="0"/>
          <w:numId w:val="10"/>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обеспечение безопасности детей дошкольного возраста на улицах и дорогах родного города;</w:t>
      </w:r>
    </w:p>
    <w:p w:rsidR="00BD7EAA" w:rsidRPr="00654757" w:rsidRDefault="00BD7EAA" w:rsidP="007419ED">
      <w:pPr>
        <w:numPr>
          <w:ilvl w:val="0"/>
          <w:numId w:val="10"/>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расширение знания детей о работе пожарной службы, службы скорой медицинской помощи города Урюпинска.</w:t>
      </w:r>
    </w:p>
    <w:p w:rsidR="00BD7EAA" w:rsidRPr="00654757" w:rsidRDefault="00BD7EAA" w:rsidP="007419ED">
      <w:pPr>
        <w:autoSpaceDE w:val="0"/>
        <w:autoSpaceDN w:val="0"/>
        <w:adjustRightInd w:val="0"/>
        <w:spacing w:after="0" w:line="360" w:lineRule="auto"/>
        <w:ind w:firstLine="851"/>
        <w:jc w:val="both"/>
        <w:rPr>
          <w:rFonts w:ascii="Times New Roman" w:hAnsi="Times New Roman"/>
          <w:b/>
          <w:sz w:val="24"/>
          <w:szCs w:val="24"/>
          <w:lang w:eastAsia="ru-RU"/>
        </w:rPr>
      </w:pPr>
      <w:r w:rsidRPr="00654757">
        <w:rPr>
          <w:rFonts w:ascii="Times New Roman" w:hAnsi="Times New Roman"/>
          <w:b/>
          <w:sz w:val="24"/>
          <w:szCs w:val="24"/>
          <w:lang w:eastAsia="ru-RU"/>
        </w:rPr>
        <w:t>Познавательное развитие</w:t>
      </w:r>
    </w:p>
    <w:p w:rsidR="00BD7EAA" w:rsidRPr="00654757" w:rsidRDefault="00BD7EAA" w:rsidP="007419ED">
      <w:pPr>
        <w:numPr>
          <w:ilvl w:val="0"/>
          <w:numId w:val="11"/>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воспитание познавательного интереса и чувств восхищения результатами культурного творчества представителей разных народов, проживающих в Волгоградской области и городе Урюпинске;</w:t>
      </w:r>
    </w:p>
    <w:p w:rsidR="00BD7EAA" w:rsidRPr="00654757" w:rsidRDefault="00BD7EAA" w:rsidP="007419ED">
      <w:pPr>
        <w:numPr>
          <w:ilvl w:val="0"/>
          <w:numId w:val="11"/>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BD7EAA" w:rsidRPr="00654757" w:rsidRDefault="00BD7EAA" w:rsidP="007419ED">
      <w:pPr>
        <w:autoSpaceDE w:val="0"/>
        <w:autoSpaceDN w:val="0"/>
        <w:adjustRightInd w:val="0"/>
        <w:spacing w:after="0" w:line="360" w:lineRule="auto"/>
        <w:ind w:firstLine="851"/>
        <w:jc w:val="both"/>
        <w:rPr>
          <w:rFonts w:ascii="Times New Roman" w:hAnsi="Times New Roman"/>
          <w:b/>
          <w:sz w:val="24"/>
          <w:szCs w:val="24"/>
          <w:lang w:eastAsia="ru-RU"/>
        </w:rPr>
      </w:pPr>
      <w:r w:rsidRPr="00654757">
        <w:rPr>
          <w:rFonts w:ascii="Times New Roman" w:hAnsi="Times New Roman"/>
          <w:b/>
          <w:sz w:val="24"/>
          <w:szCs w:val="24"/>
          <w:lang w:eastAsia="ru-RU"/>
        </w:rPr>
        <w:t>Речевое развитие</w:t>
      </w:r>
    </w:p>
    <w:p w:rsidR="00BD7EAA" w:rsidRPr="00654757" w:rsidRDefault="00BD7EAA" w:rsidP="007419ED">
      <w:pPr>
        <w:numPr>
          <w:ilvl w:val="0"/>
          <w:numId w:val="11"/>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обучение детей государственному языку (русскому);</w:t>
      </w:r>
    </w:p>
    <w:p w:rsidR="00BD7EAA" w:rsidRPr="00654757" w:rsidRDefault="00BD7EAA" w:rsidP="007419ED">
      <w:pPr>
        <w:numPr>
          <w:ilvl w:val="0"/>
          <w:numId w:val="11"/>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ознакомление детей с художественной литературой разных жанров; проявление интереса к произведениям русского и других народов, проживающих в Волгоградской области, устного народного творчества: сказкам, преданиям, легендам, пословицам, поговоркам, загадкам.</w:t>
      </w:r>
    </w:p>
    <w:p w:rsidR="00BD7EAA" w:rsidRPr="00654757" w:rsidRDefault="00BD7EAA" w:rsidP="007419ED">
      <w:pPr>
        <w:autoSpaceDE w:val="0"/>
        <w:autoSpaceDN w:val="0"/>
        <w:adjustRightInd w:val="0"/>
        <w:spacing w:after="0" w:line="360" w:lineRule="auto"/>
        <w:ind w:firstLine="851"/>
        <w:jc w:val="both"/>
        <w:rPr>
          <w:rFonts w:ascii="Times New Roman" w:hAnsi="Times New Roman"/>
          <w:b/>
          <w:sz w:val="24"/>
          <w:szCs w:val="24"/>
          <w:lang w:eastAsia="ru-RU"/>
        </w:rPr>
      </w:pPr>
      <w:r w:rsidRPr="00654757">
        <w:rPr>
          <w:rFonts w:ascii="Times New Roman" w:hAnsi="Times New Roman"/>
          <w:b/>
          <w:sz w:val="24"/>
          <w:szCs w:val="24"/>
          <w:lang w:eastAsia="ru-RU"/>
        </w:rPr>
        <w:t>Художественно-эстетическое развитие</w:t>
      </w:r>
    </w:p>
    <w:p w:rsidR="00BD7EAA" w:rsidRPr="00654757" w:rsidRDefault="00BD7EAA" w:rsidP="007419ED">
      <w:pPr>
        <w:numPr>
          <w:ilvl w:val="0"/>
          <w:numId w:val="12"/>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создание условий для проявления детьми своих способностей в музыке, живописи, танцах, театре и литературе;</w:t>
      </w:r>
    </w:p>
    <w:p w:rsidR="00BD7EAA" w:rsidRPr="00654757" w:rsidRDefault="00BD7EAA" w:rsidP="007419ED">
      <w:pPr>
        <w:numPr>
          <w:ilvl w:val="0"/>
          <w:numId w:val="12"/>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развитие продуктивной деятельности через приобщение детей к изобразительному, декоративно-прикладному искусству народов, проживающих в Волгоградской области и  г. Урюпинске.</w:t>
      </w:r>
    </w:p>
    <w:p w:rsidR="00BD7EAA" w:rsidRPr="00654757" w:rsidRDefault="00BD7EAA" w:rsidP="007419ED">
      <w:pPr>
        <w:numPr>
          <w:ilvl w:val="0"/>
          <w:numId w:val="12"/>
        </w:numPr>
        <w:autoSpaceDE w:val="0"/>
        <w:autoSpaceDN w:val="0"/>
        <w:adjustRightInd w:val="0"/>
        <w:spacing w:after="0" w:line="360" w:lineRule="auto"/>
        <w:ind w:left="0" w:firstLine="426"/>
        <w:jc w:val="both"/>
        <w:rPr>
          <w:rFonts w:ascii="Times New Roman" w:hAnsi="Times New Roman"/>
          <w:sz w:val="24"/>
          <w:szCs w:val="24"/>
          <w:lang w:eastAsia="ru-RU"/>
        </w:rPr>
      </w:pPr>
      <w:r w:rsidRPr="00654757">
        <w:rPr>
          <w:rFonts w:ascii="Times New Roman" w:hAnsi="Times New Roman"/>
          <w:sz w:val="24"/>
          <w:szCs w:val="24"/>
          <w:lang w:eastAsia="ru-RU"/>
        </w:rPr>
        <w:t>воспитание нравственно-патриотических чувств посредством знакомства детей с произведениями русского и других народов.</w:t>
      </w:r>
    </w:p>
    <w:p w:rsidR="00BD7EAA" w:rsidRPr="00654757" w:rsidRDefault="00BD7EAA" w:rsidP="007419ED">
      <w:pPr>
        <w:spacing w:after="0" w:line="360" w:lineRule="auto"/>
        <w:ind w:firstLine="851"/>
        <w:jc w:val="both"/>
        <w:rPr>
          <w:rFonts w:ascii="Times New Roman" w:hAnsi="Times New Roman"/>
          <w:b/>
          <w:sz w:val="24"/>
          <w:szCs w:val="24"/>
        </w:rPr>
      </w:pPr>
      <w:r w:rsidRPr="00654757">
        <w:rPr>
          <w:rFonts w:ascii="Times New Roman" w:hAnsi="Times New Roman"/>
          <w:b/>
          <w:sz w:val="24"/>
          <w:szCs w:val="24"/>
        </w:rPr>
        <w:t>Отражение регионального компонента в предметно-развивающей среде:</w:t>
      </w:r>
    </w:p>
    <w:p w:rsidR="00BD7EAA" w:rsidRPr="00654757" w:rsidRDefault="00BD7EAA" w:rsidP="007419ED">
      <w:pPr>
        <w:numPr>
          <w:ilvl w:val="0"/>
          <w:numId w:val="14"/>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Уголок родного края.</w:t>
      </w:r>
    </w:p>
    <w:p w:rsidR="00BD7EAA" w:rsidRPr="00654757" w:rsidRDefault="00BD7EAA" w:rsidP="007419ED">
      <w:pPr>
        <w:numPr>
          <w:ilvl w:val="0"/>
          <w:numId w:val="14"/>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Дидактические игры и наглядный материал, отражающий региональную тематику.</w:t>
      </w:r>
    </w:p>
    <w:p w:rsidR="00BD7EAA" w:rsidRPr="00654757" w:rsidRDefault="00BD7EAA" w:rsidP="007419ED">
      <w:pPr>
        <w:numPr>
          <w:ilvl w:val="0"/>
          <w:numId w:val="14"/>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Работа с картой Волгоградской области.</w:t>
      </w:r>
    </w:p>
    <w:p w:rsidR="00BD7EAA" w:rsidRPr="00654757" w:rsidRDefault="00BD7EAA" w:rsidP="007419ED">
      <w:pPr>
        <w:numPr>
          <w:ilvl w:val="0"/>
          <w:numId w:val="14"/>
        </w:numPr>
        <w:spacing w:after="0" w:line="360" w:lineRule="auto"/>
        <w:ind w:left="0" w:firstLine="426"/>
        <w:jc w:val="both"/>
        <w:rPr>
          <w:rFonts w:ascii="Times New Roman" w:hAnsi="Times New Roman"/>
          <w:sz w:val="24"/>
          <w:szCs w:val="24"/>
        </w:rPr>
      </w:pPr>
      <w:r w:rsidRPr="00654757">
        <w:rPr>
          <w:rFonts w:ascii="Times New Roman" w:hAnsi="Times New Roman"/>
          <w:sz w:val="24"/>
          <w:szCs w:val="24"/>
        </w:rPr>
        <w:t>Атрибуты для самостоятельной сюжетно-ролевой игры ребёнка-дошкольника.</w:t>
      </w:r>
    </w:p>
    <w:p w:rsidR="00BD7EAA" w:rsidRPr="00654757" w:rsidRDefault="00BD7EAA" w:rsidP="007419ED">
      <w:pPr>
        <w:tabs>
          <w:tab w:val="left" w:pos="0"/>
        </w:tabs>
        <w:spacing w:after="0" w:line="360" w:lineRule="auto"/>
        <w:rPr>
          <w:rFonts w:ascii="Times New Roman" w:hAnsi="Times New Roman"/>
          <w:b/>
          <w:sz w:val="24"/>
          <w:szCs w:val="24"/>
          <w:highlight w:val="yellow"/>
          <w:lang w:eastAsia="ru-RU"/>
        </w:rPr>
      </w:pPr>
    </w:p>
    <w:p w:rsidR="00BD7EAA" w:rsidRPr="00654757" w:rsidRDefault="00BD7EAA" w:rsidP="007419ED">
      <w:pPr>
        <w:tabs>
          <w:tab w:val="left" w:pos="0"/>
        </w:tabs>
        <w:spacing w:after="0" w:line="360" w:lineRule="auto"/>
        <w:rPr>
          <w:rFonts w:ascii="Times New Roman" w:hAnsi="Times New Roman"/>
          <w:b/>
          <w:sz w:val="24"/>
          <w:szCs w:val="24"/>
          <w:highlight w:val="yellow"/>
          <w:lang w:eastAsia="ru-RU"/>
        </w:rPr>
      </w:pPr>
    </w:p>
    <w:p w:rsidR="00BD7EAA" w:rsidRPr="00654757" w:rsidRDefault="00BD7EAA" w:rsidP="007419ED">
      <w:pPr>
        <w:tabs>
          <w:tab w:val="left" w:pos="0"/>
        </w:tabs>
        <w:spacing w:after="0" w:line="360" w:lineRule="auto"/>
        <w:rPr>
          <w:rFonts w:ascii="Times New Roman" w:hAnsi="Times New Roman"/>
          <w:b/>
          <w:sz w:val="24"/>
          <w:szCs w:val="24"/>
          <w:highlight w:val="yellow"/>
          <w:lang w:eastAsia="ru-RU"/>
        </w:rPr>
      </w:pPr>
    </w:p>
    <w:p w:rsidR="00BD7EAA" w:rsidRPr="00654757" w:rsidRDefault="00BD7EAA" w:rsidP="007C575B">
      <w:pPr>
        <w:tabs>
          <w:tab w:val="left" w:pos="0"/>
        </w:tabs>
        <w:spacing w:after="0" w:line="240" w:lineRule="auto"/>
        <w:rPr>
          <w:rFonts w:ascii="Times New Roman" w:hAnsi="Times New Roman"/>
          <w:b/>
          <w:bCs/>
          <w:sz w:val="24"/>
          <w:szCs w:val="24"/>
        </w:rPr>
      </w:pPr>
      <w:r w:rsidRPr="00654757">
        <w:rPr>
          <w:rFonts w:ascii="Times New Roman" w:hAnsi="Times New Roman"/>
          <w:b/>
          <w:sz w:val="24"/>
          <w:szCs w:val="24"/>
          <w:lang w:eastAsia="ru-RU"/>
        </w:rPr>
        <w:t xml:space="preserve">2.6. </w:t>
      </w:r>
      <w:r w:rsidRPr="00654757">
        <w:rPr>
          <w:rFonts w:ascii="Times New Roman" w:hAnsi="Times New Roman"/>
          <w:b/>
          <w:bCs/>
          <w:sz w:val="24"/>
          <w:szCs w:val="24"/>
        </w:rPr>
        <w:t>Традиционные тематические недели, акции и мероприятия, проводимые в ДОУ.</w:t>
      </w:r>
    </w:p>
    <w:p w:rsidR="00BD7EAA" w:rsidRPr="00654757" w:rsidRDefault="00BD7EAA" w:rsidP="007419ED">
      <w:pPr>
        <w:spacing w:after="0" w:line="240" w:lineRule="auto"/>
        <w:jc w:val="both"/>
        <w:rPr>
          <w:rFonts w:ascii="Times New Roman" w:hAnsi="Times New Roman"/>
          <w:b/>
          <w:sz w:val="24"/>
          <w:szCs w:val="24"/>
          <w:lang w:eastAsia="ru-RU"/>
        </w:rPr>
      </w:pPr>
    </w:p>
    <w:p w:rsidR="00BD7EAA" w:rsidRPr="00654757" w:rsidRDefault="00BD7EAA" w:rsidP="007419ED">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Организационной основой реализации Программы является Примерное тематическое планирование</w:t>
      </w:r>
      <w:r w:rsidRPr="00654757">
        <w:rPr>
          <w:rFonts w:ascii="Times New Roman" w:hAnsi="Times New Roman"/>
          <w:b/>
          <w:bCs/>
          <w:color w:val="000000"/>
          <w:sz w:val="24"/>
          <w:szCs w:val="24"/>
          <w:lang w:eastAsia="ru-RU"/>
        </w:rPr>
        <w:t>.</w:t>
      </w:r>
      <w:r w:rsidRPr="00654757">
        <w:rPr>
          <w:rFonts w:ascii="Times New Roman" w:hAnsi="Times New Roman"/>
          <w:color w:val="000000"/>
          <w:sz w:val="24"/>
          <w:szCs w:val="24"/>
          <w:lang w:eastAsia="ru-RU"/>
        </w:rPr>
        <w:t xml:space="preserve"> Праздники, события, проекты, с учетом их общей социально-личностной направленности и ориентированности </w:t>
      </w:r>
      <w:r w:rsidRPr="00654757">
        <w:rPr>
          <w:rFonts w:ascii="Times New Roman" w:hAnsi="Times New Roman"/>
          <w:color w:val="000000"/>
          <w:sz w:val="24"/>
          <w:szCs w:val="24"/>
        </w:rPr>
        <w:t xml:space="preserve">на все направления развития ребенка дошкольного возраста, посвящены различным сторонам человеческого бытия, вызывают личностный интерес детей к: </w:t>
      </w:r>
    </w:p>
    <w:p w:rsidR="00BD7EAA" w:rsidRPr="00654757" w:rsidRDefault="00BD7EAA" w:rsidP="007419ED">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 явлениям нравственной жизни ребенка </w:t>
      </w:r>
    </w:p>
    <w:p w:rsidR="00BD7EAA" w:rsidRPr="00654757" w:rsidRDefault="00BD7EAA" w:rsidP="007419ED">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 окружающей природе </w:t>
      </w:r>
    </w:p>
    <w:p w:rsidR="00BD7EAA" w:rsidRPr="00654757" w:rsidRDefault="00BD7EAA" w:rsidP="007419ED">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 миру искусства и литературы </w:t>
      </w:r>
    </w:p>
    <w:p w:rsidR="00BD7EAA" w:rsidRPr="00654757" w:rsidRDefault="00BD7EAA" w:rsidP="007419ED">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 традиционным для семьи, общества и государства праздничным событиям </w:t>
      </w:r>
    </w:p>
    <w:p w:rsidR="00BD7EAA" w:rsidRPr="00654757" w:rsidRDefault="00BD7EAA" w:rsidP="007419ED">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BD7EAA" w:rsidRPr="00654757" w:rsidRDefault="00BD7EAA" w:rsidP="007419ED">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 сезонным явлениям </w:t>
      </w:r>
    </w:p>
    <w:p w:rsidR="00BD7EAA" w:rsidRPr="00654757" w:rsidRDefault="00BD7EAA" w:rsidP="007419ED">
      <w:pPr>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народной культуре и традициям.</w:t>
      </w:r>
    </w:p>
    <w:p w:rsidR="00BD7EAA" w:rsidRPr="00654757" w:rsidRDefault="00BD7EAA" w:rsidP="007419ED">
      <w:pPr>
        <w:spacing w:after="0" w:line="360" w:lineRule="auto"/>
        <w:ind w:firstLine="851"/>
        <w:jc w:val="both"/>
        <w:rPr>
          <w:rFonts w:ascii="Times New Roman" w:hAnsi="Times New Roman"/>
          <w:sz w:val="24"/>
          <w:szCs w:val="24"/>
        </w:rPr>
      </w:pPr>
      <w:r w:rsidRPr="00654757">
        <w:rPr>
          <w:rFonts w:ascii="Times New Roman" w:hAnsi="Times New Roman"/>
          <w:sz w:val="24"/>
          <w:szCs w:val="24"/>
        </w:rPr>
        <w:t>Тематический принцип построения образовательного процесса позволяет ввести региональные и культурные компоненты, учитывать приоритеты дошкольного учреждения; помогает организовать информацию оптимальным способом.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D7EAA" w:rsidRPr="00654757" w:rsidRDefault="00BD7EAA" w:rsidP="007419ED">
      <w:pPr>
        <w:spacing w:after="0" w:line="360" w:lineRule="auto"/>
        <w:ind w:firstLine="851"/>
        <w:jc w:val="both"/>
        <w:rPr>
          <w:rFonts w:ascii="Times New Roman" w:hAnsi="Times New Roman"/>
          <w:sz w:val="24"/>
          <w:szCs w:val="24"/>
        </w:rPr>
      </w:pPr>
      <w:r w:rsidRPr="00654757">
        <w:rPr>
          <w:rFonts w:ascii="Times New Roman" w:hAnsi="Times New Roman"/>
          <w:sz w:val="24"/>
          <w:szCs w:val="24"/>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654757">
        <w:rPr>
          <w:rFonts w:ascii="Times New Roman" w:hAnsi="Times New Roman"/>
          <w:sz w:val="24"/>
          <w:szCs w:val="24"/>
        </w:rPr>
        <w:softHyphen/>
        <w:t>рования, развития основных навыков, понятийного мышления.</w:t>
      </w:r>
    </w:p>
    <w:p w:rsidR="00BD7EAA" w:rsidRPr="00654757" w:rsidRDefault="00BD7EAA" w:rsidP="007419ED">
      <w:pPr>
        <w:spacing w:after="0" w:line="360" w:lineRule="auto"/>
        <w:ind w:firstLine="851"/>
        <w:jc w:val="both"/>
        <w:rPr>
          <w:rFonts w:ascii="Times New Roman" w:hAnsi="Times New Roman"/>
          <w:sz w:val="24"/>
          <w:szCs w:val="24"/>
        </w:rPr>
      </w:pPr>
      <w:r w:rsidRPr="00654757">
        <w:rPr>
          <w:rFonts w:ascii="Times New Roman" w:hAnsi="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654757">
        <w:rPr>
          <w:rFonts w:ascii="Times New Roman" w:hAnsi="Times New Roman"/>
          <w:sz w:val="24"/>
          <w:szCs w:val="24"/>
        </w:rPr>
        <w:softHyphen/>
        <w:t>вательным областям.</w:t>
      </w:r>
    </w:p>
    <w:p w:rsidR="00BD7EAA" w:rsidRPr="00654757" w:rsidRDefault="00BD7EAA" w:rsidP="007419ED">
      <w:pPr>
        <w:spacing w:after="0" w:line="360" w:lineRule="auto"/>
        <w:ind w:firstLine="851"/>
        <w:jc w:val="both"/>
        <w:rPr>
          <w:rFonts w:ascii="Times New Roman" w:hAnsi="Times New Roman"/>
          <w:sz w:val="24"/>
          <w:szCs w:val="24"/>
        </w:rPr>
      </w:pPr>
      <w:r w:rsidRPr="00654757">
        <w:rPr>
          <w:rFonts w:ascii="Times New Roman" w:hAnsi="Times New Roman"/>
          <w:sz w:val="24"/>
          <w:szCs w:val="24"/>
        </w:rPr>
        <w:t>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содержания за короткий промежуток времени. В соответствии с концентрическим принципом программное содержание  в рамках одних и тех же тем год от года углубляется и расширяется.</w:t>
      </w:r>
    </w:p>
    <w:p w:rsidR="00BD7EAA" w:rsidRPr="00654757" w:rsidRDefault="00BD7EAA" w:rsidP="007419ED">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Введение похожих тем в различных возрастных группах обеспечи</w:t>
      </w:r>
      <w:r w:rsidRPr="00654757">
        <w:rPr>
          <w:rFonts w:ascii="Times New Roman" w:hAnsi="Times New Roman"/>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654757">
        <w:rPr>
          <w:rFonts w:ascii="Times New Roman" w:hAnsi="Times New Roman"/>
          <w:sz w:val="24"/>
          <w:szCs w:val="24"/>
        </w:rPr>
        <w:softHyphen/>
        <w:t>ганичное развитие детей в соответствии с их индивидуальными воз</w:t>
      </w:r>
      <w:r w:rsidRPr="00654757">
        <w:rPr>
          <w:rFonts w:ascii="Times New Roman" w:hAnsi="Times New Roman"/>
          <w:sz w:val="24"/>
          <w:szCs w:val="24"/>
        </w:rPr>
        <w:softHyphen/>
        <w:t>можностями.</w:t>
      </w:r>
    </w:p>
    <w:p w:rsidR="00BD7EAA" w:rsidRPr="00654757" w:rsidRDefault="00BD7EAA" w:rsidP="007C575B">
      <w:pPr>
        <w:spacing w:after="0" w:line="240" w:lineRule="auto"/>
        <w:rPr>
          <w:rFonts w:ascii="Times New Roman" w:hAnsi="Times New Roman"/>
          <w:sz w:val="24"/>
          <w:szCs w:val="24"/>
        </w:rPr>
      </w:pPr>
    </w:p>
    <w:tbl>
      <w:tblPr>
        <w:tblW w:w="10334" w:type="dxa"/>
        <w:tblInd w:w="108" w:type="dxa"/>
        <w:tblLayout w:type="fixed"/>
        <w:tblCellMar>
          <w:left w:w="0" w:type="dxa"/>
          <w:right w:w="0" w:type="dxa"/>
        </w:tblCellMar>
        <w:tblLook w:val="0000"/>
      </w:tblPr>
      <w:tblGrid>
        <w:gridCol w:w="567"/>
        <w:gridCol w:w="4907"/>
        <w:gridCol w:w="2880"/>
        <w:gridCol w:w="1980"/>
      </w:tblGrid>
      <w:tr w:rsidR="00BD7EAA" w:rsidRPr="00654757" w:rsidTr="00882990">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w:t>
            </w:r>
          </w:p>
        </w:tc>
        <w:tc>
          <w:tcPr>
            <w:tcW w:w="4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center"/>
              <w:rPr>
                <w:rFonts w:ascii="Times New Roman" w:hAnsi="Times New Roman"/>
                <w:sz w:val="24"/>
                <w:szCs w:val="24"/>
              </w:rPr>
            </w:pPr>
            <w:r w:rsidRPr="00654757">
              <w:rPr>
                <w:rFonts w:ascii="Times New Roman" w:hAnsi="Times New Roman"/>
                <w:sz w:val="24"/>
                <w:szCs w:val="24"/>
              </w:rPr>
              <w:t>Мероприятия</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center"/>
              <w:rPr>
                <w:rFonts w:ascii="Times New Roman" w:hAnsi="Times New Roman"/>
                <w:sz w:val="24"/>
                <w:szCs w:val="24"/>
              </w:rPr>
            </w:pPr>
            <w:r w:rsidRPr="00654757">
              <w:rPr>
                <w:rFonts w:ascii="Times New Roman" w:hAnsi="Times New Roman"/>
                <w:sz w:val="24"/>
                <w:szCs w:val="24"/>
              </w:rPr>
              <w:t>Ответственные</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center"/>
              <w:rPr>
                <w:rFonts w:ascii="Times New Roman" w:hAnsi="Times New Roman"/>
                <w:sz w:val="24"/>
                <w:szCs w:val="24"/>
              </w:rPr>
            </w:pPr>
            <w:r w:rsidRPr="00654757">
              <w:rPr>
                <w:rFonts w:ascii="Times New Roman" w:hAnsi="Times New Roman"/>
                <w:sz w:val="24"/>
                <w:szCs w:val="24"/>
              </w:rPr>
              <w:t>Сроки</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b/>
                <w:i/>
                <w:sz w:val="24"/>
                <w:szCs w:val="24"/>
              </w:rPr>
            </w:pPr>
            <w:r w:rsidRPr="00654757">
              <w:rPr>
                <w:rFonts w:ascii="Times New Roman" w:hAnsi="Times New Roman"/>
                <w:b/>
                <w:i/>
                <w:sz w:val="24"/>
                <w:szCs w:val="24"/>
              </w:rPr>
              <w:t>«Для меня моя Россия начинается с Хопра».</w:t>
            </w:r>
          </w:p>
          <w:p w:rsidR="00BD7EAA" w:rsidRPr="00654757" w:rsidRDefault="00BD7EAA" w:rsidP="007C575B">
            <w:pPr>
              <w:spacing w:after="0" w:line="240" w:lineRule="auto"/>
              <w:rPr>
                <w:rFonts w:ascii="Times New Roman" w:hAnsi="Times New Roman"/>
                <w:b/>
                <w:i/>
                <w:sz w:val="24"/>
                <w:szCs w:val="24"/>
              </w:rPr>
            </w:pPr>
            <w:r w:rsidRPr="00654757">
              <w:rPr>
                <w:rFonts w:ascii="Times New Roman" w:hAnsi="Times New Roman"/>
                <w:b/>
                <w:i/>
                <w:sz w:val="24"/>
                <w:szCs w:val="24"/>
              </w:rPr>
              <w:t>«День Знаний» - «Здравствуй, детский сад!»</w:t>
            </w:r>
          </w:p>
          <w:p w:rsidR="00BD7EAA" w:rsidRPr="00654757" w:rsidRDefault="00BD7EAA" w:rsidP="007C575B">
            <w:pPr>
              <w:spacing w:after="0" w:line="240" w:lineRule="auto"/>
              <w:rPr>
                <w:rFonts w:ascii="Times New Roman" w:hAnsi="Times New Roman"/>
                <w:sz w:val="24"/>
                <w:szCs w:val="24"/>
                <w:highlight w:val="cyan"/>
              </w:rPr>
            </w:pPr>
            <w:r w:rsidRPr="00654757">
              <w:rPr>
                <w:rFonts w:ascii="Times New Roman" w:hAnsi="Times New Roman"/>
                <w:sz w:val="24"/>
                <w:szCs w:val="24"/>
              </w:rPr>
              <w:t>Проведение тематического праздника ко Дню Знаний.</w:t>
            </w:r>
          </w:p>
          <w:p w:rsidR="00BD7EAA" w:rsidRPr="00654757" w:rsidRDefault="00BD7EAA" w:rsidP="007C575B">
            <w:pPr>
              <w:spacing w:after="0" w:line="240" w:lineRule="auto"/>
              <w:rPr>
                <w:rFonts w:ascii="Times New Roman" w:hAnsi="Times New Roman"/>
                <w:b/>
                <w:i/>
                <w:sz w:val="24"/>
                <w:szCs w:val="24"/>
              </w:rPr>
            </w:pPr>
            <w:r w:rsidRPr="00654757">
              <w:rPr>
                <w:rFonts w:ascii="Times New Roman" w:hAnsi="Times New Roman"/>
                <w:sz w:val="24"/>
                <w:szCs w:val="24"/>
              </w:rPr>
              <w:t>Участие в городском фестивале - ярмарке Подсолнуха «Цветок солнца».</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 xml:space="preserve">старший воспитатель </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 xml:space="preserve">музыкальный руководитель </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01.09.-04.09.2015</w:t>
            </w:r>
          </w:p>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01.09.201</w:t>
            </w:r>
            <w:r>
              <w:rPr>
                <w:rFonts w:ascii="Times New Roman" w:hAnsi="Times New Roman"/>
                <w:sz w:val="24"/>
                <w:szCs w:val="24"/>
              </w:rPr>
              <w:t>5</w:t>
            </w:r>
          </w:p>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05.09.2015</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2.</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«Каждый маленький ребенок должен знать это с пеленок».</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Проведение развлечений, досугов по ПДД.</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Выставка рисунков «Правила дорожные знать каждому положено!»</w:t>
            </w:r>
          </w:p>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Беседы по ПДД.</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руководитель по физвоспитанию, воспитатели групп</w:t>
            </w:r>
          </w:p>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highlight w:val="yellow"/>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07.09.-11.09.2015</w:t>
            </w:r>
          </w:p>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highlight w:val="yellow"/>
              </w:rPr>
            </w:pPr>
          </w:p>
        </w:tc>
      </w:tr>
      <w:tr w:rsidR="00BD7EAA" w:rsidRPr="00654757" w:rsidTr="00882990">
        <w:trPr>
          <w:trHeight w:val="1785"/>
        </w:trPr>
        <w:tc>
          <w:tcPr>
            <w:tcW w:w="567" w:type="dxa"/>
            <w:vMerge w:val="restart"/>
            <w:tcBorders>
              <w:top w:val="nil"/>
              <w:left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3.</w:t>
            </w:r>
          </w:p>
        </w:tc>
        <w:tc>
          <w:tcPr>
            <w:tcW w:w="4907" w:type="dxa"/>
            <w:tcBorders>
              <w:top w:val="nil"/>
              <w:left w:val="nil"/>
              <w:bottom w:val="single" w:sz="4"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«Огород сажали - урожай собрали».</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Проведение бесед, викторин «Что нам осень принесла?» Сбор урожая на огороде ДОУ.</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Конкурс «Лучший огородник»</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Выставка поделок из природного материала.</w:t>
            </w:r>
          </w:p>
        </w:tc>
        <w:tc>
          <w:tcPr>
            <w:tcW w:w="2880" w:type="dxa"/>
            <w:tcBorders>
              <w:top w:val="nil"/>
              <w:left w:val="nil"/>
              <w:bottom w:val="single" w:sz="4"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ind w:right="-108"/>
              <w:rPr>
                <w:rFonts w:ascii="Times New Roman" w:hAnsi="Times New Roman"/>
                <w:sz w:val="24"/>
                <w:szCs w:val="24"/>
              </w:rPr>
            </w:pPr>
            <w:r w:rsidRPr="00654757">
              <w:rPr>
                <w:rFonts w:ascii="Times New Roman" w:hAnsi="Times New Roman"/>
                <w:sz w:val="24"/>
                <w:szCs w:val="24"/>
              </w:rPr>
              <w:t xml:space="preserve">педагог – психолог </w:t>
            </w:r>
          </w:p>
          <w:p w:rsidR="00BD7EAA" w:rsidRPr="00654757" w:rsidRDefault="00BD7EAA" w:rsidP="007C575B">
            <w:pPr>
              <w:spacing w:after="0" w:line="240" w:lineRule="auto"/>
              <w:ind w:right="-108"/>
              <w:rPr>
                <w:rFonts w:ascii="Times New Roman" w:hAnsi="Times New Roman"/>
                <w:sz w:val="24"/>
                <w:szCs w:val="24"/>
              </w:rPr>
            </w:pPr>
          </w:p>
          <w:p w:rsidR="00BD7EAA" w:rsidRPr="00654757" w:rsidRDefault="00BD7EAA" w:rsidP="007C575B">
            <w:pPr>
              <w:spacing w:after="0" w:line="240" w:lineRule="auto"/>
              <w:ind w:right="-108"/>
              <w:rPr>
                <w:rFonts w:ascii="Times New Roman" w:hAnsi="Times New Roman"/>
                <w:sz w:val="24"/>
                <w:szCs w:val="24"/>
              </w:rPr>
            </w:pPr>
          </w:p>
        </w:tc>
        <w:tc>
          <w:tcPr>
            <w:tcW w:w="1980" w:type="dxa"/>
            <w:tcBorders>
              <w:top w:val="nil"/>
              <w:left w:val="nil"/>
              <w:bottom w:val="single" w:sz="4"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p>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14.09-18.09.2015</w:t>
            </w:r>
          </w:p>
        </w:tc>
      </w:tr>
      <w:tr w:rsidR="00BD7EAA" w:rsidRPr="00654757" w:rsidTr="00882990">
        <w:trPr>
          <w:trHeight w:val="690"/>
        </w:trPr>
        <w:tc>
          <w:tcPr>
            <w:tcW w:w="56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tc>
        <w:tc>
          <w:tcPr>
            <w:tcW w:w="490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tabs>
                <w:tab w:val="left" w:pos="7300"/>
              </w:tabs>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Выставка детских работ «Осень бродит по дорожкам»</w:t>
            </w:r>
          </w:p>
          <w:p w:rsidR="00BD7EAA" w:rsidRPr="00654757" w:rsidRDefault="00BD7EAA" w:rsidP="007C575B">
            <w:pPr>
              <w:spacing w:after="0" w:line="240" w:lineRule="auto"/>
              <w:jc w:val="both"/>
              <w:rPr>
                <w:rFonts w:ascii="Times New Roman" w:hAnsi="Times New Roman"/>
                <w:sz w:val="24"/>
                <w:szCs w:val="24"/>
              </w:rPr>
            </w:pPr>
          </w:p>
        </w:tc>
        <w:tc>
          <w:tcPr>
            <w:tcW w:w="28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 xml:space="preserve">учитель дефектолог </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4.</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 xml:space="preserve">«Я в мире Человек». </w:t>
            </w:r>
          </w:p>
          <w:p w:rsidR="00BD7EAA" w:rsidRPr="00654757" w:rsidRDefault="00BD7EAA" w:rsidP="007C575B">
            <w:pPr>
              <w:spacing w:after="0" w:line="240" w:lineRule="auto"/>
              <w:jc w:val="both"/>
              <w:rPr>
                <w:rFonts w:ascii="Times New Roman" w:hAnsi="Times New Roman"/>
                <w:sz w:val="24"/>
                <w:szCs w:val="24"/>
                <w:highlight w:val="yellow"/>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cyan"/>
              </w:rPr>
            </w:pPr>
            <w:r w:rsidRPr="00654757">
              <w:rPr>
                <w:rFonts w:ascii="Times New Roman" w:hAnsi="Times New Roman"/>
                <w:sz w:val="24"/>
                <w:szCs w:val="24"/>
              </w:rPr>
              <w:t>воспитатели групп</w:t>
            </w:r>
          </w:p>
          <w:p w:rsidR="00BD7EAA" w:rsidRPr="00654757" w:rsidRDefault="00BD7EAA" w:rsidP="007C575B">
            <w:pPr>
              <w:spacing w:after="0" w:line="240" w:lineRule="auto"/>
              <w:jc w:val="both"/>
              <w:rPr>
                <w:rFonts w:ascii="Times New Roman" w:hAnsi="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21.09-25.09.2015</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5.</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sz w:val="24"/>
                <w:szCs w:val="24"/>
              </w:rPr>
              <w:t>День дошкольного работника - «Мой любимый детский сад».</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старший воспитатель музыкальный руководитель</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sz w:val="24"/>
                <w:szCs w:val="24"/>
              </w:rPr>
              <w:t>25.09.2015</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6.</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«Неделя Бабушки и Дедушки».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highlight w:val="yellow"/>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28.09-02.10.2015</w:t>
            </w:r>
          </w:p>
          <w:p w:rsidR="00BD7EAA" w:rsidRPr="00654757" w:rsidRDefault="00BD7EAA" w:rsidP="007C575B">
            <w:pPr>
              <w:spacing w:after="0" w:line="240" w:lineRule="auto"/>
              <w:jc w:val="both"/>
              <w:rPr>
                <w:rFonts w:ascii="Times New Roman" w:hAnsi="Times New Roman"/>
                <w:sz w:val="24"/>
                <w:szCs w:val="24"/>
              </w:rPr>
            </w:pP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7.</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«Осенины».</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музыкальный руководитель</w:t>
            </w: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октябрь</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8.</w:t>
            </w:r>
          </w:p>
          <w:p w:rsidR="00BD7EAA" w:rsidRPr="00654757" w:rsidRDefault="00BD7EAA" w:rsidP="007C575B">
            <w:pPr>
              <w:spacing w:after="0" w:line="240" w:lineRule="auto"/>
              <w:jc w:val="both"/>
              <w:rPr>
                <w:rFonts w:ascii="Times New Roman" w:hAnsi="Times New Roman"/>
                <w:sz w:val="24"/>
                <w:szCs w:val="24"/>
              </w:rPr>
            </w:pP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«Осень. В мире животных» /зверей, насекомых, пресмыкающихся, рыб/.</w:t>
            </w:r>
          </w:p>
          <w:p w:rsidR="00BD7EAA" w:rsidRPr="00654757" w:rsidRDefault="00BD7EAA" w:rsidP="007C575B">
            <w:pPr>
              <w:spacing w:after="0" w:line="240" w:lineRule="auto"/>
              <w:jc w:val="both"/>
              <w:rPr>
                <w:rFonts w:ascii="Times New Roman" w:hAnsi="Times New Roman"/>
                <w:b/>
                <w:i/>
                <w:sz w:val="24"/>
                <w:szCs w:val="24"/>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highlight w:val="yellow"/>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b/>
                <w:i/>
                <w:sz w:val="24"/>
                <w:szCs w:val="24"/>
                <w:u w:val="single"/>
              </w:rPr>
              <w:t>05.10-16.10.2015</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9.</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«Пернатые друзья».</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19.10-30.10.2015</w:t>
            </w:r>
          </w:p>
          <w:p w:rsidR="00BD7EAA" w:rsidRPr="00654757" w:rsidRDefault="00BD7EAA" w:rsidP="007C575B">
            <w:pPr>
              <w:spacing w:after="0" w:line="240" w:lineRule="auto"/>
              <w:jc w:val="both"/>
              <w:rPr>
                <w:rFonts w:ascii="Times New Roman" w:hAnsi="Times New Roman"/>
                <w:b/>
                <w:i/>
                <w:sz w:val="24"/>
                <w:szCs w:val="24"/>
                <w:u w:val="single"/>
              </w:rPr>
            </w:pP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10.</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«День народного единства».</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p>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02.11-06.11.2015</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11.</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«В мире добрых вещей» /мебель, одежда, обувь, головные уборы/</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09.11-13.11.2015</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12.</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«Азбука Вежливости».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16.11-20.11.2015</w:t>
            </w:r>
          </w:p>
          <w:p w:rsidR="00BD7EAA" w:rsidRPr="00654757" w:rsidRDefault="00BD7EAA" w:rsidP="007C575B">
            <w:pPr>
              <w:spacing w:after="0" w:line="240" w:lineRule="auto"/>
              <w:jc w:val="both"/>
              <w:rPr>
                <w:rFonts w:ascii="Times New Roman" w:hAnsi="Times New Roman"/>
                <w:b/>
                <w:i/>
                <w:sz w:val="24"/>
                <w:szCs w:val="24"/>
                <w:u w:val="single"/>
              </w:rPr>
            </w:pP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13.</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p>
          <w:p w:rsidR="00BD7EAA" w:rsidRPr="00654757" w:rsidRDefault="00BD7EAA" w:rsidP="007C575B">
            <w:pPr>
              <w:spacing w:after="0" w:line="240" w:lineRule="auto"/>
              <w:rPr>
                <w:rFonts w:ascii="Times New Roman" w:hAnsi="Times New Roman"/>
                <w:b/>
                <w:i/>
                <w:sz w:val="24"/>
                <w:szCs w:val="24"/>
              </w:rPr>
            </w:pPr>
            <w:r w:rsidRPr="00654757">
              <w:rPr>
                <w:rFonts w:ascii="Times New Roman" w:hAnsi="Times New Roman"/>
                <w:b/>
                <w:i/>
                <w:sz w:val="24"/>
                <w:szCs w:val="24"/>
              </w:rPr>
              <w:t>«День матери».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муз.руководитель воспитатели</w:t>
            </w:r>
          </w:p>
          <w:p w:rsidR="00BD7EAA" w:rsidRPr="00654757" w:rsidRDefault="00BD7EAA" w:rsidP="007C575B">
            <w:pPr>
              <w:spacing w:after="0" w:line="240" w:lineRule="auto"/>
              <w:rPr>
                <w:rFonts w:ascii="Times New Roman" w:hAnsi="Times New Roman"/>
                <w:sz w:val="24"/>
                <w:szCs w:val="24"/>
                <w:highlight w:val="yellow"/>
              </w:rPr>
            </w:pPr>
            <w:r w:rsidRPr="00654757">
              <w:rPr>
                <w:rFonts w:ascii="Times New Roman" w:hAnsi="Times New Roman"/>
                <w:sz w:val="24"/>
                <w:szCs w:val="24"/>
              </w:rPr>
              <w:t>старший воспитатель</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highlight w:val="yellow"/>
              </w:rPr>
            </w:pPr>
          </w:p>
          <w:p w:rsidR="00BD7EAA" w:rsidRPr="00654757" w:rsidRDefault="00BD7EAA" w:rsidP="007C575B">
            <w:pPr>
              <w:spacing w:after="0" w:line="240" w:lineRule="auto"/>
              <w:rPr>
                <w:rFonts w:ascii="Times New Roman" w:hAnsi="Times New Roman"/>
                <w:sz w:val="24"/>
                <w:szCs w:val="24"/>
                <w:highlight w:val="yellow"/>
              </w:rPr>
            </w:pPr>
            <w:r w:rsidRPr="00654757">
              <w:rPr>
                <w:rFonts w:ascii="Times New Roman" w:hAnsi="Times New Roman"/>
                <w:b/>
                <w:i/>
                <w:sz w:val="24"/>
                <w:szCs w:val="24"/>
                <w:u w:val="single"/>
              </w:rPr>
              <w:t>23.11-27.11.2015</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14.</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Клуб успешного родителя</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 xml:space="preserve"> специалисты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ежемесячно</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15.</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«Чем пахнут ремесла?» /народные промыслы/</w:t>
            </w:r>
          </w:p>
          <w:p w:rsidR="00BD7EAA" w:rsidRPr="00654757" w:rsidRDefault="00BD7EAA" w:rsidP="007C575B">
            <w:pPr>
              <w:spacing w:after="0" w:line="240" w:lineRule="auto"/>
              <w:jc w:val="both"/>
              <w:rPr>
                <w:rFonts w:ascii="Times New Roman" w:hAnsi="Times New Roman"/>
                <w:sz w:val="24"/>
                <w:szCs w:val="24"/>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30.11-04.12.2015</w:t>
            </w:r>
          </w:p>
          <w:p w:rsidR="00BD7EAA" w:rsidRPr="00654757" w:rsidRDefault="00BD7EAA" w:rsidP="007C575B">
            <w:pPr>
              <w:spacing w:after="0" w:line="240" w:lineRule="auto"/>
              <w:jc w:val="both"/>
              <w:rPr>
                <w:rFonts w:ascii="Times New Roman" w:hAnsi="Times New Roman"/>
                <w:sz w:val="24"/>
                <w:szCs w:val="24"/>
              </w:rPr>
            </w:pP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16.</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«Зимушка-Зима» /Животные, птицы. Мастерская Деда Мороза. Новый год у ворот/</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Выставка рисунков «Зимушка хрустальная»</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Конкурс «Добрый Дедушка Мороз».</w:t>
            </w: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sz w:val="24"/>
                <w:szCs w:val="24"/>
              </w:rPr>
              <w:t>«Праздник елки» (новогодние утренники)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музыкальный руководитель воспитатели групп</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старший воспитатель</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07.12 -31.12.2015</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17.</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b/>
                <w:i/>
                <w:sz w:val="24"/>
                <w:szCs w:val="24"/>
              </w:rPr>
              <w:t>«Неделя зимних игр и забав»</w:t>
            </w:r>
            <w:r w:rsidRPr="00654757">
              <w:rPr>
                <w:rFonts w:ascii="Times New Roman" w:hAnsi="Times New Roman"/>
                <w:sz w:val="24"/>
                <w:szCs w:val="24"/>
              </w:rPr>
              <w:t>.</w:t>
            </w:r>
          </w:p>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Зимние олимпийские игры.</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руководитель по физвоспитанию</w:t>
            </w:r>
          </w:p>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медики</w:t>
            </w:r>
          </w:p>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11.01-15.01.2016</w:t>
            </w:r>
          </w:p>
          <w:p w:rsidR="00BD7EAA" w:rsidRPr="00654757" w:rsidRDefault="00BD7EAA" w:rsidP="007C575B">
            <w:pPr>
              <w:spacing w:after="0" w:line="240" w:lineRule="auto"/>
              <w:rPr>
                <w:rFonts w:ascii="Times New Roman" w:hAnsi="Times New Roman"/>
                <w:sz w:val="24"/>
                <w:szCs w:val="24"/>
              </w:rPr>
            </w:pP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18.</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b/>
                <w:i/>
                <w:sz w:val="24"/>
                <w:szCs w:val="24"/>
              </w:rPr>
              <w:t>«Юные исследователи».</w:t>
            </w:r>
            <w:r w:rsidRPr="00654757">
              <w:rPr>
                <w:rFonts w:ascii="Times New Roman" w:hAnsi="Times New Roman"/>
                <w:sz w:val="24"/>
                <w:szCs w:val="24"/>
              </w:rPr>
              <w:t xml:space="preserve"> Опыты. Эксперименты.</w:t>
            </w:r>
          </w:p>
          <w:p w:rsidR="00BD7EAA" w:rsidRPr="00654757" w:rsidRDefault="00BD7EAA" w:rsidP="007C575B">
            <w:pPr>
              <w:spacing w:after="0" w:line="240" w:lineRule="auto"/>
              <w:rPr>
                <w:rFonts w:ascii="Times New Roman" w:hAnsi="Times New Roman"/>
                <w:b/>
                <w:i/>
                <w:sz w:val="24"/>
                <w:szCs w:val="24"/>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18.01-22.01.2016</w:t>
            </w:r>
          </w:p>
          <w:p w:rsidR="00BD7EAA" w:rsidRPr="00654757" w:rsidRDefault="00BD7EAA" w:rsidP="007C575B">
            <w:pPr>
              <w:spacing w:after="0" w:line="240" w:lineRule="auto"/>
              <w:jc w:val="both"/>
              <w:rPr>
                <w:rFonts w:ascii="Times New Roman" w:hAnsi="Times New Roman"/>
                <w:sz w:val="24"/>
                <w:szCs w:val="24"/>
              </w:rPr>
            </w:pP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19.</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rPr>
              <w:t>«Зима. В мире животных».</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25.01-29.01.2016</w:t>
            </w:r>
          </w:p>
          <w:p w:rsidR="00BD7EAA" w:rsidRPr="00654757" w:rsidRDefault="00BD7EAA" w:rsidP="007C575B">
            <w:pPr>
              <w:spacing w:after="0" w:line="240" w:lineRule="auto"/>
              <w:jc w:val="both"/>
              <w:rPr>
                <w:rFonts w:ascii="Times New Roman" w:hAnsi="Times New Roman"/>
                <w:b/>
                <w:i/>
                <w:sz w:val="24"/>
                <w:szCs w:val="24"/>
                <w:u w:val="single"/>
              </w:rPr>
            </w:pP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20.</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30 летний юбилей детского сада «Золотой ключик»</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педсостав</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29.01.2016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21.</w:t>
            </w:r>
          </w:p>
          <w:p w:rsidR="00BD7EAA" w:rsidRPr="00654757" w:rsidRDefault="00BD7EAA" w:rsidP="007C575B">
            <w:pPr>
              <w:spacing w:after="0" w:line="240" w:lineRule="auto"/>
              <w:jc w:val="both"/>
              <w:rPr>
                <w:rFonts w:ascii="Times New Roman" w:hAnsi="Times New Roman"/>
                <w:sz w:val="24"/>
                <w:szCs w:val="24"/>
              </w:rPr>
            </w:pP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«Едем. Плаваем. Летаем».</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01.02-05.02.2016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22.</w:t>
            </w:r>
          </w:p>
          <w:p w:rsidR="00BD7EAA" w:rsidRPr="00654757" w:rsidRDefault="00BD7EAA" w:rsidP="007C575B">
            <w:pPr>
              <w:spacing w:after="0" w:line="240" w:lineRule="auto"/>
              <w:jc w:val="both"/>
              <w:rPr>
                <w:rFonts w:ascii="Times New Roman" w:hAnsi="Times New Roman"/>
                <w:sz w:val="24"/>
                <w:szCs w:val="24"/>
              </w:rPr>
            </w:pP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«Мой домашний любимец».</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08.02-12.02.2016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23.</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«Защитники Отечества».</w:t>
            </w: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sz w:val="24"/>
                <w:szCs w:val="24"/>
              </w:rPr>
              <w:t>Беседы «Армии солдат», фотоколлажи «Мой самый лучший папа», физкультурный праздник.</w:t>
            </w:r>
          </w:p>
          <w:p w:rsidR="00BD7EAA" w:rsidRPr="00654757" w:rsidRDefault="00BD7EAA" w:rsidP="007C575B">
            <w:pPr>
              <w:spacing w:after="0" w:line="240" w:lineRule="auto"/>
              <w:jc w:val="both"/>
              <w:rPr>
                <w:rFonts w:ascii="Times New Roman" w:hAnsi="Times New Roman"/>
                <w:b/>
                <w:i/>
                <w:sz w:val="24"/>
                <w:szCs w:val="24"/>
                <w:highlight w:val="cyan"/>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руководитель по физвоспитанию</w:t>
            </w:r>
          </w:p>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музыкальный руководитель 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15.02-19.02.2016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24.</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«Умные машины».</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p>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24.02-26.02.2016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25.</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Неделя матери «Мамы разные нужны, мамы разные важны».</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Утренники, посвященные 8 Март.</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Выставка рисунков «Мамин день».</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музыкальный руководитель, 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29.02-05.03.2016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26.</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rPr>
              <w:t>«Масленица».</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rPr>
              <w:t>«Весна - Красна» /изменения в неживой природе, народные традиции, приметы/</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музыкальный руководитель</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07.03-11.03.2016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27.</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«Весна» / Перелетные птицы. Сезонные изменения в мире растений и животных/.</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14.03-18.03.2016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28.</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«Неделя Культуры. Книги и театра».</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21.03-25.03.2016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29.</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«Неделя Юмора и Смеха».</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28.03-01.04.2016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30.</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rPr>
              <w:t xml:space="preserve"> «Город мастеров. Неделя народных промыслов».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04.04-08.04.2016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31.</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highlight w:val="cyan"/>
              </w:rPr>
            </w:pP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«Неделя Космоса».</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 xml:space="preserve">учитель – дефектолог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u w:val="single"/>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11.04-15.04.2016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32.</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highlight w:val="yellow"/>
              </w:rPr>
            </w:pPr>
          </w:p>
          <w:p w:rsidR="00BD7EAA" w:rsidRPr="00654757" w:rsidRDefault="00BD7EAA" w:rsidP="007C575B">
            <w:pPr>
              <w:spacing w:after="0" w:line="240" w:lineRule="auto"/>
              <w:jc w:val="both"/>
              <w:rPr>
                <w:rFonts w:ascii="Times New Roman" w:hAnsi="Times New Roman"/>
                <w:b/>
                <w:i/>
                <w:sz w:val="24"/>
                <w:szCs w:val="24"/>
                <w:highlight w:val="yellow"/>
              </w:rPr>
            </w:pPr>
            <w:r w:rsidRPr="00654757">
              <w:rPr>
                <w:rFonts w:ascii="Times New Roman" w:hAnsi="Times New Roman"/>
                <w:b/>
                <w:i/>
                <w:sz w:val="24"/>
                <w:szCs w:val="24"/>
              </w:rPr>
              <w:t xml:space="preserve">«День Земли».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учитель-логопед</w:t>
            </w:r>
          </w:p>
          <w:p w:rsidR="00BD7EAA" w:rsidRPr="00654757" w:rsidRDefault="00BD7EAA" w:rsidP="007C575B">
            <w:pPr>
              <w:spacing w:after="0" w:line="240" w:lineRule="auto"/>
              <w:jc w:val="both"/>
              <w:rPr>
                <w:rFonts w:ascii="Times New Roman" w:hAnsi="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b/>
                <w:i/>
                <w:sz w:val="24"/>
                <w:szCs w:val="24"/>
                <w:u w:val="single"/>
              </w:rPr>
              <w:t>18.04-22.04.2016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33.</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Фестиваль-конкурс « Созвездие».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музыкальный руководитель, логопед</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апрель</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34.</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 xml:space="preserve">«Весенний день год кормит». </w:t>
            </w:r>
            <w:r w:rsidRPr="00654757">
              <w:rPr>
                <w:rFonts w:ascii="Times New Roman" w:hAnsi="Times New Roman"/>
                <w:sz w:val="24"/>
                <w:szCs w:val="24"/>
              </w:rPr>
              <w:t>Мир. Труд. Май.</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highlight w:val="cyan"/>
                <w:u w:val="single"/>
              </w:rPr>
            </w:pPr>
          </w:p>
          <w:p w:rsidR="00BD7EAA" w:rsidRPr="00654757" w:rsidRDefault="00BD7EAA" w:rsidP="007C575B">
            <w:pPr>
              <w:spacing w:after="0" w:line="240" w:lineRule="auto"/>
              <w:jc w:val="both"/>
              <w:rPr>
                <w:rFonts w:ascii="Times New Roman" w:hAnsi="Times New Roman"/>
                <w:b/>
                <w:i/>
                <w:sz w:val="24"/>
                <w:szCs w:val="24"/>
                <w:u w:val="single"/>
              </w:rPr>
            </w:pPr>
            <w:r w:rsidRPr="00654757">
              <w:rPr>
                <w:rFonts w:ascii="Times New Roman" w:hAnsi="Times New Roman"/>
                <w:b/>
                <w:i/>
                <w:sz w:val="24"/>
                <w:szCs w:val="24"/>
                <w:u w:val="single"/>
              </w:rPr>
              <w:t>25.04-29.04.2016</w:t>
            </w:r>
          </w:p>
          <w:p w:rsidR="00BD7EAA" w:rsidRPr="00654757" w:rsidRDefault="00BD7EAA" w:rsidP="007C575B">
            <w:pPr>
              <w:spacing w:after="0" w:line="240" w:lineRule="auto"/>
              <w:jc w:val="both"/>
              <w:rPr>
                <w:rFonts w:ascii="Times New Roman" w:hAnsi="Times New Roman"/>
                <w:sz w:val="24"/>
                <w:szCs w:val="24"/>
              </w:rPr>
            </w:pP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35.</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b/>
                <w:i/>
                <w:sz w:val="24"/>
                <w:szCs w:val="24"/>
                <w:highlight w:val="yellow"/>
              </w:rPr>
            </w:pPr>
            <w:r w:rsidRPr="00654757">
              <w:rPr>
                <w:rFonts w:ascii="Times New Roman" w:hAnsi="Times New Roman"/>
                <w:b/>
                <w:i/>
                <w:sz w:val="24"/>
                <w:szCs w:val="24"/>
              </w:rPr>
              <w:t>«День Победы».</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rPr>
                <w:rFonts w:ascii="Times New Roman" w:hAnsi="Times New Roman"/>
                <w:sz w:val="24"/>
                <w:szCs w:val="24"/>
                <w:highlight w:val="yellow"/>
              </w:rPr>
            </w:pPr>
            <w:r w:rsidRPr="00654757">
              <w:rPr>
                <w:rFonts w:ascii="Times New Roman" w:hAnsi="Times New Roman"/>
                <w:sz w:val="24"/>
                <w:szCs w:val="24"/>
              </w:rPr>
              <w:t xml:space="preserve">педагог – психолог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b/>
                <w:i/>
                <w:sz w:val="24"/>
                <w:szCs w:val="24"/>
                <w:u w:val="single"/>
              </w:rPr>
              <w:t>03.05-06.05.2016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36.</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rPr>
              <w:t>«Дети и дорога».</w:t>
            </w:r>
          </w:p>
          <w:p w:rsidR="00BD7EAA" w:rsidRPr="00654757" w:rsidRDefault="00BD7EAA" w:rsidP="007C575B">
            <w:pPr>
              <w:spacing w:after="0" w:line="240" w:lineRule="auto"/>
              <w:jc w:val="both"/>
              <w:rPr>
                <w:rFonts w:ascii="Times New Roman" w:hAnsi="Times New Roman"/>
                <w:b/>
                <w:i/>
                <w:sz w:val="24"/>
                <w:szCs w:val="24"/>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10.05-13.05.2016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highlight w:val="yellow"/>
              </w:rPr>
            </w:pPr>
          </w:p>
          <w:p w:rsidR="00BD7EAA" w:rsidRPr="00654757" w:rsidRDefault="00BD7EAA" w:rsidP="007C575B">
            <w:pPr>
              <w:spacing w:after="0" w:line="240" w:lineRule="auto"/>
              <w:jc w:val="both"/>
              <w:rPr>
                <w:rFonts w:ascii="Times New Roman" w:hAnsi="Times New Roman"/>
                <w:sz w:val="24"/>
                <w:szCs w:val="24"/>
                <w:highlight w:val="yellow"/>
              </w:rPr>
            </w:pPr>
            <w:r w:rsidRPr="00654757">
              <w:rPr>
                <w:rFonts w:ascii="Times New Roman" w:hAnsi="Times New Roman"/>
                <w:sz w:val="24"/>
                <w:szCs w:val="24"/>
              </w:rPr>
              <w:t>37.</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rPr>
              <w:t>«Мир прошлого, настоящего и будущего».</w:t>
            </w:r>
            <w:r w:rsidRPr="00654757">
              <w:rPr>
                <w:rFonts w:ascii="Times New Roman" w:hAnsi="Times New Roman"/>
                <w:sz w:val="24"/>
                <w:szCs w:val="24"/>
              </w:rPr>
              <w:t xml:space="preserve"> День музеев.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16.05-20.05.2016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38.</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b/>
                <w:i/>
                <w:sz w:val="24"/>
                <w:szCs w:val="24"/>
              </w:rPr>
            </w:pPr>
          </w:p>
          <w:p w:rsidR="00BD7EAA" w:rsidRPr="00654757" w:rsidRDefault="00BD7EAA" w:rsidP="007C575B">
            <w:pPr>
              <w:spacing w:after="0" w:line="240" w:lineRule="auto"/>
              <w:jc w:val="both"/>
              <w:rPr>
                <w:rFonts w:ascii="Times New Roman" w:hAnsi="Times New Roman"/>
                <w:b/>
                <w:i/>
                <w:sz w:val="24"/>
                <w:szCs w:val="24"/>
              </w:rPr>
            </w:pPr>
            <w:r w:rsidRPr="00654757">
              <w:rPr>
                <w:rFonts w:ascii="Times New Roman" w:hAnsi="Times New Roman"/>
                <w:b/>
                <w:i/>
                <w:sz w:val="24"/>
                <w:szCs w:val="24"/>
              </w:rPr>
              <w:t>«Неделя насекомых».</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b/>
                <w:i/>
                <w:sz w:val="24"/>
                <w:szCs w:val="24"/>
                <w:u w:val="single"/>
              </w:rPr>
              <w:t>23.05-31.05.2016</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39.</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Выпуск газеты «Семь Я «Золотого ключика»</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ежеквартально</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40.</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Выставки совместного творчества детей и родителей</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родительский комитет,</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сентябрь, декабрь, февраль, март</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41.</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Выставка рисунков «Осторожно, огонь!»</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апрель</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42.</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День открытых дверей.</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Родительские гостиные, мастер классы.</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специалисты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октябрь</w:t>
            </w:r>
          </w:p>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ежеквартально</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43.</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Выпускной бал.</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rPr>
                <w:rFonts w:ascii="Times New Roman" w:hAnsi="Times New Roman"/>
                <w:sz w:val="24"/>
                <w:szCs w:val="24"/>
              </w:rPr>
            </w:pPr>
            <w:r w:rsidRPr="00654757">
              <w:rPr>
                <w:rFonts w:ascii="Times New Roman" w:hAnsi="Times New Roman"/>
                <w:sz w:val="24"/>
                <w:szCs w:val="24"/>
              </w:rPr>
              <w:t>воспитатели подготовительной и старшей специализированной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май</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44.</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День защиты детей (концерт).</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музыкальный руководитель</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 июня</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45.</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Конкурс рисунков на асфальте «Пусть всегда будет солнце»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воспитатели групп</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1июня</w:t>
            </w:r>
          </w:p>
        </w:tc>
      </w:tr>
      <w:tr w:rsidR="00BD7EAA" w:rsidRPr="00654757" w:rsidTr="0088299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46.</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«Красный, желтый, зеленый»</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ind w:right="-108"/>
              <w:rPr>
                <w:rFonts w:ascii="Times New Roman" w:hAnsi="Times New Roman"/>
                <w:sz w:val="24"/>
                <w:szCs w:val="24"/>
              </w:rPr>
            </w:pPr>
            <w:r w:rsidRPr="00654757">
              <w:rPr>
                <w:rFonts w:ascii="Times New Roman" w:hAnsi="Times New Roman"/>
                <w:sz w:val="24"/>
                <w:szCs w:val="24"/>
              </w:rPr>
              <w:t>руководитель по физвоспитанию</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D7EAA" w:rsidRPr="00654757" w:rsidRDefault="00BD7EAA" w:rsidP="007C575B">
            <w:pPr>
              <w:spacing w:after="0" w:line="240" w:lineRule="auto"/>
              <w:jc w:val="both"/>
              <w:rPr>
                <w:rFonts w:ascii="Times New Roman" w:hAnsi="Times New Roman"/>
                <w:sz w:val="24"/>
                <w:szCs w:val="24"/>
              </w:rPr>
            </w:pPr>
            <w:r w:rsidRPr="00654757">
              <w:rPr>
                <w:rFonts w:ascii="Times New Roman" w:hAnsi="Times New Roman"/>
                <w:sz w:val="24"/>
                <w:szCs w:val="24"/>
              </w:rPr>
              <w:t>июль</w:t>
            </w:r>
          </w:p>
        </w:tc>
      </w:tr>
    </w:tbl>
    <w:p w:rsidR="00BD7EAA" w:rsidRPr="00654757" w:rsidRDefault="00BD7EAA" w:rsidP="007C575B">
      <w:pPr>
        <w:tabs>
          <w:tab w:val="left" w:pos="0"/>
        </w:tabs>
        <w:spacing w:after="0" w:line="240" w:lineRule="auto"/>
        <w:rPr>
          <w:rFonts w:ascii="Times New Roman" w:hAnsi="Times New Roman"/>
          <w:b/>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spacing w:after="0" w:line="240" w:lineRule="auto"/>
        <w:ind w:right="20"/>
        <w:jc w:val="both"/>
        <w:rPr>
          <w:rFonts w:ascii="Times New Roman" w:hAnsi="Times New Roman"/>
          <w:sz w:val="24"/>
          <w:szCs w:val="24"/>
          <w:lang w:eastAsia="ru-RU"/>
        </w:rPr>
      </w:pPr>
    </w:p>
    <w:p w:rsidR="00BD7EAA" w:rsidRPr="00654757" w:rsidRDefault="00BD7EAA" w:rsidP="007C575B">
      <w:pPr>
        <w:tabs>
          <w:tab w:val="left" w:pos="0"/>
        </w:tabs>
        <w:spacing w:after="0" w:line="240" w:lineRule="auto"/>
        <w:jc w:val="center"/>
        <w:rPr>
          <w:rFonts w:ascii="Times New Roman" w:hAnsi="Times New Roman"/>
          <w:b/>
          <w:i/>
          <w:sz w:val="24"/>
          <w:szCs w:val="24"/>
          <w:u w:val="single"/>
          <w:lang w:eastAsia="ru-RU"/>
        </w:rPr>
      </w:pPr>
      <w:r w:rsidRPr="00654757">
        <w:rPr>
          <w:rFonts w:ascii="Times New Roman" w:hAnsi="Times New Roman"/>
          <w:b/>
          <w:i/>
          <w:sz w:val="24"/>
          <w:szCs w:val="24"/>
          <w:lang w:val="en-US" w:eastAsia="ru-RU"/>
        </w:rPr>
        <w:t>III</w:t>
      </w:r>
      <w:r w:rsidRPr="00654757">
        <w:rPr>
          <w:rFonts w:ascii="Times New Roman" w:hAnsi="Times New Roman"/>
          <w:b/>
          <w:i/>
          <w:sz w:val="24"/>
          <w:szCs w:val="24"/>
          <w:lang w:eastAsia="ru-RU"/>
        </w:rPr>
        <w:t xml:space="preserve">.      </w:t>
      </w:r>
      <w:r w:rsidRPr="00654757">
        <w:rPr>
          <w:rFonts w:ascii="Times New Roman" w:hAnsi="Times New Roman"/>
          <w:b/>
          <w:i/>
          <w:sz w:val="24"/>
          <w:szCs w:val="24"/>
          <w:u w:val="single"/>
          <w:lang w:eastAsia="ru-RU"/>
        </w:rPr>
        <w:t>Организационный  раздел:</w:t>
      </w:r>
    </w:p>
    <w:p w:rsidR="00BD7EAA" w:rsidRPr="00654757" w:rsidRDefault="00BD7EAA" w:rsidP="001B778E">
      <w:pPr>
        <w:pStyle w:val="ListParagraph"/>
        <w:numPr>
          <w:ilvl w:val="0"/>
          <w:numId w:val="33"/>
        </w:numPr>
        <w:tabs>
          <w:tab w:val="left" w:pos="0"/>
        </w:tabs>
        <w:ind w:left="0" w:firstLine="0"/>
        <w:rPr>
          <w:b/>
        </w:rPr>
      </w:pPr>
      <w:r w:rsidRPr="00654757">
        <w:rPr>
          <w:b/>
        </w:rPr>
        <w:t>Организация режима пребывания детей в МБДОУ.</w:t>
      </w:r>
    </w:p>
    <w:p w:rsidR="00BD7EAA" w:rsidRPr="00654757" w:rsidRDefault="00BD7EAA" w:rsidP="001B778E">
      <w:pPr>
        <w:pStyle w:val="ListParagraph"/>
        <w:numPr>
          <w:ilvl w:val="1"/>
          <w:numId w:val="33"/>
        </w:numPr>
        <w:ind w:left="284" w:hanging="284"/>
        <w:rPr>
          <w:b/>
        </w:rPr>
      </w:pPr>
      <w:r w:rsidRPr="00654757">
        <w:rPr>
          <w:b/>
        </w:rPr>
        <w:t>Гибкий режим деятельности образовательного учреждения.</w:t>
      </w:r>
    </w:p>
    <w:p w:rsidR="00BD7EAA" w:rsidRPr="00654757" w:rsidRDefault="00BD7EAA" w:rsidP="007C575B">
      <w:pPr>
        <w:autoSpaceDE w:val="0"/>
        <w:autoSpaceDN w:val="0"/>
        <w:adjustRightInd w:val="0"/>
        <w:spacing w:after="0" w:line="240" w:lineRule="auto"/>
        <w:jc w:val="both"/>
        <w:rPr>
          <w:rFonts w:ascii="Times New Roman" w:hAnsi="Times New Roman"/>
          <w:bCs/>
          <w:color w:val="000000"/>
          <w:sz w:val="24"/>
          <w:szCs w:val="24"/>
        </w:rPr>
      </w:pPr>
    </w:p>
    <w:p w:rsidR="00BD7EAA" w:rsidRPr="00654757" w:rsidRDefault="00BD7EAA" w:rsidP="007419ED">
      <w:pPr>
        <w:autoSpaceDE w:val="0"/>
        <w:autoSpaceDN w:val="0"/>
        <w:adjustRightInd w:val="0"/>
        <w:spacing w:after="0" w:line="360" w:lineRule="auto"/>
        <w:ind w:firstLine="851"/>
        <w:jc w:val="both"/>
        <w:rPr>
          <w:rFonts w:ascii="Times New Roman" w:hAnsi="Times New Roman"/>
          <w:bCs/>
          <w:color w:val="000000"/>
          <w:sz w:val="24"/>
          <w:szCs w:val="24"/>
        </w:rPr>
      </w:pPr>
      <w:r w:rsidRPr="00654757">
        <w:rPr>
          <w:rFonts w:ascii="Times New Roman" w:hAnsi="Times New Roman"/>
          <w:bCs/>
          <w:color w:val="000000"/>
          <w:sz w:val="24"/>
          <w:szCs w:val="24"/>
        </w:rPr>
        <w:t>Детский сад  работает по графику пятидневной рабочей недели с двумя выходными днями (суббота, воскресенье) для всех возрастных групп.</w:t>
      </w:r>
    </w:p>
    <w:p w:rsidR="00BD7EAA" w:rsidRPr="00654757" w:rsidRDefault="00BD7EAA" w:rsidP="007419ED">
      <w:pPr>
        <w:autoSpaceDE w:val="0"/>
        <w:autoSpaceDN w:val="0"/>
        <w:adjustRightInd w:val="0"/>
        <w:spacing w:after="0" w:line="360" w:lineRule="auto"/>
        <w:ind w:firstLine="851"/>
        <w:jc w:val="both"/>
        <w:rPr>
          <w:rFonts w:ascii="Times New Roman" w:hAnsi="Times New Roman"/>
          <w:bCs/>
          <w:color w:val="000000"/>
          <w:sz w:val="24"/>
          <w:szCs w:val="24"/>
        </w:rPr>
      </w:pPr>
      <w:r w:rsidRPr="00654757">
        <w:rPr>
          <w:rFonts w:ascii="Times New Roman" w:hAnsi="Times New Roman"/>
          <w:bCs/>
          <w:color w:val="000000"/>
          <w:sz w:val="24"/>
          <w:szCs w:val="24"/>
        </w:rPr>
        <w:t>Ежедневная продолжительность работы детского сада: 12 часов. Режим работы: с 7 часов 30 минут до 19 часов 30 минут.</w:t>
      </w:r>
    </w:p>
    <w:p w:rsidR="00BD7EAA" w:rsidRPr="00654757" w:rsidRDefault="00BD7EAA" w:rsidP="007419ED">
      <w:pPr>
        <w:autoSpaceDE w:val="0"/>
        <w:autoSpaceDN w:val="0"/>
        <w:adjustRightInd w:val="0"/>
        <w:spacing w:after="0" w:line="360" w:lineRule="auto"/>
        <w:ind w:firstLine="851"/>
        <w:jc w:val="both"/>
        <w:rPr>
          <w:rFonts w:ascii="Times New Roman" w:hAnsi="Times New Roman"/>
          <w:bCs/>
          <w:color w:val="000000"/>
          <w:sz w:val="24"/>
          <w:szCs w:val="24"/>
        </w:rPr>
      </w:pPr>
      <w:r w:rsidRPr="00654757">
        <w:rPr>
          <w:rFonts w:ascii="Times New Roman" w:hAnsi="Times New Roman"/>
          <w:bCs/>
          <w:color w:val="000000"/>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BD7EAA" w:rsidRPr="00654757" w:rsidRDefault="00BD7EAA" w:rsidP="007419ED">
      <w:pPr>
        <w:autoSpaceDE w:val="0"/>
        <w:autoSpaceDN w:val="0"/>
        <w:adjustRightInd w:val="0"/>
        <w:spacing w:after="0" w:line="360" w:lineRule="auto"/>
        <w:ind w:firstLine="851"/>
        <w:jc w:val="both"/>
        <w:rPr>
          <w:rFonts w:ascii="Times New Roman" w:hAnsi="Times New Roman"/>
          <w:bCs/>
          <w:color w:val="000000"/>
          <w:sz w:val="24"/>
          <w:szCs w:val="24"/>
        </w:rPr>
      </w:pPr>
      <w:r w:rsidRPr="00654757">
        <w:rPr>
          <w:rFonts w:ascii="Times New Roman" w:hAnsi="Times New Roman"/>
          <w:bCs/>
          <w:color w:val="000000"/>
          <w:sz w:val="24"/>
          <w:szCs w:val="24"/>
        </w:rPr>
        <w:t>Гибкий режим предусматривает 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BD7EAA" w:rsidRPr="00654757" w:rsidRDefault="00BD7EAA" w:rsidP="007419ED">
      <w:pPr>
        <w:autoSpaceDE w:val="0"/>
        <w:autoSpaceDN w:val="0"/>
        <w:adjustRightInd w:val="0"/>
        <w:spacing w:after="0" w:line="360" w:lineRule="auto"/>
        <w:ind w:firstLine="851"/>
        <w:jc w:val="both"/>
        <w:rPr>
          <w:rFonts w:ascii="Times New Roman" w:hAnsi="Times New Roman"/>
          <w:bCs/>
          <w:color w:val="000000"/>
          <w:sz w:val="24"/>
          <w:szCs w:val="24"/>
        </w:rPr>
      </w:pPr>
      <w:r w:rsidRPr="00654757">
        <w:rPr>
          <w:rFonts w:ascii="Times New Roman" w:hAnsi="Times New Roman"/>
          <w:bCs/>
          <w:color w:val="000000"/>
          <w:sz w:val="24"/>
          <w:szCs w:val="24"/>
        </w:rPr>
        <w:t>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w:t>
      </w:r>
    </w:p>
    <w:p w:rsidR="00BD7EAA" w:rsidRPr="00654757" w:rsidRDefault="00BD7EAA" w:rsidP="007419ED">
      <w:pPr>
        <w:autoSpaceDE w:val="0"/>
        <w:autoSpaceDN w:val="0"/>
        <w:adjustRightInd w:val="0"/>
        <w:spacing w:after="0" w:line="360" w:lineRule="auto"/>
        <w:ind w:firstLine="851"/>
        <w:jc w:val="both"/>
        <w:rPr>
          <w:rFonts w:ascii="Times New Roman" w:hAnsi="Times New Roman"/>
          <w:bCs/>
          <w:color w:val="000000"/>
          <w:sz w:val="24"/>
          <w:szCs w:val="24"/>
        </w:rPr>
      </w:pPr>
      <w:r w:rsidRPr="00654757">
        <w:rPr>
          <w:rFonts w:ascii="Times New Roman" w:hAnsi="Times New Roman"/>
          <w:bCs/>
          <w:color w:val="000000"/>
          <w:sz w:val="24"/>
          <w:szCs w:val="24"/>
        </w:rPr>
        <w:t>Режим дня разработан с учетом сезонных особенностей региона, требований САНПиН и концепцией  общеобразовательной  программы.</w:t>
      </w:r>
    </w:p>
    <w:p w:rsidR="00BD7EAA" w:rsidRPr="00654757" w:rsidRDefault="00BD7EAA" w:rsidP="007419ED">
      <w:pPr>
        <w:autoSpaceDE w:val="0"/>
        <w:autoSpaceDN w:val="0"/>
        <w:adjustRightInd w:val="0"/>
        <w:spacing w:after="0" w:line="360" w:lineRule="auto"/>
        <w:ind w:firstLine="851"/>
        <w:jc w:val="both"/>
        <w:rPr>
          <w:rFonts w:ascii="Times New Roman" w:hAnsi="Times New Roman"/>
          <w:bCs/>
          <w:color w:val="000000"/>
          <w:sz w:val="24"/>
          <w:szCs w:val="24"/>
        </w:rPr>
      </w:pPr>
      <w:r w:rsidRPr="00654757">
        <w:rPr>
          <w:rFonts w:ascii="Times New Roman" w:hAnsi="Times New Roman"/>
          <w:bCs/>
          <w:color w:val="000000"/>
          <w:sz w:val="24"/>
          <w:szCs w:val="24"/>
        </w:rPr>
        <w:t>Все режимные моменты отслеживаются администрацией ДОУ и медицинским персоналом.</w:t>
      </w:r>
    </w:p>
    <w:p w:rsidR="00BD7EAA" w:rsidRPr="00654757" w:rsidRDefault="00BD7EAA" w:rsidP="007C575B">
      <w:pPr>
        <w:spacing w:after="0" w:line="240" w:lineRule="auto"/>
        <w:jc w:val="both"/>
        <w:rPr>
          <w:rFonts w:ascii="Times New Roman" w:hAnsi="Times New Roman"/>
          <w:iCs/>
          <w:sz w:val="24"/>
          <w:szCs w:val="24"/>
        </w:rPr>
      </w:pPr>
    </w:p>
    <w:p w:rsidR="00BD7EAA" w:rsidRPr="00654757" w:rsidRDefault="00BD7EAA" w:rsidP="007C575B">
      <w:pPr>
        <w:spacing w:after="0" w:line="240" w:lineRule="auto"/>
        <w:jc w:val="center"/>
        <w:rPr>
          <w:rFonts w:ascii="Times New Roman" w:hAnsi="Times New Roman"/>
          <w:b/>
          <w:iCs/>
          <w:sz w:val="24"/>
          <w:szCs w:val="24"/>
        </w:rPr>
      </w:pPr>
      <w:r w:rsidRPr="00654757">
        <w:rPr>
          <w:rFonts w:ascii="Times New Roman" w:hAnsi="Times New Roman"/>
          <w:b/>
          <w:iCs/>
          <w:sz w:val="24"/>
          <w:szCs w:val="24"/>
        </w:rPr>
        <w:t xml:space="preserve">Примерный режим дня </w:t>
      </w:r>
    </w:p>
    <w:p w:rsidR="00BD7EAA" w:rsidRPr="00654757" w:rsidRDefault="00BD7EAA" w:rsidP="007C575B">
      <w:pPr>
        <w:spacing w:after="0" w:line="240" w:lineRule="auto"/>
        <w:jc w:val="center"/>
        <w:rPr>
          <w:rFonts w:ascii="Times New Roman" w:hAnsi="Times New Roman"/>
          <w:b/>
          <w:i/>
          <w:iCs/>
          <w:sz w:val="24"/>
          <w:szCs w:val="24"/>
        </w:rPr>
      </w:pPr>
      <w:r w:rsidRPr="00654757">
        <w:rPr>
          <w:rFonts w:ascii="Times New Roman" w:hAnsi="Times New Roman"/>
          <w:b/>
          <w:i/>
          <w:iCs/>
          <w:sz w:val="24"/>
          <w:szCs w:val="24"/>
        </w:rPr>
        <w:t>воспитанников младшей специализированной</w:t>
      </w:r>
    </w:p>
    <w:p w:rsidR="00BD7EAA" w:rsidRPr="00654757" w:rsidRDefault="00BD7EAA" w:rsidP="007C575B">
      <w:pPr>
        <w:spacing w:after="0" w:line="240" w:lineRule="auto"/>
        <w:jc w:val="center"/>
        <w:rPr>
          <w:rFonts w:ascii="Times New Roman" w:hAnsi="Times New Roman"/>
          <w:b/>
          <w:i/>
          <w:iCs/>
          <w:sz w:val="24"/>
          <w:szCs w:val="24"/>
        </w:rPr>
      </w:pPr>
      <w:r w:rsidRPr="00654757">
        <w:rPr>
          <w:rFonts w:ascii="Times New Roman" w:hAnsi="Times New Roman"/>
          <w:b/>
          <w:i/>
          <w:iCs/>
          <w:sz w:val="24"/>
          <w:szCs w:val="24"/>
        </w:rPr>
        <w:t xml:space="preserve"> разновозрастной группы (от 2 до 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08"/>
      </w:tblGrid>
      <w:tr w:rsidR="00BD7EAA" w:rsidRPr="00654757" w:rsidTr="009C3E8D">
        <w:tc>
          <w:tcPr>
            <w:tcW w:w="8330" w:type="dxa"/>
            <w:vAlign w:val="bottom"/>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Подъем, утренний туалет</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6.30 -7.30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В дошкольном учреждении</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Прием и осмотр детей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7.30 - 8.20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Утренняя гимнастика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8.05 - 8.10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Индивидуальная работа. Самостоятельная игровая деятельность</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8.10 - 8.45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завтраку,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8.45 - 9.30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Организованная образовательная деятельность</w:t>
            </w:r>
            <w:r w:rsidRPr="00654757">
              <w:rPr>
                <w:rFonts w:ascii="Times New Roman" w:hAnsi="Times New Roman"/>
                <w:bCs/>
                <w:sz w:val="24"/>
                <w:szCs w:val="24"/>
                <w:lang w:eastAsia="ru-RU"/>
              </w:rPr>
              <w:t>. В перерыве - второй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9.30 - 10.10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Самостоятельная игровая деятельность</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10.10 - 10.30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10.30 - 12.00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Возвращение с прогулки, подготовка к обеду</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12.00 - 12.20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Обед</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12.20 - 12.50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ко сну. Дневной сон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12.50 - 15.00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Постепенный подъем, закаливающие 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15.00 - 15.25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полднику. Уплотненный полдник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15.25 - 16.00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Индивидуальная коррекционная работа. Игры, художественная деятельность, развлечения. Самостоятельная деятельность. </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16.00 - 16.30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 Уход детей домой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16.30 - 18.00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18.00 - 18.30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Ужин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18.30 - 19.00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Спокойные игры. Чтение художественной литературы.</w:t>
            </w:r>
          </w:p>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 Гигиен.процедуры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19.00 - 20.30</w:t>
            </w:r>
          </w:p>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Ночной сон</w:t>
            </w:r>
          </w:p>
          <w:p w:rsidR="00BD7EAA" w:rsidRPr="00654757" w:rsidRDefault="00BD7EAA" w:rsidP="007C575B">
            <w:pPr>
              <w:spacing w:after="0" w:line="240" w:lineRule="auto"/>
              <w:rPr>
                <w:rFonts w:ascii="Times New Roman" w:hAnsi="Times New Roman"/>
                <w:iCs/>
                <w:sz w:val="24"/>
                <w:szCs w:val="24"/>
              </w:rPr>
            </w:pP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20.30 - 6.30 (7.30)</w:t>
            </w:r>
          </w:p>
        </w:tc>
      </w:tr>
    </w:tbl>
    <w:p w:rsidR="00BD7EAA" w:rsidRPr="00654757" w:rsidRDefault="00BD7EAA" w:rsidP="007C575B">
      <w:pPr>
        <w:spacing w:after="0" w:line="240" w:lineRule="auto"/>
        <w:rPr>
          <w:rFonts w:ascii="Times New Roman" w:hAnsi="Times New Roman"/>
          <w:b/>
          <w:iCs/>
          <w:sz w:val="24"/>
          <w:szCs w:val="24"/>
        </w:rPr>
      </w:pPr>
    </w:p>
    <w:p w:rsidR="00BD7EAA" w:rsidRPr="00654757" w:rsidRDefault="00BD7EAA" w:rsidP="007C575B">
      <w:pPr>
        <w:spacing w:after="0" w:line="240" w:lineRule="auto"/>
        <w:jc w:val="center"/>
        <w:rPr>
          <w:rFonts w:ascii="Times New Roman" w:hAnsi="Times New Roman"/>
          <w:b/>
          <w:iCs/>
          <w:sz w:val="24"/>
          <w:szCs w:val="24"/>
        </w:rPr>
      </w:pPr>
      <w:r w:rsidRPr="00654757">
        <w:rPr>
          <w:rFonts w:ascii="Times New Roman" w:hAnsi="Times New Roman"/>
          <w:b/>
          <w:iCs/>
          <w:sz w:val="24"/>
          <w:szCs w:val="24"/>
        </w:rPr>
        <w:t xml:space="preserve">Примерный режим дня </w:t>
      </w: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r w:rsidRPr="00654757">
        <w:rPr>
          <w:rFonts w:ascii="Times New Roman" w:hAnsi="Times New Roman"/>
          <w:b/>
          <w:i/>
          <w:iCs/>
          <w:sz w:val="24"/>
          <w:szCs w:val="24"/>
        </w:rPr>
        <w:t xml:space="preserve">Воспитанников </w:t>
      </w:r>
      <w:r w:rsidRPr="00654757">
        <w:rPr>
          <w:rFonts w:ascii="Times New Roman" w:hAnsi="Times New Roman"/>
          <w:b/>
          <w:bCs/>
          <w:i/>
          <w:sz w:val="24"/>
          <w:szCs w:val="24"/>
          <w:lang w:eastAsia="ru-RU"/>
        </w:rPr>
        <w:t>средней специализированной</w:t>
      </w: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r w:rsidRPr="00654757">
        <w:rPr>
          <w:rFonts w:ascii="Times New Roman" w:hAnsi="Times New Roman"/>
          <w:b/>
          <w:bCs/>
          <w:i/>
          <w:sz w:val="24"/>
          <w:szCs w:val="24"/>
          <w:lang w:eastAsia="ru-RU"/>
        </w:rPr>
        <w:t>разновозрастной группы с 3 до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08"/>
      </w:tblGrid>
      <w:tr w:rsidR="00BD7EAA" w:rsidRPr="00654757" w:rsidTr="009C3E8D">
        <w:tc>
          <w:tcPr>
            <w:tcW w:w="8330" w:type="dxa"/>
            <w:vAlign w:val="bottom"/>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Подъем, утренний туалет</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6.30 -7.30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В дошкольном учреждении</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Прием и осмотр детей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7.30 - 8.30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Утренняя гимнастика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8.15 - 8.20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Cs/>
                <w:sz w:val="24"/>
                <w:szCs w:val="24"/>
                <w:lang w:eastAsia="ru-RU"/>
              </w:rPr>
            </w:pPr>
            <w:r w:rsidRPr="00654757">
              <w:rPr>
                <w:rFonts w:ascii="Times New Roman" w:hAnsi="Times New Roman"/>
                <w:bCs/>
                <w:sz w:val="24"/>
                <w:szCs w:val="24"/>
                <w:lang w:eastAsia="ru-RU"/>
              </w:rPr>
              <w:t>Офтальмологическое лечение, упражнение на коррекцию зрения.</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bCs/>
                <w:sz w:val="24"/>
                <w:szCs w:val="24"/>
                <w:lang w:eastAsia="ru-RU"/>
              </w:rPr>
              <w:t>8.30 - 08.50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завтраку,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8.50 - 9.20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Индивидуальная работа. Самостоятельная игровая деятельность</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9.20 - 9.30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Организованная образовательная деятельность </w:t>
            </w:r>
            <w:r w:rsidRPr="00654757">
              <w:rPr>
                <w:rFonts w:ascii="Times New Roman" w:hAnsi="Times New Roman"/>
                <w:bCs/>
                <w:sz w:val="24"/>
                <w:szCs w:val="24"/>
                <w:lang w:eastAsia="ru-RU"/>
              </w:rPr>
              <w:t>занятия со специалистами. В перерыве - второй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9.30 - 10.30</w:t>
            </w:r>
          </w:p>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10.30 - 12.00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Возвращение с прогулки, подготовка к обеду</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12.00 - 12.30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Обед</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12.30 - 13.00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ко сну. Дневной сон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13.00 - 15.00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Постепенный подъем, закаливающие 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15.00 - 15.25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полднику. Уплотненный полдник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15.25 - 16.00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Индивидуальная коррекционная работа Игры, художественная деятельность, развлечения. Самостоятельная деятельность.</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16.00 - 16.30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 Уход детей домой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16.30 - 18.00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18.00 - 18.30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Ужин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18.30 - 19.00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Спокойные игры. Чтение художественной литературы.</w:t>
            </w:r>
          </w:p>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Гигиен.процедуры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19.00 - 20.30</w:t>
            </w:r>
          </w:p>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Ночной сон</w:t>
            </w:r>
          </w:p>
          <w:p w:rsidR="00BD7EAA" w:rsidRPr="00654757" w:rsidRDefault="00BD7EAA" w:rsidP="007C575B">
            <w:pPr>
              <w:spacing w:after="0" w:line="240" w:lineRule="auto"/>
              <w:rPr>
                <w:rFonts w:ascii="Times New Roman" w:hAnsi="Times New Roman"/>
                <w:iCs/>
                <w:sz w:val="24"/>
                <w:szCs w:val="24"/>
              </w:rPr>
            </w:pP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20.30 - 6.30 (7.30)</w:t>
            </w:r>
          </w:p>
        </w:tc>
      </w:tr>
    </w:tbl>
    <w:p w:rsidR="00BD7EAA" w:rsidRPr="00654757" w:rsidRDefault="00BD7EAA" w:rsidP="007C575B">
      <w:pPr>
        <w:spacing w:after="0" w:line="240" w:lineRule="auto"/>
        <w:jc w:val="center"/>
        <w:rPr>
          <w:rFonts w:ascii="Times New Roman" w:hAnsi="Times New Roman"/>
          <w:b/>
          <w:iCs/>
          <w:sz w:val="24"/>
          <w:szCs w:val="24"/>
        </w:rPr>
      </w:pPr>
    </w:p>
    <w:p w:rsidR="00BD7EAA" w:rsidRPr="00654757" w:rsidRDefault="00BD7EAA" w:rsidP="007C575B">
      <w:pPr>
        <w:spacing w:after="0" w:line="240" w:lineRule="auto"/>
        <w:jc w:val="center"/>
        <w:rPr>
          <w:rFonts w:ascii="Times New Roman" w:hAnsi="Times New Roman"/>
          <w:b/>
          <w:iCs/>
          <w:sz w:val="24"/>
          <w:szCs w:val="24"/>
        </w:rPr>
      </w:pPr>
      <w:r w:rsidRPr="00654757">
        <w:rPr>
          <w:rFonts w:ascii="Times New Roman" w:hAnsi="Times New Roman"/>
          <w:b/>
          <w:iCs/>
          <w:sz w:val="24"/>
          <w:szCs w:val="24"/>
        </w:rPr>
        <w:t xml:space="preserve">Примерный режим дня </w:t>
      </w: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r w:rsidRPr="00654757">
        <w:rPr>
          <w:rFonts w:ascii="Times New Roman" w:hAnsi="Times New Roman"/>
          <w:b/>
          <w:i/>
          <w:iCs/>
          <w:sz w:val="24"/>
          <w:szCs w:val="24"/>
        </w:rPr>
        <w:t xml:space="preserve">Воспитанников </w:t>
      </w:r>
      <w:r w:rsidRPr="00654757">
        <w:rPr>
          <w:rFonts w:ascii="Times New Roman" w:hAnsi="Times New Roman"/>
          <w:b/>
          <w:bCs/>
          <w:i/>
          <w:sz w:val="24"/>
          <w:szCs w:val="24"/>
          <w:lang w:eastAsia="ru-RU"/>
        </w:rPr>
        <w:t>старшей специализированной</w:t>
      </w: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r w:rsidRPr="00654757">
        <w:rPr>
          <w:rFonts w:ascii="Times New Roman" w:hAnsi="Times New Roman"/>
          <w:b/>
          <w:bCs/>
          <w:i/>
          <w:sz w:val="24"/>
          <w:szCs w:val="24"/>
          <w:lang w:eastAsia="ru-RU"/>
        </w:rPr>
        <w:t>разновозрастной группы с 5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08"/>
      </w:tblGrid>
      <w:tr w:rsidR="00BD7EAA" w:rsidRPr="00654757" w:rsidTr="009C3E8D">
        <w:tc>
          <w:tcPr>
            <w:tcW w:w="8330" w:type="dxa"/>
            <w:vAlign w:val="bottom"/>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Подъем, утренний туалет</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6.30 -7.30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В дошкольном учреждении</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Прием и осмотр детей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7.30 - 8.30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Утренняя гимнастика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8.30 - 8.35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Cs/>
                <w:sz w:val="24"/>
                <w:szCs w:val="24"/>
                <w:lang w:eastAsia="ru-RU"/>
              </w:rPr>
            </w:pPr>
            <w:r w:rsidRPr="00654757">
              <w:rPr>
                <w:rFonts w:ascii="Times New Roman" w:hAnsi="Times New Roman"/>
                <w:bCs/>
                <w:sz w:val="24"/>
                <w:szCs w:val="24"/>
                <w:lang w:eastAsia="ru-RU"/>
              </w:rPr>
              <w:t>Офтальмологическое лечение, упражнение на коррекцию зрения.</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bCs/>
                <w:sz w:val="24"/>
                <w:szCs w:val="24"/>
                <w:lang w:eastAsia="ru-RU"/>
              </w:rPr>
              <w:t>08.35 - 08.50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завтраку,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8.50 - 9.20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Индивидуальная работа. Самостоятельная игровая деятельность</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9.20 - 9.30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Организованная образовательная деятельность </w:t>
            </w:r>
            <w:r w:rsidRPr="00654757">
              <w:rPr>
                <w:rFonts w:ascii="Times New Roman" w:hAnsi="Times New Roman"/>
                <w:bCs/>
                <w:sz w:val="24"/>
                <w:szCs w:val="24"/>
                <w:lang w:eastAsia="ru-RU"/>
              </w:rPr>
              <w:t>занятия со специалистами. В перерыве -  второй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9.30 - 11.20</w:t>
            </w:r>
          </w:p>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10.30 - 12.20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Возвращение с прогулки, подготовка к обеду</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12.20 - 12.30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Обед</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12.30 - 13.10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ко сну. Дневной сон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13.10 - 15.00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Постепенный подъем, закаливающие 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15.00 - 15.25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полднику. Уплотненный полдник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15.25 - 16.00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Индивидуальная коррекционная работа Игры, художественная деятельность, развлечения. Самостоятельная деятельность. </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16.00 - 16.30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 Уход детей домой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16.30 - 18.00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18.00 - 18.30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Ужин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18.30 - 19.00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Спокойные игры. Чтение художественной литературы.</w:t>
            </w:r>
          </w:p>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 Гигиен.процедуры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19.00 - 20.30</w:t>
            </w:r>
          </w:p>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Ночной сон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20.30 - 6.30 (7.30)</w:t>
            </w:r>
          </w:p>
        </w:tc>
      </w:tr>
    </w:tbl>
    <w:p w:rsidR="00BD7EAA" w:rsidRPr="00654757" w:rsidRDefault="00BD7EAA" w:rsidP="007C575B">
      <w:pPr>
        <w:spacing w:after="0" w:line="240" w:lineRule="auto"/>
        <w:jc w:val="center"/>
        <w:rPr>
          <w:rFonts w:ascii="Times New Roman" w:hAnsi="Times New Roman"/>
          <w:b/>
          <w:iCs/>
          <w:sz w:val="24"/>
          <w:szCs w:val="24"/>
        </w:rPr>
      </w:pPr>
    </w:p>
    <w:p w:rsidR="00BD7EAA" w:rsidRPr="00654757" w:rsidRDefault="00BD7EAA" w:rsidP="007C575B">
      <w:pPr>
        <w:spacing w:after="0" w:line="240" w:lineRule="auto"/>
        <w:jc w:val="center"/>
        <w:rPr>
          <w:rFonts w:ascii="Times New Roman" w:hAnsi="Times New Roman"/>
          <w:b/>
          <w:iCs/>
          <w:sz w:val="24"/>
          <w:szCs w:val="24"/>
        </w:rPr>
      </w:pPr>
      <w:r w:rsidRPr="00654757">
        <w:rPr>
          <w:rFonts w:ascii="Times New Roman" w:hAnsi="Times New Roman"/>
          <w:b/>
          <w:iCs/>
          <w:sz w:val="24"/>
          <w:szCs w:val="24"/>
        </w:rPr>
        <w:t xml:space="preserve">Примерный режим дня </w:t>
      </w: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r w:rsidRPr="00654757">
        <w:rPr>
          <w:rFonts w:ascii="Times New Roman" w:hAnsi="Times New Roman"/>
          <w:b/>
          <w:i/>
          <w:iCs/>
          <w:sz w:val="24"/>
          <w:szCs w:val="24"/>
        </w:rPr>
        <w:t>воспитанников</w:t>
      </w:r>
      <w:r w:rsidRPr="00654757">
        <w:rPr>
          <w:rFonts w:ascii="Times New Roman" w:hAnsi="Times New Roman"/>
          <w:b/>
          <w:bCs/>
          <w:i/>
          <w:sz w:val="24"/>
          <w:szCs w:val="24"/>
          <w:lang w:eastAsia="ru-RU"/>
        </w:rPr>
        <w:t xml:space="preserve">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08"/>
      </w:tblGrid>
      <w:tr w:rsidR="00BD7EAA" w:rsidRPr="00654757" w:rsidTr="009C3E8D">
        <w:tc>
          <w:tcPr>
            <w:tcW w:w="8330" w:type="dxa"/>
            <w:vAlign w:val="bottom"/>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Подъем, утренний туалет</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6.30 -7.30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В дошкольном учреждении</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Прием и осмотр детей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7.30 - 8.20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Утренняя гимнастика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8.10 - 8.15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Индивидуальная работа. Самостоятельная игровая деятельность</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bCs/>
                <w:sz w:val="24"/>
                <w:szCs w:val="24"/>
                <w:lang w:eastAsia="ru-RU"/>
              </w:rPr>
              <w:t>8.25 - 8.45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завтраку,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8.45 - 9.20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занятиям.</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9.20 - 9.30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Организованная образовательная деятельность</w:t>
            </w:r>
            <w:r w:rsidRPr="00654757">
              <w:rPr>
                <w:rFonts w:ascii="Times New Roman" w:hAnsi="Times New Roman"/>
                <w:bCs/>
                <w:sz w:val="24"/>
                <w:szCs w:val="24"/>
                <w:lang w:eastAsia="ru-RU"/>
              </w:rPr>
              <w:t>. В перерыве второй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9.30 -10.10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10.10 - 11.30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Возвращение с прогулки, подготовка к обеду</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11.30 - 12.00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Обед</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12.00 - 12.30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ко сну. Дневной сон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12.30 - 15.00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Постепенный подъем, закаливающие 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15.00 - 15.25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полднику. Уплотненный полдник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15.25 - 16.00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Самостоятельная деятельность. Игры, художественная деятельность, развлечения.</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16.00 - 16.25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 Уход детей домой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16.30 - 19.30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Ужин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18.30 - 19.00</w:t>
            </w:r>
          </w:p>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Спокойные игры. Чтение художественной литературы.</w:t>
            </w:r>
          </w:p>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 Гигиен.процедуры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19.00 - 20.30</w:t>
            </w:r>
          </w:p>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Ночной сон</w:t>
            </w:r>
          </w:p>
          <w:p w:rsidR="00BD7EAA" w:rsidRPr="00654757" w:rsidRDefault="00BD7EAA" w:rsidP="007C575B">
            <w:pPr>
              <w:spacing w:after="0" w:line="240" w:lineRule="auto"/>
              <w:rPr>
                <w:rFonts w:ascii="Times New Roman" w:hAnsi="Times New Roman"/>
                <w:iCs/>
                <w:sz w:val="24"/>
                <w:szCs w:val="24"/>
              </w:rPr>
            </w:pP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20.30 - 6.30 (7.30)</w:t>
            </w:r>
          </w:p>
        </w:tc>
      </w:tr>
    </w:tbl>
    <w:p w:rsidR="00BD7EAA" w:rsidRPr="00654757" w:rsidRDefault="00BD7EAA" w:rsidP="007C575B">
      <w:pPr>
        <w:spacing w:after="0" w:line="240" w:lineRule="auto"/>
        <w:jc w:val="center"/>
        <w:rPr>
          <w:rFonts w:ascii="Times New Roman" w:hAnsi="Times New Roman"/>
          <w:b/>
          <w:iCs/>
          <w:sz w:val="24"/>
          <w:szCs w:val="24"/>
        </w:rPr>
      </w:pPr>
    </w:p>
    <w:p w:rsidR="00BD7EAA" w:rsidRPr="00654757" w:rsidRDefault="00BD7EAA" w:rsidP="007C575B">
      <w:pPr>
        <w:spacing w:after="0" w:line="240" w:lineRule="auto"/>
        <w:jc w:val="center"/>
        <w:rPr>
          <w:rFonts w:ascii="Times New Roman" w:hAnsi="Times New Roman"/>
          <w:b/>
          <w:iCs/>
          <w:sz w:val="24"/>
          <w:szCs w:val="24"/>
        </w:rPr>
      </w:pPr>
      <w:r w:rsidRPr="00654757">
        <w:rPr>
          <w:rFonts w:ascii="Times New Roman" w:hAnsi="Times New Roman"/>
          <w:b/>
          <w:iCs/>
          <w:sz w:val="24"/>
          <w:szCs w:val="24"/>
        </w:rPr>
        <w:t xml:space="preserve">Примерный режим дня </w:t>
      </w: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r w:rsidRPr="00654757">
        <w:rPr>
          <w:rFonts w:ascii="Times New Roman" w:hAnsi="Times New Roman"/>
          <w:b/>
          <w:i/>
          <w:iCs/>
          <w:sz w:val="24"/>
          <w:szCs w:val="24"/>
        </w:rPr>
        <w:t>воспитанников</w:t>
      </w:r>
      <w:r w:rsidRPr="00654757">
        <w:rPr>
          <w:rFonts w:ascii="Times New Roman" w:hAnsi="Times New Roman"/>
          <w:b/>
          <w:bCs/>
          <w:i/>
          <w:sz w:val="24"/>
          <w:szCs w:val="24"/>
          <w:lang w:eastAsia="ru-RU"/>
        </w:rPr>
        <w:t xml:space="preserve">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08"/>
      </w:tblGrid>
      <w:tr w:rsidR="00BD7EAA" w:rsidRPr="00654757" w:rsidTr="009C3E8D">
        <w:tc>
          <w:tcPr>
            <w:tcW w:w="8330" w:type="dxa"/>
            <w:vAlign w:val="bottom"/>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Подъем, утренний туалет</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6.30 -7.30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В дошкольном учреждении</w:t>
            </w:r>
          </w:p>
          <w:p w:rsidR="00BD7EAA" w:rsidRPr="00654757" w:rsidRDefault="00BD7EAA" w:rsidP="007C575B">
            <w:pPr>
              <w:spacing w:after="0" w:line="240" w:lineRule="auto"/>
              <w:rPr>
                <w:rFonts w:ascii="Times New Roman" w:hAnsi="Times New Roman"/>
                <w:b/>
                <w:iCs/>
                <w:sz w:val="24"/>
                <w:szCs w:val="24"/>
              </w:rPr>
            </w:pP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Прием и осмотр детей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7.30 - 8.30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Утренняя гимнастика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8.20 - 8.25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Индивидуальная работа. Самостоятельная игровая деятельность</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bCs/>
                <w:sz w:val="24"/>
                <w:szCs w:val="24"/>
                <w:lang w:eastAsia="ru-RU"/>
              </w:rPr>
              <w:t>08.25 - 08.45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завтраку,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8.50 - 9.20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Подготовка к занятиям. </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9.20 - 9.30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Организованная образовательная деятельность</w:t>
            </w:r>
            <w:r w:rsidRPr="00654757">
              <w:rPr>
                <w:rFonts w:ascii="Times New Roman" w:hAnsi="Times New Roman"/>
                <w:bCs/>
                <w:sz w:val="24"/>
                <w:szCs w:val="24"/>
                <w:lang w:eastAsia="ru-RU"/>
              </w:rPr>
              <w:t xml:space="preserve">. В перерыве - второй завтрак. </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9.30 - 10.20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10.20 - 12.00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Возвращение с прогулки, подготовка к обеду</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12.00 - 12.20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Обед</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12.20 - 12.50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ко сну. Дневной сон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12.50 - 15.00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Постепенный подъем, закаливающие 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15.00 - 15.25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полднику. Уплотненный полдник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15.25 - 16.00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Самостоятельная деятельность. Игры, художественная деятельность, развлечения.</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16.00 - 16.30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 Уход детей домой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16.30 - 19.30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Ужин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18.30 - 19.00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Спокойные игры. Чтение художественной литературы.</w:t>
            </w:r>
          </w:p>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Гигиен.процедуры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19.00 - 20.30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Ночной сон</w:t>
            </w:r>
          </w:p>
          <w:p w:rsidR="00BD7EAA" w:rsidRPr="00654757" w:rsidRDefault="00BD7EAA" w:rsidP="007C575B">
            <w:pPr>
              <w:spacing w:after="0" w:line="240" w:lineRule="auto"/>
              <w:rPr>
                <w:rFonts w:ascii="Times New Roman" w:hAnsi="Times New Roman"/>
                <w:iCs/>
                <w:sz w:val="24"/>
                <w:szCs w:val="24"/>
              </w:rPr>
            </w:pP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20.30 - 6.30 (7.30)</w:t>
            </w:r>
          </w:p>
        </w:tc>
      </w:tr>
    </w:tbl>
    <w:p w:rsidR="00BD7EAA" w:rsidRPr="00654757" w:rsidRDefault="00BD7EAA" w:rsidP="007C575B">
      <w:pPr>
        <w:spacing w:after="0" w:line="240" w:lineRule="auto"/>
        <w:jc w:val="center"/>
        <w:rPr>
          <w:rFonts w:ascii="Times New Roman" w:hAnsi="Times New Roman"/>
          <w:b/>
          <w:iCs/>
          <w:sz w:val="24"/>
          <w:szCs w:val="24"/>
        </w:rPr>
      </w:pPr>
    </w:p>
    <w:p w:rsidR="00BD7EAA" w:rsidRPr="00654757" w:rsidRDefault="00BD7EAA" w:rsidP="007C575B">
      <w:pPr>
        <w:spacing w:after="0" w:line="240" w:lineRule="auto"/>
        <w:jc w:val="center"/>
        <w:rPr>
          <w:rFonts w:ascii="Times New Roman" w:hAnsi="Times New Roman"/>
          <w:b/>
          <w:iCs/>
          <w:sz w:val="24"/>
          <w:szCs w:val="24"/>
        </w:rPr>
      </w:pPr>
      <w:r w:rsidRPr="00654757">
        <w:rPr>
          <w:rFonts w:ascii="Times New Roman" w:hAnsi="Times New Roman"/>
          <w:b/>
          <w:iCs/>
          <w:sz w:val="24"/>
          <w:szCs w:val="24"/>
        </w:rPr>
        <w:t xml:space="preserve">Примерный режим дня </w:t>
      </w: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r w:rsidRPr="00654757">
        <w:rPr>
          <w:rFonts w:ascii="Times New Roman" w:hAnsi="Times New Roman"/>
          <w:b/>
          <w:i/>
          <w:iCs/>
          <w:sz w:val="24"/>
          <w:szCs w:val="24"/>
        </w:rPr>
        <w:t>воспитанников</w:t>
      </w:r>
      <w:r w:rsidRPr="00654757">
        <w:rPr>
          <w:rFonts w:ascii="Times New Roman" w:hAnsi="Times New Roman"/>
          <w:b/>
          <w:bCs/>
          <w:i/>
          <w:sz w:val="24"/>
          <w:szCs w:val="24"/>
          <w:lang w:eastAsia="ru-RU"/>
        </w:rPr>
        <w:t xml:space="preserve"> старшей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08"/>
      </w:tblGrid>
      <w:tr w:rsidR="00BD7EAA" w:rsidRPr="00654757" w:rsidTr="009C3E8D">
        <w:tc>
          <w:tcPr>
            <w:tcW w:w="8330" w:type="dxa"/>
            <w:vAlign w:val="bottom"/>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Подъем, утренний туалет</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6.30 -7.30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В дошкольном учреждении</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Прием и осмотр детей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7.30 - 8.30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Утренняя гимнастика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8.40 - 8.50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Индивидуальная работа. Самостоятельная игровая деятельность</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bCs/>
                <w:sz w:val="24"/>
                <w:szCs w:val="24"/>
                <w:lang w:eastAsia="ru-RU"/>
              </w:rPr>
              <w:t>08.35 - 08.50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завтраку,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8.50 - 9.20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занятиям.</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9.20 - 9.30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Организованная образовательная деятельность</w:t>
            </w:r>
            <w:r w:rsidRPr="00654757">
              <w:rPr>
                <w:rFonts w:ascii="Times New Roman" w:hAnsi="Times New Roman"/>
                <w:bCs/>
                <w:sz w:val="24"/>
                <w:szCs w:val="24"/>
                <w:lang w:eastAsia="ru-RU"/>
              </w:rPr>
              <w:t xml:space="preserve">. В перерыве - второй завтрак.  </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9.30 - 10.30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10.30 - 12.20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Возвращение с прогулки, подготовка к обеду</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12.20 - 12.35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Обед</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12.35 - 13.00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ко сну. Дневной сон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13.00 - 15.00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Постепенный подъем, закаливающие 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15.00 - 15.25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полднику. Уплотненный полдник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15.20 - 16.00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Самостоятельная деятельность. Игры, художественная деятельность, развлечения.</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16.00 - 16.30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 Уход детей домой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16.30 - 19.30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Ужин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18.30 - 19.00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Спокойные игры. Чтение художественной литературы.</w:t>
            </w:r>
          </w:p>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 Гигиен.процедуры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19.00 - 20.30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Ночной сон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20.30 - 6.30 (7.30)</w:t>
            </w:r>
          </w:p>
        </w:tc>
      </w:tr>
    </w:tbl>
    <w:p w:rsidR="00BD7EAA" w:rsidRPr="00654757" w:rsidRDefault="00BD7EAA" w:rsidP="007C575B">
      <w:pPr>
        <w:spacing w:after="0" w:line="240" w:lineRule="auto"/>
        <w:rPr>
          <w:rFonts w:ascii="Times New Roman" w:hAnsi="Times New Roman"/>
          <w:b/>
          <w:iCs/>
          <w:sz w:val="24"/>
          <w:szCs w:val="24"/>
        </w:rPr>
      </w:pPr>
    </w:p>
    <w:p w:rsidR="00BD7EAA" w:rsidRDefault="00BD7EAA" w:rsidP="007C575B">
      <w:pPr>
        <w:spacing w:after="0" w:line="240" w:lineRule="auto"/>
        <w:jc w:val="center"/>
        <w:rPr>
          <w:rFonts w:ascii="Times New Roman" w:hAnsi="Times New Roman"/>
          <w:b/>
          <w:iCs/>
          <w:sz w:val="24"/>
          <w:szCs w:val="24"/>
        </w:rPr>
      </w:pPr>
    </w:p>
    <w:p w:rsidR="00BD7EAA" w:rsidRDefault="00BD7EAA" w:rsidP="007C575B">
      <w:pPr>
        <w:spacing w:after="0" w:line="240" w:lineRule="auto"/>
        <w:jc w:val="center"/>
        <w:rPr>
          <w:rFonts w:ascii="Times New Roman" w:hAnsi="Times New Roman"/>
          <w:b/>
          <w:iCs/>
          <w:sz w:val="24"/>
          <w:szCs w:val="24"/>
        </w:rPr>
      </w:pPr>
    </w:p>
    <w:p w:rsidR="00BD7EAA" w:rsidRPr="00654757" w:rsidRDefault="00BD7EAA" w:rsidP="007C575B">
      <w:pPr>
        <w:spacing w:after="0" w:line="240" w:lineRule="auto"/>
        <w:jc w:val="center"/>
        <w:rPr>
          <w:rFonts w:ascii="Times New Roman" w:hAnsi="Times New Roman"/>
          <w:b/>
          <w:iCs/>
          <w:sz w:val="24"/>
          <w:szCs w:val="24"/>
        </w:rPr>
      </w:pPr>
      <w:r w:rsidRPr="00654757">
        <w:rPr>
          <w:rFonts w:ascii="Times New Roman" w:hAnsi="Times New Roman"/>
          <w:b/>
          <w:iCs/>
          <w:sz w:val="24"/>
          <w:szCs w:val="24"/>
        </w:rPr>
        <w:t xml:space="preserve">Примерный режим дня </w:t>
      </w: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r w:rsidRPr="00654757">
        <w:rPr>
          <w:rFonts w:ascii="Times New Roman" w:hAnsi="Times New Roman"/>
          <w:b/>
          <w:i/>
          <w:iCs/>
          <w:sz w:val="24"/>
          <w:szCs w:val="24"/>
        </w:rPr>
        <w:t>воспитанников</w:t>
      </w:r>
      <w:r w:rsidRPr="00654757">
        <w:rPr>
          <w:rFonts w:ascii="Times New Roman" w:hAnsi="Times New Roman"/>
          <w:b/>
          <w:bCs/>
          <w:i/>
          <w:sz w:val="24"/>
          <w:szCs w:val="24"/>
          <w:lang w:eastAsia="ru-RU"/>
        </w:rPr>
        <w:t xml:space="preserve"> подготовительной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08"/>
      </w:tblGrid>
      <w:tr w:rsidR="00BD7EAA" w:rsidRPr="00654757" w:rsidTr="009C3E8D">
        <w:tc>
          <w:tcPr>
            <w:tcW w:w="8330" w:type="dxa"/>
            <w:vAlign w:val="bottom"/>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Подъем, утренний туалет</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6.30 -7.30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В дошкольном учреждении</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Прием и осмотр детей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7.30 - 8.30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Индивидуальная работа. Самостоятельная игровая деятельность</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8.30 - 8.50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Утренняя гимнастика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8.50 - 9.00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завтраку, завтрак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8.50 - 9.20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занятиям.</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9.20 - 9.30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Организованная образовательная деятельность.</w:t>
            </w:r>
            <w:r w:rsidRPr="00654757">
              <w:rPr>
                <w:rFonts w:ascii="Times New Roman" w:hAnsi="Times New Roman"/>
                <w:bCs/>
                <w:sz w:val="24"/>
                <w:szCs w:val="24"/>
                <w:lang w:eastAsia="ru-RU"/>
              </w:rPr>
              <w:t xml:space="preserve"> В перерыве - второй завтрак. </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9.30 - 11.20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11.20 - 12.40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Возвращение с прогулки, подготовка к обеду</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12.40 - 12.50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Обед</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12.50 - 13.15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ко сну. Дневной сон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13.15 - 15.00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Постепенный подъем, закаливающие 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15.00 - 15.25</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полднику. Уплотненный полдник</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15.20 - 16.00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Самостоятельная деятельность. Игры, художественная деятельность, развлечения.</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16.00 - 16.30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Подготовка к прогулке. Прогулка. Уход детей домой</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16.30 - 19.30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Дома</w:t>
            </w:r>
          </w:p>
        </w:tc>
        <w:tc>
          <w:tcPr>
            <w:tcW w:w="1808" w:type="dxa"/>
          </w:tcPr>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Ужин</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18.30 - 19.00</w:t>
            </w: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Спокойные игры. Чтение художественной литературы.</w:t>
            </w:r>
          </w:p>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 xml:space="preserve"> Гигиен.процедуры</w:t>
            </w: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19.00 - 20.30</w:t>
            </w:r>
          </w:p>
          <w:p w:rsidR="00BD7EAA" w:rsidRPr="00654757" w:rsidRDefault="00BD7EAA" w:rsidP="007C575B">
            <w:pPr>
              <w:spacing w:after="0" w:line="240" w:lineRule="auto"/>
              <w:rPr>
                <w:rFonts w:ascii="Times New Roman" w:hAnsi="Times New Roman"/>
                <w:b/>
                <w:iCs/>
                <w:sz w:val="24"/>
                <w:szCs w:val="24"/>
              </w:rPr>
            </w:pPr>
          </w:p>
        </w:tc>
      </w:tr>
      <w:tr w:rsidR="00BD7EAA" w:rsidRPr="00654757" w:rsidTr="009C3E8D">
        <w:tc>
          <w:tcPr>
            <w:tcW w:w="8330" w:type="dxa"/>
          </w:tcPr>
          <w:p w:rsidR="00BD7EAA" w:rsidRPr="00654757" w:rsidRDefault="00BD7EAA" w:rsidP="007C575B">
            <w:pPr>
              <w:spacing w:after="0" w:line="240" w:lineRule="auto"/>
              <w:rPr>
                <w:rFonts w:ascii="Times New Roman" w:hAnsi="Times New Roman"/>
                <w:iCs/>
                <w:sz w:val="24"/>
                <w:szCs w:val="24"/>
              </w:rPr>
            </w:pPr>
            <w:r w:rsidRPr="00654757">
              <w:rPr>
                <w:rFonts w:ascii="Times New Roman" w:hAnsi="Times New Roman"/>
                <w:iCs/>
                <w:sz w:val="24"/>
                <w:szCs w:val="24"/>
              </w:rPr>
              <w:t>Ночной сон</w:t>
            </w:r>
          </w:p>
          <w:p w:rsidR="00BD7EAA" w:rsidRPr="00654757" w:rsidRDefault="00BD7EAA" w:rsidP="007C575B">
            <w:pPr>
              <w:spacing w:after="0" w:line="240" w:lineRule="auto"/>
              <w:rPr>
                <w:rFonts w:ascii="Times New Roman" w:hAnsi="Times New Roman"/>
                <w:iCs/>
                <w:sz w:val="24"/>
                <w:szCs w:val="24"/>
              </w:rPr>
            </w:pPr>
          </w:p>
        </w:tc>
        <w:tc>
          <w:tcPr>
            <w:tcW w:w="1808" w:type="dxa"/>
          </w:tcPr>
          <w:p w:rsidR="00BD7EAA" w:rsidRPr="00654757" w:rsidRDefault="00BD7EAA" w:rsidP="007C575B">
            <w:pPr>
              <w:spacing w:after="0" w:line="240" w:lineRule="auto"/>
              <w:rPr>
                <w:rFonts w:ascii="Times New Roman" w:hAnsi="Times New Roman"/>
                <w:b/>
                <w:iCs/>
                <w:sz w:val="24"/>
                <w:szCs w:val="24"/>
              </w:rPr>
            </w:pPr>
            <w:r w:rsidRPr="00654757">
              <w:rPr>
                <w:rFonts w:ascii="Times New Roman" w:hAnsi="Times New Roman"/>
                <w:b/>
                <w:iCs/>
                <w:sz w:val="24"/>
                <w:szCs w:val="24"/>
              </w:rPr>
              <w:t>20.30 - 6.30 (7.30)</w:t>
            </w:r>
          </w:p>
        </w:tc>
      </w:tr>
    </w:tbl>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Default="00BD7EAA" w:rsidP="007C575B">
      <w:pPr>
        <w:widowControl w:val="0"/>
        <w:autoSpaceDE w:val="0"/>
        <w:autoSpaceDN w:val="0"/>
        <w:adjustRightInd w:val="0"/>
        <w:spacing w:after="0" w:line="240" w:lineRule="auto"/>
        <w:jc w:val="center"/>
        <w:rPr>
          <w:rFonts w:ascii="Times New Roman" w:hAnsi="Times New Roman"/>
          <w:b/>
          <w:bCs/>
          <w:i/>
          <w:sz w:val="24"/>
          <w:szCs w:val="24"/>
          <w:lang w:eastAsia="ru-RU"/>
        </w:rPr>
      </w:pPr>
    </w:p>
    <w:p w:rsidR="00BD7EAA" w:rsidRPr="00654757" w:rsidRDefault="00BD7EAA" w:rsidP="001B778E">
      <w:pPr>
        <w:pStyle w:val="ListParagraph"/>
        <w:numPr>
          <w:ilvl w:val="1"/>
          <w:numId w:val="33"/>
        </w:numPr>
        <w:ind w:left="0" w:right="20" w:firstLine="0"/>
        <w:rPr>
          <w:b/>
        </w:rPr>
      </w:pPr>
      <w:r w:rsidRPr="00654757">
        <w:rPr>
          <w:b/>
        </w:rPr>
        <w:t>Модель обеспечения успешной адаптации детей в МБДОУ.</w:t>
      </w:r>
    </w:p>
    <w:p w:rsidR="00BD7EAA" w:rsidRPr="00654757" w:rsidRDefault="00BD7EAA" w:rsidP="007C575B">
      <w:pPr>
        <w:pStyle w:val="ListParagraph"/>
        <w:ind w:left="0" w:right="20"/>
        <w:jc w:val="both"/>
      </w:pPr>
    </w:p>
    <w:p w:rsidR="00BD7EAA" w:rsidRPr="00654757" w:rsidRDefault="00BD7EAA" w:rsidP="007419ED">
      <w:pPr>
        <w:pStyle w:val="ListParagraph"/>
        <w:spacing w:line="360" w:lineRule="auto"/>
        <w:ind w:left="0" w:right="23" w:firstLine="851"/>
        <w:jc w:val="both"/>
      </w:pPr>
      <w:r w:rsidRPr="00654757">
        <w:t>Понятие «Современная модель комфортной адаптации детей в ДОУ» в широком смысле нельзя трактовать только как этап первоначального привыкания воспитанника, недавно поступившего в детский сад. Адаптация ребёнка предусматривает приспособление к новой социальной среде и своей роли в ней. Каждому ребёнку приходится «социализироваться», т. е. учиться жить среди других людей. В детском саду он попадает в коллектив детей, где впервые самостоятельно, без помощи родителей вступает с ними и с другими взрослыми в межличностное взаимодействие. Ребёнок учится понимать других людей, получает первый опыт общения, который пригодится ему в школе и во взрослой жизни. Но не все дети в одинаковой мере готовы и физически, и психологически к этапу взросления. Общая задача и педагогов, и родителей — помочь ребёнку адаптироваться в детском саду как можно быстрее. Семейное воспитание способствует его разносторонней подготовке к поступлению в дошкольное учреждение (укреплению здоровья, развитию психологической самостоятельности и уверенности, развитию элементарных гигиенических навыков), а педагогический коллектив создаёт максимально комфортные условия для пребывания, воспитания и развития ребёнка в МБДОУ.</w:t>
      </w:r>
    </w:p>
    <w:p w:rsidR="00BD7EAA" w:rsidRPr="00654757" w:rsidRDefault="00BD7EAA" w:rsidP="007419ED">
      <w:pPr>
        <w:pStyle w:val="ListParagraph"/>
        <w:spacing w:line="360" w:lineRule="auto"/>
        <w:ind w:left="0" w:right="23" w:firstLine="851"/>
        <w:jc w:val="both"/>
      </w:pPr>
      <w:r w:rsidRPr="00654757">
        <w:t>МБДОУ   осуществляет комплекс мер по созданию комфортных условий для успешной адаптации и социализации детей в детском саду. Осуществляется подобная деятельность в первую очередь путём повышения качества и расширения перечня дошкольных услуг для населения на всех ступенях дошкольного образования — от взаимодействия с семьями будущих воспитанников в раннем возрасте и до выпуска детей в школу. Выбрав общее приоритетное направление деятельности по созданию комфортных условий для адаптации воспитанников, детский сад реализует его с учётом своей специфики и особенностей. Это позволяет раскрывать разные грани непростой проблемы адаптации детей и обобщать свой опыт среди коллег.</w:t>
      </w:r>
    </w:p>
    <w:p w:rsidR="00BD7EAA" w:rsidRPr="00654757" w:rsidRDefault="00BD7EAA" w:rsidP="007419ED">
      <w:pPr>
        <w:pStyle w:val="ListParagraph"/>
        <w:spacing w:line="360" w:lineRule="auto"/>
        <w:ind w:left="0" w:right="23" w:firstLine="851"/>
        <w:jc w:val="both"/>
      </w:pPr>
      <w:r w:rsidRPr="00654757">
        <w:t>Успешная адаптация детей обеспечивается благодаря внедрению в практику работы педагогического коллектива комплекса мероприятий, отвечающим следующим требованиям:</w:t>
      </w:r>
    </w:p>
    <w:p w:rsidR="00BD7EAA" w:rsidRPr="00654757" w:rsidRDefault="00BD7EAA" w:rsidP="007419ED">
      <w:pPr>
        <w:pStyle w:val="ListParagraph"/>
        <w:numPr>
          <w:ilvl w:val="0"/>
          <w:numId w:val="74"/>
        </w:numPr>
        <w:spacing w:line="360" w:lineRule="auto"/>
        <w:ind w:right="23"/>
        <w:jc w:val="both"/>
      </w:pPr>
      <w:r w:rsidRPr="00654757">
        <w:t>эффективное использование пространства ДОУ и специальной предметно-развивающей среды, способствующей полноценному развитию ребёнка, удовлетворяющей его двигательную и познавательную активность, обеспечивающей психическую и физическую безопасность воспитанников;</w:t>
      </w:r>
    </w:p>
    <w:p w:rsidR="00BD7EAA" w:rsidRPr="00654757" w:rsidRDefault="00BD7EAA" w:rsidP="007419ED">
      <w:pPr>
        <w:pStyle w:val="ListParagraph"/>
        <w:numPr>
          <w:ilvl w:val="0"/>
          <w:numId w:val="74"/>
        </w:numPr>
        <w:spacing w:line="360" w:lineRule="auto"/>
        <w:ind w:right="23"/>
        <w:jc w:val="both"/>
      </w:pPr>
      <w:r w:rsidRPr="00654757">
        <w:t>формирование доверительного отношения родителей к МБДОУ путём тесного взаимодействия с семьями, организованного на базе новых вариативных форм (семейных гостиных, родительских собраний и т. д.; предварительного ознакомления детей и родителей с условиями пребывания в дошкольном учреждении во время проведения Дня открытых дверей, знакомства с будущими воспитателями и специалистами, работающими с детьми раннего возраста;</w:t>
      </w:r>
    </w:p>
    <w:p w:rsidR="00BD7EAA" w:rsidRPr="00654757" w:rsidRDefault="00BD7EAA" w:rsidP="007419ED">
      <w:pPr>
        <w:pStyle w:val="ListParagraph"/>
        <w:numPr>
          <w:ilvl w:val="0"/>
          <w:numId w:val="74"/>
        </w:numPr>
        <w:spacing w:line="360" w:lineRule="auto"/>
        <w:ind w:right="23"/>
        <w:jc w:val="both"/>
      </w:pPr>
      <w:r w:rsidRPr="00654757">
        <w:t>современное информирование родителей о необходимости подготовки ребёнка к поступлению в детский сад, по вопросам формирования у него познавательной активности, самостоятельности, умения общаться доступными ему средствами, а также оздоровления и физического развития в домашних условиях;</w:t>
      </w:r>
    </w:p>
    <w:p w:rsidR="00BD7EAA" w:rsidRPr="00654757" w:rsidRDefault="00BD7EAA" w:rsidP="007419ED">
      <w:pPr>
        <w:pStyle w:val="ListParagraph"/>
        <w:numPr>
          <w:ilvl w:val="0"/>
          <w:numId w:val="74"/>
        </w:numPr>
        <w:spacing w:line="360" w:lineRule="auto"/>
        <w:ind w:right="23"/>
        <w:jc w:val="both"/>
      </w:pPr>
      <w:r w:rsidRPr="00654757">
        <w:t>обеспечение личностно ориентированного подхода всех специалистов ДОУ к каждой семье и каждому ребёнку на всех ступенях дошкольного образования.</w:t>
      </w:r>
    </w:p>
    <w:p w:rsidR="00BD7EAA" w:rsidRPr="00654757" w:rsidRDefault="00BD7EAA" w:rsidP="007419ED">
      <w:pPr>
        <w:pStyle w:val="ListParagraph"/>
        <w:spacing w:line="360" w:lineRule="auto"/>
        <w:ind w:left="0" w:right="23" w:firstLine="851"/>
        <w:jc w:val="both"/>
      </w:pPr>
      <w:r w:rsidRPr="00654757">
        <w:t>План работы имеет модульный принцип построения. Названия модулей отражают разные грани проблемы адаптации детей в МБДОУ:</w:t>
      </w:r>
    </w:p>
    <w:p w:rsidR="00BD7EAA" w:rsidRPr="00654757" w:rsidRDefault="00BD7EAA" w:rsidP="007419ED">
      <w:pPr>
        <w:pStyle w:val="ListParagraph"/>
        <w:numPr>
          <w:ilvl w:val="0"/>
          <w:numId w:val="75"/>
        </w:numPr>
        <w:spacing w:line="360" w:lineRule="auto"/>
        <w:ind w:right="20"/>
        <w:jc w:val="both"/>
      </w:pPr>
      <w:r w:rsidRPr="00654757">
        <w:t>комплекс адаптационных мероприятий в детском саду с семьями будущих и настоящих воспитанников осуществляется в вариативных формах (консультации, беседы и т. д.);</w:t>
      </w:r>
    </w:p>
    <w:p w:rsidR="00BD7EAA" w:rsidRPr="00654757" w:rsidRDefault="00BD7EAA" w:rsidP="007419ED">
      <w:pPr>
        <w:pStyle w:val="ListParagraph"/>
        <w:numPr>
          <w:ilvl w:val="0"/>
          <w:numId w:val="75"/>
        </w:numPr>
        <w:spacing w:line="360" w:lineRule="auto"/>
        <w:ind w:right="20"/>
        <w:jc w:val="both"/>
      </w:pPr>
      <w:r w:rsidRPr="00654757">
        <w:t>система работы ДОУ по профилактике и сохранению здоровья, физическому и психологическому развитию детей в период адаптации охватывает различные мероприятия в режиме дня ( Программа «В детский сад с мамой» И.В. Лапина);</w:t>
      </w:r>
    </w:p>
    <w:p w:rsidR="00BD7EAA" w:rsidRPr="00654757" w:rsidRDefault="00BD7EAA" w:rsidP="007419ED">
      <w:pPr>
        <w:pStyle w:val="ListParagraph"/>
        <w:numPr>
          <w:ilvl w:val="0"/>
          <w:numId w:val="75"/>
        </w:numPr>
        <w:spacing w:line="360" w:lineRule="auto"/>
        <w:ind w:right="20"/>
        <w:jc w:val="both"/>
      </w:pPr>
      <w:r w:rsidRPr="00654757">
        <w:t>психолого-педагогическая компетентность родителей формируется посредством активного общения специалистов и родителей;</w:t>
      </w:r>
    </w:p>
    <w:p w:rsidR="00BD7EAA" w:rsidRPr="00654757" w:rsidRDefault="00BD7EAA" w:rsidP="007419ED">
      <w:pPr>
        <w:pStyle w:val="ListParagraph"/>
        <w:numPr>
          <w:ilvl w:val="0"/>
          <w:numId w:val="75"/>
        </w:numPr>
        <w:spacing w:line="360" w:lineRule="auto"/>
        <w:ind w:right="20"/>
        <w:jc w:val="both"/>
      </w:pPr>
      <w:r w:rsidRPr="00654757">
        <w:t>эффективным средством комфортной адаптации является систематическое совместное музыкальное и художественное творчество детей и взрослых;</w:t>
      </w:r>
    </w:p>
    <w:p w:rsidR="00BD7EAA" w:rsidRPr="00654757" w:rsidRDefault="00BD7EAA" w:rsidP="007419ED">
      <w:pPr>
        <w:pStyle w:val="ListParagraph"/>
        <w:numPr>
          <w:ilvl w:val="0"/>
          <w:numId w:val="75"/>
        </w:numPr>
        <w:spacing w:line="360" w:lineRule="auto"/>
        <w:ind w:right="20"/>
        <w:jc w:val="both"/>
      </w:pPr>
      <w:r w:rsidRPr="00654757">
        <w:t>создание предметно-пространственной среды, способствующей комфортной адаптации детей в ДОУ — общая забота педагогов и родителей.</w:t>
      </w:r>
    </w:p>
    <w:p w:rsidR="00BD7EAA" w:rsidRPr="00654757" w:rsidRDefault="00BD7EAA" w:rsidP="007419ED">
      <w:pPr>
        <w:pStyle w:val="ListParagraph"/>
        <w:spacing w:line="360" w:lineRule="auto"/>
        <w:ind w:left="0" w:right="23" w:firstLine="851"/>
        <w:jc w:val="both"/>
      </w:pPr>
      <w:r w:rsidRPr="00654757">
        <w:t>Детский сад — первый социальный институт, с которым контактируют родители, здесь начинается их педагогическое просвещение. Независимо от форм воспитания детей в ДОУ, квалификации педагога, не удастся достигнуть поставленной цели, если не обеспечить постоянную поддержку и активное участие родителей в образовательном процессе. Между тем от умения педагога взаимодействовать с семьями воспитанников во многом зависит эффективность процесса формирования личности ребёнка.</w:t>
      </w:r>
    </w:p>
    <w:p w:rsidR="00BD7EAA" w:rsidRPr="00654757" w:rsidRDefault="00BD7EAA" w:rsidP="007419ED">
      <w:pPr>
        <w:pStyle w:val="ListParagraph"/>
        <w:spacing w:line="360" w:lineRule="auto"/>
        <w:ind w:left="0" w:right="23" w:firstLine="851"/>
        <w:jc w:val="both"/>
      </w:pPr>
      <w:r w:rsidRPr="00654757">
        <w:t>Проводится анкетирование, для того, чтобы узнать, что ожидают родители от дошкольного учреждения, переступая его порог вместе с ребёнком. Оказывается, что большая часть родителей не представляет себя в качестве участников образовательного процесса. Причём их точка зрения отражает позиции тех, кто:</w:t>
      </w:r>
    </w:p>
    <w:p w:rsidR="00BD7EAA" w:rsidRPr="00654757" w:rsidRDefault="00BD7EAA" w:rsidP="00AB25D3">
      <w:pPr>
        <w:pStyle w:val="ListParagraph"/>
        <w:spacing w:line="360" w:lineRule="auto"/>
        <w:ind w:left="0" w:right="20"/>
        <w:jc w:val="both"/>
      </w:pPr>
      <w:r w:rsidRPr="00654757">
        <w:t>- заинтересован в успешном развитии своих детей, но воспринимает детский сад как учреждение присмотра и ухода;</w:t>
      </w:r>
    </w:p>
    <w:p w:rsidR="00BD7EAA" w:rsidRPr="00654757" w:rsidRDefault="00BD7EAA" w:rsidP="00AB25D3">
      <w:pPr>
        <w:pStyle w:val="ListParagraph"/>
        <w:spacing w:line="360" w:lineRule="auto"/>
        <w:ind w:left="0" w:right="20"/>
        <w:jc w:val="both"/>
      </w:pPr>
      <w:r w:rsidRPr="00654757">
        <w:t>- на этом этапе не пытается решать задачи образования ребёнка, полностью перекладывая их на педагогический коллектив.</w:t>
      </w:r>
    </w:p>
    <w:p w:rsidR="00BD7EAA" w:rsidRPr="00654757" w:rsidRDefault="00BD7EAA" w:rsidP="00AB25D3">
      <w:pPr>
        <w:pStyle w:val="ListParagraph"/>
        <w:spacing w:line="360" w:lineRule="auto"/>
        <w:ind w:left="0" w:right="23" w:firstLine="851"/>
        <w:jc w:val="both"/>
      </w:pPr>
      <w:r w:rsidRPr="00654757">
        <w:t>Не следует забывать, что взаимодействие воспитателей и родителей устанавливается не ради взаимодействия. Самое главное — дети. Ради их благополучия, полноценного развития и обучения педагоги совместно с родителями ищут новые формы сотрудничества, а иногда даже и взаимопомощи, чтобы обеспечить индивидуальный подход к каждому ребёнку.</w:t>
      </w:r>
    </w:p>
    <w:p w:rsidR="00BD7EAA" w:rsidRPr="00654757" w:rsidRDefault="00BD7EAA" w:rsidP="00AB25D3">
      <w:pPr>
        <w:pStyle w:val="ListParagraph"/>
        <w:spacing w:line="360" w:lineRule="auto"/>
        <w:ind w:left="0" w:right="23" w:firstLine="851"/>
        <w:jc w:val="both"/>
      </w:pPr>
      <w:r w:rsidRPr="00654757">
        <w:t>Опыт показывает, что доверительные отношения легче выстраиваются на ранних этапах знакомства с детским садом именно в период адаптации. Когда родители постепенно учатся отпускать ребёнка, оставлять в новых для него условиях, в коллективе с другими детьми и педагогом. И это очень благодатная почва для установления доверительных партнёрских отношений. Такие родители, как правило, вливаются в коллектив участников образовательного процесса и становятся единомышленниками педагогов.</w:t>
      </w:r>
    </w:p>
    <w:p w:rsidR="00BD7EAA" w:rsidRPr="00654757" w:rsidRDefault="00BD7EAA" w:rsidP="00AB25D3">
      <w:pPr>
        <w:pStyle w:val="ListParagraph"/>
        <w:spacing w:line="360" w:lineRule="auto"/>
        <w:ind w:left="0" w:right="23" w:firstLine="851"/>
        <w:jc w:val="both"/>
      </w:pPr>
      <w:r w:rsidRPr="00654757">
        <w:t>Проведение совместных детско-родительских встреч, на которых дети, родители и педагоги вместе играют, танцуют, поют, оформляют коллективные творческие работы — ещё одна ступень на пути преодоления проблем в семейном воспитании. Столь интересная форма работы помогает наладить эмоциональный контакт детей с родителями, способствует формированию таких свойств личности, как самостоятельность, уверенность в себе, активность, доброжелательное отношение к окружающим, умение работать в команде, способность радоваться удачам других, повышает самооценку детей.</w:t>
      </w:r>
    </w:p>
    <w:p w:rsidR="00BD7EAA" w:rsidRPr="00654757" w:rsidRDefault="00BD7EAA" w:rsidP="00AB25D3">
      <w:pPr>
        <w:pStyle w:val="ListParagraph"/>
        <w:spacing w:line="360" w:lineRule="auto"/>
        <w:ind w:left="0" w:right="23" w:firstLine="851"/>
        <w:jc w:val="both"/>
      </w:pPr>
      <w:r w:rsidRPr="00654757">
        <w:t>Стоит отметить, что в работе педагогического коллектива тоже отмечаются положительные изменения, которые выражаются в инициативности, отношении к поставленным целям как личностно значимым. Огромным преимуществом для педагогов является навык общения с родительской аудиторией и преодоление стеснительности и робости.</w:t>
      </w:r>
    </w:p>
    <w:p w:rsidR="00BD7EAA" w:rsidRPr="00654757" w:rsidRDefault="00BD7EAA" w:rsidP="00AB25D3">
      <w:pPr>
        <w:pStyle w:val="ListParagraph"/>
        <w:spacing w:line="360" w:lineRule="auto"/>
        <w:ind w:left="0" w:right="23" w:firstLine="851"/>
        <w:jc w:val="both"/>
      </w:pPr>
      <w:r w:rsidRPr="00654757">
        <w:t>В ходе адаптационного периода так же проводим диагностику детей, с помощью которой отслеживаем уровень процесса адаптации  вновь прибывших детей.</w:t>
      </w:r>
    </w:p>
    <w:p w:rsidR="00BD7EAA" w:rsidRPr="00654757" w:rsidRDefault="00BD7EAA" w:rsidP="00AB25D3">
      <w:pPr>
        <w:pStyle w:val="ListParagraph"/>
        <w:spacing w:line="360" w:lineRule="auto"/>
        <w:ind w:left="0" w:right="23" w:firstLine="851"/>
        <w:jc w:val="both"/>
      </w:pPr>
      <w:r w:rsidRPr="00654757">
        <w:t>Таким, образом, создание условий для комфортной адаптации детей в МБДОУ будет способствовать и согласованности действий родителей и педагогов, учитывающих индивидуальные особенности ребёнка, что особенно важно в адаптационный период.</w:t>
      </w:r>
    </w:p>
    <w:p w:rsidR="00BD7EAA" w:rsidRPr="00654757"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Default="00BD7EAA" w:rsidP="007C575B">
      <w:pPr>
        <w:pStyle w:val="ListParagraph"/>
        <w:ind w:left="0" w:right="20"/>
        <w:rPr>
          <w:b/>
          <w:highlight w:val="yellow"/>
        </w:rPr>
      </w:pPr>
    </w:p>
    <w:p w:rsidR="00BD7EAA" w:rsidRPr="00654757" w:rsidRDefault="00BD7EAA" w:rsidP="007C575B">
      <w:pPr>
        <w:pStyle w:val="ListParagraph"/>
        <w:ind w:left="0" w:right="20"/>
        <w:rPr>
          <w:b/>
          <w:highlight w:val="yellow"/>
        </w:rPr>
      </w:pPr>
    </w:p>
    <w:p w:rsidR="00BD7EAA" w:rsidRPr="00654757" w:rsidRDefault="00BD7EAA" w:rsidP="007C575B">
      <w:pPr>
        <w:pStyle w:val="ListParagraph"/>
        <w:ind w:left="0" w:right="20"/>
        <w:rPr>
          <w:b/>
          <w:highlight w:val="yellow"/>
        </w:rPr>
      </w:pPr>
    </w:p>
    <w:p w:rsidR="00BD7EAA" w:rsidRPr="00654757" w:rsidRDefault="00BD7EAA" w:rsidP="007C575B">
      <w:pPr>
        <w:pStyle w:val="ListParagraph"/>
        <w:ind w:right="20"/>
        <w:rPr>
          <w:b/>
        </w:rPr>
      </w:pPr>
    </w:p>
    <w:p w:rsidR="00BD7EAA" w:rsidRPr="00654757" w:rsidRDefault="00BD7EAA" w:rsidP="001B778E">
      <w:pPr>
        <w:pStyle w:val="ListParagraph"/>
        <w:numPr>
          <w:ilvl w:val="1"/>
          <w:numId w:val="33"/>
        </w:numPr>
        <w:ind w:left="0" w:right="20" w:firstLine="0"/>
        <w:jc w:val="both"/>
        <w:rPr>
          <w:b/>
        </w:rPr>
      </w:pPr>
      <w:r w:rsidRPr="00654757">
        <w:rPr>
          <w:b/>
        </w:rPr>
        <w:t>Проектирование воспитательно – образовательного процесса МБДОУ.</w:t>
      </w:r>
    </w:p>
    <w:p w:rsidR="00BD7EAA" w:rsidRPr="00654757" w:rsidRDefault="00BD7EAA" w:rsidP="007C575B">
      <w:pPr>
        <w:pStyle w:val="ListParagraph"/>
        <w:rPr>
          <w:b/>
        </w:rPr>
      </w:pPr>
    </w:p>
    <w:p w:rsidR="00BD7EAA" w:rsidRPr="00654757" w:rsidRDefault="00BD7EAA" w:rsidP="00AB25D3">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Воспитательно-образовательный процесс МБДОУ «Детский сад № 7 «Золотой ключик» строится с учетом контин</w:t>
      </w:r>
      <w:r w:rsidRPr="00654757">
        <w:rPr>
          <w:rFonts w:ascii="Times New Roman" w:hAnsi="Times New Roman"/>
          <w:color w:val="000000"/>
          <w:sz w:val="24"/>
          <w:szCs w:val="24"/>
          <w:lang w:eastAsia="ru-RU"/>
        </w:rPr>
        <w:softHyphen/>
        <w:t>гента воспитанников, их индивидуальных и возрастных особенностей, социального заказа родителей.</w:t>
      </w:r>
    </w:p>
    <w:p w:rsidR="00BD7EAA" w:rsidRPr="00654757" w:rsidRDefault="00BD7EAA" w:rsidP="00AB25D3">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исключающие перегрузку детей, на необходимом и достаточном материале, максимально приближенному к разумному «минимуму».</w:t>
      </w:r>
    </w:p>
    <w:p w:rsidR="00BD7EAA" w:rsidRPr="00654757" w:rsidRDefault="00BD7EAA" w:rsidP="00AB25D3">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654757">
        <w:rPr>
          <w:rFonts w:ascii="Times New Roman" w:hAnsi="Times New Roman"/>
          <w:i/>
          <w:iCs/>
          <w:color w:val="000000"/>
          <w:sz w:val="24"/>
          <w:szCs w:val="24"/>
          <w:lang w:eastAsia="ru-RU"/>
        </w:rPr>
        <w:t>совместной деятельности взрослого и детей</w:t>
      </w:r>
      <w:r w:rsidRPr="00654757">
        <w:rPr>
          <w:rFonts w:ascii="Times New Roman" w:hAnsi="Times New Roman"/>
          <w:color w:val="000000"/>
          <w:sz w:val="24"/>
          <w:szCs w:val="24"/>
          <w:lang w:eastAsia="ru-RU"/>
        </w:rPr>
        <w:t> и </w:t>
      </w:r>
      <w:r w:rsidRPr="00654757">
        <w:rPr>
          <w:rFonts w:ascii="Times New Roman" w:hAnsi="Times New Roman"/>
          <w:i/>
          <w:iCs/>
          <w:color w:val="000000"/>
          <w:sz w:val="24"/>
          <w:szCs w:val="24"/>
          <w:lang w:eastAsia="ru-RU"/>
        </w:rPr>
        <w:t>самостоятельной деятельности детей</w:t>
      </w:r>
      <w:r w:rsidRPr="00654757">
        <w:rPr>
          <w:rFonts w:ascii="Times New Roman" w:hAnsi="Times New Roman"/>
          <w:color w:val="000000"/>
          <w:sz w:val="24"/>
          <w:szCs w:val="24"/>
          <w:lang w:eastAsia="ru-RU"/>
        </w:rPr>
        <w:t>. </w:t>
      </w:r>
    </w:p>
    <w:p w:rsidR="00BD7EAA" w:rsidRPr="00654757" w:rsidRDefault="00BD7EAA" w:rsidP="00AB25D3">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Решение образовательных задач в рамках первой модели – совместной деятельности взрослого и детей -  осуществляется как в виде </w:t>
      </w:r>
      <w:r w:rsidRPr="00654757">
        <w:rPr>
          <w:rFonts w:ascii="Times New Roman" w:hAnsi="Times New Roman"/>
          <w:i/>
          <w:iCs/>
          <w:color w:val="000000"/>
          <w:sz w:val="24"/>
          <w:szCs w:val="24"/>
          <w:lang w:eastAsia="ru-RU"/>
        </w:rPr>
        <w:t>непосредственно образовательной деятельности</w:t>
      </w:r>
      <w:r w:rsidRPr="00654757">
        <w:rPr>
          <w:rFonts w:ascii="Times New Roman" w:hAnsi="Times New Roman"/>
          <w:color w:val="000000"/>
          <w:sz w:val="24"/>
          <w:szCs w:val="24"/>
          <w:lang w:eastAsia="ru-RU"/>
        </w:rPr>
        <w:t> (не сопряженной с одновременным выполнением педагогами функций  по присмотру и уходу за детьми), так и в виде </w:t>
      </w:r>
      <w:r w:rsidRPr="00654757">
        <w:rPr>
          <w:rFonts w:ascii="Times New Roman" w:hAnsi="Times New Roman"/>
          <w:i/>
          <w:iCs/>
          <w:color w:val="000000"/>
          <w:sz w:val="24"/>
          <w:szCs w:val="24"/>
          <w:lang w:eastAsia="ru-RU"/>
        </w:rPr>
        <w:t>образовательной деятельности, осуществляемой в ходе режимных моментов</w:t>
      </w:r>
      <w:r w:rsidRPr="00654757">
        <w:rPr>
          <w:rFonts w:ascii="Times New Roman" w:hAnsi="Times New Roman"/>
          <w:color w:val="000000"/>
          <w:sz w:val="24"/>
          <w:szCs w:val="24"/>
          <w:lang w:eastAsia="ru-RU"/>
        </w:rPr>
        <w:t>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BD7EAA" w:rsidRPr="00654757" w:rsidRDefault="00BD7EAA" w:rsidP="007C575B">
      <w:pPr>
        <w:spacing w:after="0" w:line="240" w:lineRule="auto"/>
        <w:ind w:firstLine="675"/>
        <w:jc w:val="both"/>
        <w:rPr>
          <w:rFonts w:ascii="Times New Roman" w:hAnsi="Times New Roman"/>
          <w:color w:val="000000"/>
          <w:sz w:val="24"/>
          <w:szCs w:val="24"/>
          <w:lang w:eastAsia="ru-RU"/>
        </w:rPr>
      </w:pPr>
    </w:p>
    <w:p w:rsidR="00BD7EAA" w:rsidRPr="00654757" w:rsidRDefault="00BD7EAA" w:rsidP="007C575B">
      <w:pPr>
        <w:spacing w:after="0" w:line="240" w:lineRule="auto"/>
        <w:jc w:val="center"/>
        <w:rPr>
          <w:rFonts w:ascii="Times New Roman" w:hAnsi="Times New Roman"/>
          <w:b/>
          <w:i/>
          <w:sz w:val="24"/>
          <w:szCs w:val="24"/>
          <w:shd w:val="clear" w:color="auto" w:fill="FFFFFF"/>
          <w:lang w:eastAsia="ru-RU"/>
        </w:rPr>
      </w:pPr>
      <w:r w:rsidRPr="00654757">
        <w:rPr>
          <w:rFonts w:ascii="Times New Roman" w:hAnsi="Times New Roman"/>
          <w:b/>
          <w:i/>
          <w:sz w:val="24"/>
          <w:szCs w:val="24"/>
          <w:shd w:val="clear" w:color="auto" w:fill="FFFFFF"/>
          <w:lang w:eastAsia="ru-RU"/>
        </w:rPr>
        <w:t>Образовательная деятельность в ходе режимных моментов</w:t>
      </w:r>
    </w:p>
    <w:p w:rsidR="00BD7EAA" w:rsidRPr="00654757" w:rsidRDefault="00BD7EAA" w:rsidP="007C575B">
      <w:pPr>
        <w:spacing w:after="0" w:line="240" w:lineRule="auto"/>
        <w:jc w:val="center"/>
        <w:rPr>
          <w:rFonts w:ascii="Times New Roman" w:hAnsi="Times New Roman"/>
          <w:i/>
          <w:sz w:val="24"/>
          <w:szCs w:val="24"/>
          <w:lang w:eastAsia="ru-RU"/>
        </w:rPr>
      </w:pPr>
    </w:p>
    <w:tbl>
      <w:tblPr>
        <w:tblW w:w="9923" w:type="dxa"/>
        <w:tblInd w:w="5" w:type="dxa"/>
        <w:tblLayout w:type="fixed"/>
        <w:tblCellMar>
          <w:left w:w="0" w:type="dxa"/>
          <w:right w:w="0" w:type="dxa"/>
        </w:tblCellMar>
        <w:tblLook w:val="0000"/>
      </w:tblPr>
      <w:tblGrid>
        <w:gridCol w:w="2552"/>
        <w:gridCol w:w="1559"/>
        <w:gridCol w:w="1559"/>
        <w:gridCol w:w="1418"/>
        <w:gridCol w:w="1417"/>
        <w:gridCol w:w="1418"/>
      </w:tblGrid>
      <w:tr w:rsidR="00BD7EAA" w:rsidRPr="00654757" w:rsidTr="00EC0390">
        <w:trPr>
          <w:trHeight w:val="45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left="142"/>
              <w:jc w:val="both"/>
              <w:rPr>
                <w:rFonts w:ascii="Times New Roman" w:hAnsi="Times New Roman"/>
                <w:sz w:val="24"/>
                <w:szCs w:val="24"/>
                <w:lang w:eastAsia="ru-RU"/>
              </w:rPr>
            </w:pPr>
          </w:p>
          <w:p w:rsidR="00BD7EAA" w:rsidRPr="00654757" w:rsidRDefault="00BD7EAA" w:rsidP="007C575B">
            <w:pPr>
              <w:spacing w:after="0" w:line="240" w:lineRule="auto"/>
              <w:ind w:left="142"/>
              <w:jc w:val="both"/>
              <w:rPr>
                <w:rFonts w:ascii="Times New Roman" w:hAnsi="Times New Roman"/>
                <w:sz w:val="24"/>
                <w:szCs w:val="24"/>
                <w:lang w:eastAsia="ru-RU"/>
              </w:rPr>
            </w:pPr>
            <w:r w:rsidRPr="00654757">
              <w:rPr>
                <w:rFonts w:ascii="Times New Roman" w:hAnsi="Times New Roman"/>
                <w:sz w:val="24"/>
                <w:szCs w:val="24"/>
                <w:lang w:eastAsia="ru-RU"/>
              </w:rPr>
              <w:t>Утренняя гимнастика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right="280"/>
              <w:jc w:val="center"/>
              <w:rPr>
                <w:rFonts w:ascii="Times New Roman" w:hAnsi="Times New Roman"/>
                <w:i/>
                <w:sz w:val="24"/>
                <w:szCs w:val="24"/>
                <w:lang w:eastAsia="ru-RU"/>
              </w:rPr>
            </w:pPr>
          </w:p>
          <w:p w:rsidR="00BD7EAA" w:rsidRPr="00654757" w:rsidRDefault="00BD7EAA" w:rsidP="007C575B">
            <w:pPr>
              <w:spacing w:after="0" w:line="240" w:lineRule="auto"/>
              <w:ind w:right="280"/>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r>
      <w:tr w:rsidR="00BD7EAA" w:rsidRPr="00654757" w:rsidTr="00EC0390">
        <w:trPr>
          <w:trHeight w:val="685"/>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left="142"/>
              <w:rPr>
                <w:rFonts w:ascii="Times New Roman" w:hAnsi="Times New Roman"/>
                <w:sz w:val="24"/>
                <w:szCs w:val="24"/>
                <w:lang w:eastAsia="ru-RU"/>
              </w:rPr>
            </w:pPr>
          </w:p>
          <w:p w:rsidR="00BD7EAA" w:rsidRPr="00654757" w:rsidRDefault="00BD7EAA" w:rsidP="007C575B">
            <w:pPr>
              <w:spacing w:after="0" w:line="240" w:lineRule="auto"/>
              <w:ind w:left="142" w:hanging="115"/>
              <w:rPr>
                <w:rFonts w:ascii="Times New Roman" w:hAnsi="Times New Roman"/>
                <w:sz w:val="24"/>
                <w:szCs w:val="24"/>
                <w:lang w:eastAsia="ru-RU"/>
              </w:rPr>
            </w:pPr>
            <w:r w:rsidRPr="00654757">
              <w:rPr>
                <w:rFonts w:ascii="Times New Roman" w:hAnsi="Times New Roman"/>
                <w:sz w:val="24"/>
                <w:szCs w:val="24"/>
                <w:lang w:eastAsia="ru-RU"/>
              </w:rPr>
              <w:t xml:space="preserve">  Комплексы закалива</w:t>
            </w:r>
            <w:r w:rsidRPr="00654757">
              <w:rPr>
                <w:rFonts w:ascii="Times New Roman" w:hAnsi="Times New Roman"/>
                <w:sz w:val="24"/>
                <w:szCs w:val="24"/>
                <w:lang w:eastAsia="ru-RU"/>
              </w:rPr>
              <w:softHyphen/>
              <w:t>ющих процедур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right="280"/>
              <w:jc w:val="center"/>
              <w:rPr>
                <w:rFonts w:ascii="Times New Roman" w:hAnsi="Times New Roman"/>
                <w:i/>
                <w:sz w:val="24"/>
                <w:szCs w:val="24"/>
                <w:lang w:eastAsia="ru-RU"/>
              </w:rPr>
            </w:pPr>
          </w:p>
          <w:p w:rsidR="00BD7EAA" w:rsidRPr="00654757" w:rsidRDefault="00BD7EAA" w:rsidP="007C575B">
            <w:pPr>
              <w:spacing w:after="0" w:line="240" w:lineRule="auto"/>
              <w:ind w:right="280"/>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r>
      <w:tr w:rsidR="00BD7EAA" w:rsidRPr="00654757" w:rsidTr="00EC0390">
        <w:trPr>
          <w:trHeight w:val="589"/>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left="142"/>
              <w:rPr>
                <w:rFonts w:ascii="Times New Roman" w:hAnsi="Times New Roman"/>
                <w:sz w:val="24"/>
                <w:szCs w:val="24"/>
                <w:lang w:eastAsia="ru-RU"/>
              </w:rPr>
            </w:pPr>
          </w:p>
          <w:p w:rsidR="00BD7EAA" w:rsidRPr="00654757" w:rsidRDefault="00BD7EAA" w:rsidP="007C575B">
            <w:pPr>
              <w:spacing w:after="0" w:line="240" w:lineRule="auto"/>
              <w:ind w:left="142"/>
              <w:rPr>
                <w:rFonts w:ascii="Times New Roman" w:hAnsi="Times New Roman"/>
                <w:sz w:val="24"/>
                <w:szCs w:val="24"/>
                <w:lang w:eastAsia="ru-RU"/>
              </w:rPr>
            </w:pPr>
            <w:r w:rsidRPr="00654757">
              <w:rPr>
                <w:rFonts w:ascii="Times New Roman" w:hAnsi="Times New Roman"/>
                <w:sz w:val="24"/>
                <w:szCs w:val="24"/>
                <w:lang w:eastAsia="ru-RU"/>
              </w:rPr>
              <w:t>Гигиенические процедуры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r>
      <w:tr w:rsidR="00BD7EAA" w:rsidRPr="00654757" w:rsidTr="00EC0390">
        <w:trPr>
          <w:trHeight w:val="87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left="142"/>
              <w:rPr>
                <w:rFonts w:ascii="Times New Roman" w:hAnsi="Times New Roman"/>
                <w:sz w:val="24"/>
                <w:szCs w:val="24"/>
                <w:lang w:eastAsia="ru-RU"/>
              </w:rPr>
            </w:pPr>
          </w:p>
          <w:p w:rsidR="00BD7EAA" w:rsidRPr="00654757" w:rsidRDefault="00BD7EAA" w:rsidP="007C575B">
            <w:pPr>
              <w:spacing w:after="0" w:line="240" w:lineRule="auto"/>
              <w:ind w:left="142"/>
              <w:rPr>
                <w:rFonts w:ascii="Times New Roman" w:hAnsi="Times New Roman"/>
                <w:sz w:val="24"/>
                <w:szCs w:val="24"/>
                <w:lang w:eastAsia="ru-RU"/>
              </w:rPr>
            </w:pPr>
            <w:r w:rsidRPr="00654757">
              <w:rPr>
                <w:rFonts w:ascii="Times New Roman" w:hAnsi="Times New Roman"/>
                <w:sz w:val="24"/>
                <w:szCs w:val="24"/>
                <w:lang w:eastAsia="ru-RU"/>
              </w:rPr>
              <w:t>Ситуативные беседы при проведении режимных моментов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r>
      <w:tr w:rsidR="00BD7EAA" w:rsidRPr="00654757" w:rsidTr="00EC0390">
        <w:trPr>
          <w:trHeight w:val="59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left="142"/>
              <w:rPr>
                <w:rFonts w:ascii="Times New Roman" w:hAnsi="Times New Roman"/>
                <w:sz w:val="24"/>
                <w:szCs w:val="24"/>
                <w:lang w:eastAsia="ru-RU"/>
              </w:rPr>
            </w:pPr>
          </w:p>
          <w:p w:rsidR="00BD7EAA" w:rsidRPr="00654757" w:rsidRDefault="00BD7EAA" w:rsidP="007C575B">
            <w:pPr>
              <w:spacing w:after="0" w:line="240" w:lineRule="auto"/>
              <w:ind w:left="142"/>
              <w:rPr>
                <w:rFonts w:ascii="Times New Roman" w:hAnsi="Times New Roman"/>
                <w:sz w:val="24"/>
                <w:szCs w:val="24"/>
                <w:lang w:eastAsia="ru-RU"/>
              </w:rPr>
            </w:pPr>
            <w:r w:rsidRPr="00654757">
              <w:rPr>
                <w:rFonts w:ascii="Times New Roman" w:hAnsi="Times New Roman"/>
                <w:sz w:val="24"/>
                <w:szCs w:val="24"/>
                <w:lang w:eastAsia="ru-RU"/>
              </w:rPr>
              <w:t>Чтение художествен</w:t>
            </w:r>
            <w:r w:rsidRPr="00654757">
              <w:rPr>
                <w:rFonts w:ascii="Times New Roman" w:hAnsi="Times New Roman"/>
                <w:sz w:val="24"/>
                <w:szCs w:val="24"/>
                <w:lang w:eastAsia="ru-RU"/>
              </w:rPr>
              <w:softHyphen/>
              <w:t>ной литературы</w:t>
            </w:r>
          </w:p>
          <w:p w:rsidR="00BD7EAA" w:rsidRPr="00654757" w:rsidRDefault="00BD7EAA" w:rsidP="007C575B">
            <w:pPr>
              <w:spacing w:after="0" w:line="240" w:lineRule="auto"/>
              <w:ind w:left="142"/>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r>
      <w:tr w:rsidR="00BD7EAA" w:rsidRPr="00654757" w:rsidTr="00EC0390">
        <w:trPr>
          <w:trHeight w:val="52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left="142"/>
              <w:rPr>
                <w:rFonts w:ascii="Times New Roman" w:hAnsi="Times New Roman"/>
                <w:sz w:val="24"/>
                <w:szCs w:val="24"/>
                <w:lang w:eastAsia="ru-RU"/>
              </w:rPr>
            </w:pPr>
          </w:p>
          <w:p w:rsidR="00BD7EAA" w:rsidRPr="00654757" w:rsidRDefault="00BD7EAA" w:rsidP="007C575B">
            <w:pPr>
              <w:spacing w:after="0" w:line="240" w:lineRule="auto"/>
              <w:ind w:left="142"/>
              <w:rPr>
                <w:rFonts w:ascii="Times New Roman" w:hAnsi="Times New Roman"/>
                <w:sz w:val="24"/>
                <w:szCs w:val="24"/>
                <w:lang w:eastAsia="ru-RU"/>
              </w:rPr>
            </w:pPr>
            <w:r w:rsidRPr="00654757">
              <w:rPr>
                <w:rFonts w:ascii="Times New Roman" w:hAnsi="Times New Roman"/>
                <w:sz w:val="24"/>
                <w:szCs w:val="24"/>
                <w:lang w:eastAsia="ru-RU"/>
              </w:rPr>
              <w:t>Дежурства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r>
      <w:tr w:rsidR="00BD7EAA" w:rsidRPr="00654757" w:rsidTr="00EC0390">
        <w:trPr>
          <w:trHeight w:val="526"/>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left="142"/>
              <w:rPr>
                <w:rFonts w:ascii="Times New Roman" w:hAnsi="Times New Roman"/>
                <w:sz w:val="24"/>
                <w:szCs w:val="24"/>
                <w:lang w:eastAsia="ru-RU"/>
              </w:rPr>
            </w:pPr>
          </w:p>
          <w:p w:rsidR="00BD7EAA" w:rsidRPr="00654757" w:rsidRDefault="00BD7EAA" w:rsidP="007C575B">
            <w:pPr>
              <w:spacing w:after="0" w:line="240" w:lineRule="auto"/>
              <w:ind w:left="142"/>
              <w:rPr>
                <w:rFonts w:ascii="Times New Roman" w:hAnsi="Times New Roman"/>
                <w:sz w:val="24"/>
                <w:szCs w:val="24"/>
                <w:lang w:eastAsia="ru-RU"/>
              </w:rPr>
            </w:pPr>
            <w:r w:rsidRPr="00654757">
              <w:rPr>
                <w:rFonts w:ascii="Times New Roman" w:hAnsi="Times New Roman"/>
                <w:sz w:val="24"/>
                <w:szCs w:val="24"/>
                <w:lang w:eastAsia="ru-RU"/>
              </w:rPr>
              <w:t>Прогулки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r>
      <w:tr w:rsidR="00BD7EAA" w:rsidRPr="00654757" w:rsidTr="00EC0390">
        <w:trPr>
          <w:trHeight w:val="346"/>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bCs/>
                <w:i/>
                <w:sz w:val="24"/>
                <w:szCs w:val="24"/>
                <w:shd w:val="clear" w:color="auto" w:fill="FFFFFF"/>
                <w:lang w:eastAsia="ru-RU"/>
              </w:rPr>
            </w:pPr>
          </w:p>
          <w:p w:rsidR="00BD7EAA" w:rsidRPr="00654757" w:rsidRDefault="00BD7EAA" w:rsidP="007C575B">
            <w:pPr>
              <w:spacing w:after="0" w:line="240" w:lineRule="auto"/>
              <w:jc w:val="center"/>
              <w:rPr>
                <w:rFonts w:ascii="Times New Roman" w:hAnsi="Times New Roman"/>
                <w:b/>
                <w:i/>
                <w:sz w:val="24"/>
                <w:szCs w:val="24"/>
                <w:lang w:eastAsia="ru-RU"/>
              </w:rPr>
            </w:pPr>
            <w:r w:rsidRPr="00654757">
              <w:rPr>
                <w:rFonts w:ascii="Times New Roman" w:hAnsi="Times New Roman"/>
                <w:bCs/>
                <w:i/>
                <w:sz w:val="24"/>
                <w:szCs w:val="24"/>
                <w:shd w:val="clear" w:color="auto" w:fill="FFFFFF"/>
                <w:lang w:eastAsia="ru-RU"/>
              </w:rPr>
              <w:t>Самостоятельная деятельность детей</w:t>
            </w:r>
          </w:p>
        </w:tc>
      </w:tr>
      <w:tr w:rsidR="00BD7EAA" w:rsidRPr="00654757" w:rsidTr="00EC0390">
        <w:trPr>
          <w:trHeight w:val="45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left="142"/>
              <w:rPr>
                <w:rFonts w:ascii="Times New Roman" w:hAnsi="Times New Roman"/>
                <w:sz w:val="24"/>
                <w:szCs w:val="24"/>
                <w:lang w:eastAsia="ru-RU"/>
              </w:rPr>
            </w:pPr>
          </w:p>
          <w:p w:rsidR="00BD7EAA" w:rsidRPr="00654757" w:rsidRDefault="00BD7EAA" w:rsidP="007C575B">
            <w:pPr>
              <w:spacing w:after="0" w:line="240" w:lineRule="auto"/>
              <w:ind w:left="142"/>
              <w:rPr>
                <w:rFonts w:ascii="Times New Roman" w:hAnsi="Times New Roman"/>
                <w:sz w:val="24"/>
                <w:szCs w:val="24"/>
                <w:lang w:eastAsia="ru-RU"/>
              </w:rPr>
            </w:pPr>
            <w:r w:rsidRPr="00654757">
              <w:rPr>
                <w:rFonts w:ascii="Times New Roman" w:hAnsi="Times New Roman"/>
                <w:sz w:val="24"/>
                <w:szCs w:val="24"/>
                <w:lang w:eastAsia="ru-RU"/>
              </w:rPr>
              <w:t>Игра</w:t>
            </w:r>
          </w:p>
          <w:p w:rsidR="00BD7EAA" w:rsidRPr="00654757" w:rsidRDefault="00BD7EAA" w:rsidP="007C575B">
            <w:pPr>
              <w:spacing w:after="0" w:line="240" w:lineRule="auto"/>
              <w:ind w:left="142"/>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r>
      <w:tr w:rsidR="00BD7EAA" w:rsidRPr="00654757" w:rsidTr="00EC0390">
        <w:trPr>
          <w:trHeight w:val="91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ind w:left="142"/>
              <w:rPr>
                <w:rFonts w:ascii="Times New Roman" w:hAnsi="Times New Roman"/>
                <w:sz w:val="24"/>
                <w:szCs w:val="24"/>
                <w:lang w:eastAsia="ru-RU"/>
              </w:rPr>
            </w:pPr>
          </w:p>
          <w:p w:rsidR="00BD7EAA" w:rsidRPr="00654757" w:rsidRDefault="00BD7EAA" w:rsidP="007C575B">
            <w:pPr>
              <w:spacing w:after="0" w:line="240" w:lineRule="auto"/>
              <w:ind w:left="142"/>
              <w:rPr>
                <w:rFonts w:ascii="Times New Roman" w:hAnsi="Times New Roman"/>
                <w:sz w:val="24"/>
                <w:szCs w:val="24"/>
                <w:lang w:eastAsia="ru-RU"/>
              </w:rPr>
            </w:pPr>
            <w:r w:rsidRPr="00654757">
              <w:rPr>
                <w:rFonts w:ascii="Times New Roman" w:hAnsi="Times New Roman"/>
                <w:sz w:val="24"/>
                <w:szCs w:val="24"/>
                <w:lang w:eastAsia="ru-RU"/>
              </w:rPr>
              <w:t>Самостоятельная деятельность детей в центрах (уголках) развития</w:t>
            </w:r>
          </w:p>
          <w:p w:rsidR="00BD7EAA" w:rsidRPr="00654757" w:rsidRDefault="00BD7EAA" w:rsidP="007C575B">
            <w:pPr>
              <w:spacing w:after="0" w:line="240" w:lineRule="auto"/>
              <w:ind w:left="142"/>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7EAA" w:rsidRPr="00654757" w:rsidRDefault="00BD7EAA" w:rsidP="007C575B">
            <w:pPr>
              <w:spacing w:after="0" w:line="240" w:lineRule="auto"/>
              <w:jc w:val="center"/>
              <w:rPr>
                <w:rFonts w:ascii="Times New Roman" w:hAnsi="Times New Roman"/>
                <w:i/>
                <w:sz w:val="24"/>
                <w:szCs w:val="24"/>
                <w:lang w:eastAsia="ru-RU"/>
              </w:rPr>
            </w:pPr>
          </w:p>
          <w:p w:rsidR="00BD7EAA" w:rsidRPr="00654757" w:rsidRDefault="00BD7EAA" w:rsidP="007C575B">
            <w:pPr>
              <w:spacing w:after="0" w:line="240" w:lineRule="auto"/>
              <w:jc w:val="center"/>
              <w:rPr>
                <w:rFonts w:ascii="Times New Roman" w:hAnsi="Times New Roman"/>
                <w:i/>
                <w:sz w:val="24"/>
                <w:szCs w:val="24"/>
                <w:lang w:eastAsia="ru-RU"/>
              </w:rPr>
            </w:pPr>
            <w:r w:rsidRPr="00654757">
              <w:rPr>
                <w:rFonts w:ascii="Times New Roman" w:hAnsi="Times New Roman"/>
                <w:i/>
                <w:sz w:val="24"/>
                <w:szCs w:val="24"/>
                <w:lang w:eastAsia="ru-RU"/>
              </w:rPr>
              <w:t>ежедневно</w:t>
            </w:r>
          </w:p>
        </w:tc>
      </w:tr>
    </w:tbl>
    <w:p w:rsidR="00BD7EAA" w:rsidRPr="00654757"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ind w:firstLine="675"/>
        <w:jc w:val="both"/>
        <w:rPr>
          <w:rFonts w:ascii="Times New Roman" w:hAnsi="Times New Roman"/>
          <w:color w:val="000000"/>
          <w:sz w:val="24"/>
          <w:szCs w:val="24"/>
          <w:lang w:eastAsia="ru-RU"/>
        </w:rPr>
      </w:pPr>
    </w:p>
    <w:p w:rsidR="00BD7EAA" w:rsidRPr="00654757" w:rsidRDefault="00BD7EAA" w:rsidP="00AB25D3">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BD7EAA" w:rsidRPr="00654757" w:rsidRDefault="00BD7EAA" w:rsidP="00AB25D3">
      <w:pPr>
        <w:spacing w:after="0" w:line="360" w:lineRule="auto"/>
        <w:ind w:firstLine="851"/>
        <w:jc w:val="both"/>
        <w:rPr>
          <w:rFonts w:ascii="Times New Roman" w:hAnsi="Times New Roman"/>
          <w:color w:val="000000"/>
          <w:sz w:val="24"/>
          <w:szCs w:val="24"/>
          <w:lang w:eastAsia="ru-RU"/>
        </w:rPr>
      </w:pPr>
      <w:r w:rsidRPr="00654757">
        <w:rPr>
          <w:rFonts w:ascii="Times New Roman" w:hAnsi="Times New Roman"/>
          <w:color w:val="000000"/>
          <w:sz w:val="24"/>
          <w:szCs w:val="24"/>
          <w:lang w:eastAsia="ru-RU"/>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BD7EAA" w:rsidRPr="00654757" w:rsidRDefault="00BD7EAA" w:rsidP="00AB25D3">
      <w:pPr>
        <w:spacing w:after="0" w:line="360" w:lineRule="auto"/>
        <w:ind w:left="1" w:hanging="1"/>
        <w:jc w:val="center"/>
        <w:rPr>
          <w:rFonts w:ascii="Times New Roman" w:hAnsi="Times New Roman"/>
          <w:b/>
          <w:sz w:val="24"/>
          <w:szCs w:val="24"/>
        </w:rPr>
      </w:pPr>
      <w:r w:rsidRPr="00654757">
        <w:rPr>
          <w:rFonts w:ascii="Times New Roman" w:hAnsi="Times New Roman"/>
          <w:b/>
          <w:sz w:val="24"/>
          <w:szCs w:val="24"/>
        </w:rPr>
        <w:t>Формы и методы  организации образовательного процесса.</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Педагогический процесс ДОУ представляет собой целостную систему, которая охватывает все основные направления развития ребенка, а так же предусматривает систему мер по охране и укреплению его здоровья.</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 xml:space="preserve">Обучение проводится на основе основных для дошкольного возраста видов деятельности (игровая, театрализованная, музыкальная и др.) Педагоги создают на занятиях и в других формах обучения эмоционально-насыщенную атмосферу, наполняя ее сказочными сюжетами и персонажами, импровизациями, что позволяет преодолеть учебно-дисциплинарные приемы обучения дошкольников. В ДОУ используются системно - деятельностный подход и современные формы организации обучения. </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При отборе содержания и выборе форм взаимодействия с детьми учитываются основные идеи – обогащение духовного мира ребенка, личностно-ориентированный подход в его развитии и саморазвитии.</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Основные идеи воспитательно-образовательной работы базируются на положениях:</w:t>
      </w:r>
    </w:p>
    <w:p w:rsidR="00BD7EAA" w:rsidRPr="00654757" w:rsidRDefault="00BD7EAA" w:rsidP="00AB25D3">
      <w:pPr>
        <w:numPr>
          <w:ilvl w:val="0"/>
          <w:numId w:val="76"/>
        </w:numPr>
        <w:spacing w:after="0" w:line="360" w:lineRule="auto"/>
        <w:jc w:val="both"/>
        <w:rPr>
          <w:rFonts w:ascii="Times New Roman" w:hAnsi="Times New Roman"/>
          <w:sz w:val="24"/>
          <w:szCs w:val="24"/>
        </w:rPr>
      </w:pPr>
      <w:r w:rsidRPr="00654757">
        <w:rPr>
          <w:rFonts w:ascii="Times New Roman" w:hAnsi="Times New Roman"/>
          <w:sz w:val="24"/>
          <w:szCs w:val="24"/>
        </w:rPr>
        <w:t>дошкольники приобретают новые знания, умения, навыки самостоятельной   деятельности при условии раскрытия перед ними горизонта новых знаний, новых способов деятельности, побуждающих детей строить догадки, выдвигать гипотезы, активизировать потребность движения к новым знаниям;</w:t>
      </w:r>
    </w:p>
    <w:p w:rsidR="00BD7EAA" w:rsidRPr="00654757" w:rsidRDefault="00BD7EAA" w:rsidP="00AB25D3">
      <w:pPr>
        <w:numPr>
          <w:ilvl w:val="0"/>
          <w:numId w:val="76"/>
        </w:numPr>
        <w:spacing w:after="0" w:line="360" w:lineRule="auto"/>
        <w:jc w:val="both"/>
        <w:rPr>
          <w:rFonts w:ascii="Times New Roman" w:hAnsi="Times New Roman"/>
          <w:sz w:val="24"/>
          <w:szCs w:val="24"/>
        </w:rPr>
      </w:pPr>
      <w:r w:rsidRPr="00654757">
        <w:rPr>
          <w:rFonts w:ascii="Times New Roman" w:hAnsi="Times New Roman"/>
          <w:sz w:val="24"/>
          <w:szCs w:val="24"/>
        </w:rPr>
        <w:t>каждому ребенку предоставляются равные возможности для освоения основных сфер жизнедеятельности;</w:t>
      </w:r>
    </w:p>
    <w:p w:rsidR="00BD7EAA" w:rsidRPr="00654757" w:rsidRDefault="00BD7EAA" w:rsidP="00AB25D3">
      <w:pPr>
        <w:numPr>
          <w:ilvl w:val="0"/>
          <w:numId w:val="76"/>
        </w:numPr>
        <w:spacing w:after="0" w:line="360" w:lineRule="auto"/>
        <w:jc w:val="both"/>
        <w:rPr>
          <w:rFonts w:ascii="Times New Roman" w:hAnsi="Times New Roman"/>
          <w:sz w:val="24"/>
          <w:szCs w:val="24"/>
        </w:rPr>
      </w:pPr>
      <w:r w:rsidRPr="00654757">
        <w:rPr>
          <w:rFonts w:ascii="Times New Roman" w:hAnsi="Times New Roman"/>
          <w:sz w:val="24"/>
          <w:szCs w:val="24"/>
        </w:rPr>
        <w:t>ребенок располагает правом самоопределения, свободного выбора (что, как и с кем, он будет делать и т.п.);</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Деятельность педагога осуществляется с учетом выбора разнообразных позиций по задачам  педагогического процесса.</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Специально  организованное обучение проходит в форме игровых  занятий и достигаются цели по формированию у детей элементов учебной деятельности, выполнению строгой последовательности специальных заданий, отвечающих логике отдельного учебного предмета.</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Педагоги свободны в выборе конкретного материала, содержание которого должно быть ориентировано на усвоение детьми представлений, средств и способов деятельности, необходимых для формирования базиса личностной культуры.</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В совместной деятельности педагога с детьми реализуются цели по осуществлению перехода от обучения знаниям, умениям, навыкам к обучению самой возможности приобретать их и использовать в жизни.</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Воспитатель занимает позицию включенного в деятельность детей равного партнера, который вовлекает их в ту или иную работу, демонстрируя собственную увлеченность ею.</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В нерегламентированную деятельность включены разные формы воспитания и обучения, направленные на стимулирование познавательной, творческой активности, воспитание здоровых привычек и навыков, нравственных правил поведения.</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Воспитатели используют открытое планирование работы, предлагая детям то, что для них значимо в данный момент жизни.</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Отсутствует жесткая методическая и содержательная регламентация деятельности. Существует баланс между инициативой детей и взрослого в выборе целей деятельности, конкретного материала для неё.</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Управление деятельностью детей осуществляется на основе гуманных методов и приемов воспитания, ориентация на развитие индивидуальных, личностных свойств ребенка.</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Целесообразно обеспечиваются условия для совместной деятельности воспитателя и детей.</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В  самостоятельной деятельности детей ставятся цели по обеспечению возможности их саморазвития и творческой активности, расширению “степени свободы” развивающегося ребенка, его способностей, прав, перспектив.</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Воспитатель занимает позицию “создателя” окружающей развивающей среды для свободной самостоятельной деятельности детей, обеспечивая им выбор направления активности соответственно интересам каждого ребенка.</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Ребенку предоставляется возможность самореализации, освоения умений действовать в группе сверстников. У детей совершенствуются способности и умения, основы которых заложены в первых двух видах педагогического процесса.</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Деятельность педагога осуществляется на аналитико-диагностической основе.</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Система обучающих игровых занятий.</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Система  занятий, построенная в инновационном режиме и ориентированная на организацию целенаправленной интеллектуальной  деятельности ребёнка.</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Развивающие коррекционные  занятия.</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Система коррекционных занятий для детей с ослабленным зрением.</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 xml:space="preserve">Развивающие занятия по разделам программы, направленные на развитие личности в целом.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Регулярные занятия физкультурой.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Игровая деятельность дошкольника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Сюжетно-ролевые игры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Игры с правилами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Игры-театрализации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Игры-драматизации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Народные игры</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Подвижные игры</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Музыкальные игры</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Развивающие и дидактические игры</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Настольные игры</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Физическая культура и оздоровление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Режим дня;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Гимнастика;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Рациональная двигательная активность в течение дня;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Физкультурные занятия на улице и в зале;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Закаливающие процедуры;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Фитотерапия и витаминотерапия в течение всего учебного года; </w:t>
      </w:r>
    </w:p>
    <w:p w:rsidR="00BD7EAA" w:rsidRPr="00654757" w:rsidRDefault="00BD7EAA" w:rsidP="00AB25D3">
      <w:pPr>
        <w:spacing w:after="0" w:line="360" w:lineRule="auto"/>
        <w:ind w:left="1" w:firstLine="426"/>
        <w:jc w:val="both"/>
        <w:rPr>
          <w:rFonts w:ascii="Times New Roman" w:hAnsi="Times New Roman"/>
          <w:sz w:val="24"/>
          <w:szCs w:val="24"/>
        </w:rPr>
      </w:pPr>
      <w:r w:rsidRPr="00654757">
        <w:rPr>
          <w:rFonts w:ascii="Times New Roman" w:hAnsi="Times New Roman"/>
          <w:sz w:val="24"/>
          <w:szCs w:val="24"/>
        </w:rPr>
        <w:t xml:space="preserve">Досуг, развлечения; прогулки на свежем воздухе; </w:t>
      </w:r>
    </w:p>
    <w:p w:rsidR="00BD7EAA" w:rsidRPr="00654757" w:rsidRDefault="00BD7EAA" w:rsidP="00AB25D3">
      <w:pPr>
        <w:spacing w:after="0" w:line="360" w:lineRule="auto"/>
        <w:ind w:firstLine="851"/>
        <w:jc w:val="both"/>
        <w:rPr>
          <w:rFonts w:ascii="Times New Roman" w:hAnsi="Times New Roman"/>
          <w:sz w:val="24"/>
          <w:szCs w:val="24"/>
        </w:rPr>
      </w:pPr>
      <w:r w:rsidRPr="00654757">
        <w:rPr>
          <w:rFonts w:ascii="Times New Roman" w:hAnsi="Times New Roman"/>
          <w:sz w:val="24"/>
          <w:szCs w:val="24"/>
        </w:rPr>
        <w:t>Создание санитарно-гигиенического режима соответственно требованиям СанПИН.</w:t>
      </w:r>
    </w:p>
    <w:p w:rsidR="00BD7EAA" w:rsidRPr="00654757" w:rsidRDefault="00BD7EAA" w:rsidP="00AB25D3">
      <w:pPr>
        <w:spacing w:after="0" w:line="360" w:lineRule="auto"/>
        <w:ind w:firstLine="851"/>
        <w:jc w:val="both"/>
        <w:rPr>
          <w:rFonts w:ascii="Times New Roman" w:hAnsi="Times New Roman"/>
          <w:sz w:val="24"/>
          <w:szCs w:val="24"/>
        </w:rPr>
      </w:pPr>
    </w:p>
    <w:p w:rsidR="00BD7EAA" w:rsidRPr="00654757" w:rsidRDefault="00BD7EAA" w:rsidP="00AB25D3">
      <w:pPr>
        <w:spacing w:after="0" w:line="360" w:lineRule="auto"/>
        <w:ind w:firstLine="851"/>
        <w:jc w:val="both"/>
        <w:rPr>
          <w:rFonts w:ascii="Times New Roman" w:hAnsi="Times New Roman"/>
          <w:sz w:val="24"/>
          <w:szCs w:val="24"/>
        </w:rPr>
      </w:pPr>
    </w:p>
    <w:p w:rsidR="00BD7EAA" w:rsidRPr="00654757" w:rsidRDefault="00BD7EAA" w:rsidP="007C575B">
      <w:pPr>
        <w:spacing w:after="0" w:line="240" w:lineRule="auto"/>
        <w:rPr>
          <w:rFonts w:ascii="Times New Roman" w:hAnsi="Times New Roman"/>
          <w:b/>
          <w:sz w:val="24"/>
          <w:szCs w:val="24"/>
          <w:lang w:eastAsia="ru-RU"/>
        </w:rPr>
      </w:pPr>
      <w:r w:rsidRPr="00654757">
        <w:rPr>
          <w:rFonts w:ascii="Times New Roman" w:hAnsi="Times New Roman"/>
          <w:b/>
          <w:iCs/>
          <w:sz w:val="24"/>
          <w:szCs w:val="24"/>
          <w:lang w:eastAsia="ru-RU"/>
        </w:rPr>
        <w:t xml:space="preserve">1.4. Общая образовательная нагрузка </w:t>
      </w:r>
    </w:p>
    <w:p w:rsidR="00BD7EAA" w:rsidRPr="00654757" w:rsidRDefault="00BD7EAA" w:rsidP="00AB25D3">
      <w:pPr>
        <w:spacing w:after="0" w:line="240" w:lineRule="auto"/>
        <w:jc w:val="both"/>
        <w:rPr>
          <w:rFonts w:ascii="Times New Roman" w:hAnsi="Times New Roman"/>
          <w:sz w:val="24"/>
          <w:szCs w:val="24"/>
          <w:lang w:eastAsia="ru-RU"/>
        </w:rPr>
      </w:pPr>
    </w:p>
    <w:p w:rsidR="00BD7EAA" w:rsidRPr="00654757" w:rsidRDefault="00BD7EAA" w:rsidP="00AB25D3">
      <w:pPr>
        <w:spacing w:after="0" w:line="360" w:lineRule="auto"/>
        <w:ind w:firstLine="851"/>
        <w:jc w:val="both"/>
        <w:rPr>
          <w:rFonts w:ascii="Times New Roman" w:hAnsi="Times New Roman"/>
          <w:bCs/>
          <w:sz w:val="24"/>
          <w:szCs w:val="24"/>
        </w:rPr>
      </w:pPr>
      <w:r w:rsidRPr="00654757">
        <w:rPr>
          <w:rFonts w:ascii="Times New Roman" w:hAnsi="Times New Roman"/>
          <w:sz w:val="24"/>
          <w:szCs w:val="24"/>
          <w:lang w:eastAsia="ru-RU"/>
        </w:rPr>
        <w:t xml:space="preserve">Учебный план МБДОУ «Детский сад №7 «Золотой ключик» городского округа г. Урюпинск </w:t>
      </w:r>
      <w:r w:rsidRPr="00654757">
        <w:rPr>
          <w:rFonts w:ascii="Times New Roman" w:hAnsi="Times New Roman"/>
          <w:sz w:val="24"/>
          <w:szCs w:val="24"/>
        </w:rPr>
        <w:t xml:space="preserve">разработан </w:t>
      </w:r>
      <w:r w:rsidRPr="00654757">
        <w:rPr>
          <w:rFonts w:ascii="Times New Roman" w:hAnsi="Times New Roman"/>
          <w:bCs/>
          <w:sz w:val="24"/>
          <w:szCs w:val="24"/>
        </w:rPr>
        <w:t>на основе Примерной основной общеобразовательной программы дошкольного образования «ОТ РОЖДЕНИЯ ДО ШКОЛЫ» под редакцией Н.Е. Вераксы, Т.С.Комаровой, М.А.Васильевой (В СООТВЕТСТВИИ С ФГОС).</w:t>
      </w:r>
    </w:p>
    <w:p w:rsidR="00BD7EAA" w:rsidRPr="00654757" w:rsidRDefault="00BD7EAA" w:rsidP="00AB25D3">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Учебный план охватывает возрастные ступени физического и психического развития детей:</w:t>
      </w:r>
    </w:p>
    <w:p w:rsidR="00BD7EAA" w:rsidRPr="00654757" w:rsidRDefault="00BD7EAA" w:rsidP="00AB25D3">
      <w:pPr>
        <w:numPr>
          <w:ilvl w:val="0"/>
          <w:numId w:val="77"/>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ранний возраст (от 2 года до 3 лет: вторая группа раннего возраста);</w:t>
      </w:r>
    </w:p>
    <w:p w:rsidR="00BD7EAA" w:rsidRPr="00654757" w:rsidRDefault="00BD7EAA" w:rsidP="00AB25D3">
      <w:pPr>
        <w:numPr>
          <w:ilvl w:val="0"/>
          <w:numId w:val="77"/>
        </w:numPr>
        <w:spacing w:after="0" w:line="360" w:lineRule="auto"/>
        <w:jc w:val="both"/>
        <w:rPr>
          <w:rFonts w:ascii="Times New Roman" w:hAnsi="Times New Roman"/>
          <w:sz w:val="24"/>
          <w:szCs w:val="24"/>
          <w:lang w:eastAsia="ru-RU"/>
        </w:rPr>
      </w:pPr>
      <w:r w:rsidRPr="00654757">
        <w:rPr>
          <w:rFonts w:ascii="Times New Roman" w:hAnsi="Times New Roman"/>
          <w:sz w:val="24"/>
          <w:szCs w:val="24"/>
          <w:lang w:eastAsia="ru-RU"/>
        </w:rPr>
        <w:t>дошкольный возраст (от 3 лет до школы: младшая, средняя, старшая и подготовительная к школе группы).</w:t>
      </w:r>
    </w:p>
    <w:p w:rsidR="00BD7EAA" w:rsidRPr="00654757" w:rsidRDefault="00BD7EAA" w:rsidP="00AB25D3">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Основополагающей линией разработанного учебного плана является развивающая функция образования, обеспечивающая становление личности ребёнка и раскрывающая его индивидуальные особенности.</w:t>
      </w:r>
    </w:p>
    <w:p w:rsidR="00BD7EAA" w:rsidRPr="00654757" w:rsidRDefault="00BD7EAA" w:rsidP="00AB25D3">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 структуру учебного плана входит инвариантная (базовая) часть и вариативная (модульная) часть.</w:t>
      </w:r>
    </w:p>
    <w:p w:rsidR="00BD7EAA" w:rsidRPr="00654757" w:rsidRDefault="00BD7EAA" w:rsidP="00AB25D3">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Инвариантной (базовой) частью предусмотрено физическое, интеллектуальное, нравственное, трудовое и художественно-эстетическое воспитание, развитие дошкольников в соответствии с их возрастными и индивидуальными  психофизическими особенностями.</w:t>
      </w:r>
    </w:p>
    <w:p w:rsidR="00BD7EAA" w:rsidRPr="00654757" w:rsidRDefault="00BD7EAA" w:rsidP="00AB25D3">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Количество часов инвариантной части полностью соответствует примерному  базисному учебному плану дошкольного образовательного учреждения и обеспечивает выполнение федеральных государственных требований.</w:t>
      </w:r>
    </w:p>
    <w:p w:rsidR="00BD7EAA" w:rsidRPr="00654757" w:rsidRDefault="00BD7EAA" w:rsidP="00AB25D3">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Организация воспитательно-образовательного процесса предполагает воспитание и обучение на специальных занятиях, в режимных моментах и в свободной самостоятельной деятельности детей в течение всего дня.</w:t>
      </w:r>
    </w:p>
    <w:p w:rsidR="00BD7EAA" w:rsidRPr="00654757" w:rsidRDefault="00BD7EAA" w:rsidP="00FD7DA8">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С сентября по май с детьми младшей группы проводится  10 занятий в неделю длительностью не более 15 минут; с детьми средней группы – 10 занятий, длительностью не более 20 минут; с детьми старшей группы – 13 занятий, длительностью не более 25 минут; с детьми подготовительной группы – 14 занятий, длительностью не более 30 минут.</w:t>
      </w:r>
    </w:p>
    <w:p w:rsidR="00BD7EAA" w:rsidRPr="00654757" w:rsidRDefault="00BD7EAA" w:rsidP="00FD7DA8">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Учебный план предусматривает дифференцированный подход к проведению занятий в разновозрастных специализированных группах, длительность занятия в таких группах носит вариативный характер. Для детей младшего возраста продолжительность занятия меньше, чем для детей старшего возраста. Используются современные формы организации воспитательно-образовательного процесса: проводятся групповые, подгрупповые и индивидуальные занятия.</w:t>
      </w:r>
    </w:p>
    <w:p w:rsidR="00BD7EAA" w:rsidRPr="00654757" w:rsidRDefault="00BD7EAA" w:rsidP="007C575B">
      <w:pPr>
        <w:spacing w:after="0" w:line="240" w:lineRule="auto"/>
        <w:jc w:val="center"/>
        <w:rPr>
          <w:rFonts w:ascii="Times New Roman" w:hAnsi="Times New Roman"/>
          <w:b/>
          <w:sz w:val="24"/>
          <w:szCs w:val="24"/>
          <w:lang w:eastAsia="ru-RU"/>
        </w:rPr>
      </w:pPr>
    </w:p>
    <w:p w:rsidR="00BD7EAA" w:rsidRDefault="00BD7EAA" w:rsidP="007C575B">
      <w:pPr>
        <w:spacing w:after="0" w:line="240" w:lineRule="auto"/>
        <w:jc w:val="center"/>
        <w:rPr>
          <w:rFonts w:ascii="Times New Roman" w:hAnsi="Times New Roman"/>
          <w:b/>
          <w:sz w:val="24"/>
          <w:szCs w:val="24"/>
          <w:lang w:eastAsia="ru-RU"/>
        </w:rPr>
      </w:pPr>
    </w:p>
    <w:p w:rsidR="00BD7EAA"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УЧЕБНЫЙ ПЛАН</w:t>
      </w:r>
    </w:p>
    <w:p w:rsidR="00BD7EAA" w:rsidRPr="00654757" w:rsidRDefault="00BD7EAA" w:rsidP="007C575B">
      <w:pPr>
        <w:spacing w:after="0" w:line="240" w:lineRule="auto"/>
        <w:rPr>
          <w:rFonts w:ascii="Times New Roman" w:hAnsi="Times New Roman"/>
          <w:sz w:val="24"/>
          <w:szCs w:val="24"/>
          <w:lang w:eastAsia="ru-RU"/>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992"/>
        <w:gridCol w:w="851"/>
        <w:gridCol w:w="992"/>
        <w:gridCol w:w="851"/>
        <w:gridCol w:w="915"/>
        <w:gridCol w:w="1620"/>
      </w:tblGrid>
      <w:tr w:rsidR="00BD7EAA" w:rsidRPr="00654757" w:rsidTr="00EC0390">
        <w:tc>
          <w:tcPr>
            <w:tcW w:w="2235" w:type="dxa"/>
            <w:vMerge w:val="restart"/>
          </w:tcPr>
          <w:p w:rsidR="00BD7EAA" w:rsidRPr="00654757"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Образовательная область</w:t>
            </w:r>
          </w:p>
        </w:tc>
        <w:tc>
          <w:tcPr>
            <w:tcW w:w="1984" w:type="dxa"/>
            <w:vMerge w:val="restart"/>
          </w:tcPr>
          <w:p w:rsidR="00BD7EAA" w:rsidRPr="00654757"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ind w:left="-22" w:right="-83"/>
              <w:jc w:val="center"/>
              <w:rPr>
                <w:rFonts w:ascii="Times New Roman" w:hAnsi="Times New Roman"/>
                <w:b/>
                <w:sz w:val="24"/>
                <w:szCs w:val="24"/>
                <w:lang w:eastAsia="ru-RU"/>
              </w:rPr>
            </w:pPr>
            <w:r w:rsidRPr="00654757">
              <w:rPr>
                <w:rFonts w:ascii="Times New Roman" w:hAnsi="Times New Roman"/>
                <w:b/>
                <w:sz w:val="24"/>
                <w:szCs w:val="24"/>
                <w:lang w:eastAsia="ru-RU"/>
              </w:rPr>
              <w:t>Базовая часть</w:t>
            </w:r>
          </w:p>
          <w:p w:rsidR="00BD7EAA" w:rsidRPr="00654757" w:rsidRDefault="00BD7EAA" w:rsidP="007C575B">
            <w:pPr>
              <w:spacing w:after="0" w:line="240" w:lineRule="auto"/>
              <w:ind w:left="-22" w:right="-83"/>
              <w:jc w:val="center"/>
              <w:rPr>
                <w:rFonts w:ascii="Times New Roman" w:hAnsi="Times New Roman"/>
                <w:b/>
                <w:sz w:val="24"/>
                <w:szCs w:val="24"/>
                <w:u w:val="single"/>
                <w:lang w:eastAsia="ru-RU"/>
              </w:rPr>
            </w:pPr>
            <w:r w:rsidRPr="00654757">
              <w:rPr>
                <w:rFonts w:ascii="Times New Roman" w:hAnsi="Times New Roman"/>
                <w:b/>
                <w:sz w:val="24"/>
                <w:szCs w:val="24"/>
                <w:u w:val="single"/>
                <w:lang w:eastAsia="ru-RU"/>
              </w:rPr>
              <w:t>инвариантная</w:t>
            </w:r>
          </w:p>
          <w:p w:rsidR="00BD7EAA" w:rsidRPr="00654757" w:rsidRDefault="00BD7EAA" w:rsidP="007C575B">
            <w:pPr>
              <w:spacing w:after="0" w:line="240" w:lineRule="auto"/>
              <w:ind w:left="-22" w:right="-83"/>
              <w:jc w:val="center"/>
              <w:rPr>
                <w:rFonts w:ascii="Times New Roman" w:hAnsi="Times New Roman"/>
                <w:sz w:val="24"/>
                <w:szCs w:val="24"/>
                <w:lang w:eastAsia="ru-RU"/>
              </w:rPr>
            </w:pPr>
            <w:r w:rsidRPr="00654757">
              <w:rPr>
                <w:rFonts w:ascii="Times New Roman" w:hAnsi="Times New Roman"/>
                <w:sz w:val="24"/>
                <w:szCs w:val="24"/>
                <w:lang w:val="en-US" w:eastAsia="ru-RU"/>
              </w:rPr>
              <w:t>/</w:t>
            </w:r>
            <w:r w:rsidRPr="00654757">
              <w:rPr>
                <w:rFonts w:ascii="Times New Roman" w:hAnsi="Times New Roman"/>
                <w:sz w:val="24"/>
                <w:szCs w:val="24"/>
                <w:lang w:eastAsia="ru-RU"/>
              </w:rPr>
              <w:t>обязательная 60%</w:t>
            </w:r>
            <w:r w:rsidRPr="00654757">
              <w:rPr>
                <w:rFonts w:ascii="Times New Roman" w:hAnsi="Times New Roman"/>
                <w:sz w:val="24"/>
                <w:szCs w:val="24"/>
                <w:lang w:val="en-US" w:eastAsia="ru-RU"/>
              </w:rPr>
              <w:t>/</w:t>
            </w:r>
          </w:p>
        </w:tc>
        <w:tc>
          <w:tcPr>
            <w:tcW w:w="4601" w:type="dxa"/>
            <w:gridSpan w:val="5"/>
          </w:tcPr>
          <w:p w:rsidR="00BD7EAA" w:rsidRPr="00654757" w:rsidRDefault="00BD7EAA" w:rsidP="007C575B">
            <w:pPr>
              <w:spacing w:after="0" w:line="240" w:lineRule="auto"/>
              <w:jc w:val="center"/>
              <w:rPr>
                <w:rFonts w:ascii="Times New Roman" w:hAnsi="Times New Roman"/>
                <w:b/>
                <w:bCs/>
                <w:sz w:val="24"/>
                <w:szCs w:val="24"/>
                <w:lang w:eastAsia="ru-RU"/>
              </w:rPr>
            </w:pPr>
          </w:p>
          <w:p w:rsidR="00BD7EAA" w:rsidRPr="00654757" w:rsidRDefault="00BD7EAA" w:rsidP="007C575B">
            <w:pPr>
              <w:spacing w:after="0" w:line="240" w:lineRule="auto"/>
              <w:jc w:val="center"/>
              <w:rPr>
                <w:rFonts w:ascii="Times New Roman" w:hAnsi="Times New Roman"/>
                <w:b/>
                <w:bCs/>
                <w:sz w:val="24"/>
                <w:szCs w:val="24"/>
                <w:lang w:eastAsia="ru-RU"/>
              </w:rPr>
            </w:pPr>
            <w:r w:rsidRPr="00654757">
              <w:rPr>
                <w:rFonts w:ascii="Times New Roman" w:hAnsi="Times New Roman"/>
                <w:b/>
                <w:bCs/>
                <w:sz w:val="24"/>
                <w:szCs w:val="24"/>
                <w:lang w:eastAsia="ru-RU"/>
              </w:rPr>
              <w:t>Периодичность</w:t>
            </w:r>
          </w:p>
          <w:p w:rsidR="00BD7EAA" w:rsidRPr="00654757" w:rsidRDefault="00BD7EAA" w:rsidP="007C575B">
            <w:pPr>
              <w:spacing w:after="0" w:line="240" w:lineRule="auto"/>
              <w:jc w:val="center"/>
              <w:rPr>
                <w:rFonts w:ascii="Times New Roman" w:hAnsi="Times New Roman"/>
                <w:b/>
                <w:sz w:val="24"/>
                <w:szCs w:val="24"/>
                <w:lang w:eastAsia="ru-RU"/>
              </w:rPr>
            </w:pPr>
          </w:p>
        </w:tc>
        <w:tc>
          <w:tcPr>
            <w:tcW w:w="1620" w:type="dxa"/>
          </w:tcPr>
          <w:p w:rsidR="00BD7EAA" w:rsidRPr="00654757" w:rsidRDefault="00BD7EAA" w:rsidP="007C575B">
            <w:pPr>
              <w:spacing w:after="0" w:line="240" w:lineRule="auto"/>
              <w:jc w:val="center"/>
              <w:rPr>
                <w:rFonts w:ascii="Times New Roman" w:hAnsi="Times New Roman"/>
                <w:b/>
                <w:sz w:val="24"/>
                <w:szCs w:val="24"/>
                <w:lang w:eastAsia="ru-RU"/>
              </w:rPr>
            </w:pPr>
          </w:p>
        </w:tc>
      </w:tr>
      <w:tr w:rsidR="00BD7EAA" w:rsidRPr="00654757" w:rsidTr="00EC0390">
        <w:tc>
          <w:tcPr>
            <w:tcW w:w="2235" w:type="dxa"/>
            <w:vMerge/>
            <w:vAlign w:val="center"/>
          </w:tcPr>
          <w:p w:rsidR="00BD7EAA" w:rsidRPr="00654757" w:rsidRDefault="00BD7EAA" w:rsidP="007C575B">
            <w:pPr>
              <w:spacing w:after="0" w:line="240" w:lineRule="auto"/>
              <w:rPr>
                <w:rFonts w:ascii="Times New Roman" w:hAnsi="Times New Roman"/>
                <w:b/>
                <w:sz w:val="24"/>
                <w:szCs w:val="24"/>
                <w:lang w:eastAsia="ru-RU"/>
              </w:rPr>
            </w:pPr>
          </w:p>
        </w:tc>
        <w:tc>
          <w:tcPr>
            <w:tcW w:w="1984" w:type="dxa"/>
            <w:vMerge/>
            <w:vAlign w:val="center"/>
          </w:tcPr>
          <w:p w:rsidR="00BD7EAA" w:rsidRPr="00654757" w:rsidRDefault="00BD7EAA" w:rsidP="007C575B">
            <w:pPr>
              <w:spacing w:after="0" w:line="240" w:lineRule="auto"/>
              <w:rPr>
                <w:rFonts w:ascii="Times New Roman" w:hAnsi="Times New Roman"/>
                <w:sz w:val="24"/>
                <w:szCs w:val="24"/>
                <w:lang w:eastAsia="ru-RU"/>
              </w:rPr>
            </w:pP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2 - 3г.</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3 - 4г.</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4 – 5л.</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5 - 6л.</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6 - 7г.</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p>
        </w:tc>
      </w:tr>
      <w:tr w:rsidR="00BD7EAA" w:rsidRPr="00654757" w:rsidTr="00EC0390">
        <w:trPr>
          <w:trHeight w:val="2152"/>
        </w:trPr>
        <w:tc>
          <w:tcPr>
            <w:tcW w:w="2235" w:type="dxa"/>
            <w:vMerge w:val="restart"/>
          </w:tcPr>
          <w:p w:rsidR="00BD7EAA" w:rsidRPr="00654757" w:rsidRDefault="00BD7EAA" w:rsidP="007C575B">
            <w:pPr>
              <w:spacing w:after="0" w:line="240" w:lineRule="auto"/>
              <w:rPr>
                <w:rFonts w:ascii="Times New Roman" w:hAnsi="Times New Roman"/>
                <w:b/>
                <w:i/>
                <w:sz w:val="24"/>
                <w:szCs w:val="24"/>
                <w:lang w:eastAsia="ru-RU"/>
              </w:rPr>
            </w:pPr>
            <w:r w:rsidRPr="00654757">
              <w:rPr>
                <w:rFonts w:ascii="Times New Roman" w:hAnsi="Times New Roman"/>
                <w:b/>
                <w:i/>
                <w:sz w:val="24"/>
                <w:szCs w:val="24"/>
                <w:lang w:eastAsia="ru-RU"/>
              </w:rPr>
              <w:t>Познавательное развитие</w:t>
            </w: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Ребёнок и окружающий мир</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3/4</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№1.1.1 и 1.1.2,</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в  гр.3- 4л.</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проводятся в долевом соотношении</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в  гр.4 -5л.,</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5-6л.,6-7л. чередуются</w:t>
            </w:r>
          </w:p>
        </w:tc>
      </w:tr>
      <w:tr w:rsidR="00BD7EAA" w:rsidRPr="00654757" w:rsidTr="00EC0390">
        <w:tc>
          <w:tcPr>
            <w:tcW w:w="2235" w:type="dxa"/>
            <w:vMerge/>
          </w:tcPr>
          <w:p w:rsidR="00BD7EAA" w:rsidRPr="00654757" w:rsidRDefault="00BD7EAA" w:rsidP="007C575B">
            <w:pPr>
              <w:spacing w:after="0" w:line="240" w:lineRule="auto"/>
              <w:jc w:val="center"/>
              <w:rPr>
                <w:rFonts w:ascii="Times New Roman" w:hAnsi="Times New Roman"/>
                <w:sz w:val="24"/>
                <w:szCs w:val="24"/>
                <w:lang w:eastAsia="ru-RU"/>
              </w:rPr>
            </w:pP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Экологическое воспитание</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1/4</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1/2</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1/2</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1/2</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p>
        </w:tc>
      </w:tr>
      <w:tr w:rsidR="00BD7EAA" w:rsidRPr="00654757" w:rsidTr="00EC0390">
        <w:tc>
          <w:tcPr>
            <w:tcW w:w="2235" w:type="dxa"/>
            <w:vMerge w:val="restart"/>
          </w:tcPr>
          <w:p w:rsidR="00BD7EAA" w:rsidRPr="00654757" w:rsidRDefault="00BD7EAA" w:rsidP="007C575B">
            <w:pPr>
              <w:spacing w:after="0" w:line="240" w:lineRule="auto"/>
              <w:rPr>
                <w:rFonts w:ascii="Times New Roman" w:hAnsi="Times New Roman"/>
                <w:b/>
                <w:i/>
                <w:sz w:val="24"/>
                <w:szCs w:val="24"/>
                <w:lang w:eastAsia="ru-RU"/>
              </w:rPr>
            </w:pPr>
            <w:r w:rsidRPr="00654757">
              <w:rPr>
                <w:rFonts w:ascii="Times New Roman" w:hAnsi="Times New Roman"/>
                <w:b/>
                <w:i/>
                <w:sz w:val="24"/>
                <w:szCs w:val="24"/>
                <w:lang w:eastAsia="ru-RU"/>
              </w:rPr>
              <w:t>Речевое развитие</w:t>
            </w: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Развитие речи</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 1/</w:t>
            </w:r>
            <w:r w:rsidRPr="00654757">
              <w:rPr>
                <w:rFonts w:ascii="Times New Roman" w:hAnsi="Times New Roman"/>
                <w:sz w:val="24"/>
                <w:szCs w:val="24"/>
                <w:lang w:val="en-US" w:eastAsia="ru-RU"/>
              </w:rPr>
              <w:t>2</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 1/</w:t>
            </w:r>
            <w:r w:rsidRPr="00654757">
              <w:rPr>
                <w:rFonts w:ascii="Times New Roman" w:hAnsi="Times New Roman"/>
                <w:sz w:val="24"/>
                <w:szCs w:val="24"/>
                <w:lang w:val="en-US" w:eastAsia="ru-RU"/>
              </w:rPr>
              <w:t>2</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№1.1.3 и 1.1.4,,</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в</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 xml:space="preserve">гр.3-4л. </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4-5л. чередуются, в гр.5-6 л. и 6-7 л.</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 xml:space="preserve">включают в себя раздел «ознакомление с грамотой» и чередуются </w:t>
            </w:r>
          </w:p>
        </w:tc>
      </w:tr>
      <w:tr w:rsidR="00BD7EAA" w:rsidRPr="00654757" w:rsidTr="00EC0390">
        <w:tc>
          <w:tcPr>
            <w:tcW w:w="2235" w:type="dxa"/>
            <w:vMerge/>
          </w:tcPr>
          <w:p w:rsidR="00BD7EAA" w:rsidRPr="00654757" w:rsidRDefault="00BD7EAA" w:rsidP="007C575B">
            <w:pPr>
              <w:spacing w:after="0" w:line="240" w:lineRule="auto"/>
              <w:jc w:val="center"/>
              <w:rPr>
                <w:rFonts w:ascii="Times New Roman" w:hAnsi="Times New Roman"/>
                <w:sz w:val="24"/>
                <w:szCs w:val="24"/>
                <w:lang w:eastAsia="ru-RU"/>
              </w:rPr>
            </w:pP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Художественная литература</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p>
        </w:tc>
      </w:tr>
      <w:tr w:rsidR="00BD7EAA" w:rsidRPr="00654757" w:rsidTr="00EC0390">
        <w:tc>
          <w:tcPr>
            <w:tcW w:w="2235" w:type="dxa"/>
            <w:vMerge w:val="restart"/>
          </w:tcPr>
          <w:p w:rsidR="00BD7EAA" w:rsidRPr="00654757" w:rsidRDefault="00BD7EAA" w:rsidP="007C575B">
            <w:pPr>
              <w:spacing w:after="0" w:line="240" w:lineRule="auto"/>
              <w:rPr>
                <w:rFonts w:ascii="Times New Roman" w:hAnsi="Times New Roman"/>
                <w:b/>
                <w:i/>
                <w:sz w:val="24"/>
                <w:szCs w:val="24"/>
                <w:lang w:eastAsia="ru-RU"/>
              </w:rPr>
            </w:pPr>
            <w:r w:rsidRPr="00654757">
              <w:rPr>
                <w:rFonts w:ascii="Times New Roman" w:hAnsi="Times New Roman"/>
                <w:b/>
                <w:i/>
                <w:sz w:val="24"/>
                <w:szCs w:val="24"/>
                <w:lang w:eastAsia="ru-RU"/>
              </w:rPr>
              <w:t>Художественно – эстетическое развитие</w:t>
            </w: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Формирование элементарных математических представлений</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p>
        </w:tc>
      </w:tr>
      <w:tr w:rsidR="00BD7EAA" w:rsidRPr="00654757" w:rsidTr="00EC0390">
        <w:tc>
          <w:tcPr>
            <w:tcW w:w="2235" w:type="dxa"/>
            <w:vMerge/>
          </w:tcPr>
          <w:p w:rsidR="00BD7EAA" w:rsidRPr="00654757" w:rsidRDefault="00BD7EAA" w:rsidP="007C575B">
            <w:pPr>
              <w:spacing w:after="0" w:line="240" w:lineRule="auto"/>
              <w:rPr>
                <w:rFonts w:ascii="Times New Roman" w:hAnsi="Times New Roman"/>
                <w:sz w:val="24"/>
                <w:szCs w:val="24"/>
                <w:lang w:eastAsia="ru-RU"/>
              </w:rPr>
            </w:pP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Музыкальное</w:t>
            </w:r>
          </w:p>
          <w:p w:rsidR="00BD7EAA" w:rsidRPr="00654757" w:rsidRDefault="00BD7EAA" w:rsidP="007C575B">
            <w:pPr>
              <w:spacing w:after="0" w:line="240" w:lineRule="auto"/>
              <w:jc w:val="both"/>
              <w:rPr>
                <w:rFonts w:ascii="Times New Roman" w:hAnsi="Times New Roman"/>
                <w:sz w:val="24"/>
                <w:szCs w:val="24"/>
                <w:lang w:eastAsia="ru-RU"/>
              </w:rPr>
            </w:pP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p>
        </w:tc>
      </w:tr>
      <w:tr w:rsidR="00BD7EAA" w:rsidRPr="00654757" w:rsidTr="00EC0390">
        <w:tc>
          <w:tcPr>
            <w:tcW w:w="2235" w:type="dxa"/>
            <w:vMerge/>
          </w:tcPr>
          <w:p w:rsidR="00BD7EAA" w:rsidRPr="00654757" w:rsidRDefault="00BD7EAA" w:rsidP="007C575B">
            <w:pPr>
              <w:spacing w:after="0" w:line="240" w:lineRule="auto"/>
              <w:jc w:val="center"/>
              <w:rPr>
                <w:rFonts w:ascii="Times New Roman" w:hAnsi="Times New Roman"/>
                <w:sz w:val="24"/>
                <w:szCs w:val="24"/>
                <w:lang w:eastAsia="ru-RU"/>
              </w:rPr>
            </w:pP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Рисование</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p>
        </w:tc>
      </w:tr>
      <w:tr w:rsidR="00BD7EAA" w:rsidRPr="00654757" w:rsidTr="00EC0390">
        <w:tc>
          <w:tcPr>
            <w:tcW w:w="2235" w:type="dxa"/>
            <w:vMerge/>
          </w:tcPr>
          <w:p w:rsidR="00BD7EAA" w:rsidRPr="00654757" w:rsidRDefault="00BD7EAA" w:rsidP="007C575B">
            <w:pPr>
              <w:spacing w:after="0" w:line="240" w:lineRule="auto"/>
              <w:jc w:val="center"/>
              <w:rPr>
                <w:rFonts w:ascii="Times New Roman" w:hAnsi="Times New Roman"/>
                <w:sz w:val="24"/>
                <w:szCs w:val="24"/>
                <w:lang w:eastAsia="ru-RU"/>
              </w:rPr>
            </w:pP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Лепка</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1/2</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r w:rsidRPr="00654757">
              <w:rPr>
                <w:rFonts w:ascii="Times New Roman" w:hAnsi="Times New Roman"/>
                <w:sz w:val="24"/>
                <w:szCs w:val="24"/>
                <w:lang w:val="en-US" w:eastAsia="ru-RU"/>
              </w:rPr>
              <w:t>2</w:t>
            </w:r>
          </w:p>
          <w:p w:rsidR="00BD7EAA" w:rsidRPr="00654757" w:rsidRDefault="00BD7EAA" w:rsidP="007C575B">
            <w:pPr>
              <w:spacing w:after="0" w:line="240" w:lineRule="auto"/>
              <w:jc w:val="center"/>
              <w:rPr>
                <w:rFonts w:ascii="Times New Roman" w:hAnsi="Times New Roman"/>
                <w:sz w:val="24"/>
                <w:szCs w:val="24"/>
                <w:lang w:eastAsia="ru-RU"/>
              </w:rPr>
            </w:pPr>
          </w:p>
          <w:p w:rsidR="00BD7EAA" w:rsidRPr="00654757" w:rsidRDefault="00BD7EAA" w:rsidP="007C575B">
            <w:pPr>
              <w:spacing w:after="0" w:line="240" w:lineRule="auto"/>
              <w:jc w:val="center"/>
              <w:rPr>
                <w:rFonts w:ascii="Times New Roman" w:hAnsi="Times New Roman"/>
                <w:sz w:val="24"/>
                <w:szCs w:val="24"/>
                <w:lang w:eastAsia="ru-RU"/>
              </w:rPr>
            </w:pPr>
          </w:p>
          <w:p w:rsidR="00BD7EAA" w:rsidRPr="00654757" w:rsidRDefault="00BD7EAA" w:rsidP="007C575B">
            <w:pPr>
              <w:spacing w:after="0" w:line="240" w:lineRule="auto"/>
              <w:jc w:val="center"/>
              <w:rPr>
                <w:rFonts w:ascii="Times New Roman" w:hAnsi="Times New Roman"/>
                <w:sz w:val="24"/>
                <w:szCs w:val="24"/>
                <w:lang w:eastAsia="ru-RU"/>
              </w:rPr>
            </w:pPr>
          </w:p>
        </w:tc>
        <w:tc>
          <w:tcPr>
            <w:tcW w:w="1620" w:type="dxa"/>
            <w:vMerge w:val="restart"/>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 1.1.7  чередуются с 1.1.8. и 1.1.9</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 xml:space="preserve">в гр.3-4 л. </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и 4-5 л. в пропорциональном соотношении</w:t>
            </w:r>
          </w:p>
        </w:tc>
      </w:tr>
      <w:tr w:rsidR="00BD7EAA" w:rsidRPr="00654757" w:rsidTr="00EC0390">
        <w:tc>
          <w:tcPr>
            <w:tcW w:w="2235" w:type="dxa"/>
            <w:vMerge/>
          </w:tcPr>
          <w:p w:rsidR="00BD7EAA" w:rsidRPr="00654757" w:rsidRDefault="00BD7EAA" w:rsidP="007C575B">
            <w:pPr>
              <w:spacing w:after="0" w:line="240" w:lineRule="auto"/>
              <w:jc w:val="center"/>
              <w:rPr>
                <w:rFonts w:ascii="Times New Roman" w:hAnsi="Times New Roman"/>
                <w:sz w:val="24"/>
                <w:szCs w:val="24"/>
                <w:lang w:eastAsia="ru-RU"/>
              </w:rPr>
            </w:pP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Конструирование и ручной труд</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1/4</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1/4</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1620" w:type="dxa"/>
            <w:vMerge/>
          </w:tcPr>
          <w:p w:rsidR="00BD7EAA" w:rsidRPr="00654757" w:rsidRDefault="00BD7EAA" w:rsidP="007C575B">
            <w:pPr>
              <w:spacing w:after="0" w:line="240" w:lineRule="auto"/>
              <w:jc w:val="center"/>
              <w:rPr>
                <w:rFonts w:ascii="Times New Roman" w:hAnsi="Times New Roman"/>
                <w:sz w:val="24"/>
                <w:szCs w:val="24"/>
                <w:lang w:eastAsia="ru-RU"/>
              </w:rPr>
            </w:pPr>
          </w:p>
        </w:tc>
      </w:tr>
      <w:tr w:rsidR="00BD7EAA" w:rsidRPr="00654757" w:rsidTr="00EC0390">
        <w:tc>
          <w:tcPr>
            <w:tcW w:w="2235" w:type="dxa"/>
            <w:vMerge/>
          </w:tcPr>
          <w:p w:rsidR="00BD7EAA" w:rsidRPr="00654757" w:rsidRDefault="00BD7EAA" w:rsidP="007C575B">
            <w:pPr>
              <w:spacing w:after="0" w:line="240" w:lineRule="auto"/>
              <w:jc w:val="center"/>
              <w:rPr>
                <w:rFonts w:ascii="Times New Roman" w:hAnsi="Times New Roman"/>
                <w:sz w:val="24"/>
                <w:szCs w:val="24"/>
                <w:lang w:eastAsia="ru-RU"/>
              </w:rPr>
            </w:pPr>
          </w:p>
        </w:tc>
        <w:tc>
          <w:tcPr>
            <w:tcW w:w="1984"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Аппликация</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1/4</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1/4</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1/2</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1/2</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№1.1.7 и 1.1.9.</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в гр.5-6л.,6-7л. чередуются</w:t>
            </w:r>
          </w:p>
        </w:tc>
      </w:tr>
      <w:tr w:rsidR="00BD7EAA" w:rsidRPr="00654757" w:rsidTr="00EC0390">
        <w:tc>
          <w:tcPr>
            <w:tcW w:w="2235" w:type="dxa"/>
          </w:tcPr>
          <w:p w:rsidR="00BD7EAA" w:rsidRPr="00654757" w:rsidRDefault="00BD7EAA" w:rsidP="007C575B">
            <w:pPr>
              <w:spacing w:after="0" w:line="240" w:lineRule="auto"/>
              <w:rPr>
                <w:rFonts w:ascii="Times New Roman" w:hAnsi="Times New Roman"/>
                <w:b/>
                <w:i/>
                <w:sz w:val="24"/>
                <w:szCs w:val="24"/>
                <w:lang w:eastAsia="ru-RU"/>
              </w:rPr>
            </w:pPr>
            <w:r w:rsidRPr="00654757">
              <w:rPr>
                <w:rFonts w:ascii="Times New Roman" w:hAnsi="Times New Roman"/>
                <w:b/>
                <w:i/>
                <w:sz w:val="24"/>
                <w:szCs w:val="24"/>
                <w:lang w:eastAsia="ru-RU"/>
              </w:rPr>
              <w:t>Физическое развитие</w:t>
            </w:r>
          </w:p>
        </w:tc>
        <w:tc>
          <w:tcPr>
            <w:tcW w:w="1984" w:type="dxa"/>
          </w:tcPr>
          <w:p w:rsidR="00BD7EAA" w:rsidRPr="00654757" w:rsidRDefault="00BD7EAA" w:rsidP="007C575B">
            <w:pPr>
              <w:spacing w:after="0" w:line="240" w:lineRule="auto"/>
              <w:rPr>
                <w:rFonts w:ascii="Times New Roman" w:hAnsi="Times New Roman"/>
                <w:b/>
                <w:sz w:val="24"/>
                <w:szCs w:val="24"/>
                <w:lang w:eastAsia="ru-RU"/>
              </w:rPr>
            </w:pPr>
            <w:r w:rsidRPr="00654757">
              <w:rPr>
                <w:rFonts w:ascii="Times New Roman" w:hAnsi="Times New Roman"/>
                <w:sz w:val="24"/>
                <w:szCs w:val="24"/>
                <w:lang w:eastAsia="ru-RU"/>
              </w:rPr>
              <w:t>Физкультурное +ф-ка на прогулке</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2+1</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2+1</w:t>
            </w:r>
          </w:p>
        </w:tc>
        <w:tc>
          <w:tcPr>
            <w:tcW w:w="99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 xml:space="preserve">2+1 </w:t>
            </w:r>
          </w:p>
        </w:tc>
        <w:tc>
          <w:tcPr>
            <w:tcW w:w="85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2+1</w:t>
            </w:r>
          </w:p>
        </w:tc>
        <w:tc>
          <w:tcPr>
            <w:tcW w:w="915"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2+1</w:t>
            </w:r>
          </w:p>
        </w:tc>
        <w:tc>
          <w:tcPr>
            <w:tcW w:w="1620" w:type="dxa"/>
          </w:tcPr>
          <w:p w:rsidR="00BD7EAA" w:rsidRPr="00654757" w:rsidRDefault="00BD7EAA" w:rsidP="007C575B">
            <w:pPr>
              <w:spacing w:after="0" w:line="240" w:lineRule="auto"/>
              <w:jc w:val="center"/>
              <w:rPr>
                <w:rFonts w:ascii="Times New Roman" w:hAnsi="Times New Roman"/>
                <w:sz w:val="24"/>
                <w:szCs w:val="24"/>
                <w:lang w:eastAsia="ru-RU"/>
              </w:rPr>
            </w:pPr>
          </w:p>
        </w:tc>
      </w:tr>
      <w:tr w:rsidR="00BD7EAA" w:rsidRPr="00654757" w:rsidTr="00EC0390">
        <w:tc>
          <w:tcPr>
            <w:tcW w:w="2235" w:type="dxa"/>
          </w:tcPr>
          <w:p w:rsidR="00BD7EAA" w:rsidRPr="00654757" w:rsidRDefault="00BD7EAA" w:rsidP="007C575B">
            <w:pPr>
              <w:spacing w:after="0" w:line="240" w:lineRule="auto"/>
              <w:jc w:val="center"/>
              <w:rPr>
                <w:rFonts w:ascii="Times New Roman" w:hAnsi="Times New Roman"/>
                <w:sz w:val="24"/>
                <w:szCs w:val="24"/>
                <w:lang w:eastAsia="ru-RU"/>
              </w:rPr>
            </w:pPr>
          </w:p>
        </w:tc>
        <w:tc>
          <w:tcPr>
            <w:tcW w:w="1984" w:type="dxa"/>
          </w:tcPr>
          <w:p w:rsidR="00BD7EAA" w:rsidRPr="00654757"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ИТОГО:</w:t>
            </w:r>
          </w:p>
        </w:tc>
        <w:tc>
          <w:tcPr>
            <w:tcW w:w="992" w:type="dxa"/>
          </w:tcPr>
          <w:p w:rsidR="00BD7EAA" w:rsidRPr="00654757"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10</w:t>
            </w:r>
          </w:p>
        </w:tc>
        <w:tc>
          <w:tcPr>
            <w:tcW w:w="851" w:type="dxa"/>
          </w:tcPr>
          <w:p w:rsidR="00BD7EAA" w:rsidRPr="00654757"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10</w:t>
            </w:r>
          </w:p>
        </w:tc>
        <w:tc>
          <w:tcPr>
            <w:tcW w:w="992" w:type="dxa"/>
          </w:tcPr>
          <w:p w:rsidR="00BD7EAA" w:rsidRPr="00654757"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10</w:t>
            </w:r>
          </w:p>
        </w:tc>
        <w:tc>
          <w:tcPr>
            <w:tcW w:w="851" w:type="dxa"/>
          </w:tcPr>
          <w:p w:rsidR="00BD7EAA" w:rsidRPr="00654757"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13</w:t>
            </w:r>
          </w:p>
        </w:tc>
        <w:tc>
          <w:tcPr>
            <w:tcW w:w="915" w:type="dxa"/>
          </w:tcPr>
          <w:p w:rsidR="00BD7EAA" w:rsidRPr="00654757" w:rsidRDefault="00BD7EAA" w:rsidP="007C575B">
            <w:pPr>
              <w:spacing w:after="0" w:line="240" w:lineRule="auto"/>
              <w:jc w:val="center"/>
              <w:rPr>
                <w:rFonts w:ascii="Times New Roman" w:hAnsi="Times New Roman"/>
                <w:b/>
                <w:sz w:val="24"/>
                <w:szCs w:val="24"/>
                <w:lang w:eastAsia="ru-RU"/>
              </w:rPr>
            </w:pP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14</w:t>
            </w:r>
          </w:p>
        </w:tc>
        <w:tc>
          <w:tcPr>
            <w:tcW w:w="1620" w:type="dxa"/>
          </w:tcPr>
          <w:p w:rsidR="00BD7EAA" w:rsidRPr="00654757" w:rsidRDefault="00BD7EAA" w:rsidP="007C575B">
            <w:pPr>
              <w:spacing w:after="0" w:line="240" w:lineRule="auto"/>
              <w:jc w:val="center"/>
              <w:rPr>
                <w:rFonts w:ascii="Times New Roman" w:hAnsi="Times New Roman"/>
                <w:b/>
                <w:sz w:val="24"/>
                <w:szCs w:val="24"/>
                <w:lang w:eastAsia="ru-RU"/>
              </w:rPr>
            </w:pPr>
          </w:p>
        </w:tc>
      </w:tr>
    </w:tbl>
    <w:p w:rsidR="00BD7EAA" w:rsidRPr="00654757" w:rsidRDefault="00BD7EAA" w:rsidP="00FD7DA8">
      <w:pPr>
        <w:spacing w:after="0" w:line="360" w:lineRule="auto"/>
        <w:ind w:firstLine="851"/>
        <w:jc w:val="both"/>
        <w:rPr>
          <w:rFonts w:ascii="Times New Roman" w:hAnsi="Times New Roman"/>
          <w:sz w:val="24"/>
          <w:szCs w:val="24"/>
          <w:lang w:eastAsia="ru-RU"/>
        </w:rPr>
      </w:pPr>
    </w:p>
    <w:p w:rsidR="00BD7EAA" w:rsidRPr="00654757" w:rsidRDefault="00BD7EAA" w:rsidP="00FD7DA8">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 xml:space="preserve">Для реализации учебного плана ДОУ имеет необходимое кадровое и программно-методическое обеспечение, материально-техническое оснащение. </w:t>
      </w:r>
    </w:p>
    <w:p w:rsidR="00BD7EAA" w:rsidRPr="00654757" w:rsidRDefault="00BD7EAA" w:rsidP="007C575B">
      <w:pPr>
        <w:spacing w:after="0" w:line="240" w:lineRule="auto"/>
        <w:ind w:firstLine="735"/>
        <w:jc w:val="both"/>
        <w:rPr>
          <w:rFonts w:ascii="Times New Roman" w:hAnsi="Times New Roman"/>
          <w:sz w:val="24"/>
          <w:szCs w:val="24"/>
          <w:lang w:eastAsia="ru-RU"/>
        </w:rPr>
      </w:pP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УЧЕБНЫЙ ПЛАН</w:t>
      </w:r>
    </w:p>
    <w:p w:rsidR="00BD7EAA" w:rsidRPr="00654757" w:rsidRDefault="00BD7EAA" w:rsidP="007C575B">
      <w:pPr>
        <w:spacing w:after="0" w:line="240" w:lineRule="auto"/>
        <w:jc w:val="center"/>
        <w:rPr>
          <w:rFonts w:ascii="Times New Roman" w:hAnsi="Times New Roman"/>
          <w:b/>
          <w:sz w:val="24"/>
          <w:szCs w:val="24"/>
          <w:lang w:eastAsia="ru-RU"/>
        </w:rPr>
      </w:pPr>
      <w:r w:rsidRPr="00654757">
        <w:rPr>
          <w:rFonts w:ascii="Times New Roman" w:hAnsi="Times New Roman"/>
          <w:b/>
          <w:sz w:val="24"/>
          <w:szCs w:val="24"/>
          <w:lang w:eastAsia="ru-RU"/>
        </w:rPr>
        <w:t>реализации дополнительных общеобразовательных программ</w:t>
      </w:r>
    </w:p>
    <w:p w:rsidR="00BD7EAA" w:rsidRPr="00654757" w:rsidRDefault="00BD7EAA" w:rsidP="007C575B">
      <w:pPr>
        <w:spacing w:after="0" w:line="240" w:lineRule="auto"/>
        <w:jc w:val="center"/>
        <w:rPr>
          <w:rFonts w:ascii="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1"/>
        <w:gridCol w:w="1872"/>
        <w:gridCol w:w="1531"/>
        <w:gridCol w:w="1191"/>
        <w:gridCol w:w="1074"/>
        <w:gridCol w:w="968"/>
        <w:gridCol w:w="1191"/>
        <w:gridCol w:w="948"/>
      </w:tblGrid>
      <w:tr w:rsidR="00BD7EAA" w:rsidRPr="00654757" w:rsidTr="00EC0390">
        <w:trPr>
          <w:trHeight w:val="914"/>
        </w:trPr>
        <w:tc>
          <w:tcPr>
            <w:tcW w:w="168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 xml:space="preserve">Направленность </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образовательной программы</w:t>
            </w:r>
          </w:p>
        </w:tc>
        <w:tc>
          <w:tcPr>
            <w:tcW w:w="187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Наименование кружка</w:t>
            </w:r>
          </w:p>
        </w:tc>
        <w:tc>
          <w:tcPr>
            <w:tcW w:w="153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Год обучения</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Возраст воспитанников</w:t>
            </w:r>
          </w:p>
        </w:tc>
        <w:tc>
          <w:tcPr>
            <w:tcW w:w="1074"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Объем учебной нагрузки в неделю</w:t>
            </w:r>
          </w:p>
        </w:tc>
        <w:tc>
          <w:tcPr>
            <w:tcW w:w="96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Количество групп</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Количество детей в группе</w:t>
            </w:r>
          </w:p>
        </w:tc>
        <w:tc>
          <w:tcPr>
            <w:tcW w:w="94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Годовая нагрузка</w:t>
            </w:r>
          </w:p>
        </w:tc>
      </w:tr>
      <w:tr w:rsidR="00BD7EAA" w:rsidRPr="00654757" w:rsidTr="00EC0390">
        <w:trPr>
          <w:trHeight w:val="751"/>
        </w:trPr>
        <w:tc>
          <w:tcPr>
            <w:tcW w:w="1681"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Художественно-эстетическая направленность.</w:t>
            </w:r>
          </w:p>
        </w:tc>
        <w:tc>
          <w:tcPr>
            <w:tcW w:w="187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«Пластилиновая сказка»</w:t>
            </w:r>
          </w:p>
        </w:tc>
        <w:tc>
          <w:tcPr>
            <w:tcW w:w="1531" w:type="dxa"/>
          </w:tcPr>
          <w:p w:rsidR="00BD7EAA" w:rsidRPr="00654757" w:rsidRDefault="00BD7EAA" w:rsidP="007C575B">
            <w:pPr>
              <w:spacing w:after="0" w:line="240" w:lineRule="auto"/>
              <w:rPr>
                <w:rFonts w:ascii="Times New Roman" w:hAnsi="Times New Roman"/>
                <w:sz w:val="24"/>
                <w:szCs w:val="24"/>
                <w:lang w:eastAsia="ru-RU"/>
              </w:rPr>
            </w:pPr>
            <w:r w:rsidRPr="00654757">
              <w:rPr>
                <w:rFonts w:ascii="Times New Roman" w:hAnsi="Times New Roman"/>
                <w:sz w:val="24"/>
                <w:szCs w:val="24"/>
                <w:lang w:eastAsia="ru-RU"/>
              </w:rPr>
              <w:t>младшая группа</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3 - 4 года</w:t>
            </w:r>
          </w:p>
        </w:tc>
        <w:tc>
          <w:tcPr>
            <w:tcW w:w="1074"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15 мин.</w:t>
            </w:r>
          </w:p>
        </w:tc>
        <w:tc>
          <w:tcPr>
            <w:tcW w:w="96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15</w:t>
            </w:r>
          </w:p>
        </w:tc>
        <w:tc>
          <w:tcPr>
            <w:tcW w:w="94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38 ч.</w:t>
            </w:r>
          </w:p>
        </w:tc>
      </w:tr>
      <w:tr w:rsidR="00BD7EAA" w:rsidRPr="00654757" w:rsidTr="00EC0390">
        <w:trPr>
          <w:trHeight w:val="1064"/>
        </w:trPr>
        <w:tc>
          <w:tcPr>
            <w:tcW w:w="1681"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 xml:space="preserve">Физическое развитие и </w:t>
            </w:r>
            <w:r w:rsidRPr="00654757">
              <w:rPr>
                <w:rFonts w:ascii="Times New Roman" w:hAnsi="Times New Roman"/>
                <w:bCs/>
                <w:sz w:val="24"/>
                <w:szCs w:val="24"/>
                <w:lang w:eastAsia="ru-RU"/>
              </w:rPr>
              <w:t>здоровьесбережение.</w:t>
            </w:r>
          </w:p>
        </w:tc>
        <w:tc>
          <w:tcPr>
            <w:tcW w:w="187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«Крепыш»</w:t>
            </w:r>
          </w:p>
        </w:tc>
        <w:tc>
          <w:tcPr>
            <w:tcW w:w="153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средняя группа</w:t>
            </w:r>
          </w:p>
          <w:p w:rsidR="00BD7EAA" w:rsidRPr="00654757" w:rsidRDefault="00BD7EAA" w:rsidP="007C575B">
            <w:pPr>
              <w:spacing w:after="0" w:line="240" w:lineRule="auto"/>
              <w:rPr>
                <w:rFonts w:ascii="Times New Roman" w:hAnsi="Times New Roman"/>
                <w:sz w:val="24"/>
                <w:szCs w:val="24"/>
                <w:lang w:eastAsia="ru-RU"/>
              </w:rPr>
            </w:pP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4 -5 лет</w:t>
            </w:r>
          </w:p>
        </w:tc>
        <w:tc>
          <w:tcPr>
            <w:tcW w:w="1074"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20 мин.</w:t>
            </w:r>
          </w:p>
        </w:tc>
        <w:tc>
          <w:tcPr>
            <w:tcW w:w="96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15</w:t>
            </w:r>
          </w:p>
        </w:tc>
        <w:tc>
          <w:tcPr>
            <w:tcW w:w="94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38 ч.</w:t>
            </w:r>
          </w:p>
        </w:tc>
      </w:tr>
      <w:tr w:rsidR="00BD7EAA" w:rsidRPr="00654757" w:rsidTr="00EC0390">
        <w:trPr>
          <w:trHeight w:val="914"/>
        </w:trPr>
        <w:tc>
          <w:tcPr>
            <w:tcW w:w="1681"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Художественно-эстетическая направленность.</w:t>
            </w:r>
          </w:p>
        </w:tc>
        <w:tc>
          <w:tcPr>
            <w:tcW w:w="187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«Умелые ладошки»</w:t>
            </w:r>
          </w:p>
        </w:tc>
        <w:tc>
          <w:tcPr>
            <w:tcW w:w="153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средняя специализир. разновозрастная группа</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с 3 до 5 лет</w:t>
            </w:r>
          </w:p>
        </w:tc>
        <w:tc>
          <w:tcPr>
            <w:tcW w:w="1074"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20 мин.</w:t>
            </w:r>
          </w:p>
        </w:tc>
        <w:tc>
          <w:tcPr>
            <w:tcW w:w="96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10</w:t>
            </w:r>
          </w:p>
        </w:tc>
        <w:tc>
          <w:tcPr>
            <w:tcW w:w="94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38 ч.</w:t>
            </w:r>
          </w:p>
        </w:tc>
      </w:tr>
      <w:tr w:rsidR="00BD7EAA" w:rsidRPr="00654757" w:rsidTr="00EC0390">
        <w:trPr>
          <w:trHeight w:val="874"/>
        </w:trPr>
        <w:tc>
          <w:tcPr>
            <w:tcW w:w="1681"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 xml:space="preserve">Физическое развитие и </w:t>
            </w:r>
            <w:r w:rsidRPr="00654757">
              <w:rPr>
                <w:rFonts w:ascii="Times New Roman" w:hAnsi="Times New Roman"/>
                <w:bCs/>
                <w:sz w:val="24"/>
                <w:szCs w:val="24"/>
                <w:lang w:eastAsia="ru-RU"/>
              </w:rPr>
              <w:t>здоровьесбережение.</w:t>
            </w:r>
          </w:p>
        </w:tc>
        <w:tc>
          <w:tcPr>
            <w:tcW w:w="187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 xml:space="preserve">«Школа мяча» </w:t>
            </w:r>
          </w:p>
        </w:tc>
        <w:tc>
          <w:tcPr>
            <w:tcW w:w="153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 xml:space="preserve">старшая </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группа</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5- 6 лет</w:t>
            </w:r>
          </w:p>
        </w:tc>
        <w:tc>
          <w:tcPr>
            <w:tcW w:w="1074"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25 мин.</w:t>
            </w:r>
          </w:p>
        </w:tc>
        <w:tc>
          <w:tcPr>
            <w:tcW w:w="96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15</w:t>
            </w:r>
          </w:p>
        </w:tc>
        <w:tc>
          <w:tcPr>
            <w:tcW w:w="94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38 ч.</w:t>
            </w:r>
          </w:p>
        </w:tc>
      </w:tr>
      <w:tr w:rsidR="00BD7EAA" w:rsidRPr="00654757" w:rsidTr="00EC0390">
        <w:trPr>
          <w:trHeight w:val="874"/>
        </w:trPr>
        <w:tc>
          <w:tcPr>
            <w:tcW w:w="1681" w:type="dxa"/>
          </w:tcPr>
          <w:p w:rsidR="00BD7EAA" w:rsidRPr="00654757" w:rsidRDefault="00BD7EAA" w:rsidP="007C575B">
            <w:pPr>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Художественно-эстетическая направленность.</w:t>
            </w:r>
          </w:p>
        </w:tc>
        <w:tc>
          <w:tcPr>
            <w:tcW w:w="1872"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«Фантазия»</w:t>
            </w:r>
          </w:p>
        </w:tc>
        <w:tc>
          <w:tcPr>
            <w:tcW w:w="153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старшая</w:t>
            </w:r>
          </w:p>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специализир. разновозрастная группа</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от 5 до 7 лет</w:t>
            </w:r>
          </w:p>
        </w:tc>
        <w:tc>
          <w:tcPr>
            <w:tcW w:w="1074"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30 мин.</w:t>
            </w:r>
          </w:p>
        </w:tc>
        <w:tc>
          <w:tcPr>
            <w:tcW w:w="96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w:t>
            </w:r>
          </w:p>
        </w:tc>
        <w:tc>
          <w:tcPr>
            <w:tcW w:w="1191"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15</w:t>
            </w:r>
          </w:p>
        </w:tc>
        <w:tc>
          <w:tcPr>
            <w:tcW w:w="948" w:type="dxa"/>
          </w:tcPr>
          <w:p w:rsidR="00BD7EAA" w:rsidRPr="00654757" w:rsidRDefault="00BD7EAA" w:rsidP="007C575B">
            <w:pPr>
              <w:spacing w:after="0" w:line="240" w:lineRule="auto"/>
              <w:jc w:val="center"/>
              <w:rPr>
                <w:rFonts w:ascii="Times New Roman" w:hAnsi="Times New Roman"/>
                <w:sz w:val="24"/>
                <w:szCs w:val="24"/>
                <w:lang w:eastAsia="ru-RU"/>
              </w:rPr>
            </w:pPr>
            <w:r w:rsidRPr="00654757">
              <w:rPr>
                <w:rFonts w:ascii="Times New Roman" w:hAnsi="Times New Roman"/>
                <w:sz w:val="24"/>
                <w:szCs w:val="24"/>
                <w:lang w:eastAsia="ru-RU"/>
              </w:rPr>
              <w:t>38 ч.</w:t>
            </w:r>
          </w:p>
        </w:tc>
      </w:tr>
    </w:tbl>
    <w:p w:rsidR="00BD7EAA" w:rsidRPr="00654757" w:rsidRDefault="00BD7EAA" w:rsidP="00FD7DA8">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 xml:space="preserve">Вариативной частью учебного плана предусмотрена преемственность в  реализации  дополнительных  образовательных программ художественно-эстетической направленности, физического развития и </w:t>
      </w:r>
      <w:r w:rsidRPr="00654757">
        <w:rPr>
          <w:rFonts w:ascii="Times New Roman" w:hAnsi="Times New Roman"/>
          <w:bCs/>
          <w:sz w:val="24"/>
          <w:szCs w:val="24"/>
          <w:lang w:eastAsia="ru-RU"/>
        </w:rPr>
        <w:t>здоровьесбережения</w:t>
      </w:r>
      <w:r w:rsidRPr="00654757">
        <w:rPr>
          <w:rFonts w:ascii="Times New Roman" w:hAnsi="Times New Roman"/>
          <w:sz w:val="24"/>
          <w:szCs w:val="24"/>
          <w:lang w:eastAsia="ru-RU"/>
        </w:rPr>
        <w:t>.</w:t>
      </w:r>
    </w:p>
    <w:p w:rsidR="00BD7EAA" w:rsidRPr="00654757" w:rsidRDefault="00BD7EAA" w:rsidP="00FD7DA8">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 xml:space="preserve">Программы   работы кружков разрабатываются  в соответствии с  научно- обоснованными  методологиями и методическими рекомендациями, длительность занятий кружка определяется требованиям к длительности занятий в данной возрастной группе. </w:t>
      </w:r>
    </w:p>
    <w:p w:rsidR="00BD7EAA" w:rsidRPr="00654757" w:rsidRDefault="00BD7EAA" w:rsidP="00FD7DA8">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 середине учебного года для дошкольных учреждений организуют недельные каникулы, во время которых проводятся занятия только эстетического и физкультурно-оздоровительного цикла (музыкальные, спортивные, изобразительного искусства).</w:t>
      </w:r>
    </w:p>
    <w:p w:rsidR="00BD7EAA" w:rsidRPr="00654757" w:rsidRDefault="00BD7EAA" w:rsidP="00FD7DA8">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 xml:space="preserve">Учебный план муниципального бюджетного дошкольного образовательного учреждения «Детский сад №7 «Золотой ключик» обеспечен квалифицированными педагогическими кадрами и современным программно-методическим оснащением. </w:t>
      </w:r>
    </w:p>
    <w:p w:rsidR="00BD7EAA" w:rsidRPr="00654757" w:rsidRDefault="00BD7EAA" w:rsidP="00FD7DA8">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Максимально допустимый объём недельной образовательной нагрузки соответствует федеральным государственным стандартам.</w:t>
      </w: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ind w:firstLine="540"/>
        <w:jc w:val="both"/>
        <w:rPr>
          <w:rFonts w:ascii="Times New Roman" w:hAnsi="Times New Roman"/>
          <w:sz w:val="24"/>
          <w:szCs w:val="24"/>
          <w:lang w:eastAsia="ru-RU"/>
        </w:rPr>
      </w:pPr>
    </w:p>
    <w:p w:rsidR="00BD7EAA" w:rsidRPr="00654757" w:rsidRDefault="00BD7EAA" w:rsidP="007C575B">
      <w:pPr>
        <w:spacing w:after="0" w:line="240" w:lineRule="auto"/>
        <w:rPr>
          <w:rFonts w:ascii="Times New Roman" w:hAnsi="Times New Roman"/>
          <w:b/>
          <w:color w:val="000000"/>
          <w:sz w:val="24"/>
          <w:szCs w:val="24"/>
        </w:rPr>
      </w:pPr>
      <w:r w:rsidRPr="00654757">
        <w:rPr>
          <w:rFonts w:ascii="Times New Roman" w:hAnsi="Times New Roman"/>
          <w:b/>
          <w:sz w:val="24"/>
          <w:szCs w:val="24"/>
        </w:rPr>
        <w:t>2.</w:t>
      </w:r>
      <w:r w:rsidRPr="00654757">
        <w:rPr>
          <w:rFonts w:ascii="Times New Roman" w:hAnsi="Times New Roman"/>
          <w:b/>
          <w:color w:val="000000"/>
          <w:sz w:val="24"/>
          <w:szCs w:val="24"/>
        </w:rPr>
        <w:t xml:space="preserve">Материально-техническое обеспечение программы. </w:t>
      </w:r>
    </w:p>
    <w:p w:rsidR="00BD7EAA" w:rsidRPr="00654757" w:rsidRDefault="00BD7EAA" w:rsidP="007C575B">
      <w:pPr>
        <w:spacing w:after="0" w:line="240" w:lineRule="auto"/>
        <w:rPr>
          <w:rFonts w:ascii="Times New Roman" w:hAnsi="Times New Roman"/>
          <w:b/>
          <w:color w:val="000000"/>
          <w:sz w:val="24"/>
          <w:szCs w:val="24"/>
        </w:rPr>
      </w:pPr>
      <w:r w:rsidRPr="00654757">
        <w:rPr>
          <w:rFonts w:ascii="Times New Roman" w:hAnsi="Times New Roman"/>
          <w:b/>
          <w:sz w:val="24"/>
          <w:szCs w:val="24"/>
          <w:lang w:eastAsia="ru-RU"/>
        </w:rPr>
        <w:t>2.1. Организация предметно – пространственной развивающей среды.</w:t>
      </w:r>
    </w:p>
    <w:p w:rsidR="00BD7EAA" w:rsidRPr="00654757" w:rsidRDefault="00BD7EAA" w:rsidP="00FD7DA8">
      <w:pPr>
        <w:shd w:val="clear" w:color="auto" w:fill="FFFFFF"/>
        <w:spacing w:after="0" w:line="240" w:lineRule="auto"/>
        <w:jc w:val="both"/>
        <w:rPr>
          <w:rFonts w:ascii="Times New Roman" w:hAnsi="Times New Roman"/>
          <w:sz w:val="24"/>
          <w:szCs w:val="24"/>
          <w:lang w:eastAsia="ru-RU"/>
        </w:rPr>
      </w:pPr>
    </w:p>
    <w:p w:rsidR="00BD7EAA" w:rsidRPr="00654757" w:rsidRDefault="00BD7EAA" w:rsidP="00FD7DA8">
      <w:pPr>
        <w:shd w:val="clear" w:color="auto" w:fill="FFFFFF"/>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Дошкольное учреждение оснащено полным комплектом мебели и учебным оборудованием. В ДОУ имеются физкультурный и музыкальный залы, методический кабинет, спортивная площадка, детская библиотека, зимний сад, комната психологической разгрузки. Для оздоровительной и лечебно-профилактической работы с детьми в детском саду функционирует медицинский блок: два кабинета охраны зрения, изолятор, кабинет старшей медицинской сестры оборудован необходимой мебелью, имеются весы, ростомер, тонометр, холодильник для хранения вакцин. В групповых комнатах имеются аптечки неотложной медицинской помощи, люстры Чижевского, бактерицидные лампы.</w:t>
      </w:r>
    </w:p>
    <w:p w:rsidR="00BD7EAA" w:rsidRPr="00654757" w:rsidRDefault="00BD7EAA" w:rsidP="00654757">
      <w:pPr>
        <w:shd w:val="clear" w:color="auto" w:fill="FFFFFF"/>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 xml:space="preserve">В ДОУ имеются 11 компьютеров, выход в интернет, копировально - множительный аппарат, четыре принтера, мультимедийное устройство, экран </w:t>
      </w:r>
      <w:r w:rsidRPr="00654757">
        <w:rPr>
          <w:rFonts w:ascii="Times New Roman" w:hAnsi="Times New Roman"/>
          <w:color w:val="000000"/>
          <w:kern w:val="24"/>
          <w:sz w:val="24"/>
          <w:szCs w:val="24"/>
          <w:lang w:eastAsia="ru-RU"/>
        </w:rPr>
        <w:t>на штативе</w:t>
      </w:r>
      <w:r w:rsidRPr="00654757">
        <w:rPr>
          <w:rFonts w:ascii="Times New Roman" w:hAnsi="Times New Roman"/>
          <w:sz w:val="24"/>
          <w:szCs w:val="24"/>
          <w:lang w:eastAsia="ru-RU"/>
        </w:rPr>
        <w:t>, документ – камера, музыкальный центр, магнитофоны в каждой возрастной группе. В воспитательном и образовательном процессе стали шире внедряться информационные и коммуникационные технологии.</w:t>
      </w:r>
    </w:p>
    <w:p w:rsidR="00BD7EAA" w:rsidRPr="00654757" w:rsidRDefault="00BD7EAA" w:rsidP="00654757">
      <w:pPr>
        <w:shd w:val="clear" w:color="auto" w:fill="FFFFFF"/>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 2014</w:t>
      </w:r>
      <w:r w:rsidRPr="00654757">
        <w:rPr>
          <w:rFonts w:ascii="Times New Roman" w:hAnsi="Times New Roman"/>
          <w:b/>
          <w:sz w:val="24"/>
          <w:szCs w:val="24"/>
          <w:lang w:eastAsia="ru-RU"/>
        </w:rPr>
        <w:t>-</w:t>
      </w:r>
      <w:r w:rsidRPr="00654757">
        <w:rPr>
          <w:rFonts w:ascii="Times New Roman" w:hAnsi="Times New Roman"/>
          <w:sz w:val="24"/>
          <w:szCs w:val="24"/>
          <w:lang w:eastAsia="ru-RU"/>
        </w:rPr>
        <w:t xml:space="preserve">2015 учебном году дополнительно приобретены: </w:t>
      </w:r>
      <w:r w:rsidRPr="00654757">
        <w:rPr>
          <w:rFonts w:ascii="Times New Roman" w:hAnsi="Times New Roman"/>
          <w:color w:val="000000"/>
          <w:kern w:val="24"/>
          <w:sz w:val="24"/>
          <w:szCs w:val="24"/>
          <w:lang w:eastAsia="ru-RU"/>
        </w:rPr>
        <w:t xml:space="preserve"> для учреждения за счет средств администрации </w:t>
      </w:r>
      <w:r w:rsidRPr="00654757">
        <w:rPr>
          <w:rFonts w:ascii="Times New Roman" w:hAnsi="Times New Roman"/>
          <w:sz w:val="24"/>
          <w:szCs w:val="24"/>
          <w:lang w:eastAsia="ru-RU"/>
        </w:rPr>
        <w:t xml:space="preserve">два игровых модуля «Кухня», театральный уголок, три уголка природы, два набора для ИЗО уголка, семь пеналов «Светофор», шкафы для детской одежды /пяти секционных – два, трех секционных - один/, лавочка двухсторонняя для раздевания – две, пять одно тумбовых столов, столы детские - 8, стульчики детские регулируемые – 23 , сканер </w:t>
      </w:r>
      <w:r w:rsidRPr="00654757">
        <w:rPr>
          <w:rFonts w:ascii="Times New Roman" w:hAnsi="Times New Roman"/>
          <w:sz w:val="24"/>
          <w:szCs w:val="24"/>
          <w:lang w:val="en-US" w:eastAsia="ru-RU"/>
        </w:rPr>
        <w:t>CanonSean</w:t>
      </w:r>
      <w:r w:rsidRPr="00654757">
        <w:rPr>
          <w:rFonts w:ascii="Times New Roman" w:hAnsi="Times New Roman"/>
          <w:sz w:val="24"/>
          <w:szCs w:val="24"/>
          <w:lang w:eastAsia="ru-RU"/>
        </w:rPr>
        <w:t xml:space="preserve">, принтер </w:t>
      </w:r>
      <w:r w:rsidRPr="00654757">
        <w:rPr>
          <w:rFonts w:ascii="Times New Roman" w:hAnsi="Times New Roman"/>
          <w:sz w:val="24"/>
          <w:szCs w:val="24"/>
          <w:lang w:val="en-US" w:eastAsia="ru-RU"/>
        </w:rPr>
        <w:t>EpsonStylusPhoto</w:t>
      </w:r>
      <w:r w:rsidRPr="00654757">
        <w:rPr>
          <w:rFonts w:ascii="Times New Roman" w:hAnsi="Times New Roman"/>
          <w:sz w:val="24"/>
          <w:szCs w:val="24"/>
          <w:lang w:eastAsia="ru-RU"/>
        </w:rPr>
        <w:t xml:space="preserve"> Н300, микрофон </w:t>
      </w:r>
      <w:r w:rsidRPr="00654757">
        <w:rPr>
          <w:rFonts w:ascii="Times New Roman" w:hAnsi="Times New Roman"/>
          <w:sz w:val="24"/>
          <w:szCs w:val="24"/>
          <w:lang w:val="en-US" w:eastAsia="ru-RU"/>
        </w:rPr>
        <w:t>Defender</w:t>
      </w:r>
      <w:r w:rsidRPr="00654757">
        <w:rPr>
          <w:rFonts w:ascii="Times New Roman" w:hAnsi="Times New Roman"/>
          <w:sz w:val="24"/>
          <w:szCs w:val="24"/>
          <w:lang w:eastAsia="ru-RU"/>
        </w:rPr>
        <w:t>, музыкальный набор перкуссии (21 предмет), кроме того, музыкальные инструменты: маракасы, металлофон, трещотки расписные ложки, бубен, бубенцы, колокольчики, колотушки, ксилофон.</w:t>
      </w:r>
    </w:p>
    <w:p w:rsidR="00BD7EAA" w:rsidRPr="00654757" w:rsidRDefault="00BD7EAA" w:rsidP="00654757">
      <w:pPr>
        <w:shd w:val="clear" w:color="auto" w:fill="FFFFFF"/>
        <w:spacing w:after="0" w:line="360" w:lineRule="auto"/>
        <w:ind w:firstLine="851"/>
        <w:jc w:val="both"/>
        <w:rPr>
          <w:rFonts w:ascii="Times New Roman" w:hAnsi="Times New Roman"/>
          <w:b/>
          <w:sz w:val="24"/>
          <w:szCs w:val="24"/>
          <w:lang w:eastAsia="ru-RU"/>
        </w:rPr>
      </w:pPr>
      <w:r w:rsidRPr="00654757">
        <w:rPr>
          <w:rFonts w:ascii="Times New Roman" w:hAnsi="Times New Roman"/>
          <w:b/>
          <w:sz w:val="24"/>
          <w:szCs w:val="24"/>
          <w:lang w:eastAsia="ru-RU"/>
        </w:rPr>
        <w:t>Развивающая предметно–пространственная среда.</w:t>
      </w:r>
    </w:p>
    <w:p w:rsidR="00BD7EAA" w:rsidRPr="00654757" w:rsidRDefault="00BD7EAA" w:rsidP="00654757">
      <w:pPr>
        <w:shd w:val="clear" w:color="auto" w:fill="FFFFFF"/>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 xml:space="preserve">Развивающая предметно-пространственная среда обеспечивает: </w:t>
      </w:r>
    </w:p>
    <w:p w:rsidR="00BD7EAA" w:rsidRPr="00654757" w:rsidRDefault="00BD7EAA" w:rsidP="00654757">
      <w:pPr>
        <w:pStyle w:val="ListParagraph"/>
        <w:numPr>
          <w:ilvl w:val="0"/>
          <w:numId w:val="37"/>
        </w:numPr>
        <w:autoSpaceDE w:val="0"/>
        <w:autoSpaceDN w:val="0"/>
        <w:adjustRightInd w:val="0"/>
        <w:spacing w:line="360" w:lineRule="auto"/>
        <w:rPr>
          <w:color w:val="000000"/>
        </w:rPr>
      </w:pPr>
      <w:r w:rsidRPr="00654757">
        <w:rPr>
          <w:color w:val="000000"/>
        </w:rPr>
        <w:t>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p>
    <w:p w:rsidR="00BD7EAA" w:rsidRPr="00654757" w:rsidRDefault="00BD7EAA" w:rsidP="00654757">
      <w:pPr>
        <w:pStyle w:val="ListParagraph"/>
        <w:numPr>
          <w:ilvl w:val="0"/>
          <w:numId w:val="37"/>
        </w:numPr>
        <w:autoSpaceDE w:val="0"/>
        <w:autoSpaceDN w:val="0"/>
        <w:adjustRightInd w:val="0"/>
        <w:spacing w:line="360" w:lineRule="auto"/>
        <w:rPr>
          <w:color w:val="000000"/>
        </w:rPr>
      </w:pPr>
      <w:r w:rsidRPr="00654757">
        <w:rPr>
          <w:color w:val="000000"/>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BD7EAA" w:rsidRPr="00654757" w:rsidRDefault="00BD7EAA" w:rsidP="00654757">
      <w:pPr>
        <w:pStyle w:val="ListParagraph"/>
        <w:numPr>
          <w:ilvl w:val="0"/>
          <w:numId w:val="37"/>
        </w:numPr>
        <w:autoSpaceDE w:val="0"/>
        <w:autoSpaceDN w:val="0"/>
        <w:adjustRightInd w:val="0"/>
        <w:spacing w:line="360" w:lineRule="auto"/>
        <w:rPr>
          <w:color w:val="000000"/>
        </w:rPr>
      </w:pPr>
      <w:r w:rsidRPr="00654757">
        <w:rPr>
          <w:color w:val="000000"/>
        </w:rPr>
        <w:t xml:space="preserve">реализацию различных образовательных программ; </w:t>
      </w:r>
    </w:p>
    <w:p w:rsidR="00BD7EAA" w:rsidRPr="00654757" w:rsidRDefault="00BD7EAA" w:rsidP="00654757">
      <w:pPr>
        <w:pStyle w:val="ListParagraph"/>
        <w:numPr>
          <w:ilvl w:val="0"/>
          <w:numId w:val="37"/>
        </w:numPr>
        <w:autoSpaceDE w:val="0"/>
        <w:autoSpaceDN w:val="0"/>
        <w:adjustRightInd w:val="0"/>
        <w:spacing w:line="360" w:lineRule="auto"/>
        <w:rPr>
          <w:color w:val="000000"/>
        </w:rPr>
      </w:pPr>
      <w:r w:rsidRPr="00654757">
        <w:rPr>
          <w:color w:val="000000"/>
        </w:rPr>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BD7EAA" w:rsidRPr="00654757" w:rsidRDefault="00BD7EAA" w:rsidP="00654757">
      <w:pPr>
        <w:autoSpaceDE w:val="0"/>
        <w:autoSpaceDN w:val="0"/>
        <w:adjustRightInd w:val="0"/>
        <w:spacing w:after="0" w:line="360" w:lineRule="auto"/>
        <w:ind w:firstLine="851"/>
        <w:rPr>
          <w:rFonts w:ascii="Times New Roman" w:hAnsi="Times New Roman"/>
          <w:color w:val="000000"/>
          <w:sz w:val="24"/>
          <w:szCs w:val="24"/>
        </w:rPr>
      </w:pPr>
      <w:r w:rsidRPr="00654757">
        <w:rPr>
          <w:rFonts w:ascii="Times New Roman" w:hAnsi="Times New Roman"/>
          <w:color w:val="000000"/>
          <w:sz w:val="24"/>
          <w:szCs w:val="24"/>
        </w:rPr>
        <w:t xml:space="preserve">Развивающая предметно-пространственная среда построена на следующих принципах: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1) насыщенность;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2) трансформируемость;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3) полифункциональность;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4) вариативной;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5) доступность;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6) безопасной. </w:t>
      </w:r>
    </w:p>
    <w:p w:rsidR="00BD7EAA" w:rsidRPr="00654757" w:rsidRDefault="00BD7EAA" w:rsidP="00654757">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b/>
          <w:i/>
          <w:iCs/>
          <w:color w:val="000000"/>
          <w:sz w:val="24"/>
          <w:szCs w:val="24"/>
        </w:rPr>
        <w:t xml:space="preserve">Насыщенность </w:t>
      </w:r>
      <w:r w:rsidRPr="00654757">
        <w:rPr>
          <w:rFonts w:ascii="Times New Roman" w:hAnsi="Times New Roman"/>
          <w:color w:val="000000"/>
          <w:sz w:val="24"/>
          <w:szCs w:val="24"/>
        </w:rPr>
        <w:t xml:space="preserve">среды соответствует возрастным возможностям детей и содержанию Программы. </w:t>
      </w:r>
    </w:p>
    <w:p w:rsidR="00BD7EAA" w:rsidRPr="00654757" w:rsidRDefault="00BD7EAA" w:rsidP="00654757">
      <w:pPr>
        <w:autoSpaceDE w:val="0"/>
        <w:autoSpaceDN w:val="0"/>
        <w:adjustRightInd w:val="0"/>
        <w:spacing w:after="0" w:line="360" w:lineRule="auto"/>
        <w:ind w:firstLine="851"/>
        <w:jc w:val="both"/>
        <w:rPr>
          <w:rFonts w:ascii="Times New Roman" w:hAnsi="Times New Roman"/>
          <w:color w:val="000000"/>
          <w:sz w:val="24"/>
          <w:szCs w:val="24"/>
        </w:rPr>
      </w:pPr>
      <w:r w:rsidRPr="00654757">
        <w:rPr>
          <w:rFonts w:ascii="Times New Roman" w:hAnsi="Times New Roman"/>
          <w:color w:val="000000"/>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BD7EAA" w:rsidRPr="00654757" w:rsidRDefault="00BD7EAA" w:rsidP="00654757">
      <w:pPr>
        <w:numPr>
          <w:ilvl w:val="0"/>
          <w:numId w:val="78"/>
        </w:num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p>
    <w:p w:rsidR="00BD7EAA" w:rsidRPr="00654757" w:rsidRDefault="00BD7EAA" w:rsidP="00654757">
      <w:pPr>
        <w:numPr>
          <w:ilvl w:val="0"/>
          <w:numId w:val="78"/>
        </w:num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BD7EAA" w:rsidRPr="00654757" w:rsidRDefault="00BD7EAA" w:rsidP="00654757">
      <w:pPr>
        <w:numPr>
          <w:ilvl w:val="0"/>
          <w:numId w:val="78"/>
        </w:num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эмоциональное благополучие детей во взаимодействии с предметно-пространственным окружением;</w:t>
      </w:r>
    </w:p>
    <w:p w:rsidR="00BD7EAA" w:rsidRPr="00654757" w:rsidRDefault="00BD7EAA" w:rsidP="00654757">
      <w:pPr>
        <w:numPr>
          <w:ilvl w:val="0"/>
          <w:numId w:val="78"/>
        </w:num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возможность самовыражения детей. </w:t>
      </w:r>
    </w:p>
    <w:p w:rsidR="00BD7EAA" w:rsidRPr="00654757" w:rsidRDefault="00BD7EAA" w:rsidP="00654757">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b/>
          <w:i/>
          <w:iCs/>
          <w:color w:val="000000"/>
          <w:sz w:val="24"/>
          <w:szCs w:val="24"/>
        </w:rPr>
        <w:t xml:space="preserve">Полифункциональность </w:t>
      </w:r>
      <w:r w:rsidRPr="00654757">
        <w:rPr>
          <w:rFonts w:ascii="Times New Roman" w:hAnsi="Times New Roman"/>
          <w:color w:val="000000"/>
          <w:sz w:val="24"/>
          <w:szCs w:val="24"/>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BD7EAA" w:rsidRPr="00654757" w:rsidRDefault="00BD7EAA" w:rsidP="00654757">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b/>
          <w:i/>
          <w:iCs/>
          <w:color w:val="000000"/>
          <w:sz w:val="24"/>
          <w:szCs w:val="24"/>
        </w:rPr>
        <w:t xml:space="preserve">Вариативность </w:t>
      </w:r>
      <w:r w:rsidRPr="00654757">
        <w:rPr>
          <w:rFonts w:ascii="Times New Roman" w:hAnsi="Times New Roman"/>
          <w:color w:val="000000"/>
          <w:sz w:val="24"/>
          <w:szCs w:val="24"/>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BD7EAA" w:rsidRPr="00654757" w:rsidRDefault="00BD7EAA" w:rsidP="00654757">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color w:val="000000"/>
          <w:sz w:val="24"/>
          <w:szCs w:val="24"/>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BD7EAA" w:rsidRPr="00654757" w:rsidRDefault="00BD7EAA" w:rsidP="00654757">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b/>
          <w:i/>
          <w:iCs/>
          <w:color w:val="000000"/>
          <w:sz w:val="24"/>
          <w:szCs w:val="24"/>
        </w:rPr>
        <w:t xml:space="preserve">Доступность </w:t>
      </w:r>
      <w:r w:rsidRPr="00654757">
        <w:rPr>
          <w:rFonts w:ascii="Times New Roman" w:hAnsi="Times New Roman"/>
          <w:color w:val="000000"/>
          <w:sz w:val="24"/>
          <w:szCs w:val="24"/>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BD7EAA" w:rsidRPr="00654757" w:rsidRDefault="00BD7EAA" w:rsidP="00654757">
      <w:pPr>
        <w:autoSpaceDE w:val="0"/>
        <w:autoSpaceDN w:val="0"/>
        <w:adjustRightInd w:val="0"/>
        <w:spacing w:after="0" w:line="360" w:lineRule="auto"/>
        <w:jc w:val="both"/>
        <w:rPr>
          <w:rFonts w:ascii="Times New Roman" w:hAnsi="Times New Roman"/>
          <w:color w:val="000000"/>
          <w:sz w:val="24"/>
          <w:szCs w:val="24"/>
        </w:rPr>
      </w:pPr>
      <w:r w:rsidRPr="00654757">
        <w:rPr>
          <w:rFonts w:ascii="Times New Roman" w:hAnsi="Times New Roman"/>
          <w:b/>
          <w:i/>
          <w:iCs/>
          <w:color w:val="000000"/>
          <w:sz w:val="24"/>
          <w:szCs w:val="24"/>
        </w:rPr>
        <w:t xml:space="preserve">Безопасность </w:t>
      </w:r>
      <w:r w:rsidRPr="00654757">
        <w:rPr>
          <w:rFonts w:ascii="Times New Roman" w:hAnsi="Times New Roman"/>
          <w:color w:val="000000"/>
          <w:sz w:val="24"/>
          <w:szCs w:val="24"/>
        </w:rPr>
        <w:t xml:space="preserve">предметно-пространственной среды обеспечивает соответствие всех ее элементов требованиям по надежности и безопасности их использования. </w:t>
      </w:r>
    </w:p>
    <w:p w:rsidR="00BD7EAA" w:rsidRPr="00654757" w:rsidRDefault="00BD7EAA" w:rsidP="00654757">
      <w:pPr>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rPr>
        <w:t xml:space="preserve">Педагоги стремятся сделать РППС частью образовательной среды, представленной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r w:rsidRPr="00654757">
        <w:rPr>
          <w:rFonts w:ascii="Times New Roman" w:hAnsi="Times New Roman"/>
          <w:sz w:val="24"/>
          <w:szCs w:val="24"/>
          <w:lang w:eastAsia="ru-RU"/>
        </w:rPr>
        <w:t>Развивающая среда ДОУ соответствует санитарно – гигиеническим требованиям и обеспечивает:</w:t>
      </w:r>
    </w:p>
    <w:p w:rsidR="00BD7EAA" w:rsidRPr="00654757" w:rsidRDefault="00BD7EAA" w:rsidP="007C575B">
      <w:pPr>
        <w:shd w:val="clear" w:color="auto" w:fill="FFFFFF"/>
        <w:tabs>
          <w:tab w:val="left" w:pos="284"/>
        </w:tabs>
        <w:spacing w:after="0" w:line="240" w:lineRule="auto"/>
        <w:ind w:firstLine="142"/>
        <w:jc w:val="both"/>
        <w:rPr>
          <w:rFonts w:ascii="Times New Roman" w:hAnsi="Times New Roman"/>
          <w:sz w:val="24"/>
          <w:szCs w:val="24"/>
          <w:lang w:eastAsia="ru-RU"/>
        </w:rPr>
      </w:pPr>
      <w:r w:rsidRPr="00654757">
        <w:rPr>
          <w:rFonts w:ascii="Times New Roman" w:hAnsi="Times New Roman"/>
          <w:sz w:val="24"/>
          <w:szCs w:val="24"/>
          <w:lang w:eastAsia="ru-RU"/>
        </w:rPr>
        <w:t xml:space="preserve">-   </w:t>
      </w:r>
      <w:r w:rsidRPr="00654757">
        <w:rPr>
          <w:rFonts w:ascii="Times New Roman" w:hAnsi="Times New Roman"/>
          <w:b/>
          <w:i/>
          <w:sz w:val="24"/>
          <w:szCs w:val="24"/>
          <w:lang w:eastAsia="ru-RU"/>
        </w:rPr>
        <w:t>Физкультурно – оздоровительную работу с детьми:</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спортивный зал (гимнастическая стенка, степы, гимнастические мячи и т.д.);</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физкультурные уголки (во всех группах);</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спортивная площадка;</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медицинский блок (медицинский кабинет, изолятор);</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информационные «Уголки здоровья».</w:t>
      </w:r>
    </w:p>
    <w:p w:rsidR="00BD7EAA" w:rsidRPr="00654757" w:rsidRDefault="00BD7EAA" w:rsidP="007C575B">
      <w:pPr>
        <w:shd w:val="clear" w:color="auto" w:fill="FFFFFF"/>
        <w:spacing w:after="0" w:line="240" w:lineRule="auto"/>
        <w:ind w:firstLine="142"/>
        <w:jc w:val="both"/>
        <w:rPr>
          <w:rFonts w:ascii="Times New Roman" w:hAnsi="Times New Roman"/>
          <w:sz w:val="24"/>
          <w:szCs w:val="24"/>
          <w:lang w:eastAsia="ru-RU"/>
        </w:rPr>
      </w:pPr>
      <w:r w:rsidRPr="00654757">
        <w:rPr>
          <w:rFonts w:ascii="Times New Roman" w:hAnsi="Times New Roman"/>
          <w:sz w:val="24"/>
          <w:szCs w:val="24"/>
          <w:lang w:eastAsia="ru-RU"/>
        </w:rPr>
        <w:t xml:space="preserve">-   </w:t>
      </w:r>
      <w:r w:rsidRPr="00654757">
        <w:rPr>
          <w:rFonts w:ascii="Times New Roman" w:hAnsi="Times New Roman"/>
          <w:b/>
          <w:i/>
          <w:sz w:val="24"/>
          <w:szCs w:val="24"/>
          <w:lang w:eastAsia="ru-RU"/>
        </w:rPr>
        <w:t>Познавательное развитие ребенка:</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библиотека;</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зимний сад (цветущие растения, аквариум, птицы и др.);</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color w:val="000000"/>
          <w:sz w:val="24"/>
          <w:szCs w:val="24"/>
        </w:rPr>
        <w:t xml:space="preserve">зоны познавательного развития в групповых помещениях; </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color w:val="000000"/>
          <w:sz w:val="24"/>
          <w:szCs w:val="24"/>
        </w:rPr>
        <w:t xml:space="preserve">мини-лаборатории; </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color w:val="000000"/>
          <w:sz w:val="24"/>
          <w:szCs w:val="24"/>
        </w:rPr>
        <w:t xml:space="preserve">цветники, экологическая тропа. </w:t>
      </w:r>
    </w:p>
    <w:p w:rsidR="00BD7EAA" w:rsidRPr="00654757" w:rsidRDefault="00BD7EAA" w:rsidP="007C575B">
      <w:pPr>
        <w:shd w:val="clear" w:color="auto" w:fill="FFFFFF"/>
        <w:spacing w:after="0" w:line="240" w:lineRule="auto"/>
        <w:ind w:left="142"/>
        <w:jc w:val="both"/>
        <w:rPr>
          <w:rFonts w:ascii="Times New Roman" w:hAnsi="Times New Roman"/>
          <w:sz w:val="24"/>
          <w:szCs w:val="24"/>
          <w:lang w:eastAsia="ru-RU"/>
        </w:rPr>
      </w:pPr>
    </w:p>
    <w:p w:rsidR="00BD7EAA" w:rsidRPr="00654757" w:rsidRDefault="00BD7EAA" w:rsidP="007C575B">
      <w:pPr>
        <w:shd w:val="clear" w:color="auto" w:fill="FFFFFF"/>
        <w:tabs>
          <w:tab w:val="left" w:pos="284"/>
        </w:tabs>
        <w:spacing w:after="0" w:line="240" w:lineRule="auto"/>
        <w:ind w:firstLine="142"/>
        <w:jc w:val="both"/>
        <w:rPr>
          <w:rFonts w:ascii="Times New Roman" w:hAnsi="Times New Roman"/>
          <w:b/>
          <w:i/>
          <w:sz w:val="24"/>
          <w:szCs w:val="24"/>
          <w:lang w:eastAsia="ru-RU"/>
        </w:rPr>
      </w:pPr>
      <w:r w:rsidRPr="00654757">
        <w:rPr>
          <w:rFonts w:ascii="Times New Roman" w:hAnsi="Times New Roman"/>
          <w:sz w:val="24"/>
          <w:szCs w:val="24"/>
          <w:lang w:eastAsia="ru-RU"/>
        </w:rPr>
        <w:t xml:space="preserve">-   </w:t>
      </w:r>
      <w:r w:rsidRPr="00654757">
        <w:rPr>
          <w:rFonts w:ascii="Times New Roman" w:hAnsi="Times New Roman"/>
          <w:b/>
          <w:i/>
          <w:sz w:val="24"/>
          <w:szCs w:val="24"/>
          <w:lang w:eastAsia="ru-RU"/>
        </w:rPr>
        <w:t>Художественно-эстетическое направление работы:</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музыкальный зал (пианино, музыкальный центр; радиомикрофоны и др.);</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 xml:space="preserve">театральные уголки (во всех группах: </w:t>
      </w:r>
      <w:r w:rsidRPr="00654757">
        <w:rPr>
          <w:rFonts w:ascii="Times New Roman" w:hAnsi="Times New Roman"/>
          <w:color w:val="000000"/>
          <w:sz w:val="24"/>
          <w:szCs w:val="24"/>
        </w:rPr>
        <w:t>ширмы, наборы разных видов театров, декораций, др.);</w:t>
      </w:r>
    </w:p>
    <w:p w:rsidR="00BD7EAA" w:rsidRPr="00654757" w:rsidRDefault="00BD7EAA" w:rsidP="001B778E">
      <w:pPr>
        <w:numPr>
          <w:ilvl w:val="0"/>
          <w:numId w:val="35"/>
        </w:numPr>
        <w:shd w:val="clear" w:color="auto" w:fill="FFFFFF"/>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уголки продуктивной деятельности;</w:t>
      </w:r>
    </w:p>
    <w:p w:rsidR="00BD7EAA" w:rsidRPr="00654757" w:rsidRDefault="00BD7EAA" w:rsidP="001B778E">
      <w:pPr>
        <w:numPr>
          <w:ilvl w:val="0"/>
          <w:numId w:val="35"/>
        </w:numPr>
        <w:shd w:val="clear" w:color="auto" w:fill="FFFFFF"/>
        <w:tabs>
          <w:tab w:val="clear" w:pos="720"/>
        </w:tabs>
        <w:spacing w:after="0" w:line="240" w:lineRule="auto"/>
        <w:ind w:left="142" w:firstLine="0"/>
        <w:jc w:val="both"/>
        <w:rPr>
          <w:rFonts w:ascii="Times New Roman" w:hAnsi="Times New Roman"/>
          <w:sz w:val="24"/>
          <w:szCs w:val="24"/>
          <w:lang w:eastAsia="ru-RU"/>
        </w:rPr>
      </w:pPr>
      <w:r w:rsidRPr="00654757">
        <w:rPr>
          <w:rFonts w:ascii="Times New Roman" w:hAnsi="Times New Roman"/>
          <w:sz w:val="24"/>
          <w:szCs w:val="24"/>
          <w:lang w:eastAsia="ru-RU"/>
        </w:rPr>
        <w:t>уголки красоты.</w:t>
      </w:r>
    </w:p>
    <w:p w:rsidR="00BD7EAA" w:rsidRPr="00654757" w:rsidRDefault="00BD7EAA" w:rsidP="007C575B">
      <w:pPr>
        <w:shd w:val="clear" w:color="auto" w:fill="FFFFFF"/>
        <w:tabs>
          <w:tab w:val="left" w:pos="284"/>
        </w:tabs>
        <w:spacing w:after="0" w:line="240" w:lineRule="auto"/>
        <w:ind w:firstLine="142"/>
        <w:jc w:val="both"/>
        <w:rPr>
          <w:rFonts w:ascii="Times New Roman" w:hAnsi="Times New Roman"/>
          <w:sz w:val="24"/>
          <w:szCs w:val="24"/>
          <w:lang w:eastAsia="ru-RU"/>
        </w:rPr>
      </w:pPr>
      <w:r w:rsidRPr="00654757">
        <w:rPr>
          <w:rFonts w:ascii="Times New Roman" w:hAnsi="Times New Roman"/>
          <w:sz w:val="24"/>
          <w:szCs w:val="24"/>
          <w:lang w:eastAsia="ru-RU"/>
        </w:rPr>
        <w:t xml:space="preserve">-   </w:t>
      </w:r>
      <w:r w:rsidRPr="00654757">
        <w:rPr>
          <w:rFonts w:ascii="Times New Roman" w:hAnsi="Times New Roman"/>
          <w:b/>
          <w:i/>
          <w:sz w:val="24"/>
          <w:szCs w:val="24"/>
          <w:lang w:eastAsia="ru-RU"/>
        </w:rPr>
        <w:t>Социально</w:t>
      </w:r>
      <w:r w:rsidRPr="00654757">
        <w:rPr>
          <w:rFonts w:ascii="Times New Roman" w:hAnsi="Times New Roman"/>
          <w:sz w:val="24"/>
          <w:szCs w:val="24"/>
          <w:lang w:eastAsia="ru-RU"/>
        </w:rPr>
        <w:t>-</w:t>
      </w:r>
      <w:r w:rsidRPr="00654757">
        <w:rPr>
          <w:rFonts w:ascii="Times New Roman" w:hAnsi="Times New Roman"/>
          <w:b/>
          <w:i/>
          <w:sz w:val="24"/>
          <w:szCs w:val="24"/>
          <w:lang w:eastAsia="ru-RU"/>
        </w:rPr>
        <w:t>коммуникативное  развитие детей:</w:t>
      </w:r>
    </w:p>
    <w:p w:rsidR="00BD7EAA" w:rsidRPr="00654757" w:rsidRDefault="00BD7EAA" w:rsidP="001B778E">
      <w:pPr>
        <w:numPr>
          <w:ilvl w:val="0"/>
          <w:numId w:val="35"/>
        </w:numPr>
        <w:shd w:val="clear" w:color="auto" w:fill="FFFFFF"/>
        <w:tabs>
          <w:tab w:val="num" w:pos="-360"/>
        </w:tabs>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уголок социально-эмоционального развития в группах;</w:t>
      </w:r>
    </w:p>
    <w:p w:rsidR="00BD7EAA" w:rsidRPr="00654757" w:rsidRDefault="00BD7EAA" w:rsidP="001B778E">
      <w:pPr>
        <w:numPr>
          <w:ilvl w:val="0"/>
          <w:numId w:val="35"/>
        </w:numPr>
        <w:shd w:val="clear" w:color="auto" w:fill="FFFFFF"/>
        <w:tabs>
          <w:tab w:val="num" w:pos="-360"/>
        </w:tabs>
        <w:spacing w:after="0" w:line="240" w:lineRule="auto"/>
        <w:ind w:left="0" w:firstLine="142"/>
        <w:jc w:val="both"/>
        <w:rPr>
          <w:rFonts w:ascii="Times New Roman" w:hAnsi="Times New Roman"/>
          <w:sz w:val="24"/>
          <w:szCs w:val="24"/>
          <w:lang w:eastAsia="ru-RU"/>
        </w:rPr>
      </w:pPr>
      <w:r w:rsidRPr="00654757">
        <w:rPr>
          <w:rFonts w:ascii="Times New Roman" w:hAnsi="Times New Roman"/>
          <w:sz w:val="24"/>
          <w:szCs w:val="24"/>
          <w:lang w:eastAsia="ru-RU"/>
        </w:rPr>
        <w:t>комната психологической разгрузки;</w:t>
      </w:r>
    </w:p>
    <w:p w:rsidR="00BD7EAA" w:rsidRPr="00654757" w:rsidRDefault="00BD7EAA" w:rsidP="001B778E">
      <w:pPr>
        <w:numPr>
          <w:ilvl w:val="0"/>
          <w:numId w:val="35"/>
        </w:numPr>
        <w:shd w:val="clear" w:color="auto" w:fill="FFFFFF"/>
        <w:tabs>
          <w:tab w:val="clear" w:pos="720"/>
        </w:tabs>
        <w:spacing w:after="0" w:line="240" w:lineRule="auto"/>
        <w:ind w:left="142" w:firstLine="0"/>
        <w:jc w:val="both"/>
        <w:rPr>
          <w:rFonts w:ascii="Times New Roman" w:hAnsi="Times New Roman"/>
          <w:sz w:val="24"/>
          <w:szCs w:val="24"/>
          <w:lang w:eastAsia="ru-RU"/>
        </w:rPr>
      </w:pPr>
      <w:r w:rsidRPr="00654757">
        <w:rPr>
          <w:rFonts w:ascii="Times New Roman" w:hAnsi="Times New Roman"/>
          <w:sz w:val="24"/>
          <w:szCs w:val="24"/>
          <w:lang w:eastAsia="ru-RU"/>
        </w:rPr>
        <w:t xml:space="preserve">уголки по патриотическому воспитанию в групповых помещениях; </w:t>
      </w:r>
    </w:p>
    <w:p w:rsidR="00BD7EAA" w:rsidRPr="00654757" w:rsidRDefault="00BD7EAA" w:rsidP="001B778E">
      <w:pPr>
        <w:numPr>
          <w:ilvl w:val="0"/>
          <w:numId w:val="35"/>
        </w:numPr>
        <w:shd w:val="clear" w:color="auto" w:fill="FFFFFF"/>
        <w:tabs>
          <w:tab w:val="clear" w:pos="720"/>
        </w:tabs>
        <w:spacing w:after="0" w:line="240" w:lineRule="auto"/>
        <w:ind w:left="142" w:firstLine="0"/>
        <w:jc w:val="both"/>
        <w:rPr>
          <w:rFonts w:ascii="Times New Roman" w:hAnsi="Times New Roman"/>
          <w:sz w:val="24"/>
          <w:szCs w:val="24"/>
          <w:lang w:eastAsia="ru-RU"/>
        </w:rPr>
      </w:pPr>
      <w:r w:rsidRPr="00654757">
        <w:rPr>
          <w:rFonts w:ascii="Times New Roman" w:hAnsi="Times New Roman"/>
          <w:sz w:val="24"/>
          <w:szCs w:val="24"/>
          <w:lang w:eastAsia="ru-RU"/>
        </w:rPr>
        <w:t>игровые зоны в групповых помещениях.</w:t>
      </w:r>
    </w:p>
    <w:p w:rsidR="00BD7EAA" w:rsidRPr="00654757" w:rsidRDefault="00BD7EAA" w:rsidP="007C575B">
      <w:pPr>
        <w:shd w:val="clear" w:color="auto" w:fill="FFFFFF"/>
        <w:tabs>
          <w:tab w:val="left" w:pos="284"/>
        </w:tabs>
        <w:spacing w:after="0" w:line="240" w:lineRule="auto"/>
        <w:ind w:firstLine="142"/>
        <w:jc w:val="both"/>
        <w:rPr>
          <w:rFonts w:ascii="Times New Roman" w:hAnsi="Times New Roman"/>
          <w:sz w:val="24"/>
          <w:szCs w:val="24"/>
          <w:lang w:eastAsia="ru-RU"/>
        </w:rPr>
      </w:pPr>
      <w:r w:rsidRPr="00654757">
        <w:rPr>
          <w:rFonts w:ascii="Times New Roman" w:hAnsi="Times New Roman"/>
          <w:sz w:val="24"/>
          <w:szCs w:val="24"/>
          <w:lang w:eastAsia="ru-RU"/>
        </w:rPr>
        <w:t xml:space="preserve">-   </w:t>
      </w:r>
      <w:r w:rsidRPr="00654757">
        <w:rPr>
          <w:rFonts w:ascii="Times New Roman" w:hAnsi="Times New Roman"/>
          <w:b/>
          <w:i/>
          <w:sz w:val="24"/>
          <w:szCs w:val="24"/>
          <w:lang w:eastAsia="ru-RU"/>
        </w:rPr>
        <w:t>Речевое развитие детей:</w:t>
      </w:r>
    </w:p>
    <w:p w:rsidR="00BD7EAA" w:rsidRPr="00654757" w:rsidRDefault="00BD7EAA" w:rsidP="001B778E">
      <w:pPr>
        <w:pStyle w:val="ListParagraph"/>
        <w:numPr>
          <w:ilvl w:val="0"/>
          <w:numId w:val="38"/>
        </w:numPr>
        <w:shd w:val="clear" w:color="auto" w:fill="FFFFFF"/>
        <w:tabs>
          <w:tab w:val="left" w:pos="142"/>
        </w:tabs>
        <w:ind w:left="709" w:hanging="567"/>
        <w:jc w:val="both"/>
      </w:pPr>
      <w:r w:rsidRPr="00654757">
        <w:t>кабинет логопеда;</w:t>
      </w:r>
    </w:p>
    <w:p w:rsidR="00BD7EAA" w:rsidRPr="00654757" w:rsidRDefault="00BD7EAA" w:rsidP="001B778E">
      <w:pPr>
        <w:pStyle w:val="ListParagraph"/>
        <w:numPr>
          <w:ilvl w:val="0"/>
          <w:numId w:val="38"/>
        </w:numPr>
        <w:shd w:val="clear" w:color="auto" w:fill="FFFFFF"/>
        <w:tabs>
          <w:tab w:val="left" w:pos="142"/>
        </w:tabs>
        <w:ind w:left="709" w:hanging="567"/>
        <w:jc w:val="both"/>
      </w:pPr>
      <w:r w:rsidRPr="00654757">
        <w:t xml:space="preserve">уголки по речевому развитию в групповых помещениях; </w:t>
      </w:r>
    </w:p>
    <w:p w:rsidR="00BD7EAA" w:rsidRPr="00654757" w:rsidRDefault="00BD7EAA" w:rsidP="001B778E">
      <w:pPr>
        <w:pStyle w:val="ListParagraph"/>
        <w:numPr>
          <w:ilvl w:val="0"/>
          <w:numId w:val="38"/>
        </w:numPr>
        <w:shd w:val="clear" w:color="auto" w:fill="FFFFFF"/>
        <w:tabs>
          <w:tab w:val="left" w:pos="142"/>
        </w:tabs>
        <w:ind w:left="709" w:hanging="567"/>
        <w:jc w:val="both"/>
      </w:pPr>
      <w:r w:rsidRPr="00654757">
        <w:t>книжные уголки.</w:t>
      </w:r>
    </w:p>
    <w:p w:rsidR="00BD7EAA" w:rsidRPr="00654757" w:rsidRDefault="00BD7EAA" w:rsidP="00654757">
      <w:pPr>
        <w:shd w:val="clear" w:color="auto" w:fill="FFFFFF"/>
        <w:spacing w:after="0" w:line="240" w:lineRule="auto"/>
        <w:jc w:val="both"/>
        <w:rPr>
          <w:rFonts w:ascii="Times New Roman" w:hAnsi="Times New Roman"/>
          <w:sz w:val="24"/>
          <w:szCs w:val="24"/>
          <w:lang w:eastAsia="ru-RU"/>
        </w:rPr>
      </w:pPr>
    </w:p>
    <w:p w:rsidR="00BD7EAA" w:rsidRPr="00654757" w:rsidRDefault="00BD7EAA" w:rsidP="00654757">
      <w:pPr>
        <w:shd w:val="clear" w:color="auto" w:fill="FFFFFF"/>
        <w:spacing w:after="0" w:line="360" w:lineRule="auto"/>
        <w:ind w:firstLine="851"/>
        <w:jc w:val="both"/>
        <w:rPr>
          <w:rFonts w:ascii="Times New Roman" w:hAnsi="Times New Roman"/>
          <w:sz w:val="24"/>
          <w:szCs w:val="24"/>
          <w:lang w:eastAsia="ru-RU"/>
        </w:rPr>
      </w:pPr>
      <w:r w:rsidRPr="00654757">
        <w:rPr>
          <w:rFonts w:ascii="Times New Roman" w:hAnsi="Times New Roman"/>
          <w:sz w:val="24"/>
          <w:szCs w:val="24"/>
          <w:lang w:eastAsia="ru-RU"/>
        </w:rPr>
        <w:t>Все элементы развивающей среды связаны между собой по содержанию и художественному решению.</w:t>
      </w:r>
    </w:p>
    <w:p w:rsidR="00BD7EAA" w:rsidRPr="00654757" w:rsidRDefault="00BD7EAA" w:rsidP="007C575B">
      <w:pPr>
        <w:shd w:val="clear" w:color="auto" w:fill="FFFFFF"/>
        <w:spacing w:after="0" w:line="240" w:lineRule="auto"/>
        <w:ind w:firstLine="142"/>
        <w:jc w:val="center"/>
        <w:rPr>
          <w:rFonts w:ascii="Times New Roman" w:hAnsi="Times New Roman"/>
          <w:b/>
          <w:bCs/>
          <w:sz w:val="24"/>
          <w:szCs w:val="24"/>
          <w:lang w:eastAsia="ru-RU"/>
        </w:rPr>
      </w:pPr>
      <w:r w:rsidRPr="00654757">
        <w:rPr>
          <w:rFonts w:ascii="Times New Roman" w:hAnsi="Times New Roman"/>
          <w:b/>
          <w:bCs/>
          <w:sz w:val="24"/>
          <w:szCs w:val="24"/>
          <w:lang w:eastAsia="ru-RU"/>
        </w:rPr>
        <w:t>Предметно-развивающая среда помещений и групповых комнат МБДОУ.</w:t>
      </w:r>
    </w:p>
    <w:tbl>
      <w:tblPr>
        <w:tblW w:w="0" w:type="auto"/>
        <w:tblLayout w:type="fixed"/>
        <w:tblLook w:val="0000"/>
      </w:tblPr>
      <w:tblGrid>
        <w:gridCol w:w="2093"/>
        <w:gridCol w:w="283"/>
        <w:gridCol w:w="1063"/>
        <w:gridCol w:w="2056"/>
        <w:gridCol w:w="283"/>
        <w:gridCol w:w="1100"/>
        <w:gridCol w:w="3441"/>
      </w:tblGrid>
      <w:tr w:rsidR="00BD7EAA" w:rsidRPr="00654757" w:rsidTr="00195EC6">
        <w:trPr>
          <w:trHeight w:val="441"/>
        </w:trPr>
        <w:tc>
          <w:tcPr>
            <w:tcW w:w="3439"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ind w:firstLine="142"/>
              <w:jc w:val="both"/>
              <w:rPr>
                <w:rFonts w:ascii="Times New Roman" w:hAnsi="Times New Roman"/>
                <w:sz w:val="24"/>
                <w:szCs w:val="24"/>
                <w:lang w:eastAsia="ru-RU"/>
              </w:rPr>
            </w:pPr>
            <w:r w:rsidRPr="00654757">
              <w:rPr>
                <w:rFonts w:ascii="Times New Roman" w:hAnsi="Times New Roman"/>
                <w:b/>
                <w:bCs/>
                <w:sz w:val="24"/>
                <w:szCs w:val="24"/>
                <w:lang w:eastAsia="ru-RU"/>
              </w:rPr>
              <w:t>Вид помещения</w:t>
            </w:r>
          </w:p>
        </w:tc>
        <w:tc>
          <w:tcPr>
            <w:tcW w:w="3439"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ind w:firstLine="142"/>
              <w:jc w:val="both"/>
              <w:rPr>
                <w:rFonts w:ascii="Times New Roman" w:hAnsi="Times New Roman"/>
                <w:sz w:val="24"/>
                <w:szCs w:val="24"/>
                <w:lang w:eastAsia="ru-RU"/>
              </w:rPr>
            </w:pPr>
            <w:r w:rsidRPr="00654757">
              <w:rPr>
                <w:rFonts w:ascii="Times New Roman" w:hAnsi="Times New Roman"/>
                <w:b/>
                <w:bCs/>
                <w:sz w:val="24"/>
                <w:szCs w:val="24"/>
                <w:lang w:eastAsia="ru-RU"/>
              </w:rPr>
              <w:t>Основное предназначение</w:t>
            </w:r>
          </w:p>
        </w:tc>
        <w:tc>
          <w:tcPr>
            <w:tcW w:w="3441"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ind w:firstLine="142"/>
              <w:jc w:val="both"/>
              <w:rPr>
                <w:rFonts w:ascii="Times New Roman" w:hAnsi="Times New Roman"/>
                <w:sz w:val="24"/>
                <w:szCs w:val="24"/>
                <w:lang w:eastAsia="ru-RU"/>
              </w:rPr>
            </w:pPr>
            <w:r w:rsidRPr="00654757">
              <w:rPr>
                <w:rFonts w:ascii="Times New Roman" w:hAnsi="Times New Roman"/>
                <w:b/>
                <w:bCs/>
                <w:sz w:val="24"/>
                <w:szCs w:val="24"/>
                <w:lang w:eastAsia="ru-RU"/>
              </w:rPr>
              <w:t>Оснащение</w:t>
            </w:r>
          </w:p>
        </w:tc>
      </w:tr>
      <w:tr w:rsidR="00BD7EAA" w:rsidRPr="00654757" w:rsidTr="00195EC6">
        <w:trPr>
          <w:trHeight w:val="419"/>
        </w:trPr>
        <w:tc>
          <w:tcPr>
            <w:tcW w:w="10319" w:type="dxa"/>
            <w:gridSpan w:val="7"/>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ind w:firstLine="142"/>
              <w:jc w:val="center"/>
              <w:rPr>
                <w:rFonts w:ascii="Times New Roman" w:hAnsi="Times New Roman"/>
                <w:b/>
                <w:bCs/>
                <w:sz w:val="24"/>
                <w:szCs w:val="24"/>
                <w:lang w:eastAsia="ru-RU"/>
              </w:rPr>
            </w:pPr>
            <w:r w:rsidRPr="00654757">
              <w:rPr>
                <w:rFonts w:ascii="Times New Roman" w:hAnsi="Times New Roman"/>
                <w:b/>
                <w:bCs/>
                <w:color w:val="000000"/>
                <w:sz w:val="24"/>
                <w:szCs w:val="24"/>
              </w:rPr>
              <w:t>Предметно-развивающая среда в МБДОУ</w:t>
            </w:r>
          </w:p>
        </w:tc>
      </w:tr>
      <w:tr w:rsidR="00BD7EAA" w:rsidRPr="00654757" w:rsidTr="004B46DA">
        <w:trPr>
          <w:trHeight w:val="2231"/>
        </w:trPr>
        <w:tc>
          <w:tcPr>
            <w:tcW w:w="2376"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sz w:val="24"/>
                <w:szCs w:val="24"/>
                <w:lang w:eastAsia="ru-RU"/>
              </w:rPr>
            </w:pPr>
            <w:r w:rsidRPr="00654757">
              <w:rPr>
                <w:rFonts w:ascii="Times New Roman" w:hAnsi="Times New Roman"/>
                <w:b/>
                <w:i/>
                <w:sz w:val="24"/>
                <w:szCs w:val="24"/>
                <w:lang w:eastAsia="ru-RU"/>
              </w:rPr>
              <w:t xml:space="preserve">Музыкальный </w:t>
            </w:r>
          </w:p>
          <w:p w:rsidR="00BD7EAA" w:rsidRPr="00654757" w:rsidRDefault="00BD7EAA" w:rsidP="007C575B">
            <w:pPr>
              <w:shd w:val="clear" w:color="auto" w:fill="FFFFFF"/>
              <w:spacing w:after="0" w:line="240" w:lineRule="auto"/>
              <w:ind w:firstLine="142"/>
              <w:jc w:val="both"/>
              <w:rPr>
                <w:rFonts w:ascii="Times New Roman" w:hAnsi="Times New Roman"/>
                <w:sz w:val="24"/>
                <w:szCs w:val="24"/>
                <w:lang w:eastAsia="ru-RU"/>
              </w:rPr>
            </w:pPr>
            <w:r w:rsidRPr="00654757">
              <w:rPr>
                <w:rFonts w:ascii="Times New Roman" w:hAnsi="Times New Roman"/>
                <w:b/>
                <w:i/>
                <w:sz w:val="24"/>
                <w:szCs w:val="24"/>
                <w:lang w:eastAsia="ru-RU"/>
              </w:rPr>
              <w:t>зал</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sz w:val="24"/>
                <w:szCs w:val="24"/>
                <w:lang w:eastAsia="ru-RU"/>
              </w:rPr>
            </w:pPr>
            <w:r w:rsidRPr="00654757">
              <w:rPr>
                <w:rFonts w:ascii="Times New Roman" w:hAnsi="Times New Roman"/>
                <w:b/>
                <w:i/>
                <w:sz w:val="24"/>
                <w:szCs w:val="24"/>
                <w:lang w:eastAsia="ru-RU"/>
              </w:rPr>
              <w:t xml:space="preserve">Организованная образовательная деятельность </w:t>
            </w:r>
          </w:p>
          <w:p w:rsidR="00BD7EAA" w:rsidRPr="00654757" w:rsidRDefault="00BD7EAA" w:rsidP="007C575B">
            <w:pPr>
              <w:shd w:val="clear" w:color="auto" w:fill="FFFFFF"/>
              <w:spacing w:after="0" w:line="240" w:lineRule="auto"/>
              <w:jc w:val="both"/>
              <w:rPr>
                <w:rFonts w:ascii="Times New Roman" w:hAnsi="Times New Roman"/>
                <w:sz w:val="24"/>
                <w:szCs w:val="24"/>
                <w:lang w:eastAsia="ru-RU"/>
              </w:rPr>
            </w:pPr>
            <w:r w:rsidRPr="00654757">
              <w:rPr>
                <w:rFonts w:ascii="Times New Roman" w:hAnsi="Times New Roman"/>
                <w:sz w:val="24"/>
                <w:szCs w:val="24"/>
                <w:lang w:eastAsia="ru-RU"/>
              </w:rPr>
              <w:t xml:space="preserve">(занятия) </w:t>
            </w:r>
          </w:p>
          <w:p w:rsidR="00BD7EAA" w:rsidRPr="00654757" w:rsidRDefault="00BD7EAA" w:rsidP="001B778E">
            <w:pPr>
              <w:pStyle w:val="ListParagraph"/>
              <w:numPr>
                <w:ilvl w:val="0"/>
                <w:numId w:val="35"/>
              </w:numPr>
              <w:shd w:val="clear" w:color="auto" w:fill="FFFFFF"/>
              <w:tabs>
                <w:tab w:val="clear" w:pos="720"/>
              </w:tabs>
              <w:ind w:left="389" w:hanging="284"/>
              <w:jc w:val="both"/>
            </w:pPr>
            <w:r w:rsidRPr="00654757">
              <w:t xml:space="preserve">Утренняя гимнастика </w:t>
            </w:r>
          </w:p>
          <w:p w:rsidR="00BD7EAA" w:rsidRPr="00654757" w:rsidRDefault="00BD7EAA" w:rsidP="001B778E">
            <w:pPr>
              <w:pStyle w:val="ListParagraph"/>
              <w:numPr>
                <w:ilvl w:val="0"/>
                <w:numId w:val="35"/>
              </w:numPr>
              <w:shd w:val="clear" w:color="auto" w:fill="FFFFFF"/>
              <w:tabs>
                <w:tab w:val="clear" w:pos="720"/>
                <w:tab w:val="num" w:pos="389"/>
              </w:tabs>
              <w:ind w:hanging="615"/>
              <w:jc w:val="both"/>
            </w:pPr>
            <w:r w:rsidRPr="00654757">
              <w:t>Досуговые мероприятия,</w:t>
            </w:r>
          </w:p>
          <w:p w:rsidR="00BD7EAA" w:rsidRPr="00654757" w:rsidRDefault="00BD7EAA" w:rsidP="001B778E">
            <w:pPr>
              <w:pStyle w:val="ListParagraph"/>
              <w:numPr>
                <w:ilvl w:val="0"/>
                <w:numId w:val="35"/>
              </w:numPr>
              <w:shd w:val="clear" w:color="auto" w:fill="FFFFFF"/>
              <w:tabs>
                <w:tab w:val="clear" w:pos="720"/>
                <w:tab w:val="num" w:pos="389"/>
              </w:tabs>
              <w:ind w:hanging="615"/>
              <w:jc w:val="both"/>
            </w:pPr>
            <w:r w:rsidRPr="00654757">
              <w:t>Праздники</w:t>
            </w:r>
          </w:p>
          <w:p w:rsidR="00BD7EAA" w:rsidRPr="00654757" w:rsidRDefault="00BD7EAA" w:rsidP="001B778E">
            <w:pPr>
              <w:pStyle w:val="ListParagraph"/>
              <w:numPr>
                <w:ilvl w:val="0"/>
                <w:numId w:val="35"/>
              </w:numPr>
              <w:shd w:val="clear" w:color="auto" w:fill="FFFFFF"/>
              <w:tabs>
                <w:tab w:val="clear" w:pos="720"/>
                <w:tab w:val="num" w:pos="389"/>
              </w:tabs>
              <w:ind w:left="389" w:hanging="284"/>
              <w:jc w:val="both"/>
            </w:pPr>
            <w:r w:rsidRPr="00654757">
              <w:t>Театрализованные представления</w:t>
            </w:r>
          </w:p>
          <w:p w:rsidR="00BD7EAA" w:rsidRPr="00654757" w:rsidRDefault="00BD7EAA" w:rsidP="001B778E">
            <w:pPr>
              <w:pStyle w:val="ListParagraph"/>
              <w:numPr>
                <w:ilvl w:val="0"/>
                <w:numId w:val="35"/>
              </w:numPr>
              <w:shd w:val="clear" w:color="auto" w:fill="FFFFFF"/>
              <w:tabs>
                <w:tab w:val="clear" w:pos="720"/>
                <w:tab w:val="num" w:pos="389"/>
              </w:tabs>
              <w:ind w:left="389" w:hanging="284"/>
              <w:jc w:val="both"/>
            </w:pPr>
            <w:r w:rsidRPr="00654757">
              <w:t xml:space="preserve">Родительские собрания и прочие мероприятия для родителей </w:t>
            </w:r>
          </w:p>
          <w:p w:rsidR="00BD7EAA" w:rsidRPr="00654757" w:rsidRDefault="00BD7EAA" w:rsidP="001B778E">
            <w:pPr>
              <w:pStyle w:val="ListParagraph"/>
              <w:numPr>
                <w:ilvl w:val="0"/>
                <w:numId w:val="35"/>
              </w:numPr>
              <w:shd w:val="clear" w:color="auto" w:fill="FFFFFF"/>
              <w:tabs>
                <w:tab w:val="clear" w:pos="720"/>
                <w:tab w:val="num" w:pos="389"/>
              </w:tabs>
              <w:ind w:hanging="615"/>
              <w:jc w:val="both"/>
            </w:pPr>
            <w:r w:rsidRPr="00654757">
              <w:t xml:space="preserve">Кружковая работа </w:t>
            </w:r>
          </w:p>
        </w:tc>
        <w:tc>
          <w:tcPr>
            <w:tcW w:w="4541"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35"/>
              </w:numPr>
              <w:shd w:val="clear" w:color="auto" w:fill="FFFFFF"/>
              <w:tabs>
                <w:tab w:val="clear" w:pos="720"/>
                <w:tab w:val="num" w:pos="352"/>
              </w:tabs>
              <w:ind w:left="352" w:hanging="284"/>
              <w:jc w:val="both"/>
            </w:pPr>
            <w:r w:rsidRPr="00654757">
              <w:t xml:space="preserve">Музыкальный центр, переносная мультимедийная установка, ноутбук </w:t>
            </w:r>
          </w:p>
          <w:p w:rsidR="00BD7EAA" w:rsidRPr="00654757" w:rsidRDefault="00BD7EAA" w:rsidP="001B778E">
            <w:pPr>
              <w:pStyle w:val="ListParagraph"/>
              <w:numPr>
                <w:ilvl w:val="0"/>
                <w:numId w:val="35"/>
              </w:numPr>
              <w:shd w:val="clear" w:color="auto" w:fill="FFFFFF"/>
              <w:tabs>
                <w:tab w:val="clear" w:pos="720"/>
                <w:tab w:val="num" w:pos="352"/>
              </w:tabs>
              <w:ind w:left="352" w:hanging="284"/>
              <w:jc w:val="both"/>
            </w:pPr>
            <w:r w:rsidRPr="00654757">
              <w:t xml:space="preserve">Пианино </w:t>
            </w:r>
          </w:p>
          <w:p w:rsidR="00BD7EAA" w:rsidRPr="00654757" w:rsidRDefault="00BD7EAA" w:rsidP="001B778E">
            <w:pPr>
              <w:pStyle w:val="ListParagraph"/>
              <w:numPr>
                <w:ilvl w:val="0"/>
                <w:numId w:val="35"/>
              </w:numPr>
              <w:shd w:val="clear" w:color="auto" w:fill="FFFFFF"/>
              <w:tabs>
                <w:tab w:val="clear" w:pos="720"/>
                <w:tab w:val="num" w:pos="352"/>
              </w:tabs>
              <w:ind w:left="352" w:hanging="284"/>
              <w:jc w:val="both"/>
            </w:pPr>
            <w:r w:rsidRPr="00654757">
              <w:t>Радиомикрофон</w:t>
            </w:r>
          </w:p>
          <w:p w:rsidR="00BD7EAA" w:rsidRPr="00654757" w:rsidRDefault="00BD7EAA" w:rsidP="001B778E">
            <w:pPr>
              <w:pStyle w:val="ListParagraph"/>
              <w:numPr>
                <w:ilvl w:val="0"/>
                <w:numId w:val="35"/>
              </w:numPr>
              <w:shd w:val="clear" w:color="auto" w:fill="FFFFFF"/>
              <w:tabs>
                <w:tab w:val="clear" w:pos="720"/>
                <w:tab w:val="num" w:pos="352"/>
              </w:tabs>
              <w:ind w:left="352" w:hanging="284"/>
              <w:jc w:val="both"/>
            </w:pPr>
            <w:r w:rsidRPr="00654757">
              <w:t>Детские музыкальные инструменты</w:t>
            </w:r>
          </w:p>
          <w:p w:rsidR="00BD7EAA" w:rsidRPr="00654757" w:rsidRDefault="00BD7EAA" w:rsidP="001B778E">
            <w:pPr>
              <w:pStyle w:val="ListParagraph"/>
              <w:numPr>
                <w:ilvl w:val="0"/>
                <w:numId w:val="35"/>
              </w:numPr>
              <w:shd w:val="clear" w:color="auto" w:fill="FFFFFF"/>
              <w:tabs>
                <w:tab w:val="clear" w:pos="720"/>
                <w:tab w:val="num" w:pos="352"/>
              </w:tabs>
              <w:ind w:left="352" w:hanging="284"/>
              <w:jc w:val="both"/>
            </w:pPr>
            <w:r w:rsidRPr="00654757">
              <w:t xml:space="preserve"> Костюмы для выступлений </w:t>
            </w:r>
          </w:p>
          <w:p w:rsidR="00BD7EAA" w:rsidRPr="00654757" w:rsidRDefault="00BD7EAA" w:rsidP="001B778E">
            <w:pPr>
              <w:pStyle w:val="ListParagraph"/>
              <w:numPr>
                <w:ilvl w:val="0"/>
                <w:numId w:val="35"/>
              </w:numPr>
              <w:shd w:val="clear" w:color="auto" w:fill="FFFFFF"/>
              <w:tabs>
                <w:tab w:val="clear" w:pos="720"/>
                <w:tab w:val="num" w:pos="352"/>
              </w:tabs>
              <w:ind w:left="352" w:hanging="284"/>
              <w:jc w:val="both"/>
            </w:pPr>
            <w:r w:rsidRPr="00654757">
              <w:t xml:space="preserve">Атрибуты для театральных выступлений </w:t>
            </w:r>
          </w:p>
          <w:p w:rsidR="00BD7EAA" w:rsidRPr="00654757" w:rsidRDefault="00BD7EAA" w:rsidP="001B778E">
            <w:pPr>
              <w:pStyle w:val="ListParagraph"/>
              <w:numPr>
                <w:ilvl w:val="0"/>
                <w:numId w:val="35"/>
              </w:numPr>
              <w:shd w:val="clear" w:color="auto" w:fill="FFFFFF"/>
              <w:tabs>
                <w:tab w:val="clear" w:pos="720"/>
                <w:tab w:val="num" w:pos="352"/>
              </w:tabs>
              <w:ind w:left="352" w:hanging="284"/>
              <w:jc w:val="both"/>
            </w:pPr>
            <w:r w:rsidRPr="00654757">
              <w:t xml:space="preserve">Шкаф для используемых муз.руководителем пособий, игрушек, атрибутов </w:t>
            </w:r>
          </w:p>
          <w:p w:rsidR="00BD7EAA" w:rsidRPr="00654757" w:rsidRDefault="00BD7EAA" w:rsidP="007C575B">
            <w:pPr>
              <w:shd w:val="clear" w:color="auto" w:fill="FFFFFF"/>
              <w:tabs>
                <w:tab w:val="num" w:pos="352"/>
              </w:tabs>
              <w:spacing w:after="0" w:line="240" w:lineRule="auto"/>
              <w:ind w:left="352" w:hanging="284"/>
              <w:jc w:val="both"/>
              <w:rPr>
                <w:rFonts w:ascii="Times New Roman" w:hAnsi="Times New Roman"/>
                <w:sz w:val="24"/>
                <w:szCs w:val="24"/>
                <w:lang w:eastAsia="ru-RU"/>
              </w:rPr>
            </w:pPr>
          </w:p>
        </w:tc>
      </w:tr>
      <w:tr w:rsidR="00BD7EAA" w:rsidRPr="00654757" w:rsidTr="004B46DA">
        <w:trPr>
          <w:trHeight w:val="2818"/>
        </w:trPr>
        <w:tc>
          <w:tcPr>
            <w:tcW w:w="2376"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sz w:val="24"/>
                <w:szCs w:val="24"/>
                <w:lang w:eastAsia="ru-RU"/>
              </w:rPr>
            </w:pPr>
            <w:r w:rsidRPr="00654757">
              <w:rPr>
                <w:rFonts w:ascii="Times New Roman" w:hAnsi="Times New Roman"/>
                <w:b/>
                <w:i/>
                <w:sz w:val="24"/>
                <w:szCs w:val="24"/>
                <w:lang w:eastAsia="ru-RU"/>
              </w:rPr>
              <w:t xml:space="preserve">Спортивный зал </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sz w:val="24"/>
                <w:szCs w:val="24"/>
                <w:lang w:eastAsia="ru-RU"/>
              </w:rPr>
            </w:pPr>
            <w:r w:rsidRPr="00654757">
              <w:rPr>
                <w:rFonts w:ascii="Times New Roman" w:hAnsi="Times New Roman"/>
                <w:b/>
                <w:i/>
                <w:sz w:val="24"/>
                <w:szCs w:val="24"/>
                <w:lang w:eastAsia="ru-RU"/>
              </w:rPr>
              <w:t xml:space="preserve">Организованная образовательная деятельность </w:t>
            </w:r>
          </w:p>
          <w:p w:rsidR="00BD7EAA" w:rsidRPr="00654757" w:rsidRDefault="00BD7EAA" w:rsidP="001B778E">
            <w:pPr>
              <w:pStyle w:val="ListParagraph"/>
              <w:numPr>
                <w:ilvl w:val="0"/>
                <w:numId w:val="36"/>
              </w:numPr>
              <w:shd w:val="clear" w:color="auto" w:fill="FFFFFF"/>
              <w:ind w:left="389" w:hanging="284"/>
              <w:jc w:val="both"/>
            </w:pPr>
            <w:r w:rsidRPr="00654757">
              <w:t xml:space="preserve"> Утренняя гимнастика </w:t>
            </w:r>
          </w:p>
          <w:p w:rsidR="00BD7EAA" w:rsidRPr="00654757" w:rsidRDefault="00BD7EAA" w:rsidP="001B778E">
            <w:pPr>
              <w:pStyle w:val="ListParagraph"/>
              <w:numPr>
                <w:ilvl w:val="0"/>
                <w:numId w:val="36"/>
              </w:numPr>
              <w:shd w:val="clear" w:color="auto" w:fill="FFFFFF"/>
              <w:ind w:left="389" w:hanging="284"/>
              <w:jc w:val="both"/>
            </w:pPr>
            <w:r w:rsidRPr="00654757">
              <w:t xml:space="preserve"> Досуговые мероприятия </w:t>
            </w:r>
          </w:p>
          <w:p w:rsidR="00BD7EAA" w:rsidRPr="00654757" w:rsidRDefault="00BD7EAA" w:rsidP="001B778E">
            <w:pPr>
              <w:pStyle w:val="ListParagraph"/>
              <w:numPr>
                <w:ilvl w:val="0"/>
                <w:numId w:val="36"/>
              </w:numPr>
              <w:shd w:val="clear" w:color="auto" w:fill="FFFFFF"/>
              <w:ind w:left="389" w:hanging="284"/>
              <w:jc w:val="both"/>
            </w:pPr>
            <w:r w:rsidRPr="00654757">
              <w:t xml:space="preserve"> Оздоровительные гимнастики </w:t>
            </w:r>
          </w:p>
          <w:p w:rsidR="00BD7EAA" w:rsidRPr="00654757" w:rsidRDefault="00BD7EAA" w:rsidP="001B778E">
            <w:pPr>
              <w:pStyle w:val="ListParagraph"/>
              <w:numPr>
                <w:ilvl w:val="0"/>
                <w:numId w:val="36"/>
              </w:numPr>
              <w:shd w:val="clear" w:color="auto" w:fill="FFFFFF"/>
              <w:ind w:left="389" w:hanging="284"/>
              <w:jc w:val="both"/>
            </w:pPr>
            <w:r w:rsidRPr="00654757">
              <w:t xml:space="preserve">Консультативная работа с родителями и воспитателями </w:t>
            </w:r>
          </w:p>
        </w:tc>
        <w:tc>
          <w:tcPr>
            <w:tcW w:w="4541"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 xml:space="preserve">Спортивное оборудование для прыжков, метания, лазания, равновесия </w:t>
            </w:r>
          </w:p>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 xml:space="preserve">Модули </w:t>
            </w:r>
          </w:p>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 xml:space="preserve">Тренажеры </w:t>
            </w:r>
          </w:p>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 xml:space="preserve">Нетрадиционное физкультурное оборудование </w:t>
            </w:r>
          </w:p>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 xml:space="preserve">Шкаф для используемых пособий, игрушек, атрибутов </w:t>
            </w:r>
          </w:p>
          <w:p w:rsidR="00BD7EAA" w:rsidRPr="00654757" w:rsidRDefault="00BD7EAA" w:rsidP="007C575B">
            <w:pPr>
              <w:shd w:val="clear" w:color="auto" w:fill="FFFFFF"/>
              <w:tabs>
                <w:tab w:val="num" w:pos="352"/>
              </w:tabs>
              <w:spacing w:after="0" w:line="240" w:lineRule="auto"/>
              <w:ind w:left="352" w:hanging="284"/>
              <w:jc w:val="both"/>
              <w:rPr>
                <w:rFonts w:ascii="Times New Roman" w:hAnsi="Times New Roman"/>
                <w:sz w:val="24"/>
                <w:szCs w:val="24"/>
                <w:lang w:eastAsia="ru-RU"/>
              </w:rPr>
            </w:pPr>
          </w:p>
        </w:tc>
      </w:tr>
      <w:tr w:rsidR="00BD7EAA" w:rsidRPr="00654757" w:rsidTr="004B46DA">
        <w:trPr>
          <w:trHeight w:val="1659"/>
        </w:trPr>
        <w:tc>
          <w:tcPr>
            <w:tcW w:w="2376"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sz w:val="24"/>
                <w:szCs w:val="24"/>
                <w:lang w:eastAsia="ru-RU"/>
              </w:rPr>
            </w:pPr>
            <w:r w:rsidRPr="00654757">
              <w:rPr>
                <w:rFonts w:ascii="Times New Roman" w:hAnsi="Times New Roman"/>
                <w:b/>
                <w:i/>
                <w:sz w:val="24"/>
                <w:szCs w:val="24"/>
                <w:lang w:eastAsia="ru-RU"/>
              </w:rPr>
              <w:t xml:space="preserve">Кабинет логопеда </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36"/>
              </w:numPr>
              <w:shd w:val="clear" w:color="auto" w:fill="FFFFFF"/>
              <w:ind w:left="389" w:hanging="284"/>
            </w:pPr>
            <w:r w:rsidRPr="00654757">
              <w:t xml:space="preserve">Индивидуальные, подгрупповые занятия </w:t>
            </w:r>
          </w:p>
          <w:p w:rsidR="00BD7EAA" w:rsidRPr="00654757" w:rsidRDefault="00BD7EAA" w:rsidP="001B778E">
            <w:pPr>
              <w:pStyle w:val="ListParagraph"/>
              <w:numPr>
                <w:ilvl w:val="0"/>
                <w:numId w:val="36"/>
              </w:numPr>
              <w:shd w:val="clear" w:color="auto" w:fill="FFFFFF"/>
              <w:ind w:left="389" w:hanging="284"/>
            </w:pPr>
            <w:r w:rsidRPr="00654757">
              <w:t xml:space="preserve">Консультативная работа с родителями и воспитателями </w:t>
            </w:r>
          </w:p>
          <w:p w:rsidR="00BD7EAA" w:rsidRPr="00654757" w:rsidRDefault="00BD7EAA" w:rsidP="007C575B">
            <w:pPr>
              <w:shd w:val="clear" w:color="auto" w:fill="FFFFFF"/>
              <w:spacing w:after="0" w:line="240" w:lineRule="auto"/>
              <w:ind w:firstLine="142"/>
              <w:jc w:val="both"/>
              <w:rPr>
                <w:rFonts w:ascii="Times New Roman" w:hAnsi="Times New Roman"/>
                <w:sz w:val="24"/>
                <w:szCs w:val="24"/>
                <w:lang w:eastAsia="ru-RU"/>
              </w:rPr>
            </w:pPr>
          </w:p>
        </w:tc>
        <w:tc>
          <w:tcPr>
            <w:tcW w:w="4541"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 xml:space="preserve">Оборудование для речевого развития </w:t>
            </w:r>
          </w:p>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 xml:space="preserve">Зеркала </w:t>
            </w:r>
          </w:p>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 xml:space="preserve">Инструменты для постановки звуков </w:t>
            </w:r>
          </w:p>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 xml:space="preserve">Нетрадиционное оборудование </w:t>
            </w:r>
          </w:p>
          <w:p w:rsidR="00BD7EAA" w:rsidRPr="00654757" w:rsidRDefault="00BD7EAA" w:rsidP="001B778E">
            <w:pPr>
              <w:pStyle w:val="ListParagraph"/>
              <w:numPr>
                <w:ilvl w:val="0"/>
                <w:numId w:val="36"/>
              </w:numPr>
              <w:shd w:val="clear" w:color="auto" w:fill="FFFFFF"/>
              <w:tabs>
                <w:tab w:val="num" w:pos="352"/>
              </w:tabs>
              <w:ind w:left="352" w:hanging="284"/>
              <w:jc w:val="both"/>
            </w:pPr>
            <w:r w:rsidRPr="00654757">
              <w:t>Шкаф для используемых пособий, игрушек, атрибутов.</w:t>
            </w:r>
          </w:p>
        </w:tc>
      </w:tr>
      <w:tr w:rsidR="00BD7EAA" w:rsidRPr="00654757" w:rsidTr="004B46DA">
        <w:trPr>
          <w:trHeight w:val="942"/>
        </w:trPr>
        <w:tc>
          <w:tcPr>
            <w:tcW w:w="2376"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sz w:val="24"/>
                <w:szCs w:val="24"/>
                <w:lang w:eastAsia="ru-RU"/>
              </w:rPr>
            </w:pPr>
            <w:r w:rsidRPr="00654757">
              <w:rPr>
                <w:rFonts w:ascii="Times New Roman" w:hAnsi="Times New Roman"/>
                <w:b/>
                <w:i/>
                <w:color w:val="000000"/>
                <w:sz w:val="24"/>
                <w:szCs w:val="24"/>
              </w:rPr>
              <w:t>Медицинский кабинет</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39"/>
              </w:numPr>
              <w:autoSpaceDE w:val="0"/>
              <w:autoSpaceDN w:val="0"/>
              <w:adjustRightInd w:val="0"/>
              <w:ind w:left="389" w:hanging="284"/>
              <w:rPr>
                <w:color w:val="000000"/>
              </w:rPr>
            </w:pPr>
            <w:r w:rsidRPr="00654757">
              <w:rPr>
                <w:color w:val="000000"/>
              </w:rPr>
              <w:t>Осмотр детей, консультации медсестры, врачей;</w:t>
            </w:r>
          </w:p>
          <w:p w:rsidR="00BD7EAA" w:rsidRPr="00654757" w:rsidRDefault="00BD7EAA" w:rsidP="001B778E">
            <w:pPr>
              <w:pStyle w:val="ListParagraph"/>
              <w:numPr>
                <w:ilvl w:val="0"/>
                <w:numId w:val="39"/>
              </w:numPr>
              <w:autoSpaceDE w:val="0"/>
              <w:autoSpaceDN w:val="0"/>
              <w:adjustRightInd w:val="0"/>
              <w:ind w:left="389" w:hanging="284"/>
              <w:rPr>
                <w:color w:val="000000"/>
              </w:rPr>
            </w:pPr>
            <w:r w:rsidRPr="00654757">
              <w:rPr>
                <w:color w:val="000000"/>
              </w:rPr>
              <w:t xml:space="preserve">Консультативно-просветительская работа с родителями и сотрудниками ДОУ </w:t>
            </w:r>
          </w:p>
        </w:tc>
        <w:tc>
          <w:tcPr>
            <w:tcW w:w="4541"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39"/>
              </w:numPr>
              <w:shd w:val="clear" w:color="auto" w:fill="FFFFFF"/>
              <w:tabs>
                <w:tab w:val="num" w:pos="352"/>
              </w:tabs>
              <w:ind w:hanging="652"/>
              <w:jc w:val="both"/>
            </w:pPr>
            <w:r w:rsidRPr="00654757">
              <w:t>Изолятор</w:t>
            </w:r>
          </w:p>
          <w:p w:rsidR="00BD7EAA" w:rsidRPr="00654757" w:rsidRDefault="00BD7EAA" w:rsidP="001B778E">
            <w:pPr>
              <w:pStyle w:val="ListParagraph"/>
              <w:numPr>
                <w:ilvl w:val="0"/>
                <w:numId w:val="39"/>
              </w:numPr>
              <w:shd w:val="clear" w:color="auto" w:fill="FFFFFF"/>
              <w:tabs>
                <w:tab w:val="num" w:pos="352"/>
              </w:tabs>
              <w:ind w:hanging="652"/>
              <w:jc w:val="both"/>
            </w:pPr>
            <w:r w:rsidRPr="00654757">
              <w:t>Медицинский кабинет</w:t>
            </w:r>
          </w:p>
          <w:p w:rsidR="00BD7EAA" w:rsidRPr="00654757" w:rsidRDefault="00BD7EAA" w:rsidP="001B778E">
            <w:pPr>
              <w:pStyle w:val="ListParagraph"/>
              <w:numPr>
                <w:ilvl w:val="0"/>
                <w:numId w:val="39"/>
              </w:numPr>
              <w:shd w:val="clear" w:color="auto" w:fill="FFFFFF"/>
              <w:tabs>
                <w:tab w:val="num" w:pos="352"/>
              </w:tabs>
              <w:ind w:left="352" w:hanging="284"/>
              <w:jc w:val="both"/>
            </w:pPr>
            <w:r w:rsidRPr="00654757">
              <w:t>Лечебные кабинеты оснащенные оборудованием, предназначенным для коррекции зрения.</w:t>
            </w:r>
          </w:p>
        </w:tc>
      </w:tr>
      <w:tr w:rsidR="00BD7EAA" w:rsidRPr="00654757" w:rsidTr="004B46DA">
        <w:trPr>
          <w:trHeight w:val="942"/>
        </w:trPr>
        <w:tc>
          <w:tcPr>
            <w:tcW w:w="2376"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sz w:val="24"/>
                <w:szCs w:val="24"/>
                <w:lang w:eastAsia="ru-RU"/>
              </w:rPr>
            </w:pPr>
            <w:r w:rsidRPr="00654757">
              <w:rPr>
                <w:rFonts w:ascii="Times New Roman" w:hAnsi="Times New Roman"/>
                <w:b/>
                <w:i/>
                <w:color w:val="000000"/>
                <w:sz w:val="24"/>
                <w:szCs w:val="24"/>
              </w:rPr>
              <w:t>Методический кабинет</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Default"/>
              <w:numPr>
                <w:ilvl w:val="0"/>
                <w:numId w:val="42"/>
              </w:numPr>
              <w:ind w:left="389" w:hanging="284"/>
            </w:pPr>
            <w:r w:rsidRPr="00654757">
              <w:t xml:space="preserve">Осуществление методической помощи педагогам </w:t>
            </w:r>
          </w:p>
          <w:p w:rsidR="00BD7EAA" w:rsidRPr="00654757" w:rsidRDefault="00BD7EAA" w:rsidP="001B778E">
            <w:pPr>
              <w:pStyle w:val="Default"/>
              <w:numPr>
                <w:ilvl w:val="0"/>
                <w:numId w:val="41"/>
              </w:numPr>
              <w:ind w:left="389" w:hanging="284"/>
            </w:pPr>
            <w:r w:rsidRPr="00654757">
              <w:t xml:space="preserve">Организация консультаций, семинаров, др. </w:t>
            </w:r>
          </w:p>
          <w:p w:rsidR="00BD7EAA" w:rsidRPr="00654757" w:rsidRDefault="00BD7EAA" w:rsidP="001B778E">
            <w:pPr>
              <w:pStyle w:val="Default"/>
              <w:numPr>
                <w:ilvl w:val="0"/>
                <w:numId w:val="41"/>
              </w:numPr>
              <w:ind w:left="389" w:hanging="284"/>
            </w:pPr>
            <w:r w:rsidRPr="00654757">
              <w:t xml:space="preserve">«Методическая копилка» </w:t>
            </w:r>
          </w:p>
        </w:tc>
        <w:tc>
          <w:tcPr>
            <w:tcW w:w="4541"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0"/>
              </w:numPr>
              <w:shd w:val="clear" w:color="auto" w:fill="FFFFFF"/>
              <w:tabs>
                <w:tab w:val="num" w:pos="352"/>
              </w:tabs>
              <w:ind w:hanging="652"/>
              <w:jc w:val="both"/>
            </w:pPr>
            <w:r w:rsidRPr="00654757">
              <w:t>Методическая литература</w:t>
            </w:r>
          </w:p>
          <w:p w:rsidR="00BD7EAA" w:rsidRPr="00654757" w:rsidRDefault="00BD7EAA" w:rsidP="001B778E">
            <w:pPr>
              <w:pStyle w:val="ListParagraph"/>
              <w:numPr>
                <w:ilvl w:val="0"/>
                <w:numId w:val="40"/>
              </w:numPr>
              <w:shd w:val="clear" w:color="auto" w:fill="FFFFFF"/>
              <w:tabs>
                <w:tab w:val="num" w:pos="352"/>
              </w:tabs>
              <w:ind w:hanging="652"/>
              <w:jc w:val="both"/>
            </w:pPr>
            <w:r w:rsidRPr="00654757">
              <w:t>Методические материалы и оборудование по разделам программы</w:t>
            </w:r>
          </w:p>
          <w:p w:rsidR="00BD7EAA" w:rsidRPr="00654757" w:rsidRDefault="00BD7EAA" w:rsidP="001B778E">
            <w:pPr>
              <w:pStyle w:val="ListParagraph"/>
              <w:numPr>
                <w:ilvl w:val="0"/>
                <w:numId w:val="40"/>
              </w:numPr>
              <w:shd w:val="clear" w:color="auto" w:fill="FFFFFF"/>
              <w:tabs>
                <w:tab w:val="num" w:pos="352"/>
              </w:tabs>
              <w:ind w:hanging="652"/>
              <w:jc w:val="both"/>
            </w:pPr>
            <w:r w:rsidRPr="00654757">
              <w:t>Информационно-справочные материалы о педагогах</w:t>
            </w:r>
          </w:p>
          <w:p w:rsidR="00BD7EAA" w:rsidRPr="00654757" w:rsidRDefault="00BD7EAA" w:rsidP="001B778E">
            <w:pPr>
              <w:pStyle w:val="ListParagraph"/>
              <w:numPr>
                <w:ilvl w:val="0"/>
                <w:numId w:val="40"/>
              </w:numPr>
              <w:shd w:val="clear" w:color="auto" w:fill="FFFFFF"/>
              <w:tabs>
                <w:tab w:val="num" w:pos="352"/>
              </w:tabs>
              <w:ind w:hanging="652"/>
              <w:jc w:val="both"/>
            </w:pPr>
            <w:r w:rsidRPr="00654757">
              <w:t>Тематические выставки</w:t>
            </w:r>
          </w:p>
        </w:tc>
      </w:tr>
      <w:tr w:rsidR="00BD7EAA" w:rsidRPr="00654757" w:rsidTr="004B46DA">
        <w:trPr>
          <w:trHeight w:val="942"/>
        </w:trPr>
        <w:tc>
          <w:tcPr>
            <w:tcW w:w="2376"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Коридоры ДОУ</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3"/>
              </w:numPr>
              <w:shd w:val="clear" w:color="auto" w:fill="FFFFFF"/>
              <w:ind w:left="389"/>
              <w:jc w:val="both"/>
            </w:pPr>
            <w:r w:rsidRPr="00654757">
              <w:t>Информационно-просветительская работа с сотрудниками ДОУ и родителями.</w:t>
            </w:r>
          </w:p>
        </w:tc>
        <w:tc>
          <w:tcPr>
            <w:tcW w:w="4541"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3"/>
              </w:numPr>
              <w:shd w:val="clear" w:color="auto" w:fill="FFFFFF"/>
              <w:tabs>
                <w:tab w:val="num" w:pos="352"/>
              </w:tabs>
              <w:ind w:left="352" w:hanging="284"/>
              <w:jc w:val="both"/>
            </w:pPr>
            <w:r w:rsidRPr="00654757">
              <w:t>Стенды для родителей, визитка ДОУ.</w:t>
            </w:r>
          </w:p>
          <w:p w:rsidR="00BD7EAA" w:rsidRPr="00654757" w:rsidRDefault="00BD7EAA" w:rsidP="001B778E">
            <w:pPr>
              <w:pStyle w:val="ListParagraph"/>
              <w:numPr>
                <w:ilvl w:val="0"/>
                <w:numId w:val="43"/>
              </w:numPr>
              <w:shd w:val="clear" w:color="auto" w:fill="FFFFFF"/>
              <w:tabs>
                <w:tab w:val="num" w:pos="352"/>
              </w:tabs>
              <w:ind w:left="352" w:hanging="284"/>
              <w:jc w:val="both"/>
            </w:pPr>
            <w:r w:rsidRPr="00654757">
              <w:t>Стенды для сотрудников</w:t>
            </w:r>
          </w:p>
        </w:tc>
      </w:tr>
      <w:tr w:rsidR="00BD7EAA" w:rsidRPr="00654757" w:rsidTr="004B46DA">
        <w:trPr>
          <w:trHeight w:val="942"/>
        </w:trPr>
        <w:tc>
          <w:tcPr>
            <w:tcW w:w="2376"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Участки</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8"/>
              </w:numPr>
              <w:shd w:val="clear" w:color="auto" w:fill="FFFFFF"/>
              <w:ind w:left="389" w:hanging="284"/>
              <w:jc w:val="both"/>
            </w:pPr>
            <w:r w:rsidRPr="00654757">
              <w:t>Прогулки, наблюдения;</w:t>
            </w:r>
          </w:p>
          <w:p w:rsidR="00BD7EAA" w:rsidRPr="00654757" w:rsidRDefault="00BD7EAA" w:rsidP="001B778E">
            <w:pPr>
              <w:pStyle w:val="ListParagraph"/>
              <w:numPr>
                <w:ilvl w:val="0"/>
                <w:numId w:val="48"/>
              </w:numPr>
              <w:shd w:val="clear" w:color="auto" w:fill="FFFFFF"/>
              <w:ind w:left="389" w:hanging="284"/>
              <w:jc w:val="both"/>
            </w:pPr>
            <w:r w:rsidRPr="00654757">
              <w:t>Игровая деятельность;</w:t>
            </w:r>
          </w:p>
          <w:p w:rsidR="00BD7EAA" w:rsidRPr="00654757" w:rsidRDefault="00BD7EAA" w:rsidP="001B778E">
            <w:pPr>
              <w:pStyle w:val="ListParagraph"/>
              <w:numPr>
                <w:ilvl w:val="0"/>
                <w:numId w:val="48"/>
              </w:numPr>
              <w:shd w:val="clear" w:color="auto" w:fill="FFFFFF"/>
              <w:ind w:left="389" w:hanging="284"/>
              <w:jc w:val="both"/>
            </w:pPr>
            <w:r w:rsidRPr="00654757">
              <w:t>Самостоятельная двигательная деятельность</w:t>
            </w:r>
          </w:p>
          <w:p w:rsidR="00BD7EAA" w:rsidRPr="00654757" w:rsidRDefault="00BD7EAA" w:rsidP="001B778E">
            <w:pPr>
              <w:pStyle w:val="ListParagraph"/>
              <w:numPr>
                <w:ilvl w:val="0"/>
                <w:numId w:val="48"/>
              </w:numPr>
              <w:shd w:val="clear" w:color="auto" w:fill="FFFFFF"/>
              <w:ind w:left="389" w:hanging="284"/>
              <w:jc w:val="both"/>
            </w:pPr>
            <w:r w:rsidRPr="00654757">
              <w:t>Трудовая деятельность.</w:t>
            </w:r>
          </w:p>
        </w:tc>
        <w:tc>
          <w:tcPr>
            <w:tcW w:w="4541"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7"/>
              </w:numPr>
              <w:shd w:val="clear" w:color="auto" w:fill="FFFFFF"/>
              <w:tabs>
                <w:tab w:val="num" w:pos="493"/>
              </w:tabs>
              <w:ind w:left="352" w:hanging="284"/>
              <w:jc w:val="both"/>
            </w:pPr>
            <w:r w:rsidRPr="00654757">
              <w:t>Прогулочные площадки для детей всех возрастных групп.</w:t>
            </w:r>
          </w:p>
          <w:p w:rsidR="00BD7EAA" w:rsidRPr="00654757" w:rsidRDefault="00BD7EAA" w:rsidP="001B778E">
            <w:pPr>
              <w:pStyle w:val="ListParagraph"/>
              <w:numPr>
                <w:ilvl w:val="0"/>
                <w:numId w:val="47"/>
              </w:numPr>
              <w:shd w:val="clear" w:color="auto" w:fill="FFFFFF"/>
              <w:tabs>
                <w:tab w:val="num" w:pos="493"/>
              </w:tabs>
              <w:ind w:left="352" w:hanging="284"/>
              <w:jc w:val="both"/>
            </w:pPr>
            <w:r w:rsidRPr="00654757">
              <w:t>«Поляна сказок»</w:t>
            </w:r>
          </w:p>
          <w:p w:rsidR="00BD7EAA" w:rsidRPr="00654757" w:rsidRDefault="00BD7EAA" w:rsidP="001B778E">
            <w:pPr>
              <w:pStyle w:val="ListParagraph"/>
              <w:numPr>
                <w:ilvl w:val="0"/>
                <w:numId w:val="47"/>
              </w:numPr>
              <w:shd w:val="clear" w:color="auto" w:fill="FFFFFF"/>
              <w:tabs>
                <w:tab w:val="num" w:pos="493"/>
              </w:tabs>
              <w:ind w:left="352" w:hanging="284"/>
              <w:jc w:val="both"/>
            </w:pPr>
            <w:r w:rsidRPr="00654757">
              <w:t>Огород</w:t>
            </w:r>
          </w:p>
          <w:p w:rsidR="00BD7EAA" w:rsidRPr="00654757" w:rsidRDefault="00BD7EAA" w:rsidP="001B778E">
            <w:pPr>
              <w:pStyle w:val="ListParagraph"/>
              <w:numPr>
                <w:ilvl w:val="0"/>
                <w:numId w:val="47"/>
              </w:numPr>
              <w:shd w:val="clear" w:color="auto" w:fill="FFFFFF"/>
              <w:tabs>
                <w:tab w:val="num" w:pos="493"/>
              </w:tabs>
              <w:ind w:left="352" w:hanging="284"/>
              <w:jc w:val="both"/>
            </w:pPr>
            <w:r w:rsidRPr="00654757">
              <w:t>Игровое, функциональное, и спортивное оборудование.</w:t>
            </w:r>
          </w:p>
          <w:p w:rsidR="00BD7EAA" w:rsidRPr="00654757" w:rsidRDefault="00BD7EAA" w:rsidP="001B778E">
            <w:pPr>
              <w:pStyle w:val="ListParagraph"/>
              <w:numPr>
                <w:ilvl w:val="0"/>
                <w:numId w:val="47"/>
              </w:numPr>
              <w:shd w:val="clear" w:color="auto" w:fill="FFFFFF"/>
              <w:tabs>
                <w:tab w:val="num" w:pos="493"/>
              </w:tabs>
              <w:ind w:left="352" w:hanging="284"/>
              <w:jc w:val="both"/>
            </w:pPr>
            <w:r w:rsidRPr="00654757">
              <w:t>Физкультурная площадка.</w:t>
            </w:r>
          </w:p>
          <w:p w:rsidR="00BD7EAA" w:rsidRPr="00654757" w:rsidRDefault="00BD7EAA" w:rsidP="001B778E">
            <w:pPr>
              <w:pStyle w:val="ListParagraph"/>
              <w:numPr>
                <w:ilvl w:val="0"/>
                <w:numId w:val="47"/>
              </w:numPr>
              <w:shd w:val="clear" w:color="auto" w:fill="FFFFFF"/>
              <w:tabs>
                <w:tab w:val="num" w:pos="493"/>
              </w:tabs>
              <w:ind w:left="352" w:hanging="284"/>
              <w:jc w:val="both"/>
            </w:pPr>
            <w:r w:rsidRPr="00654757">
              <w:t>Дорожки для ознакомления дошкольников с правилами дорожного движения.</w:t>
            </w:r>
          </w:p>
          <w:p w:rsidR="00BD7EAA" w:rsidRPr="00654757" w:rsidRDefault="00BD7EAA" w:rsidP="001B778E">
            <w:pPr>
              <w:pStyle w:val="ListParagraph"/>
              <w:numPr>
                <w:ilvl w:val="0"/>
                <w:numId w:val="47"/>
              </w:numPr>
              <w:shd w:val="clear" w:color="auto" w:fill="FFFFFF"/>
              <w:tabs>
                <w:tab w:val="num" w:pos="493"/>
              </w:tabs>
              <w:ind w:left="352" w:hanging="284"/>
              <w:jc w:val="both"/>
            </w:pPr>
            <w:r w:rsidRPr="00654757">
              <w:t>Цветники. Экологическая тропа</w:t>
            </w:r>
          </w:p>
        </w:tc>
      </w:tr>
      <w:tr w:rsidR="00BD7EAA" w:rsidRPr="00654757" w:rsidTr="004B46DA">
        <w:trPr>
          <w:trHeight w:val="942"/>
        </w:trPr>
        <w:tc>
          <w:tcPr>
            <w:tcW w:w="2376"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Физкультурная площадка</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5"/>
              </w:numPr>
              <w:shd w:val="clear" w:color="auto" w:fill="FFFFFF"/>
              <w:ind w:left="389" w:hanging="284"/>
              <w:jc w:val="both"/>
            </w:pPr>
            <w:r w:rsidRPr="00654757">
              <w:t>Организованная образовательная деятельность по физической культуре, спортивные игры, досуговые мероприятия, праздники</w:t>
            </w:r>
          </w:p>
        </w:tc>
        <w:tc>
          <w:tcPr>
            <w:tcW w:w="4541" w:type="dxa"/>
            <w:gridSpan w:val="2"/>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5"/>
              </w:numPr>
              <w:shd w:val="clear" w:color="auto" w:fill="FFFFFF"/>
              <w:tabs>
                <w:tab w:val="num" w:pos="352"/>
              </w:tabs>
              <w:ind w:hanging="794"/>
              <w:jc w:val="both"/>
            </w:pPr>
            <w:r w:rsidRPr="00654757">
              <w:t>Спортивное оборудование</w:t>
            </w:r>
          </w:p>
          <w:p w:rsidR="00BD7EAA" w:rsidRPr="00654757" w:rsidRDefault="00BD7EAA" w:rsidP="001B778E">
            <w:pPr>
              <w:pStyle w:val="ListParagraph"/>
              <w:numPr>
                <w:ilvl w:val="0"/>
                <w:numId w:val="45"/>
              </w:numPr>
              <w:shd w:val="clear" w:color="auto" w:fill="FFFFFF"/>
              <w:tabs>
                <w:tab w:val="num" w:pos="352"/>
              </w:tabs>
              <w:ind w:left="352" w:hanging="284"/>
              <w:jc w:val="both"/>
            </w:pPr>
            <w:r w:rsidRPr="00654757">
              <w:t>Оборудование для спортивных игр</w:t>
            </w:r>
          </w:p>
        </w:tc>
      </w:tr>
      <w:tr w:rsidR="00BD7EAA" w:rsidRPr="00654757" w:rsidTr="00195EC6">
        <w:trPr>
          <w:trHeight w:val="475"/>
        </w:trPr>
        <w:tc>
          <w:tcPr>
            <w:tcW w:w="10319" w:type="dxa"/>
            <w:gridSpan w:val="7"/>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tabs>
                <w:tab w:val="num" w:pos="352"/>
              </w:tabs>
              <w:spacing w:after="0" w:line="240" w:lineRule="auto"/>
              <w:ind w:left="352" w:hanging="284"/>
              <w:jc w:val="center"/>
              <w:rPr>
                <w:rFonts w:ascii="Times New Roman" w:hAnsi="Times New Roman"/>
                <w:b/>
                <w:i/>
                <w:sz w:val="24"/>
                <w:szCs w:val="24"/>
                <w:lang w:eastAsia="ru-RU"/>
              </w:rPr>
            </w:pPr>
            <w:r w:rsidRPr="00654757">
              <w:rPr>
                <w:rFonts w:ascii="Times New Roman" w:hAnsi="Times New Roman"/>
                <w:b/>
                <w:i/>
                <w:sz w:val="24"/>
                <w:szCs w:val="24"/>
                <w:lang w:eastAsia="ru-RU"/>
              </w:rPr>
              <w:t>Предметно-развивающая среда в группах</w:t>
            </w:r>
          </w:p>
        </w:tc>
      </w:tr>
      <w:tr w:rsidR="00BD7EAA" w:rsidRPr="00654757" w:rsidTr="004B46DA">
        <w:trPr>
          <w:trHeight w:val="942"/>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Патриотический уголок</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3"/>
              </w:numPr>
              <w:shd w:val="clear" w:color="auto" w:fill="FFFFFF"/>
              <w:ind w:left="176" w:hanging="142"/>
              <w:jc w:val="both"/>
            </w:pPr>
            <w:r w:rsidRPr="00654757">
              <w:t>Расширение представлений детей о родном крае, стране, накопление познавательного опыта</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4"/>
              </w:numPr>
              <w:shd w:val="clear" w:color="auto" w:fill="FFFFFF"/>
              <w:tabs>
                <w:tab w:val="num" w:pos="352"/>
              </w:tabs>
              <w:ind w:left="352" w:hanging="284"/>
              <w:jc w:val="both"/>
            </w:pPr>
            <w:r w:rsidRPr="00654757">
              <w:t>Государственная символика.</w:t>
            </w:r>
          </w:p>
          <w:p w:rsidR="00BD7EAA" w:rsidRPr="00654757" w:rsidRDefault="00BD7EAA" w:rsidP="001B778E">
            <w:pPr>
              <w:pStyle w:val="ListParagraph"/>
              <w:numPr>
                <w:ilvl w:val="0"/>
                <w:numId w:val="54"/>
              </w:numPr>
              <w:shd w:val="clear" w:color="auto" w:fill="FFFFFF"/>
              <w:tabs>
                <w:tab w:val="num" w:pos="352"/>
              </w:tabs>
              <w:ind w:left="352" w:hanging="284"/>
              <w:jc w:val="both"/>
            </w:pPr>
            <w:r w:rsidRPr="00654757">
              <w:t>Образцы русских и казачьих костюмов</w:t>
            </w:r>
          </w:p>
          <w:p w:rsidR="00BD7EAA" w:rsidRPr="00654757" w:rsidRDefault="00BD7EAA" w:rsidP="001B778E">
            <w:pPr>
              <w:pStyle w:val="ListParagraph"/>
              <w:numPr>
                <w:ilvl w:val="0"/>
                <w:numId w:val="54"/>
              </w:numPr>
              <w:shd w:val="clear" w:color="auto" w:fill="FFFFFF"/>
              <w:tabs>
                <w:tab w:val="num" w:pos="352"/>
              </w:tabs>
              <w:ind w:left="352" w:hanging="284"/>
              <w:jc w:val="both"/>
            </w:pPr>
            <w:r w:rsidRPr="00654757">
              <w:t>Наглядный материала: альбомы, картины, фотоиллюстрации и др</w:t>
            </w:r>
          </w:p>
          <w:p w:rsidR="00BD7EAA" w:rsidRPr="00654757" w:rsidRDefault="00BD7EAA" w:rsidP="001B778E">
            <w:pPr>
              <w:pStyle w:val="ListParagraph"/>
              <w:numPr>
                <w:ilvl w:val="0"/>
                <w:numId w:val="54"/>
              </w:numPr>
              <w:shd w:val="clear" w:color="auto" w:fill="FFFFFF"/>
              <w:tabs>
                <w:tab w:val="num" w:pos="352"/>
              </w:tabs>
              <w:ind w:left="352" w:hanging="284"/>
              <w:jc w:val="both"/>
            </w:pPr>
            <w:r w:rsidRPr="00654757">
              <w:t>Предметы народно- прикладного искусства.</w:t>
            </w:r>
          </w:p>
          <w:p w:rsidR="00BD7EAA" w:rsidRPr="00654757" w:rsidRDefault="00BD7EAA" w:rsidP="001B778E">
            <w:pPr>
              <w:pStyle w:val="ListParagraph"/>
              <w:numPr>
                <w:ilvl w:val="0"/>
                <w:numId w:val="54"/>
              </w:numPr>
              <w:shd w:val="clear" w:color="auto" w:fill="FFFFFF"/>
              <w:tabs>
                <w:tab w:val="num" w:pos="352"/>
              </w:tabs>
              <w:ind w:left="352" w:hanging="284"/>
              <w:jc w:val="both"/>
            </w:pPr>
            <w:r w:rsidRPr="00654757">
              <w:t>Предметы русского быта.</w:t>
            </w:r>
          </w:p>
          <w:p w:rsidR="00BD7EAA" w:rsidRPr="00654757" w:rsidRDefault="00BD7EAA" w:rsidP="001B778E">
            <w:pPr>
              <w:pStyle w:val="ListParagraph"/>
              <w:numPr>
                <w:ilvl w:val="0"/>
                <w:numId w:val="54"/>
              </w:numPr>
              <w:shd w:val="clear" w:color="auto" w:fill="FFFFFF"/>
              <w:tabs>
                <w:tab w:val="num" w:pos="352"/>
              </w:tabs>
              <w:ind w:left="352" w:hanging="284"/>
              <w:jc w:val="both"/>
            </w:pPr>
            <w:r w:rsidRPr="00654757">
              <w:t>Детская художественная литература.</w:t>
            </w:r>
          </w:p>
        </w:tc>
      </w:tr>
      <w:tr w:rsidR="00BD7EAA" w:rsidRPr="00654757" w:rsidTr="004B46DA">
        <w:trPr>
          <w:trHeight w:val="942"/>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Игровая зона</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1"/>
              </w:numPr>
              <w:shd w:val="clear" w:color="auto" w:fill="FFFFFF"/>
              <w:ind w:left="176" w:hanging="142"/>
              <w:jc w:val="both"/>
            </w:pPr>
            <w:r w:rsidRPr="00654757">
              <w:t>Реализация ребенком полученных и имеющихся знаний об окружающем мире в игре. Накопление жизненного опыта</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2"/>
              </w:numPr>
              <w:shd w:val="clear" w:color="auto" w:fill="FFFFFF"/>
              <w:ind w:left="352" w:hanging="284"/>
            </w:pPr>
            <w:r w:rsidRPr="00654757">
              <w:t>Атрибутика для с-р игр по возрасту детей («Семья», «Больница», «Магазин», «Школа», «Парикмахерская», «Почта», «Армия», «Космонавты», «Библиотека», «Ателье»)</w:t>
            </w:r>
          </w:p>
          <w:p w:rsidR="00BD7EAA" w:rsidRPr="00654757" w:rsidRDefault="00BD7EAA" w:rsidP="001B778E">
            <w:pPr>
              <w:pStyle w:val="ListParagraph"/>
              <w:numPr>
                <w:ilvl w:val="0"/>
                <w:numId w:val="52"/>
              </w:numPr>
              <w:shd w:val="clear" w:color="auto" w:fill="FFFFFF"/>
              <w:ind w:left="352" w:hanging="284"/>
            </w:pPr>
            <w:r w:rsidRPr="00654757">
              <w:t>Предметы- заместители</w:t>
            </w:r>
          </w:p>
        </w:tc>
      </w:tr>
      <w:tr w:rsidR="00BD7EAA" w:rsidRPr="00654757" w:rsidTr="004B46DA">
        <w:trPr>
          <w:trHeight w:val="942"/>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pacing w:after="0" w:line="240" w:lineRule="auto"/>
              <w:rPr>
                <w:rFonts w:ascii="Times New Roman" w:hAnsi="Times New Roman"/>
                <w:b/>
                <w:i/>
                <w:sz w:val="24"/>
                <w:szCs w:val="24"/>
              </w:rPr>
            </w:pPr>
            <w:r w:rsidRPr="00654757">
              <w:rPr>
                <w:rFonts w:ascii="Times New Roman" w:hAnsi="Times New Roman"/>
                <w:b/>
                <w:i/>
                <w:sz w:val="24"/>
                <w:szCs w:val="24"/>
              </w:rPr>
              <w:t>Уголок природы</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6"/>
              </w:numPr>
              <w:ind w:left="176" w:hanging="142"/>
            </w:pPr>
            <w:r w:rsidRPr="00654757">
              <w:t>Расширение познавательного опыта, его использование в трудовой деятельности.</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6"/>
              </w:numPr>
              <w:ind w:left="352" w:hanging="284"/>
            </w:pPr>
            <w:r w:rsidRPr="00654757">
              <w:t>Календарь природы</w:t>
            </w:r>
          </w:p>
          <w:p w:rsidR="00BD7EAA" w:rsidRPr="00654757" w:rsidRDefault="00BD7EAA" w:rsidP="001B778E">
            <w:pPr>
              <w:pStyle w:val="ListParagraph"/>
              <w:numPr>
                <w:ilvl w:val="0"/>
                <w:numId w:val="56"/>
              </w:numPr>
              <w:ind w:left="352" w:hanging="284"/>
            </w:pPr>
            <w:r w:rsidRPr="00654757">
              <w:t>Комнатные растения в соответствии с возрастными рекомендациями</w:t>
            </w:r>
          </w:p>
          <w:p w:rsidR="00BD7EAA" w:rsidRPr="00654757" w:rsidRDefault="00BD7EAA" w:rsidP="001B778E">
            <w:pPr>
              <w:pStyle w:val="ListParagraph"/>
              <w:numPr>
                <w:ilvl w:val="0"/>
                <w:numId w:val="56"/>
              </w:numPr>
              <w:ind w:left="352" w:hanging="284"/>
            </w:pPr>
            <w:r w:rsidRPr="00654757">
              <w:t>Сезонный материал</w:t>
            </w:r>
          </w:p>
          <w:p w:rsidR="00BD7EAA" w:rsidRPr="00654757" w:rsidRDefault="00BD7EAA" w:rsidP="001B778E">
            <w:pPr>
              <w:pStyle w:val="ListParagraph"/>
              <w:numPr>
                <w:ilvl w:val="0"/>
                <w:numId w:val="56"/>
              </w:numPr>
              <w:ind w:left="352" w:hanging="284"/>
            </w:pPr>
            <w:r w:rsidRPr="00654757">
              <w:t>Паспорта растений</w:t>
            </w:r>
          </w:p>
          <w:p w:rsidR="00BD7EAA" w:rsidRPr="00654757" w:rsidRDefault="00BD7EAA" w:rsidP="001B778E">
            <w:pPr>
              <w:pStyle w:val="ListParagraph"/>
              <w:numPr>
                <w:ilvl w:val="0"/>
                <w:numId w:val="56"/>
              </w:numPr>
              <w:ind w:left="352" w:hanging="284"/>
            </w:pPr>
            <w:r w:rsidRPr="00654757">
              <w:t>Стенд со сменяющимся материалом на экологическую тематику</w:t>
            </w:r>
          </w:p>
          <w:p w:rsidR="00BD7EAA" w:rsidRPr="00654757" w:rsidRDefault="00BD7EAA" w:rsidP="001B778E">
            <w:pPr>
              <w:pStyle w:val="ListParagraph"/>
              <w:numPr>
                <w:ilvl w:val="0"/>
                <w:numId w:val="56"/>
              </w:numPr>
              <w:ind w:left="352" w:hanging="284"/>
            </w:pPr>
            <w:r w:rsidRPr="00654757">
              <w:t>Макеты</w:t>
            </w:r>
          </w:p>
          <w:p w:rsidR="00BD7EAA" w:rsidRPr="00654757" w:rsidRDefault="00BD7EAA" w:rsidP="001B778E">
            <w:pPr>
              <w:pStyle w:val="ListParagraph"/>
              <w:numPr>
                <w:ilvl w:val="0"/>
                <w:numId w:val="56"/>
              </w:numPr>
              <w:ind w:left="352" w:hanging="284"/>
            </w:pPr>
            <w:r w:rsidRPr="00654757">
              <w:t>Литература природоведческого содержания, набор картинок, альбомы</w:t>
            </w:r>
          </w:p>
          <w:p w:rsidR="00BD7EAA" w:rsidRPr="00654757" w:rsidRDefault="00BD7EAA" w:rsidP="001B778E">
            <w:pPr>
              <w:pStyle w:val="ListParagraph"/>
              <w:numPr>
                <w:ilvl w:val="0"/>
                <w:numId w:val="56"/>
              </w:numPr>
              <w:ind w:left="352" w:hanging="284"/>
            </w:pPr>
            <w:r w:rsidRPr="00654757">
              <w:t>Материал для проведения элементарных опытов</w:t>
            </w:r>
          </w:p>
          <w:p w:rsidR="00BD7EAA" w:rsidRPr="00654757" w:rsidRDefault="00BD7EAA" w:rsidP="001B778E">
            <w:pPr>
              <w:pStyle w:val="ListParagraph"/>
              <w:numPr>
                <w:ilvl w:val="0"/>
                <w:numId w:val="56"/>
              </w:numPr>
              <w:ind w:left="352" w:hanging="284"/>
            </w:pPr>
            <w:r w:rsidRPr="00654757">
              <w:t>Обучающие и дидактические игры по экологии</w:t>
            </w:r>
          </w:p>
          <w:p w:rsidR="00BD7EAA" w:rsidRPr="00654757" w:rsidRDefault="00BD7EAA" w:rsidP="001B778E">
            <w:pPr>
              <w:pStyle w:val="ListParagraph"/>
              <w:numPr>
                <w:ilvl w:val="0"/>
                <w:numId w:val="56"/>
              </w:numPr>
              <w:ind w:left="352" w:hanging="284"/>
            </w:pPr>
            <w:r w:rsidRPr="00654757">
              <w:t>Инвентарь для трудовой деятельности</w:t>
            </w:r>
          </w:p>
          <w:p w:rsidR="00BD7EAA" w:rsidRPr="00654757" w:rsidRDefault="00BD7EAA" w:rsidP="001B778E">
            <w:pPr>
              <w:pStyle w:val="ListParagraph"/>
              <w:numPr>
                <w:ilvl w:val="0"/>
                <w:numId w:val="56"/>
              </w:numPr>
              <w:ind w:left="352" w:hanging="284"/>
            </w:pPr>
            <w:r w:rsidRPr="00654757">
              <w:t>Природный и бросовый материал.</w:t>
            </w:r>
          </w:p>
          <w:p w:rsidR="00BD7EAA" w:rsidRPr="00654757" w:rsidRDefault="00BD7EAA" w:rsidP="001B778E">
            <w:pPr>
              <w:pStyle w:val="ListParagraph"/>
              <w:numPr>
                <w:ilvl w:val="0"/>
                <w:numId w:val="56"/>
              </w:numPr>
              <w:ind w:left="352" w:hanging="284"/>
            </w:pPr>
            <w:r w:rsidRPr="00654757">
              <w:t>Материал по астрономии</w:t>
            </w:r>
          </w:p>
          <w:p w:rsidR="00BD7EAA" w:rsidRPr="00654757" w:rsidRDefault="00BD7EAA" w:rsidP="007C575B">
            <w:pPr>
              <w:pStyle w:val="ListParagraph"/>
              <w:ind w:left="352"/>
            </w:pPr>
            <w:r w:rsidRPr="00654757">
              <w:t>(ст, подг. гр.)</w:t>
            </w:r>
          </w:p>
        </w:tc>
      </w:tr>
      <w:tr w:rsidR="00BD7EAA" w:rsidRPr="00654757" w:rsidTr="004B46DA">
        <w:trPr>
          <w:trHeight w:val="942"/>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Уголок строительных игр</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1"/>
              </w:numPr>
              <w:shd w:val="clear" w:color="auto" w:fill="FFFFFF"/>
              <w:ind w:left="176" w:hanging="142"/>
              <w:jc w:val="both"/>
            </w:pPr>
            <w:r w:rsidRPr="00654757">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2"/>
              </w:numPr>
              <w:shd w:val="clear" w:color="auto" w:fill="FFFFFF"/>
              <w:ind w:left="352" w:hanging="284"/>
            </w:pPr>
            <w:r w:rsidRPr="00654757">
              <w:t>Напольный строительный материал;</w:t>
            </w:r>
          </w:p>
          <w:p w:rsidR="00BD7EAA" w:rsidRPr="00654757" w:rsidRDefault="00BD7EAA" w:rsidP="001B778E">
            <w:pPr>
              <w:pStyle w:val="ListParagraph"/>
              <w:numPr>
                <w:ilvl w:val="0"/>
                <w:numId w:val="52"/>
              </w:numPr>
              <w:shd w:val="clear" w:color="auto" w:fill="FFFFFF"/>
              <w:ind w:left="352" w:hanging="284"/>
            </w:pPr>
            <w:r w:rsidRPr="00654757">
              <w:t>Пластмассовые конструкторы</w:t>
            </w:r>
          </w:p>
          <w:p w:rsidR="00BD7EAA" w:rsidRPr="00654757" w:rsidRDefault="00BD7EAA" w:rsidP="007C575B">
            <w:pPr>
              <w:pStyle w:val="ListParagraph"/>
              <w:shd w:val="clear" w:color="auto" w:fill="FFFFFF"/>
              <w:ind w:left="352"/>
            </w:pPr>
            <w:r w:rsidRPr="00654757">
              <w:t>(младший возраст - с крупными деталями)</w:t>
            </w:r>
          </w:p>
          <w:p w:rsidR="00BD7EAA" w:rsidRPr="00654757" w:rsidRDefault="00BD7EAA" w:rsidP="001B778E">
            <w:pPr>
              <w:pStyle w:val="ListParagraph"/>
              <w:numPr>
                <w:ilvl w:val="0"/>
                <w:numId w:val="52"/>
              </w:numPr>
              <w:shd w:val="clear" w:color="auto" w:fill="FFFFFF"/>
              <w:ind w:left="352" w:hanging="284"/>
            </w:pPr>
            <w:r w:rsidRPr="00654757">
              <w:t>Конструкторы с металлическими деталями - старший возраст</w:t>
            </w:r>
          </w:p>
          <w:p w:rsidR="00BD7EAA" w:rsidRPr="00654757" w:rsidRDefault="00BD7EAA" w:rsidP="001B778E">
            <w:pPr>
              <w:pStyle w:val="ListParagraph"/>
              <w:numPr>
                <w:ilvl w:val="0"/>
                <w:numId w:val="52"/>
              </w:numPr>
              <w:shd w:val="clear" w:color="auto" w:fill="FFFFFF"/>
              <w:ind w:left="352" w:hanging="284"/>
            </w:pPr>
            <w:r w:rsidRPr="00654757">
              <w:t>Схемы и модели для всех видов конструкторов – старший возраст</w:t>
            </w:r>
          </w:p>
          <w:p w:rsidR="00BD7EAA" w:rsidRPr="00654757" w:rsidRDefault="00BD7EAA" w:rsidP="001B778E">
            <w:pPr>
              <w:pStyle w:val="ListParagraph"/>
              <w:numPr>
                <w:ilvl w:val="0"/>
                <w:numId w:val="52"/>
              </w:numPr>
              <w:shd w:val="clear" w:color="auto" w:fill="FFFFFF"/>
              <w:ind w:left="352" w:hanging="284"/>
            </w:pPr>
            <w:r w:rsidRPr="00654757">
              <w:t xml:space="preserve"> Мягкие строительно-игровые модули - младший возраст</w:t>
            </w:r>
          </w:p>
          <w:p w:rsidR="00BD7EAA" w:rsidRPr="00654757" w:rsidRDefault="00BD7EAA" w:rsidP="001B778E">
            <w:pPr>
              <w:pStyle w:val="ListParagraph"/>
              <w:numPr>
                <w:ilvl w:val="0"/>
                <w:numId w:val="52"/>
              </w:numPr>
              <w:shd w:val="clear" w:color="auto" w:fill="FFFFFF"/>
              <w:ind w:left="352" w:hanging="284"/>
            </w:pPr>
            <w:r w:rsidRPr="00654757">
              <w:t>Транспортные игрушки</w:t>
            </w:r>
          </w:p>
          <w:p w:rsidR="00BD7EAA" w:rsidRPr="00654757" w:rsidRDefault="00BD7EAA" w:rsidP="001B778E">
            <w:pPr>
              <w:pStyle w:val="ListParagraph"/>
              <w:numPr>
                <w:ilvl w:val="0"/>
                <w:numId w:val="52"/>
              </w:numPr>
              <w:shd w:val="clear" w:color="auto" w:fill="FFFFFF"/>
              <w:ind w:left="352" w:hanging="284"/>
            </w:pPr>
            <w:r w:rsidRPr="00654757">
              <w:t>Схемы, иллюстрации отдельных построек (мосты, дома, корабли, самолѐт и др.</w:t>
            </w:r>
          </w:p>
        </w:tc>
      </w:tr>
      <w:tr w:rsidR="00BD7EAA" w:rsidRPr="00654757" w:rsidTr="004B46DA">
        <w:trPr>
          <w:trHeight w:val="942"/>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Уголок развивающих игр</w:t>
            </w:r>
          </w:p>
        </w:tc>
        <w:tc>
          <w:tcPr>
            <w:tcW w:w="3402" w:type="dxa"/>
            <w:gridSpan w:val="3"/>
            <w:tcBorders>
              <w:top w:val="single" w:sz="4" w:space="0" w:color="auto"/>
              <w:left w:val="single" w:sz="4" w:space="0" w:color="auto"/>
              <w:bottom w:val="single" w:sz="4" w:space="0" w:color="auto"/>
              <w:right w:val="single" w:sz="4" w:space="0" w:color="auto"/>
            </w:tcBorders>
          </w:tcPr>
          <w:tbl>
            <w:tblPr>
              <w:tblW w:w="0" w:type="auto"/>
              <w:tblLayout w:type="fixed"/>
              <w:tblLook w:val="0000"/>
            </w:tblPr>
            <w:tblGrid>
              <w:gridCol w:w="3013"/>
            </w:tblGrid>
            <w:tr w:rsidR="00BD7EAA" w:rsidRPr="00654757">
              <w:trPr>
                <w:trHeight w:val="449"/>
              </w:trPr>
              <w:tc>
                <w:tcPr>
                  <w:tcW w:w="3013" w:type="dxa"/>
                </w:tcPr>
                <w:p w:rsidR="00BD7EAA" w:rsidRPr="00654757" w:rsidRDefault="00BD7EAA" w:rsidP="001B778E">
                  <w:pPr>
                    <w:pStyle w:val="ListParagraph"/>
                    <w:numPr>
                      <w:ilvl w:val="0"/>
                      <w:numId w:val="52"/>
                    </w:numPr>
                    <w:autoSpaceDE w:val="0"/>
                    <w:autoSpaceDN w:val="0"/>
                    <w:adjustRightInd w:val="0"/>
                    <w:ind w:left="176" w:hanging="142"/>
                    <w:rPr>
                      <w:color w:val="000000"/>
                    </w:rPr>
                  </w:pPr>
                  <w:r w:rsidRPr="00654757">
                    <w:rPr>
                      <w:color w:val="000000"/>
                    </w:rPr>
                    <w:t xml:space="preserve">Расширение познавательного сенсорного опыта детей </w:t>
                  </w:r>
                </w:p>
                <w:p w:rsidR="00BD7EAA" w:rsidRPr="00654757" w:rsidRDefault="00BD7EAA" w:rsidP="007C575B">
                  <w:pPr>
                    <w:autoSpaceDE w:val="0"/>
                    <w:autoSpaceDN w:val="0"/>
                    <w:adjustRightInd w:val="0"/>
                    <w:spacing w:after="0" w:line="240" w:lineRule="auto"/>
                    <w:ind w:left="176" w:hanging="142"/>
                    <w:rPr>
                      <w:rFonts w:ascii="Times New Roman" w:hAnsi="Times New Roman"/>
                      <w:color w:val="000000"/>
                      <w:sz w:val="24"/>
                      <w:szCs w:val="24"/>
                    </w:rPr>
                  </w:pPr>
                </w:p>
              </w:tc>
            </w:tr>
          </w:tbl>
          <w:p w:rsidR="00BD7EAA" w:rsidRPr="00654757" w:rsidRDefault="00BD7EAA" w:rsidP="007C575B">
            <w:pPr>
              <w:pStyle w:val="ListParagraph"/>
              <w:shd w:val="clear" w:color="auto" w:fill="FFFFFF"/>
              <w:ind w:left="176" w:hanging="142"/>
              <w:jc w:val="both"/>
            </w:pP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2"/>
              </w:numPr>
              <w:shd w:val="clear" w:color="auto" w:fill="FFFFFF"/>
              <w:ind w:left="352" w:hanging="284"/>
            </w:pPr>
            <w:r w:rsidRPr="00654757">
              <w:t>Дидактический материал по сенсорному воспитанию</w:t>
            </w:r>
          </w:p>
          <w:p w:rsidR="00BD7EAA" w:rsidRPr="00654757" w:rsidRDefault="00BD7EAA" w:rsidP="001B778E">
            <w:pPr>
              <w:pStyle w:val="ListParagraph"/>
              <w:numPr>
                <w:ilvl w:val="0"/>
                <w:numId w:val="52"/>
              </w:numPr>
              <w:shd w:val="clear" w:color="auto" w:fill="FFFFFF"/>
              <w:ind w:left="352" w:hanging="284"/>
            </w:pPr>
            <w:r w:rsidRPr="00654757">
              <w:t>Дидактические игры</w:t>
            </w:r>
          </w:p>
          <w:p w:rsidR="00BD7EAA" w:rsidRPr="00654757" w:rsidRDefault="00BD7EAA" w:rsidP="001B778E">
            <w:pPr>
              <w:pStyle w:val="ListParagraph"/>
              <w:numPr>
                <w:ilvl w:val="0"/>
                <w:numId w:val="52"/>
              </w:numPr>
              <w:shd w:val="clear" w:color="auto" w:fill="FFFFFF"/>
              <w:ind w:left="352" w:hanging="284"/>
            </w:pPr>
            <w:r w:rsidRPr="00654757">
              <w:t>Настольно-печатные игры</w:t>
            </w:r>
          </w:p>
          <w:p w:rsidR="00BD7EAA" w:rsidRPr="00654757" w:rsidRDefault="00BD7EAA" w:rsidP="001B778E">
            <w:pPr>
              <w:pStyle w:val="ListParagraph"/>
              <w:numPr>
                <w:ilvl w:val="0"/>
                <w:numId w:val="52"/>
              </w:numPr>
              <w:shd w:val="clear" w:color="auto" w:fill="FFFFFF"/>
              <w:ind w:left="352" w:hanging="284"/>
            </w:pPr>
            <w:r w:rsidRPr="00654757">
              <w:t>Познавательный материал</w:t>
            </w:r>
          </w:p>
          <w:p w:rsidR="00BD7EAA" w:rsidRPr="00654757" w:rsidRDefault="00BD7EAA" w:rsidP="001B778E">
            <w:pPr>
              <w:pStyle w:val="ListParagraph"/>
              <w:numPr>
                <w:ilvl w:val="0"/>
                <w:numId w:val="52"/>
              </w:numPr>
              <w:shd w:val="clear" w:color="auto" w:fill="FFFFFF"/>
              <w:ind w:left="352" w:hanging="284"/>
            </w:pPr>
            <w:r w:rsidRPr="00654757">
              <w:t>Материал для детского экспериментирования</w:t>
            </w:r>
          </w:p>
        </w:tc>
      </w:tr>
      <w:tr w:rsidR="00BD7EAA" w:rsidRPr="00654757" w:rsidTr="004B46DA">
        <w:trPr>
          <w:trHeight w:val="942"/>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Уголок безопасности</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1"/>
              </w:numPr>
              <w:shd w:val="clear" w:color="auto" w:fill="FFFFFF"/>
              <w:ind w:left="176" w:hanging="142"/>
              <w:jc w:val="both"/>
            </w:pPr>
            <w:r w:rsidRPr="00654757">
              <w:t>Расширение познавательного опыта, его использование в повседневной деятельности</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2"/>
              </w:numPr>
              <w:shd w:val="clear" w:color="auto" w:fill="FFFFFF"/>
              <w:ind w:left="352" w:hanging="284"/>
            </w:pPr>
            <w:r w:rsidRPr="00654757">
              <w:t>Дидактические, настольные игры по профилактике ДТП</w:t>
            </w:r>
          </w:p>
          <w:p w:rsidR="00BD7EAA" w:rsidRPr="00654757" w:rsidRDefault="00BD7EAA" w:rsidP="001B778E">
            <w:pPr>
              <w:pStyle w:val="ListParagraph"/>
              <w:numPr>
                <w:ilvl w:val="0"/>
                <w:numId w:val="52"/>
              </w:numPr>
              <w:shd w:val="clear" w:color="auto" w:fill="FFFFFF"/>
              <w:ind w:left="352" w:hanging="284"/>
            </w:pPr>
            <w:r w:rsidRPr="00654757">
              <w:t>Макеты перекрестков, районов города,</w:t>
            </w:r>
          </w:p>
          <w:p w:rsidR="00BD7EAA" w:rsidRPr="00654757" w:rsidRDefault="00BD7EAA" w:rsidP="001B778E">
            <w:pPr>
              <w:pStyle w:val="ListParagraph"/>
              <w:numPr>
                <w:ilvl w:val="0"/>
                <w:numId w:val="52"/>
              </w:numPr>
              <w:shd w:val="clear" w:color="auto" w:fill="FFFFFF"/>
              <w:ind w:left="352" w:hanging="284"/>
            </w:pPr>
            <w:r w:rsidRPr="00654757">
              <w:t>Дорожные знаки</w:t>
            </w:r>
          </w:p>
          <w:p w:rsidR="00BD7EAA" w:rsidRPr="00654757" w:rsidRDefault="00BD7EAA" w:rsidP="001B778E">
            <w:pPr>
              <w:pStyle w:val="ListParagraph"/>
              <w:numPr>
                <w:ilvl w:val="0"/>
                <w:numId w:val="52"/>
              </w:numPr>
              <w:shd w:val="clear" w:color="auto" w:fill="FFFFFF"/>
              <w:ind w:left="352" w:hanging="284"/>
            </w:pPr>
            <w:r w:rsidRPr="00654757">
              <w:t>Литература о правилах дорожного движения</w:t>
            </w:r>
          </w:p>
        </w:tc>
      </w:tr>
      <w:tr w:rsidR="00BD7EAA" w:rsidRPr="00654757" w:rsidTr="004B46DA">
        <w:trPr>
          <w:trHeight w:val="942"/>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Книжный уголок</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1"/>
              </w:numPr>
              <w:shd w:val="clear" w:color="auto" w:fill="FFFFFF"/>
              <w:ind w:left="176" w:hanging="142"/>
              <w:jc w:val="both"/>
            </w:pPr>
            <w:r w:rsidRPr="00654757">
              <w:t>Формирование умения самостоятельно работать с книгой, «добывать» нужную информацию.</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2"/>
              </w:numPr>
              <w:shd w:val="clear" w:color="auto" w:fill="FFFFFF"/>
              <w:tabs>
                <w:tab w:val="num" w:pos="352"/>
              </w:tabs>
              <w:ind w:left="352" w:hanging="284"/>
            </w:pPr>
            <w:r w:rsidRPr="00654757">
              <w:t>Детская художественная литература в соответствии с возрастом детей</w:t>
            </w:r>
          </w:p>
          <w:p w:rsidR="00BD7EAA" w:rsidRPr="00654757" w:rsidRDefault="00BD7EAA" w:rsidP="001B778E">
            <w:pPr>
              <w:pStyle w:val="ListParagraph"/>
              <w:numPr>
                <w:ilvl w:val="0"/>
                <w:numId w:val="52"/>
              </w:numPr>
              <w:shd w:val="clear" w:color="auto" w:fill="FFFFFF"/>
              <w:tabs>
                <w:tab w:val="num" w:pos="352"/>
              </w:tabs>
              <w:ind w:left="352" w:hanging="284"/>
            </w:pPr>
            <w:r w:rsidRPr="00654757">
              <w:t>Иллюстрации по темам образовательной деятельности по ознакомлению с окружающим миром и ознакомлению с художественной литературой</w:t>
            </w:r>
          </w:p>
          <w:p w:rsidR="00BD7EAA" w:rsidRPr="00654757" w:rsidRDefault="00BD7EAA" w:rsidP="001B778E">
            <w:pPr>
              <w:pStyle w:val="ListParagraph"/>
              <w:numPr>
                <w:ilvl w:val="0"/>
                <w:numId w:val="52"/>
              </w:numPr>
              <w:shd w:val="clear" w:color="auto" w:fill="FFFFFF"/>
              <w:tabs>
                <w:tab w:val="num" w:pos="352"/>
              </w:tabs>
              <w:ind w:left="352" w:hanging="284"/>
            </w:pPr>
            <w:r w:rsidRPr="00654757">
              <w:t>Материалы о художниках – иллюстраторах</w:t>
            </w:r>
          </w:p>
          <w:p w:rsidR="00BD7EAA" w:rsidRPr="00654757" w:rsidRDefault="00BD7EAA" w:rsidP="001B778E">
            <w:pPr>
              <w:pStyle w:val="ListParagraph"/>
              <w:numPr>
                <w:ilvl w:val="0"/>
                <w:numId w:val="52"/>
              </w:numPr>
              <w:shd w:val="clear" w:color="auto" w:fill="FFFFFF"/>
              <w:tabs>
                <w:tab w:val="num" w:pos="352"/>
              </w:tabs>
              <w:ind w:left="352" w:hanging="284"/>
            </w:pPr>
            <w:r w:rsidRPr="00654757">
              <w:t>Портрет поэтов, писателей (старший возраст)</w:t>
            </w:r>
          </w:p>
          <w:p w:rsidR="00BD7EAA" w:rsidRPr="00654757" w:rsidRDefault="00BD7EAA" w:rsidP="001B778E">
            <w:pPr>
              <w:pStyle w:val="ListParagraph"/>
              <w:numPr>
                <w:ilvl w:val="0"/>
                <w:numId w:val="52"/>
              </w:numPr>
              <w:shd w:val="clear" w:color="auto" w:fill="FFFFFF"/>
              <w:tabs>
                <w:tab w:val="num" w:pos="352"/>
              </w:tabs>
              <w:ind w:left="352" w:hanging="284"/>
            </w:pPr>
            <w:r w:rsidRPr="00654757">
              <w:t>Тематические выставки.</w:t>
            </w:r>
          </w:p>
        </w:tc>
      </w:tr>
      <w:tr w:rsidR="00BD7EAA" w:rsidRPr="00654757" w:rsidTr="004B46DA">
        <w:trPr>
          <w:trHeight w:val="942"/>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Физкультурный уголок</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5"/>
              </w:numPr>
              <w:shd w:val="clear" w:color="auto" w:fill="FFFFFF"/>
              <w:ind w:left="176" w:hanging="142"/>
              <w:jc w:val="both"/>
            </w:pPr>
            <w:r w:rsidRPr="00654757">
              <w:t>Расширение индивидуального двигательного опыта в самостоятельной деятельности.</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5"/>
              </w:numPr>
              <w:shd w:val="clear" w:color="auto" w:fill="FFFFFF"/>
              <w:tabs>
                <w:tab w:val="num" w:pos="352"/>
              </w:tabs>
              <w:ind w:left="352" w:hanging="284"/>
              <w:jc w:val="both"/>
            </w:pPr>
            <w:r w:rsidRPr="00654757">
              <w:t>Оборудование для ходьбы, бега, равновесия</w:t>
            </w:r>
          </w:p>
          <w:p w:rsidR="00BD7EAA" w:rsidRPr="00654757" w:rsidRDefault="00BD7EAA" w:rsidP="001B778E">
            <w:pPr>
              <w:pStyle w:val="ListParagraph"/>
              <w:numPr>
                <w:ilvl w:val="0"/>
                <w:numId w:val="55"/>
              </w:numPr>
              <w:shd w:val="clear" w:color="auto" w:fill="FFFFFF"/>
              <w:tabs>
                <w:tab w:val="num" w:pos="352"/>
              </w:tabs>
              <w:ind w:left="352" w:hanging="284"/>
              <w:jc w:val="both"/>
            </w:pPr>
            <w:r w:rsidRPr="00654757">
              <w:t>Для прыжков</w:t>
            </w:r>
          </w:p>
          <w:p w:rsidR="00BD7EAA" w:rsidRPr="00654757" w:rsidRDefault="00BD7EAA" w:rsidP="001B778E">
            <w:pPr>
              <w:pStyle w:val="ListParagraph"/>
              <w:numPr>
                <w:ilvl w:val="0"/>
                <w:numId w:val="55"/>
              </w:numPr>
              <w:shd w:val="clear" w:color="auto" w:fill="FFFFFF"/>
              <w:tabs>
                <w:tab w:val="num" w:pos="352"/>
              </w:tabs>
              <w:ind w:left="352" w:hanging="284"/>
              <w:jc w:val="both"/>
            </w:pPr>
            <w:r w:rsidRPr="00654757">
              <w:t>Для катания, бросания, ловли</w:t>
            </w:r>
          </w:p>
          <w:p w:rsidR="00BD7EAA" w:rsidRPr="00654757" w:rsidRDefault="00BD7EAA" w:rsidP="001B778E">
            <w:pPr>
              <w:pStyle w:val="ListParagraph"/>
              <w:numPr>
                <w:ilvl w:val="0"/>
                <w:numId w:val="55"/>
              </w:numPr>
              <w:shd w:val="clear" w:color="auto" w:fill="FFFFFF"/>
              <w:tabs>
                <w:tab w:val="num" w:pos="352"/>
              </w:tabs>
              <w:ind w:left="352" w:hanging="284"/>
              <w:jc w:val="both"/>
            </w:pPr>
            <w:r w:rsidRPr="00654757">
              <w:t>Для ползания и лазания</w:t>
            </w:r>
          </w:p>
          <w:p w:rsidR="00BD7EAA" w:rsidRPr="00654757" w:rsidRDefault="00BD7EAA" w:rsidP="001B778E">
            <w:pPr>
              <w:pStyle w:val="ListParagraph"/>
              <w:numPr>
                <w:ilvl w:val="0"/>
                <w:numId w:val="55"/>
              </w:numPr>
              <w:shd w:val="clear" w:color="auto" w:fill="FFFFFF"/>
              <w:tabs>
                <w:tab w:val="num" w:pos="352"/>
              </w:tabs>
              <w:ind w:left="352" w:hanging="284"/>
              <w:jc w:val="both"/>
            </w:pPr>
            <w:r w:rsidRPr="00654757">
              <w:t>Атрибуты к подвижным и спортивным играм</w:t>
            </w:r>
          </w:p>
          <w:p w:rsidR="00BD7EAA" w:rsidRPr="00654757" w:rsidRDefault="00BD7EAA" w:rsidP="001B778E">
            <w:pPr>
              <w:pStyle w:val="ListParagraph"/>
              <w:numPr>
                <w:ilvl w:val="0"/>
                <w:numId w:val="55"/>
              </w:numPr>
              <w:shd w:val="clear" w:color="auto" w:fill="FFFFFF"/>
              <w:tabs>
                <w:tab w:val="num" w:pos="352"/>
              </w:tabs>
              <w:ind w:left="352" w:hanging="284"/>
              <w:jc w:val="both"/>
            </w:pPr>
            <w:r w:rsidRPr="00654757">
              <w:t>Нетрадиционное физкультурное оборудование.</w:t>
            </w:r>
          </w:p>
        </w:tc>
      </w:tr>
      <w:tr w:rsidR="00BD7EAA" w:rsidRPr="00654757" w:rsidTr="004B46DA">
        <w:trPr>
          <w:trHeight w:val="409"/>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Музыкальный уголок</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4"/>
              </w:numPr>
              <w:shd w:val="clear" w:color="auto" w:fill="FFFFFF"/>
              <w:ind w:left="176" w:hanging="142"/>
              <w:jc w:val="both"/>
            </w:pPr>
            <w:r w:rsidRPr="00654757">
              <w:t>Развитие творческих способностей в самостоятельно-ритмической деятельности.</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6"/>
              </w:numPr>
              <w:shd w:val="clear" w:color="auto" w:fill="FFFFFF"/>
              <w:tabs>
                <w:tab w:val="num" w:pos="352"/>
              </w:tabs>
              <w:ind w:left="352" w:hanging="284"/>
              <w:jc w:val="both"/>
            </w:pPr>
            <w:r w:rsidRPr="00654757">
              <w:t>Детские музыкальные инструменты</w:t>
            </w:r>
          </w:p>
          <w:p w:rsidR="00BD7EAA" w:rsidRPr="00654757" w:rsidRDefault="00BD7EAA" w:rsidP="001B778E">
            <w:pPr>
              <w:pStyle w:val="ListParagraph"/>
              <w:numPr>
                <w:ilvl w:val="0"/>
                <w:numId w:val="46"/>
              </w:numPr>
              <w:shd w:val="clear" w:color="auto" w:fill="FFFFFF"/>
              <w:tabs>
                <w:tab w:val="num" w:pos="352"/>
              </w:tabs>
              <w:ind w:left="352" w:hanging="284"/>
              <w:jc w:val="both"/>
            </w:pPr>
            <w:r w:rsidRPr="00654757">
              <w:t>Портрет композитора (старший возраст)</w:t>
            </w:r>
          </w:p>
          <w:p w:rsidR="00BD7EAA" w:rsidRPr="00654757" w:rsidRDefault="00BD7EAA" w:rsidP="001B778E">
            <w:pPr>
              <w:pStyle w:val="ListParagraph"/>
              <w:numPr>
                <w:ilvl w:val="0"/>
                <w:numId w:val="46"/>
              </w:numPr>
              <w:shd w:val="clear" w:color="auto" w:fill="FFFFFF"/>
              <w:tabs>
                <w:tab w:val="num" w:pos="352"/>
              </w:tabs>
              <w:ind w:left="352" w:hanging="284"/>
              <w:jc w:val="both"/>
            </w:pPr>
            <w:r w:rsidRPr="00654757">
              <w:t>Магнитофон</w:t>
            </w:r>
          </w:p>
          <w:p w:rsidR="00BD7EAA" w:rsidRPr="00654757" w:rsidRDefault="00BD7EAA" w:rsidP="001B778E">
            <w:pPr>
              <w:pStyle w:val="ListParagraph"/>
              <w:numPr>
                <w:ilvl w:val="0"/>
                <w:numId w:val="46"/>
              </w:numPr>
              <w:shd w:val="clear" w:color="auto" w:fill="FFFFFF"/>
              <w:tabs>
                <w:tab w:val="num" w:pos="352"/>
              </w:tabs>
              <w:ind w:left="352" w:hanging="284"/>
              <w:jc w:val="both"/>
            </w:pPr>
            <w:r w:rsidRPr="00654757">
              <w:t>Набор аудиозаписей</w:t>
            </w:r>
          </w:p>
          <w:p w:rsidR="00BD7EAA" w:rsidRPr="00654757" w:rsidRDefault="00BD7EAA" w:rsidP="001B778E">
            <w:pPr>
              <w:pStyle w:val="ListParagraph"/>
              <w:numPr>
                <w:ilvl w:val="0"/>
                <w:numId w:val="46"/>
              </w:numPr>
              <w:shd w:val="clear" w:color="auto" w:fill="FFFFFF"/>
              <w:tabs>
                <w:tab w:val="num" w:pos="352"/>
              </w:tabs>
              <w:ind w:left="352" w:hanging="284"/>
              <w:jc w:val="both"/>
            </w:pPr>
            <w:r w:rsidRPr="00654757">
              <w:t>Музыкальные игрушки (озвученные, не озвученные)</w:t>
            </w:r>
          </w:p>
          <w:p w:rsidR="00BD7EAA" w:rsidRPr="00654757" w:rsidRDefault="00BD7EAA" w:rsidP="001B778E">
            <w:pPr>
              <w:pStyle w:val="ListParagraph"/>
              <w:numPr>
                <w:ilvl w:val="0"/>
                <w:numId w:val="46"/>
              </w:numPr>
              <w:shd w:val="clear" w:color="auto" w:fill="FFFFFF"/>
              <w:tabs>
                <w:tab w:val="num" w:pos="352"/>
              </w:tabs>
              <w:ind w:left="352" w:hanging="284"/>
              <w:jc w:val="both"/>
            </w:pPr>
            <w:r w:rsidRPr="00654757">
              <w:t>Игрушки- самоделки</w:t>
            </w:r>
          </w:p>
          <w:p w:rsidR="00BD7EAA" w:rsidRPr="00654757" w:rsidRDefault="00BD7EAA" w:rsidP="001B778E">
            <w:pPr>
              <w:pStyle w:val="ListParagraph"/>
              <w:numPr>
                <w:ilvl w:val="0"/>
                <w:numId w:val="46"/>
              </w:numPr>
              <w:shd w:val="clear" w:color="auto" w:fill="FFFFFF"/>
              <w:tabs>
                <w:tab w:val="num" w:pos="352"/>
              </w:tabs>
              <w:ind w:left="352" w:hanging="284"/>
              <w:jc w:val="both"/>
            </w:pPr>
            <w:r w:rsidRPr="00654757">
              <w:t>Музыкально-дидактические игры</w:t>
            </w:r>
          </w:p>
          <w:p w:rsidR="00BD7EAA" w:rsidRPr="00654757" w:rsidRDefault="00BD7EAA" w:rsidP="001B778E">
            <w:pPr>
              <w:pStyle w:val="ListParagraph"/>
              <w:numPr>
                <w:ilvl w:val="0"/>
                <w:numId w:val="46"/>
              </w:numPr>
              <w:shd w:val="clear" w:color="auto" w:fill="FFFFFF"/>
              <w:tabs>
                <w:tab w:val="num" w:pos="352"/>
              </w:tabs>
              <w:ind w:left="352" w:hanging="284"/>
              <w:jc w:val="both"/>
            </w:pPr>
            <w:r w:rsidRPr="00654757">
              <w:t>Музыкально-дидактические пособия</w:t>
            </w:r>
          </w:p>
        </w:tc>
      </w:tr>
      <w:tr w:rsidR="00BD7EAA" w:rsidRPr="00654757" w:rsidTr="004B46DA">
        <w:trPr>
          <w:trHeight w:val="942"/>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Уголок театрализованной деятельности</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4"/>
              </w:numPr>
              <w:shd w:val="clear" w:color="auto" w:fill="FFFFFF"/>
              <w:ind w:left="176" w:hanging="142"/>
              <w:jc w:val="both"/>
            </w:pPr>
            <w:r w:rsidRPr="00654757">
              <w:t>Развитие творческих способностей ребенка, стремление проявить себя в играх-драматизациях</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6"/>
              </w:numPr>
              <w:shd w:val="clear" w:color="auto" w:fill="FFFFFF"/>
              <w:ind w:left="352" w:hanging="284"/>
              <w:jc w:val="both"/>
            </w:pPr>
            <w:r w:rsidRPr="00654757">
              <w:t>Ширмы</w:t>
            </w:r>
          </w:p>
          <w:p w:rsidR="00BD7EAA" w:rsidRPr="00654757" w:rsidRDefault="00BD7EAA" w:rsidP="001B778E">
            <w:pPr>
              <w:pStyle w:val="ListParagraph"/>
              <w:numPr>
                <w:ilvl w:val="0"/>
                <w:numId w:val="46"/>
              </w:numPr>
              <w:shd w:val="clear" w:color="auto" w:fill="FFFFFF"/>
              <w:ind w:left="352" w:hanging="284"/>
              <w:jc w:val="both"/>
            </w:pPr>
            <w:r w:rsidRPr="00654757">
              <w:t>Элементы костюмов</w:t>
            </w:r>
          </w:p>
          <w:p w:rsidR="00BD7EAA" w:rsidRPr="00654757" w:rsidRDefault="00BD7EAA" w:rsidP="001B778E">
            <w:pPr>
              <w:pStyle w:val="ListParagraph"/>
              <w:numPr>
                <w:ilvl w:val="0"/>
                <w:numId w:val="46"/>
              </w:numPr>
              <w:shd w:val="clear" w:color="auto" w:fill="FFFFFF"/>
              <w:ind w:left="352" w:hanging="284"/>
              <w:jc w:val="both"/>
            </w:pPr>
            <w:r w:rsidRPr="00654757">
              <w:t>Различные виды театров (в соответствии с возрастом)</w:t>
            </w:r>
          </w:p>
          <w:p w:rsidR="00BD7EAA" w:rsidRPr="00654757" w:rsidRDefault="00BD7EAA" w:rsidP="001B778E">
            <w:pPr>
              <w:pStyle w:val="ListParagraph"/>
              <w:numPr>
                <w:ilvl w:val="0"/>
                <w:numId w:val="46"/>
              </w:numPr>
              <w:shd w:val="clear" w:color="auto" w:fill="FFFFFF"/>
              <w:ind w:left="352" w:hanging="284"/>
              <w:jc w:val="both"/>
            </w:pPr>
            <w:r w:rsidRPr="00654757">
              <w:t>Предметы декорации</w:t>
            </w:r>
          </w:p>
        </w:tc>
      </w:tr>
      <w:tr w:rsidR="00BD7EAA" w:rsidRPr="00654757" w:rsidTr="004B46DA">
        <w:trPr>
          <w:trHeight w:val="409"/>
        </w:trPr>
        <w:tc>
          <w:tcPr>
            <w:tcW w:w="2093" w:type="dxa"/>
            <w:tcBorders>
              <w:top w:val="single" w:sz="4" w:space="0" w:color="auto"/>
              <w:left w:val="single" w:sz="4" w:space="0" w:color="auto"/>
              <w:bottom w:val="single" w:sz="4" w:space="0" w:color="auto"/>
              <w:right w:val="single" w:sz="4" w:space="0" w:color="auto"/>
            </w:tcBorders>
          </w:tcPr>
          <w:p w:rsidR="00BD7EAA" w:rsidRPr="00654757" w:rsidRDefault="00BD7EAA" w:rsidP="007C575B">
            <w:pPr>
              <w:shd w:val="clear" w:color="auto" w:fill="FFFFFF"/>
              <w:spacing w:after="0" w:line="240" w:lineRule="auto"/>
              <w:jc w:val="both"/>
              <w:rPr>
                <w:rFonts w:ascii="Times New Roman" w:hAnsi="Times New Roman"/>
                <w:b/>
                <w:i/>
                <w:color w:val="000000"/>
                <w:sz w:val="24"/>
                <w:szCs w:val="24"/>
              </w:rPr>
            </w:pPr>
            <w:r w:rsidRPr="00654757">
              <w:rPr>
                <w:rFonts w:ascii="Times New Roman" w:hAnsi="Times New Roman"/>
                <w:b/>
                <w:i/>
                <w:color w:val="000000"/>
                <w:sz w:val="24"/>
                <w:szCs w:val="24"/>
              </w:rPr>
              <w:t>ИЗО-уголок</w:t>
            </w:r>
          </w:p>
        </w:tc>
        <w:tc>
          <w:tcPr>
            <w:tcW w:w="3402"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49"/>
              </w:numPr>
              <w:shd w:val="clear" w:color="auto" w:fill="FFFFFF"/>
              <w:ind w:left="176" w:hanging="142"/>
            </w:pPr>
            <w:r w:rsidRPr="00654757">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24" w:type="dxa"/>
            <w:gridSpan w:val="3"/>
            <w:tcBorders>
              <w:top w:val="single" w:sz="4" w:space="0" w:color="auto"/>
              <w:left w:val="single" w:sz="4" w:space="0" w:color="auto"/>
              <w:bottom w:val="single" w:sz="4" w:space="0" w:color="auto"/>
              <w:right w:val="single" w:sz="4" w:space="0" w:color="auto"/>
            </w:tcBorders>
          </w:tcPr>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Бумага разного формата, разной формы, разного тона</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Достаточное количество цветных карандашей, красок, кистей, тряпочек, пластилина (стеки, доски для лепки)</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Наличие цветной бумаги и картона</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Достаточное количество ножниц с закругленными концами, клея, клеенок, тряпочек, салфеток для аппликации</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Бросовый материал (фольга, фантики от конфет и др.)</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Место для сменных выставок детских работ, совместных работ детей и родителей</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Место для сменных выставок произведений изоискусства</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Альбомы- раскраски</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Наборы открыток, картинки, книги и альбомы с иллюстрациями, предметные картинки</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Предметы народно – прикладного искусства</w:t>
            </w:r>
          </w:p>
          <w:p w:rsidR="00BD7EAA" w:rsidRPr="00654757" w:rsidRDefault="00BD7EAA" w:rsidP="001B778E">
            <w:pPr>
              <w:pStyle w:val="ListParagraph"/>
              <w:numPr>
                <w:ilvl w:val="0"/>
                <w:numId w:val="50"/>
              </w:numPr>
              <w:shd w:val="clear" w:color="auto" w:fill="FFFFFF"/>
              <w:tabs>
                <w:tab w:val="num" w:pos="352"/>
              </w:tabs>
              <w:ind w:left="352" w:hanging="284"/>
              <w:jc w:val="both"/>
            </w:pPr>
            <w:r w:rsidRPr="00654757">
              <w:t>Выставки детских работ</w:t>
            </w:r>
          </w:p>
        </w:tc>
      </w:tr>
    </w:tbl>
    <w:p w:rsidR="00BD7EAA" w:rsidRPr="00654757" w:rsidRDefault="00BD7EAA" w:rsidP="007C575B">
      <w:pPr>
        <w:tabs>
          <w:tab w:val="left" w:pos="0"/>
        </w:tabs>
        <w:spacing w:after="0" w:line="240" w:lineRule="auto"/>
        <w:rPr>
          <w:rFonts w:ascii="Times New Roman" w:hAnsi="Times New Roman"/>
          <w:b/>
          <w:sz w:val="24"/>
          <w:szCs w:val="24"/>
        </w:rPr>
      </w:pPr>
      <w:bookmarkStart w:id="118" w:name="_GoBack"/>
      <w:bookmarkEnd w:id="118"/>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p>
    <w:p w:rsidR="00BD7EAA" w:rsidRPr="00654757" w:rsidRDefault="00BD7EAA" w:rsidP="007C575B">
      <w:pPr>
        <w:tabs>
          <w:tab w:val="left" w:pos="0"/>
        </w:tabs>
        <w:spacing w:after="0" w:line="240" w:lineRule="auto"/>
        <w:rPr>
          <w:rFonts w:ascii="Times New Roman" w:hAnsi="Times New Roman"/>
          <w:b/>
          <w:sz w:val="24"/>
          <w:szCs w:val="24"/>
        </w:rPr>
      </w:pPr>
      <w:r w:rsidRPr="00654757">
        <w:rPr>
          <w:rFonts w:ascii="Times New Roman" w:hAnsi="Times New Roman"/>
          <w:b/>
          <w:sz w:val="24"/>
          <w:szCs w:val="24"/>
        </w:rPr>
        <w:t>2.2. Обеспечение методическими рекомендациями и средствами обучения и воспитания.</w:t>
      </w:r>
    </w:p>
    <w:p w:rsidR="00BD7EAA" w:rsidRPr="00654757" w:rsidRDefault="00BD7EAA" w:rsidP="007C575B">
      <w:pPr>
        <w:autoSpaceDE w:val="0"/>
        <w:autoSpaceDN w:val="0"/>
        <w:adjustRightInd w:val="0"/>
        <w:spacing w:after="0" w:line="240" w:lineRule="auto"/>
        <w:rPr>
          <w:rFonts w:ascii="Times New Roman" w:hAnsi="Times New Roman"/>
          <w:b/>
          <w:bCs/>
          <w:i/>
          <w:iCs/>
          <w:color w:val="000000"/>
          <w:sz w:val="24"/>
          <w:szCs w:val="24"/>
        </w:rPr>
      </w:pP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b/>
          <w:bCs/>
          <w:i/>
          <w:iCs/>
          <w:color w:val="000000"/>
          <w:sz w:val="24"/>
          <w:szCs w:val="24"/>
        </w:rPr>
        <w:t xml:space="preserve">Образовательная область «Социально-коммуникативное развитие»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Методическое обеспечение: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Губанова Н.Ф. Игровая деятельность в детском саду. - М., Мозаика-Синтез, 2009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Губанова Н.Ф. Развитие игровой деятельности. Система работы во второй младшей группе детского сада.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Губанова Н.Ф. Развитие игровой деятельности. Система работы в средней группе детского сада.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Петрова В.И., Стульник Т.Д. Нравственное воспитание в детском саду.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Зацепина М.П. Дни воинской славы. Патриотическое воспитание дошкольников.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Петрова В.И., Стульник Т.Д. Этические беседы с детьми 4-7 лет.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Ривина Е.К. Знакомим дошкольников с семьей и родословной.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Авдеева Н.Н, Князева О.Л., Стеркина Р.Б. Безопасность.– СПб., «Детство-Пресс», 2002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Саулина Т.Ф. Три сигнала светофора. Ознакомление дошкольников с правилами дорожного движения.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Комарова Т.С., Куцакова Л.В., Павлова Л.Ю. Трудовое воспитание в детском саду.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Куцакова Л.В. Конструирование и ручной труд в детском саду.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Куцакова Л.В. Нравственно-трудовое воспитание в детском саду.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b/>
          <w:bCs/>
          <w:i/>
          <w:iCs/>
          <w:color w:val="000000"/>
          <w:sz w:val="24"/>
          <w:szCs w:val="24"/>
        </w:rPr>
        <w:t xml:space="preserve">Образовательная область «Познавательное развитие»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Методическое обеспечение</w:t>
      </w:r>
      <w:r w:rsidRPr="00654757">
        <w:rPr>
          <w:rFonts w:ascii="Times New Roman" w:hAnsi="Times New Roman"/>
          <w:b/>
          <w:bCs/>
          <w:color w:val="000000"/>
          <w:sz w:val="24"/>
          <w:szCs w:val="24"/>
        </w:rPr>
        <w:t xml:space="preserve">: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Дыбина О.Б. Ребенок и окружающий мир.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Дыбина О.Б. Что было до… Игры-путешествия в прошлое предметов. - М., 1999.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Дыбина О.Б. Предметный мир как средство формирования творчества детей. - М., 2002.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Соломенникова О.А. Экологическое воспитание в детском саду.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ФЭМП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Арапова-Пискарева Н.А. Формирование элементарных математических представлений.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Помораева И.А., Позина В.А. Занятия по формированию элементарных математических представлений в старшей группе детского сада.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Веракса Н.Е., Веракса А.Н. Проектная деятельность дошкольников.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b/>
          <w:bCs/>
          <w:i/>
          <w:iCs/>
          <w:color w:val="000000"/>
          <w:sz w:val="24"/>
          <w:szCs w:val="24"/>
        </w:rPr>
        <w:t xml:space="preserve">Образовательная область «Речевое развитие»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Методическое обеспечение: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Гербова В.В. Развитие речи в детском саду. - М., Мозаика-Синтез, 2005.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Гербова В.В. Развитие речи в разновозрастной группе детского сада. Младшая разновозрастная группа. - М., Мозаика-Синтез, 2009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Гербова В.В. Приобщение детей к художественной литературе. - М., Мозаика-Синтез, 2009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Книга для чтения в детском саду и дома. Хрестоматия 2-4 года / сост. Гербова В.В., Ильчук Н.П. и др. – М. 2005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Книга для чтения в детском саду и дома. Хрестоматия 4-5 года / сост. Гербова В.В., Ильчук Н.П. и др. – М. 2005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Книга для чтения в детском саду и дома. Хрестоматия 5-7 года / сост. Гербова В.В., Ильчук Н.П. и др. – М. 2005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b/>
          <w:bCs/>
          <w:i/>
          <w:iCs/>
          <w:color w:val="000000"/>
          <w:sz w:val="24"/>
          <w:szCs w:val="24"/>
        </w:rPr>
        <w:t xml:space="preserve">Образовательная область «Художественно-эстетическое развитие»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Методическое обеспечение: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Баранова Е.В., Савельева А.М. От навыков к творчеству: обучение детей 2-7 лет технике рисования.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Комарова Т.С. Изобразительная деятельность в детском саду.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Комарова Т.С. Детское художественное творчество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ЗацепинаМ.Б.Музыкальное воспитание в детском саду-М.Мозаика-Синтез2010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Зацепина М.Б. Культурно-досуговая деятельность в детском саду.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b/>
          <w:bCs/>
          <w:i/>
          <w:iCs/>
          <w:color w:val="000000"/>
          <w:sz w:val="24"/>
          <w:szCs w:val="24"/>
        </w:rPr>
        <w:t xml:space="preserve">Образовательная область «Физическое развитие»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Методическое обеспечение: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Степаненкова Э.Я. Физическое воспитание в детском саду. Программа и методические рекомендации.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Вареник Е.Н. Утренняя гимнастика в детском саду. – М.: ТЦ Сфера, 2008;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Осокина Т.И. и др. Игры и развлечения на воздухе. М.: Просвещение,1983.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Пензулаева Л.И. Подвижные игры и игровые упражнения для детей 3-5 лет. – М.: Гуманитарный издательский центр, 2003;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Пензулаева Л.И. Подвижные игры и игровые упражнения для детей 5-7 лет. – М.: Гуманитарный издательский центр, 2002;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Рунова М.А. Двигательная активность ребѐнка в детском саду. – М.: «Мозаика-Синтез, 2004;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Пензулаева Л.И. Физкультурные занятия с детьми 4-5 лет. – М.: «Просвещение»,1986 г;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Пензулаева Л.И. Физкультурные занятия с детьми 5-6 лет. – М.: «Просвещение»,1988 г;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Степаненкова Э.Я. Методика физического воспитания. - М., 2005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Степаненкова Э.Я. Методика проведения подвижных игр. - М., Мозаика-Синтез, 2010; </w:t>
      </w:r>
    </w:p>
    <w:p w:rsidR="00BD7EAA" w:rsidRPr="00654757" w:rsidRDefault="00BD7EAA" w:rsidP="00654757">
      <w:pPr>
        <w:autoSpaceDE w:val="0"/>
        <w:autoSpaceDN w:val="0"/>
        <w:adjustRightInd w:val="0"/>
        <w:spacing w:after="0" w:line="360" w:lineRule="auto"/>
        <w:rPr>
          <w:rFonts w:ascii="Times New Roman" w:hAnsi="Times New Roman"/>
          <w:color w:val="000000"/>
          <w:sz w:val="24"/>
          <w:szCs w:val="24"/>
        </w:rPr>
      </w:pPr>
      <w:r w:rsidRPr="00654757">
        <w:rPr>
          <w:rFonts w:ascii="Times New Roman" w:hAnsi="Times New Roman"/>
          <w:color w:val="000000"/>
          <w:sz w:val="24"/>
          <w:szCs w:val="24"/>
        </w:rPr>
        <w:t xml:space="preserve">Новикова И.М. Формирование представлений о здоровом образе жизни у дошкольников.- М. Мозаика-Синтез, 2010 </w:t>
      </w:r>
    </w:p>
    <w:p w:rsidR="00BD7EAA" w:rsidRPr="00722427" w:rsidRDefault="00BD7EAA" w:rsidP="00654757">
      <w:pPr>
        <w:pStyle w:val="ListParagraph"/>
        <w:spacing w:line="360" w:lineRule="auto"/>
        <w:ind w:left="0" w:right="20"/>
        <w:jc w:val="both"/>
        <w:rPr>
          <w:b/>
        </w:rPr>
      </w:pPr>
      <w:r w:rsidRPr="00654757">
        <w:rPr>
          <w:color w:val="000000"/>
          <w:lang w:eastAsia="en-US"/>
        </w:rPr>
        <w:t>Пензулаева Л.И. Оздоровительная гимнастика для детей 3-7 лет. – М. Мозаика-Синтез, 2010</w:t>
      </w:r>
    </w:p>
    <w:sectPr w:rsidR="00BD7EAA" w:rsidRPr="00722427" w:rsidSect="00D57D93">
      <w:footerReference w:type="even" r:id="rId10"/>
      <w:footerReference w:type="default" r:id="rId11"/>
      <w:pgSz w:w="11906" w:h="16838"/>
      <w:pgMar w:top="719" w:right="850" w:bottom="18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AA" w:rsidRDefault="00BD7EAA" w:rsidP="00A03F31">
      <w:pPr>
        <w:spacing w:after="0" w:line="240" w:lineRule="auto"/>
      </w:pPr>
      <w:r>
        <w:separator/>
      </w:r>
    </w:p>
  </w:endnote>
  <w:endnote w:type="continuationSeparator" w:id="1">
    <w:p w:rsidR="00BD7EAA" w:rsidRDefault="00BD7EAA" w:rsidP="00A03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AA" w:rsidRDefault="00BD7EAA" w:rsidP="008C7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EAA" w:rsidRDefault="00BD7EAA" w:rsidP="008C7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AA" w:rsidRDefault="00BD7EAA" w:rsidP="008C7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195</w:t>
    </w:r>
    <w:r>
      <w:rPr>
        <w:rStyle w:val="PageNumber"/>
      </w:rPr>
      <w:fldChar w:fldCharType="end"/>
    </w:r>
  </w:p>
  <w:p w:rsidR="00BD7EAA" w:rsidRDefault="00BD7EAA" w:rsidP="008C7A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AA" w:rsidRDefault="00BD7EAA" w:rsidP="00A03F31">
      <w:pPr>
        <w:spacing w:after="0" w:line="240" w:lineRule="auto"/>
      </w:pPr>
      <w:r>
        <w:separator/>
      </w:r>
    </w:p>
  </w:footnote>
  <w:footnote w:type="continuationSeparator" w:id="1">
    <w:p w:rsidR="00BD7EAA" w:rsidRDefault="00BD7EAA" w:rsidP="00A03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48A4F48"/>
    <w:multiLevelType w:val="hybridMultilevel"/>
    <w:tmpl w:val="7464939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27998"/>
    <w:multiLevelType w:val="hybridMultilevel"/>
    <w:tmpl w:val="3FC4D1EA"/>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6492B"/>
    <w:multiLevelType w:val="multilevel"/>
    <w:tmpl w:val="774CFE8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04306A"/>
    <w:multiLevelType w:val="hybridMultilevel"/>
    <w:tmpl w:val="981C0E4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0C705605"/>
    <w:multiLevelType w:val="hybridMultilevel"/>
    <w:tmpl w:val="A40A93B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0C87458D"/>
    <w:multiLevelType w:val="multilevel"/>
    <w:tmpl w:val="1AD4827A"/>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0E9065A1"/>
    <w:multiLevelType w:val="multilevel"/>
    <w:tmpl w:val="1ECE4D2E"/>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1300E44"/>
    <w:multiLevelType w:val="hybridMultilevel"/>
    <w:tmpl w:val="DC98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4020E4"/>
    <w:multiLevelType w:val="multilevel"/>
    <w:tmpl w:val="134EFEDE"/>
    <w:lvl w:ilvl="0">
      <w:start w:val="1"/>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3E31C19"/>
    <w:multiLevelType w:val="hybridMultilevel"/>
    <w:tmpl w:val="2968CA7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C6638"/>
    <w:multiLevelType w:val="hybridMultilevel"/>
    <w:tmpl w:val="68167F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29779B"/>
    <w:multiLevelType w:val="hybridMultilevel"/>
    <w:tmpl w:val="A3407B7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165C0C1F"/>
    <w:multiLevelType w:val="multilevel"/>
    <w:tmpl w:val="C0DAF3C4"/>
    <w:lvl w:ilvl="0">
      <w:start w:val="1"/>
      <w:numFmt w:val="upperRoman"/>
      <w:lvlText w:val="%1."/>
      <w:lvlJc w:val="left"/>
      <w:pPr>
        <w:ind w:left="720" w:hanging="720"/>
      </w:pPr>
      <w:rPr>
        <w:rFonts w:cs="Times New Roman" w:hint="default"/>
        <w:sz w:val="24"/>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154" w:hanging="2160"/>
      </w:pPr>
      <w:rPr>
        <w:rFonts w:cs="Times New Roman" w:hint="default"/>
      </w:rPr>
    </w:lvl>
  </w:abstractNum>
  <w:abstractNum w:abstractNumId="15">
    <w:nsid w:val="184968BD"/>
    <w:multiLevelType w:val="hybridMultilevel"/>
    <w:tmpl w:val="D17C3610"/>
    <w:lvl w:ilvl="0" w:tplc="EF169E9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B74A2D"/>
    <w:multiLevelType w:val="hybridMultilevel"/>
    <w:tmpl w:val="E6C0F3E0"/>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9B5989"/>
    <w:multiLevelType w:val="hybridMultilevel"/>
    <w:tmpl w:val="522E2E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1BFE1E76"/>
    <w:multiLevelType w:val="hybridMultilevel"/>
    <w:tmpl w:val="86226B32"/>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512ED1"/>
    <w:multiLevelType w:val="multilevel"/>
    <w:tmpl w:val="6F64CFEC"/>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FBF25AE"/>
    <w:multiLevelType w:val="hybridMultilevel"/>
    <w:tmpl w:val="7BD2A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2E4ECD"/>
    <w:multiLevelType w:val="hybridMultilevel"/>
    <w:tmpl w:val="1ADA67A4"/>
    <w:lvl w:ilvl="0" w:tplc="0419000D">
      <w:start w:val="1"/>
      <w:numFmt w:val="bullet"/>
      <w:lvlText w:val=""/>
      <w:lvlJc w:val="left"/>
      <w:pPr>
        <w:ind w:left="720" w:hanging="360"/>
      </w:pPr>
      <w:rPr>
        <w:rFonts w:ascii="Wingdings" w:hAnsi="Wingdings" w:hint="default"/>
      </w:rPr>
    </w:lvl>
    <w:lvl w:ilvl="1" w:tplc="DF625D3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3B7F50"/>
    <w:multiLevelType w:val="hybridMultilevel"/>
    <w:tmpl w:val="C3F6679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nsid w:val="247A245B"/>
    <w:multiLevelType w:val="hybridMultilevel"/>
    <w:tmpl w:val="594405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24870B7C"/>
    <w:multiLevelType w:val="multilevel"/>
    <w:tmpl w:val="C792D124"/>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5CE7A71"/>
    <w:multiLevelType w:val="hybridMultilevel"/>
    <w:tmpl w:val="2340CAA6"/>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5E1554"/>
    <w:multiLevelType w:val="hybridMultilevel"/>
    <w:tmpl w:val="B4189D48"/>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8B429D6"/>
    <w:multiLevelType w:val="hybridMultilevel"/>
    <w:tmpl w:val="836E70DC"/>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392D32"/>
    <w:multiLevelType w:val="hybridMultilevel"/>
    <w:tmpl w:val="178A5932"/>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432118"/>
    <w:multiLevelType w:val="hybridMultilevel"/>
    <w:tmpl w:val="AE2EA8C0"/>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DAE30BE"/>
    <w:multiLevelType w:val="hybridMultilevel"/>
    <w:tmpl w:val="5C76771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3A1A30"/>
    <w:multiLevelType w:val="hybridMultilevel"/>
    <w:tmpl w:val="9A6CBD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35E26B55"/>
    <w:multiLevelType w:val="hybridMultilevel"/>
    <w:tmpl w:val="BBF66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D81A8E"/>
    <w:multiLevelType w:val="hybridMultilevel"/>
    <w:tmpl w:val="0402037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397634B6"/>
    <w:multiLevelType w:val="hybridMultilevel"/>
    <w:tmpl w:val="EAC2DB5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5">
    <w:nsid w:val="3AE93045"/>
    <w:multiLevelType w:val="hybridMultilevel"/>
    <w:tmpl w:val="E4C880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3E2D7B30"/>
    <w:multiLevelType w:val="hybridMultilevel"/>
    <w:tmpl w:val="4984D1B6"/>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C81C6B"/>
    <w:multiLevelType w:val="hybridMultilevel"/>
    <w:tmpl w:val="50EC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E272B0"/>
    <w:multiLevelType w:val="hybridMultilevel"/>
    <w:tmpl w:val="1C66B41C"/>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445507B"/>
    <w:multiLevelType w:val="hybridMultilevel"/>
    <w:tmpl w:val="FAF655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45F2053A"/>
    <w:multiLevelType w:val="hybridMultilevel"/>
    <w:tmpl w:val="B20E4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9E4EB8"/>
    <w:multiLevelType w:val="hybridMultilevel"/>
    <w:tmpl w:val="3A08C450"/>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9714451"/>
    <w:multiLevelType w:val="hybridMultilevel"/>
    <w:tmpl w:val="561CEF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1A68FD"/>
    <w:multiLevelType w:val="multilevel"/>
    <w:tmpl w:val="13504E56"/>
    <w:lvl w:ilvl="0">
      <w:start w:val="1"/>
      <w:numFmt w:val="decimal"/>
      <w:lvlText w:val="%1."/>
      <w:lvlJc w:val="left"/>
      <w:pPr>
        <w:ind w:left="450" w:hanging="450"/>
      </w:pPr>
      <w:rPr>
        <w:rFonts w:cs="Times New Roman" w:hint="default"/>
      </w:rPr>
    </w:lvl>
    <w:lvl w:ilvl="1">
      <w:start w:val="1"/>
      <w:numFmt w:val="decimal"/>
      <w:lvlText w:val="%1.%2."/>
      <w:lvlJc w:val="left"/>
      <w:pPr>
        <w:ind w:left="663" w:hanging="720"/>
      </w:pPr>
      <w:rPr>
        <w:rFonts w:cs="Times New Roman" w:hint="default"/>
      </w:rPr>
    </w:lvl>
    <w:lvl w:ilvl="2">
      <w:start w:val="1"/>
      <w:numFmt w:val="decimal"/>
      <w:lvlText w:val="%1.%2.%3."/>
      <w:lvlJc w:val="left"/>
      <w:pPr>
        <w:ind w:left="606" w:hanging="720"/>
      </w:pPr>
      <w:rPr>
        <w:rFonts w:cs="Times New Roman" w:hint="default"/>
      </w:rPr>
    </w:lvl>
    <w:lvl w:ilvl="3">
      <w:start w:val="1"/>
      <w:numFmt w:val="decimal"/>
      <w:lvlText w:val="%1.%2.%3.%4."/>
      <w:lvlJc w:val="left"/>
      <w:pPr>
        <w:ind w:left="909" w:hanging="1080"/>
      </w:pPr>
      <w:rPr>
        <w:rFonts w:cs="Times New Roman" w:hint="default"/>
      </w:rPr>
    </w:lvl>
    <w:lvl w:ilvl="4">
      <w:start w:val="1"/>
      <w:numFmt w:val="decimal"/>
      <w:lvlText w:val="%1.%2.%3.%4.%5."/>
      <w:lvlJc w:val="left"/>
      <w:pPr>
        <w:ind w:left="852" w:hanging="1080"/>
      </w:pPr>
      <w:rPr>
        <w:rFonts w:cs="Times New Roman" w:hint="default"/>
      </w:rPr>
    </w:lvl>
    <w:lvl w:ilvl="5">
      <w:start w:val="1"/>
      <w:numFmt w:val="decimal"/>
      <w:lvlText w:val="%1.%2.%3.%4.%5.%6."/>
      <w:lvlJc w:val="left"/>
      <w:pPr>
        <w:ind w:left="1155" w:hanging="1440"/>
      </w:pPr>
      <w:rPr>
        <w:rFonts w:cs="Times New Roman" w:hint="default"/>
      </w:rPr>
    </w:lvl>
    <w:lvl w:ilvl="6">
      <w:start w:val="1"/>
      <w:numFmt w:val="decimal"/>
      <w:lvlText w:val="%1.%2.%3.%4.%5.%6.%7."/>
      <w:lvlJc w:val="left"/>
      <w:pPr>
        <w:ind w:left="1458" w:hanging="1800"/>
      </w:pPr>
      <w:rPr>
        <w:rFonts w:cs="Times New Roman" w:hint="default"/>
      </w:rPr>
    </w:lvl>
    <w:lvl w:ilvl="7">
      <w:start w:val="1"/>
      <w:numFmt w:val="decimal"/>
      <w:lvlText w:val="%1.%2.%3.%4.%5.%6.%7.%8."/>
      <w:lvlJc w:val="left"/>
      <w:pPr>
        <w:ind w:left="1401" w:hanging="1800"/>
      </w:pPr>
      <w:rPr>
        <w:rFonts w:cs="Times New Roman" w:hint="default"/>
      </w:rPr>
    </w:lvl>
    <w:lvl w:ilvl="8">
      <w:start w:val="1"/>
      <w:numFmt w:val="decimal"/>
      <w:lvlText w:val="%1.%2.%3.%4.%5.%6.%7.%8.%9."/>
      <w:lvlJc w:val="left"/>
      <w:pPr>
        <w:ind w:left="1704" w:hanging="2160"/>
      </w:pPr>
      <w:rPr>
        <w:rFonts w:cs="Times New Roman" w:hint="default"/>
      </w:rPr>
    </w:lvl>
  </w:abstractNum>
  <w:abstractNum w:abstractNumId="45">
    <w:nsid w:val="4C2F6BC3"/>
    <w:multiLevelType w:val="hybridMultilevel"/>
    <w:tmpl w:val="F2EC0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7C49CE"/>
    <w:multiLevelType w:val="hybridMultilevel"/>
    <w:tmpl w:val="68EEF0F0"/>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DDD569F"/>
    <w:multiLevelType w:val="hybridMultilevel"/>
    <w:tmpl w:val="9E78FAEE"/>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ED058EC"/>
    <w:multiLevelType w:val="hybridMultilevel"/>
    <w:tmpl w:val="3BA82D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9">
    <w:nsid w:val="5035411E"/>
    <w:multiLevelType w:val="multilevel"/>
    <w:tmpl w:val="234A10E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50">
    <w:nsid w:val="5162554B"/>
    <w:multiLevelType w:val="hybridMultilevel"/>
    <w:tmpl w:val="C2B2A6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B561B0"/>
    <w:multiLevelType w:val="hybridMultilevel"/>
    <w:tmpl w:val="ADA65CDE"/>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4CD7579"/>
    <w:multiLevelType w:val="hybridMultilevel"/>
    <w:tmpl w:val="0E16AD5A"/>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56E26FB"/>
    <w:multiLevelType w:val="hybridMultilevel"/>
    <w:tmpl w:val="2BF858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nsid w:val="55737438"/>
    <w:multiLevelType w:val="hybridMultilevel"/>
    <w:tmpl w:val="CF022BA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5">
    <w:nsid w:val="55DF111A"/>
    <w:multiLevelType w:val="hybridMultilevel"/>
    <w:tmpl w:val="0DACEC3C"/>
    <w:lvl w:ilvl="0" w:tplc="04190001">
      <w:start w:val="1"/>
      <w:numFmt w:val="bullet"/>
      <w:lvlText w:val=""/>
      <w:lvlJc w:val="left"/>
      <w:pPr>
        <w:ind w:left="1145" w:hanging="360"/>
      </w:pPr>
      <w:rPr>
        <w:rFonts w:ascii="Symbol" w:hAnsi="Symbol" w:hint="default"/>
      </w:rPr>
    </w:lvl>
    <w:lvl w:ilvl="1" w:tplc="DF625D30">
      <w:start w:val="1"/>
      <w:numFmt w:val="bullet"/>
      <w:lvlText w:val=""/>
      <w:lvlJc w:val="left"/>
      <w:pPr>
        <w:tabs>
          <w:tab w:val="num" w:pos="1865"/>
        </w:tabs>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6">
    <w:nsid w:val="57615D03"/>
    <w:multiLevelType w:val="hybridMultilevel"/>
    <w:tmpl w:val="0CA43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AAF3BEC"/>
    <w:multiLevelType w:val="hybridMultilevel"/>
    <w:tmpl w:val="FEEEB1FA"/>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B2A29C5"/>
    <w:multiLevelType w:val="multilevel"/>
    <w:tmpl w:val="BF40754E"/>
    <w:lvl w:ilvl="0">
      <w:start w:val="1"/>
      <w:numFmt w:val="upperRoman"/>
      <w:lvlText w:val="%1."/>
      <w:lvlJc w:val="left"/>
      <w:pPr>
        <w:ind w:left="720" w:hanging="720"/>
      </w:pPr>
      <w:rPr>
        <w:rFonts w:cs="Times New Roman" w:hint="default"/>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9">
    <w:nsid w:val="5D846B3B"/>
    <w:multiLevelType w:val="hybridMultilevel"/>
    <w:tmpl w:val="48EE3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5D8F75C1"/>
    <w:multiLevelType w:val="hybridMultilevel"/>
    <w:tmpl w:val="026E8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232D2A"/>
    <w:multiLevelType w:val="hybridMultilevel"/>
    <w:tmpl w:val="D56060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nsid w:val="5EAD6510"/>
    <w:multiLevelType w:val="hybridMultilevel"/>
    <w:tmpl w:val="A49C7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FCD7A92"/>
    <w:multiLevelType w:val="hybridMultilevel"/>
    <w:tmpl w:val="2686538A"/>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FCF48AF"/>
    <w:multiLevelType w:val="hybridMultilevel"/>
    <w:tmpl w:val="9AB22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23971EB"/>
    <w:multiLevelType w:val="hybridMultilevel"/>
    <w:tmpl w:val="1DFA89AE"/>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3916BBA"/>
    <w:multiLevelType w:val="hybridMultilevel"/>
    <w:tmpl w:val="07AE1E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65CE6258"/>
    <w:multiLevelType w:val="hybridMultilevel"/>
    <w:tmpl w:val="17E87480"/>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5FB0F8B"/>
    <w:multiLevelType w:val="hybridMultilevel"/>
    <w:tmpl w:val="1B18D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8002493"/>
    <w:multiLevelType w:val="hybridMultilevel"/>
    <w:tmpl w:val="A5D68E20"/>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88A4CCA"/>
    <w:multiLevelType w:val="hybridMultilevel"/>
    <w:tmpl w:val="28A6DDB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nsid w:val="695943C7"/>
    <w:multiLevelType w:val="hybridMultilevel"/>
    <w:tmpl w:val="D5526504"/>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B78260C"/>
    <w:multiLevelType w:val="hybridMultilevel"/>
    <w:tmpl w:val="C240C132"/>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CCE7396"/>
    <w:multiLevelType w:val="multilevel"/>
    <w:tmpl w:val="00587C3A"/>
    <w:lvl w:ilvl="0">
      <w:start w:val="1"/>
      <w:numFmt w:val="decimal"/>
      <w:lvlText w:val="%1."/>
      <w:lvlJc w:val="left"/>
      <w:pPr>
        <w:ind w:left="360" w:hanging="360"/>
      </w:pPr>
      <w:rPr>
        <w:rFonts w:cs="Times New Roman" w:hint="default"/>
      </w:rPr>
    </w:lvl>
    <w:lvl w:ilvl="1">
      <w:start w:val="2"/>
      <w:numFmt w:val="decimal"/>
      <w:lvlText w:val="%1.%2."/>
      <w:lvlJc w:val="left"/>
      <w:pPr>
        <w:ind w:left="303" w:hanging="360"/>
      </w:pPr>
      <w:rPr>
        <w:rFonts w:cs="Times New Roman" w:hint="default"/>
      </w:rPr>
    </w:lvl>
    <w:lvl w:ilvl="2">
      <w:start w:val="1"/>
      <w:numFmt w:val="decimal"/>
      <w:lvlText w:val="%1.%2.%3."/>
      <w:lvlJc w:val="left"/>
      <w:pPr>
        <w:ind w:left="606" w:hanging="720"/>
      </w:pPr>
      <w:rPr>
        <w:rFonts w:cs="Times New Roman" w:hint="default"/>
      </w:rPr>
    </w:lvl>
    <w:lvl w:ilvl="3">
      <w:start w:val="1"/>
      <w:numFmt w:val="decimal"/>
      <w:lvlText w:val="%1.%2.%3.%4."/>
      <w:lvlJc w:val="left"/>
      <w:pPr>
        <w:ind w:left="549" w:hanging="720"/>
      </w:pPr>
      <w:rPr>
        <w:rFonts w:cs="Times New Roman" w:hint="default"/>
      </w:rPr>
    </w:lvl>
    <w:lvl w:ilvl="4">
      <w:start w:val="1"/>
      <w:numFmt w:val="decimal"/>
      <w:lvlText w:val="%1.%2.%3.%4.%5."/>
      <w:lvlJc w:val="left"/>
      <w:pPr>
        <w:ind w:left="852" w:hanging="1080"/>
      </w:pPr>
      <w:rPr>
        <w:rFonts w:cs="Times New Roman" w:hint="default"/>
      </w:rPr>
    </w:lvl>
    <w:lvl w:ilvl="5">
      <w:start w:val="1"/>
      <w:numFmt w:val="decimal"/>
      <w:lvlText w:val="%1.%2.%3.%4.%5.%6."/>
      <w:lvlJc w:val="left"/>
      <w:pPr>
        <w:ind w:left="795" w:hanging="1080"/>
      </w:pPr>
      <w:rPr>
        <w:rFonts w:cs="Times New Roman" w:hint="default"/>
      </w:rPr>
    </w:lvl>
    <w:lvl w:ilvl="6">
      <w:start w:val="1"/>
      <w:numFmt w:val="decimal"/>
      <w:lvlText w:val="%1.%2.%3.%4.%5.%6.%7."/>
      <w:lvlJc w:val="left"/>
      <w:pPr>
        <w:ind w:left="1098" w:hanging="1440"/>
      </w:pPr>
      <w:rPr>
        <w:rFonts w:cs="Times New Roman" w:hint="default"/>
      </w:rPr>
    </w:lvl>
    <w:lvl w:ilvl="7">
      <w:start w:val="1"/>
      <w:numFmt w:val="decimal"/>
      <w:lvlText w:val="%1.%2.%3.%4.%5.%6.%7.%8."/>
      <w:lvlJc w:val="left"/>
      <w:pPr>
        <w:ind w:left="1041" w:hanging="1440"/>
      </w:pPr>
      <w:rPr>
        <w:rFonts w:cs="Times New Roman" w:hint="default"/>
      </w:rPr>
    </w:lvl>
    <w:lvl w:ilvl="8">
      <w:start w:val="1"/>
      <w:numFmt w:val="decimal"/>
      <w:lvlText w:val="%1.%2.%3.%4.%5.%6.%7.%8.%9."/>
      <w:lvlJc w:val="left"/>
      <w:pPr>
        <w:ind w:left="1344" w:hanging="1800"/>
      </w:pPr>
      <w:rPr>
        <w:rFonts w:cs="Times New Roman" w:hint="default"/>
      </w:rPr>
    </w:lvl>
  </w:abstractNum>
  <w:abstractNum w:abstractNumId="74">
    <w:nsid w:val="6CF07021"/>
    <w:multiLevelType w:val="hybridMultilevel"/>
    <w:tmpl w:val="8C4CA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A5722C"/>
    <w:multiLevelType w:val="hybridMultilevel"/>
    <w:tmpl w:val="B4F22658"/>
    <w:lvl w:ilvl="0" w:tplc="0419000D">
      <w:start w:val="1"/>
      <w:numFmt w:val="bullet"/>
      <w:lvlText w:val=""/>
      <w:lvlJc w:val="left"/>
      <w:pPr>
        <w:ind w:left="1027" w:hanging="360"/>
      </w:pPr>
      <w:rPr>
        <w:rFonts w:ascii="Wingdings" w:hAnsi="Wingdings" w:hint="default"/>
      </w:rPr>
    </w:lvl>
    <w:lvl w:ilvl="1" w:tplc="04190003" w:tentative="1">
      <w:start w:val="1"/>
      <w:numFmt w:val="bullet"/>
      <w:lvlText w:val="o"/>
      <w:lvlJc w:val="left"/>
      <w:pPr>
        <w:ind w:left="1747" w:hanging="360"/>
      </w:pPr>
      <w:rPr>
        <w:rFonts w:ascii="Courier New" w:hAnsi="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76">
    <w:nsid w:val="725C7D3D"/>
    <w:multiLevelType w:val="hybridMultilevel"/>
    <w:tmpl w:val="BD1C7EBC"/>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537A20"/>
    <w:multiLevelType w:val="hybridMultilevel"/>
    <w:tmpl w:val="E18427D2"/>
    <w:lvl w:ilvl="0" w:tplc="EFEE318E">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8">
    <w:nsid w:val="7A544DA0"/>
    <w:multiLevelType w:val="hybridMultilevel"/>
    <w:tmpl w:val="42841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B3608EF"/>
    <w:multiLevelType w:val="hybridMultilevel"/>
    <w:tmpl w:val="8DBE1992"/>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0"/>
  </w:num>
  <w:num w:numId="3">
    <w:abstractNumId w:val="1"/>
  </w:num>
  <w:num w:numId="4">
    <w:abstractNumId w:val="14"/>
  </w:num>
  <w:num w:numId="5">
    <w:abstractNumId w:val="59"/>
  </w:num>
  <w:num w:numId="6">
    <w:abstractNumId w:val="21"/>
  </w:num>
  <w:num w:numId="7">
    <w:abstractNumId w:val="77"/>
  </w:num>
  <w:num w:numId="8">
    <w:abstractNumId w:val="66"/>
  </w:num>
  <w:num w:numId="9">
    <w:abstractNumId w:val="30"/>
  </w:num>
  <w:num w:numId="10">
    <w:abstractNumId w:val="27"/>
  </w:num>
  <w:num w:numId="11">
    <w:abstractNumId w:val="76"/>
  </w:num>
  <w:num w:numId="12">
    <w:abstractNumId w:val="11"/>
  </w:num>
  <w:num w:numId="13">
    <w:abstractNumId w:val="2"/>
  </w:num>
  <w:num w:numId="14">
    <w:abstractNumId w:val="28"/>
  </w:num>
  <w:num w:numId="15">
    <w:abstractNumId w:val="39"/>
  </w:num>
  <w:num w:numId="16">
    <w:abstractNumId w:val="44"/>
  </w:num>
  <w:num w:numId="17">
    <w:abstractNumId w:val="24"/>
  </w:num>
  <w:num w:numId="18">
    <w:abstractNumId w:val="7"/>
  </w:num>
  <w:num w:numId="19">
    <w:abstractNumId w:val="73"/>
  </w:num>
  <w:num w:numId="20">
    <w:abstractNumId w:val="8"/>
  </w:num>
  <w:num w:numId="21">
    <w:abstractNumId w:val="64"/>
  </w:num>
  <w:num w:numId="22">
    <w:abstractNumId w:val="60"/>
  </w:num>
  <w:num w:numId="23">
    <w:abstractNumId w:val="74"/>
  </w:num>
  <w:num w:numId="24">
    <w:abstractNumId w:val="41"/>
  </w:num>
  <w:num w:numId="25">
    <w:abstractNumId w:val="62"/>
  </w:num>
  <w:num w:numId="26">
    <w:abstractNumId w:val="43"/>
  </w:num>
  <w:num w:numId="27">
    <w:abstractNumId w:val="68"/>
  </w:num>
  <w:num w:numId="28">
    <w:abstractNumId w:val="45"/>
  </w:num>
  <w:num w:numId="29">
    <w:abstractNumId w:val="48"/>
  </w:num>
  <w:num w:numId="30">
    <w:abstractNumId w:val="55"/>
  </w:num>
  <w:num w:numId="31">
    <w:abstractNumId w:val="75"/>
  </w:num>
  <w:num w:numId="32">
    <w:abstractNumId w:val="4"/>
  </w:num>
  <w:num w:numId="33">
    <w:abstractNumId w:val="49"/>
  </w:num>
  <w:num w:numId="34">
    <w:abstractNumId w:val="19"/>
  </w:num>
  <w:num w:numId="35">
    <w:abstractNumId w:val="56"/>
  </w:num>
  <w:num w:numId="36">
    <w:abstractNumId w:val="40"/>
  </w:num>
  <w:num w:numId="37">
    <w:abstractNumId w:val="50"/>
  </w:num>
  <w:num w:numId="38">
    <w:abstractNumId w:val="70"/>
  </w:num>
  <w:num w:numId="39">
    <w:abstractNumId w:val="37"/>
  </w:num>
  <w:num w:numId="40">
    <w:abstractNumId w:val="54"/>
  </w:num>
  <w:num w:numId="41">
    <w:abstractNumId w:val="20"/>
  </w:num>
  <w:num w:numId="42">
    <w:abstractNumId w:val="32"/>
  </w:num>
  <w:num w:numId="43">
    <w:abstractNumId w:val="33"/>
  </w:num>
  <w:num w:numId="44">
    <w:abstractNumId w:val="31"/>
  </w:num>
  <w:num w:numId="45">
    <w:abstractNumId w:val="61"/>
  </w:num>
  <w:num w:numId="46">
    <w:abstractNumId w:val="22"/>
  </w:num>
  <w:num w:numId="47">
    <w:abstractNumId w:val="9"/>
  </w:num>
  <w:num w:numId="48">
    <w:abstractNumId w:val="35"/>
  </w:num>
  <w:num w:numId="49">
    <w:abstractNumId w:val="53"/>
  </w:num>
  <w:num w:numId="50">
    <w:abstractNumId w:val="34"/>
  </w:num>
  <w:num w:numId="51">
    <w:abstractNumId w:val="17"/>
  </w:num>
  <w:num w:numId="52">
    <w:abstractNumId w:val="5"/>
  </w:num>
  <w:num w:numId="53">
    <w:abstractNumId w:val="13"/>
  </w:num>
  <w:num w:numId="54">
    <w:abstractNumId w:val="6"/>
  </w:num>
  <w:num w:numId="55">
    <w:abstractNumId w:val="23"/>
  </w:num>
  <w:num w:numId="56">
    <w:abstractNumId w:val="78"/>
  </w:num>
  <w:num w:numId="57">
    <w:abstractNumId w:val="10"/>
  </w:num>
  <w:num w:numId="58">
    <w:abstractNumId w:val="26"/>
  </w:num>
  <w:num w:numId="59">
    <w:abstractNumId w:val="42"/>
  </w:num>
  <w:num w:numId="60">
    <w:abstractNumId w:val="63"/>
  </w:num>
  <w:num w:numId="61">
    <w:abstractNumId w:val="52"/>
  </w:num>
  <w:num w:numId="62">
    <w:abstractNumId w:val="67"/>
  </w:num>
  <w:num w:numId="63">
    <w:abstractNumId w:val="38"/>
  </w:num>
  <w:num w:numId="64">
    <w:abstractNumId w:val="71"/>
  </w:num>
  <w:num w:numId="65">
    <w:abstractNumId w:val="57"/>
  </w:num>
  <w:num w:numId="66">
    <w:abstractNumId w:val="18"/>
  </w:num>
  <w:num w:numId="67">
    <w:abstractNumId w:val="79"/>
  </w:num>
  <w:num w:numId="68">
    <w:abstractNumId w:val="65"/>
  </w:num>
  <w:num w:numId="69">
    <w:abstractNumId w:val="46"/>
  </w:num>
  <w:num w:numId="70">
    <w:abstractNumId w:val="36"/>
  </w:num>
  <w:num w:numId="71">
    <w:abstractNumId w:val="51"/>
  </w:num>
  <w:num w:numId="72">
    <w:abstractNumId w:val="16"/>
  </w:num>
  <w:num w:numId="73">
    <w:abstractNumId w:val="72"/>
  </w:num>
  <w:num w:numId="74">
    <w:abstractNumId w:val="69"/>
  </w:num>
  <w:num w:numId="75">
    <w:abstractNumId w:val="29"/>
  </w:num>
  <w:num w:numId="76">
    <w:abstractNumId w:val="3"/>
  </w:num>
  <w:num w:numId="77">
    <w:abstractNumId w:val="25"/>
  </w:num>
  <w:num w:numId="78">
    <w:abstractNumId w:val="15"/>
  </w:num>
  <w:num w:numId="79">
    <w:abstractNumId w:val="47"/>
  </w:num>
  <w:num w:numId="80">
    <w:abstractNumId w:val="1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391"/>
    <w:rsid w:val="00011065"/>
    <w:rsid w:val="00062868"/>
    <w:rsid w:val="00077214"/>
    <w:rsid w:val="000776A3"/>
    <w:rsid w:val="00096FEB"/>
    <w:rsid w:val="000A2BE3"/>
    <w:rsid w:val="000A38C5"/>
    <w:rsid w:val="000A3AFF"/>
    <w:rsid w:val="000A7592"/>
    <w:rsid w:val="000B6156"/>
    <w:rsid w:val="000F2011"/>
    <w:rsid w:val="000F5F0C"/>
    <w:rsid w:val="00102D14"/>
    <w:rsid w:val="00102E6E"/>
    <w:rsid w:val="001071C1"/>
    <w:rsid w:val="001228D0"/>
    <w:rsid w:val="001412C4"/>
    <w:rsid w:val="0014649F"/>
    <w:rsid w:val="00147829"/>
    <w:rsid w:val="00155A03"/>
    <w:rsid w:val="00160187"/>
    <w:rsid w:val="001639B6"/>
    <w:rsid w:val="0016707C"/>
    <w:rsid w:val="00182564"/>
    <w:rsid w:val="00195EC6"/>
    <w:rsid w:val="001B1703"/>
    <w:rsid w:val="001B3EC3"/>
    <w:rsid w:val="001B778E"/>
    <w:rsid w:val="001E2D36"/>
    <w:rsid w:val="001E4CD4"/>
    <w:rsid w:val="001F465D"/>
    <w:rsid w:val="00211285"/>
    <w:rsid w:val="00215620"/>
    <w:rsid w:val="00236F14"/>
    <w:rsid w:val="00237C56"/>
    <w:rsid w:val="00260486"/>
    <w:rsid w:val="0026385E"/>
    <w:rsid w:val="002726A5"/>
    <w:rsid w:val="00291076"/>
    <w:rsid w:val="002A1E01"/>
    <w:rsid w:val="002B6527"/>
    <w:rsid w:val="002C33FA"/>
    <w:rsid w:val="002C5747"/>
    <w:rsid w:val="002E1047"/>
    <w:rsid w:val="002E62BC"/>
    <w:rsid w:val="00310B6B"/>
    <w:rsid w:val="00324B0C"/>
    <w:rsid w:val="00324D82"/>
    <w:rsid w:val="00331231"/>
    <w:rsid w:val="00337578"/>
    <w:rsid w:val="00364C03"/>
    <w:rsid w:val="00366F0A"/>
    <w:rsid w:val="00374201"/>
    <w:rsid w:val="00394496"/>
    <w:rsid w:val="003C340E"/>
    <w:rsid w:val="003C7916"/>
    <w:rsid w:val="003E0D0C"/>
    <w:rsid w:val="003F6E31"/>
    <w:rsid w:val="00411701"/>
    <w:rsid w:val="00434951"/>
    <w:rsid w:val="0044605A"/>
    <w:rsid w:val="00460BD7"/>
    <w:rsid w:val="004641ED"/>
    <w:rsid w:val="00487761"/>
    <w:rsid w:val="004878D4"/>
    <w:rsid w:val="00491B5F"/>
    <w:rsid w:val="004B46DA"/>
    <w:rsid w:val="004C7CEB"/>
    <w:rsid w:val="004D3B6D"/>
    <w:rsid w:val="004E651A"/>
    <w:rsid w:val="004F0430"/>
    <w:rsid w:val="00500A0E"/>
    <w:rsid w:val="005039CD"/>
    <w:rsid w:val="00506AB1"/>
    <w:rsid w:val="00506F91"/>
    <w:rsid w:val="0050784F"/>
    <w:rsid w:val="0051059D"/>
    <w:rsid w:val="00517CAC"/>
    <w:rsid w:val="005558B8"/>
    <w:rsid w:val="00562042"/>
    <w:rsid w:val="00562D72"/>
    <w:rsid w:val="00574A71"/>
    <w:rsid w:val="00575391"/>
    <w:rsid w:val="005A160D"/>
    <w:rsid w:val="005A2B09"/>
    <w:rsid w:val="005C6889"/>
    <w:rsid w:val="005E4AE2"/>
    <w:rsid w:val="005E7150"/>
    <w:rsid w:val="005F45BA"/>
    <w:rsid w:val="00600641"/>
    <w:rsid w:val="00606FEC"/>
    <w:rsid w:val="00614CFA"/>
    <w:rsid w:val="006218C0"/>
    <w:rsid w:val="00625432"/>
    <w:rsid w:val="00630EB1"/>
    <w:rsid w:val="00654757"/>
    <w:rsid w:val="00662F12"/>
    <w:rsid w:val="00663F66"/>
    <w:rsid w:val="0066622C"/>
    <w:rsid w:val="006751AF"/>
    <w:rsid w:val="006A1981"/>
    <w:rsid w:val="006B01EE"/>
    <w:rsid w:val="006B7B53"/>
    <w:rsid w:val="006C256E"/>
    <w:rsid w:val="006C2747"/>
    <w:rsid w:val="006C5DFC"/>
    <w:rsid w:val="006C6941"/>
    <w:rsid w:val="007038D5"/>
    <w:rsid w:val="007101EA"/>
    <w:rsid w:val="00722427"/>
    <w:rsid w:val="007411DD"/>
    <w:rsid w:val="007419ED"/>
    <w:rsid w:val="00742F65"/>
    <w:rsid w:val="00773025"/>
    <w:rsid w:val="00783EF3"/>
    <w:rsid w:val="007C575B"/>
    <w:rsid w:val="007D5EC4"/>
    <w:rsid w:val="007E2C93"/>
    <w:rsid w:val="007E74E5"/>
    <w:rsid w:val="007F29CA"/>
    <w:rsid w:val="007F40A9"/>
    <w:rsid w:val="007F62E1"/>
    <w:rsid w:val="00805E47"/>
    <w:rsid w:val="00813F8E"/>
    <w:rsid w:val="00825402"/>
    <w:rsid w:val="008259DB"/>
    <w:rsid w:val="00840947"/>
    <w:rsid w:val="00846080"/>
    <w:rsid w:val="00851581"/>
    <w:rsid w:val="0085786F"/>
    <w:rsid w:val="0087416E"/>
    <w:rsid w:val="00880DBA"/>
    <w:rsid w:val="00882990"/>
    <w:rsid w:val="00883629"/>
    <w:rsid w:val="008918F8"/>
    <w:rsid w:val="008B2763"/>
    <w:rsid w:val="008C7AE6"/>
    <w:rsid w:val="008D3DFD"/>
    <w:rsid w:val="008D4E4F"/>
    <w:rsid w:val="008F0B9A"/>
    <w:rsid w:val="008F25E7"/>
    <w:rsid w:val="00924316"/>
    <w:rsid w:val="009406B6"/>
    <w:rsid w:val="0094098A"/>
    <w:rsid w:val="00955611"/>
    <w:rsid w:val="009858A7"/>
    <w:rsid w:val="00986CF1"/>
    <w:rsid w:val="009A3EAD"/>
    <w:rsid w:val="009B3747"/>
    <w:rsid w:val="009C3E8D"/>
    <w:rsid w:val="00A03F31"/>
    <w:rsid w:val="00A043CF"/>
    <w:rsid w:val="00A0442E"/>
    <w:rsid w:val="00A06720"/>
    <w:rsid w:val="00A13C8F"/>
    <w:rsid w:val="00A16A46"/>
    <w:rsid w:val="00A3020D"/>
    <w:rsid w:val="00A36D79"/>
    <w:rsid w:val="00A53FF5"/>
    <w:rsid w:val="00AA76BB"/>
    <w:rsid w:val="00AB25D3"/>
    <w:rsid w:val="00AB6673"/>
    <w:rsid w:val="00AC5437"/>
    <w:rsid w:val="00AC5B9C"/>
    <w:rsid w:val="00AE308B"/>
    <w:rsid w:val="00AE3554"/>
    <w:rsid w:val="00AF1BDC"/>
    <w:rsid w:val="00B06AB8"/>
    <w:rsid w:val="00B34BB4"/>
    <w:rsid w:val="00B40C95"/>
    <w:rsid w:val="00B63983"/>
    <w:rsid w:val="00B742CC"/>
    <w:rsid w:val="00B91D5F"/>
    <w:rsid w:val="00B9239A"/>
    <w:rsid w:val="00BB477B"/>
    <w:rsid w:val="00BB58E8"/>
    <w:rsid w:val="00BD7EAA"/>
    <w:rsid w:val="00C03CDA"/>
    <w:rsid w:val="00C04043"/>
    <w:rsid w:val="00C04C66"/>
    <w:rsid w:val="00C2211D"/>
    <w:rsid w:val="00C2579D"/>
    <w:rsid w:val="00C80C26"/>
    <w:rsid w:val="00C810B5"/>
    <w:rsid w:val="00C83458"/>
    <w:rsid w:val="00C8664B"/>
    <w:rsid w:val="00C87E6B"/>
    <w:rsid w:val="00C9657E"/>
    <w:rsid w:val="00CB10A2"/>
    <w:rsid w:val="00CC1979"/>
    <w:rsid w:val="00CC201A"/>
    <w:rsid w:val="00CC785D"/>
    <w:rsid w:val="00CD794A"/>
    <w:rsid w:val="00CE0156"/>
    <w:rsid w:val="00D20D82"/>
    <w:rsid w:val="00D465D7"/>
    <w:rsid w:val="00D55025"/>
    <w:rsid w:val="00D56C87"/>
    <w:rsid w:val="00D57D93"/>
    <w:rsid w:val="00D66DF0"/>
    <w:rsid w:val="00D705CB"/>
    <w:rsid w:val="00D734EB"/>
    <w:rsid w:val="00DA4DA2"/>
    <w:rsid w:val="00E4529C"/>
    <w:rsid w:val="00E45A4F"/>
    <w:rsid w:val="00E6647F"/>
    <w:rsid w:val="00E67202"/>
    <w:rsid w:val="00E73273"/>
    <w:rsid w:val="00E734F2"/>
    <w:rsid w:val="00EA1506"/>
    <w:rsid w:val="00EB2E10"/>
    <w:rsid w:val="00EB419E"/>
    <w:rsid w:val="00EC0390"/>
    <w:rsid w:val="00EE2FF6"/>
    <w:rsid w:val="00EE4BA5"/>
    <w:rsid w:val="00EF1D14"/>
    <w:rsid w:val="00EF31BF"/>
    <w:rsid w:val="00EF4ED4"/>
    <w:rsid w:val="00F12583"/>
    <w:rsid w:val="00F2165E"/>
    <w:rsid w:val="00F428FB"/>
    <w:rsid w:val="00F465F0"/>
    <w:rsid w:val="00F777BF"/>
    <w:rsid w:val="00FA7464"/>
    <w:rsid w:val="00FB5475"/>
    <w:rsid w:val="00FC1CFA"/>
    <w:rsid w:val="00FC31CC"/>
    <w:rsid w:val="00FD1AE6"/>
    <w:rsid w:val="00FD4B56"/>
    <w:rsid w:val="00FD7DA8"/>
    <w:rsid w:val="00FE6BA4"/>
    <w:rsid w:val="00FE70DE"/>
    <w:rsid w:val="00FF4AEC"/>
    <w:rsid w:val="00FF740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87"/>
    <w:pPr>
      <w:spacing w:after="200" w:line="276" w:lineRule="auto"/>
    </w:pPr>
    <w:rPr>
      <w:lang w:eastAsia="en-US"/>
    </w:rPr>
  </w:style>
  <w:style w:type="paragraph" w:styleId="Heading2">
    <w:name w:val="heading 2"/>
    <w:basedOn w:val="Normal"/>
    <w:next w:val="Normal"/>
    <w:link w:val="Heading2Char"/>
    <w:uiPriority w:val="99"/>
    <w:qFormat/>
    <w:rsid w:val="00882990"/>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Heading5">
    <w:name w:val="heading 5"/>
    <w:basedOn w:val="Normal"/>
    <w:next w:val="Normal"/>
    <w:link w:val="Heading5Char"/>
    <w:uiPriority w:val="99"/>
    <w:qFormat/>
    <w:rsid w:val="00882990"/>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82990"/>
    <w:rPr>
      <w:rFonts w:ascii="Arial" w:hAnsi="Arial" w:cs="Arial"/>
      <w:b/>
      <w:bCs/>
      <w:i/>
      <w:iCs/>
      <w:sz w:val="28"/>
      <w:szCs w:val="28"/>
      <w:lang w:eastAsia="ru-RU"/>
    </w:rPr>
  </w:style>
  <w:style w:type="character" w:customStyle="1" w:styleId="Heading5Char">
    <w:name w:val="Heading 5 Char"/>
    <w:basedOn w:val="DefaultParagraphFont"/>
    <w:link w:val="Heading5"/>
    <w:uiPriority w:val="99"/>
    <w:semiHidden/>
    <w:locked/>
    <w:rsid w:val="00882990"/>
    <w:rPr>
      <w:rFonts w:ascii="Times New Roman" w:hAnsi="Times New Roman" w:cs="Times New Roman"/>
      <w:b/>
      <w:bCs/>
      <w:i/>
      <w:iCs/>
      <w:sz w:val="26"/>
      <w:szCs w:val="26"/>
      <w:lang w:eastAsia="ru-RU"/>
    </w:rPr>
  </w:style>
  <w:style w:type="character" w:styleId="Hyperlink">
    <w:name w:val="Hyperlink"/>
    <w:basedOn w:val="DefaultParagraphFont"/>
    <w:uiPriority w:val="99"/>
    <w:rsid w:val="00A03F31"/>
    <w:rPr>
      <w:rFonts w:cs="Times New Roman"/>
      <w:color w:val="0000FF"/>
      <w:u w:val="single"/>
    </w:rPr>
  </w:style>
  <w:style w:type="table" w:styleId="TableGrid">
    <w:name w:val="Table Grid"/>
    <w:basedOn w:val="TableNormal"/>
    <w:uiPriority w:val="99"/>
    <w:rsid w:val="00A03F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03F31"/>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A03F31"/>
    <w:pPr>
      <w:widowControl w:val="0"/>
      <w:autoSpaceDE w:val="0"/>
      <w:autoSpaceDN w:val="0"/>
      <w:adjustRightInd w:val="0"/>
    </w:pPr>
    <w:rPr>
      <w:rFonts w:ascii="Arial" w:eastAsia="Times New Roman" w:hAnsi="Arial" w:cs="Arial"/>
      <w:sz w:val="20"/>
      <w:szCs w:val="20"/>
    </w:rPr>
  </w:style>
  <w:style w:type="character" w:customStyle="1" w:styleId="Bodytext">
    <w:name w:val="Body text_"/>
    <w:link w:val="Bodytext1"/>
    <w:uiPriority w:val="99"/>
    <w:locked/>
    <w:rsid w:val="00A03F31"/>
    <w:rPr>
      <w:shd w:val="clear" w:color="auto" w:fill="FFFFFF"/>
    </w:rPr>
  </w:style>
  <w:style w:type="paragraph" w:customStyle="1" w:styleId="Bodytext1">
    <w:name w:val="Body text1"/>
    <w:basedOn w:val="Normal"/>
    <w:link w:val="Bodytext"/>
    <w:uiPriority w:val="99"/>
    <w:rsid w:val="00A03F31"/>
    <w:pPr>
      <w:shd w:val="clear" w:color="auto" w:fill="FFFFFF"/>
      <w:spacing w:after="300" w:line="221" w:lineRule="exact"/>
    </w:pPr>
    <w:rPr>
      <w:sz w:val="20"/>
      <w:szCs w:val="20"/>
      <w:lang w:eastAsia="ru-RU"/>
    </w:rPr>
  </w:style>
  <w:style w:type="character" w:customStyle="1" w:styleId="Bodytext57">
    <w:name w:val="Body text57"/>
    <w:uiPriority w:val="99"/>
    <w:rsid w:val="00A03F31"/>
  </w:style>
  <w:style w:type="character" w:customStyle="1" w:styleId="Bodytext56">
    <w:name w:val="Body text56"/>
    <w:uiPriority w:val="99"/>
    <w:rsid w:val="00A03F31"/>
  </w:style>
  <w:style w:type="table" w:customStyle="1" w:styleId="1">
    <w:name w:val="Сетка таблицы1"/>
    <w:uiPriority w:val="99"/>
    <w:rsid w:val="00A03F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03F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_"/>
    <w:link w:val="Footnote1"/>
    <w:uiPriority w:val="99"/>
    <w:locked/>
    <w:rsid w:val="00A03F31"/>
    <w:rPr>
      <w:sz w:val="16"/>
      <w:shd w:val="clear" w:color="auto" w:fill="FFFFFF"/>
    </w:rPr>
  </w:style>
  <w:style w:type="paragraph" w:customStyle="1" w:styleId="Footnote1">
    <w:name w:val="Footnote1"/>
    <w:basedOn w:val="Normal"/>
    <w:link w:val="Footnote"/>
    <w:uiPriority w:val="99"/>
    <w:rsid w:val="00A03F31"/>
    <w:pPr>
      <w:shd w:val="clear" w:color="auto" w:fill="FFFFFF"/>
      <w:spacing w:after="0" w:line="240" w:lineRule="atLeast"/>
    </w:pPr>
    <w:rPr>
      <w:sz w:val="16"/>
      <w:szCs w:val="20"/>
      <w:lang w:eastAsia="ru-RU"/>
    </w:rPr>
  </w:style>
  <w:style w:type="character" w:customStyle="1" w:styleId="Footnote0">
    <w:name w:val="Footnote"/>
    <w:uiPriority w:val="99"/>
    <w:rsid w:val="00A03F31"/>
  </w:style>
  <w:style w:type="character" w:customStyle="1" w:styleId="Footnote3">
    <w:name w:val="Footnote3"/>
    <w:uiPriority w:val="99"/>
    <w:rsid w:val="00A03F31"/>
    <w:rPr>
      <w:rFonts w:ascii="Times New Roman" w:hAnsi="Times New Roman"/>
      <w:sz w:val="16"/>
      <w:shd w:val="clear" w:color="auto" w:fill="FFFFFF"/>
    </w:rPr>
  </w:style>
  <w:style w:type="paragraph" w:customStyle="1" w:styleId="Default">
    <w:name w:val="Default"/>
    <w:uiPriority w:val="99"/>
    <w:rsid w:val="00A03F31"/>
    <w:pPr>
      <w:autoSpaceDE w:val="0"/>
      <w:autoSpaceDN w:val="0"/>
      <w:adjustRightInd w:val="0"/>
    </w:pPr>
    <w:rPr>
      <w:rFonts w:ascii="Times New Roman" w:eastAsia="Times New Roman" w:hAnsi="Times New Roman"/>
      <w:color w:val="000000"/>
      <w:sz w:val="24"/>
      <w:szCs w:val="24"/>
    </w:rPr>
  </w:style>
  <w:style w:type="paragraph" w:customStyle="1" w:styleId="a">
    <w:name w:val="Знак"/>
    <w:basedOn w:val="Normal"/>
    <w:uiPriority w:val="99"/>
    <w:rsid w:val="00A03F31"/>
    <w:pPr>
      <w:spacing w:after="160" w:line="240" w:lineRule="exact"/>
    </w:pPr>
    <w:rPr>
      <w:rFonts w:ascii="Verdana" w:eastAsia="Times New Roman" w:hAnsi="Verdana"/>
      <w:sz w:val="20"/>
      <w:szCs w:val="20"/>
      <w:lang w:val="en-US"/>
    </w:rPr>
  </w:style>
  <w:style w:type="paragraph" w:styleId="BalloonText">
    <w:name w:val="Balloon Text"/>
    <w:basedOn w:val="Normal"/>
    <w:link w:val="BalloonTextChar"/>
    <w:uiPriority w:val="99"/>
    <w:rsid w:val="00A03F31"/>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A03F31"/>
    <w:rPr>
      <w:rFonts w:ascii="Tahoma" w:hAnsi="Tahoma" w:cs="Tahoma"/>
      <w:sz w:val="16"/>
      <w:szCs w:val="16"/>
      <w:lang w:eastAsia="ru-RU"/>
    </w:rPr>
  </w:style>
  <w:style w:type="character" w:customStyle="1" w:styleId="Heading1">
    <w:name w:val="Heading #1_"/>
    <w:link w:val="Heading11"/>
    <w:uiPriority w:val="99"/>
    <w:locked/>
    <w:rsid w:val="00A03F31"/>
    <w:rPr>
      <w:rFonts w:ascii="Trebuchet MS" w:hAnsi="Trebuchet MS"/>
      <w:b/>
      <w:w w:val="90"/>
      <w:sz w:val="82"/>
      <w:shd w:val="clear" w:color="auto" w:fill="FFFFFF"/>
    </w:rPr>
  </w:style>
  <w:style w:type="paragraph" w:customStyle="1" w:styleId="Heading11">
    <w:name w:val="Heading #11"/>
    <w:basedOn w:val="Normal"/>
    <w:link w:val="Heading1"/>
    <w:uiPriority w:val="99"/>
    <w:rsid w:val="00A03F31"/>
    <w:pPr>
      <w:shd w:val="clear" w:color="auto" w:fill="FFFFFF"/>
      <w:spacing w:before="60" w:after="0" w:line="240" w:lineRule="atLeast"/>
      <w:outlineLvl w:val="0"/>
    </w:pPr>
    <w:rPr>
      <w:rFonts w:ascii="Trebuchet MS" w:hAnsi="Trebuchet MS"/>
      <w:b/>
      <w:w w:val="90"/>
      <w:sz w:val="82"/>
      <w:szCs w:val="20"/>
      <w:lang w:eastAsia="ru-RU"/>
    </w:rPr>
  </w:style>
  <w:style w:type="paragraph" w:styleId="NormalWeb">
    <w:name w:val="Normal (Web)"/>
    <w:basedOn w:val="Normal"/>
    <w:uiPriority w:val="99"/>
    <w:rsid w:val="00A03F31"/>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link w:val="NoSpacingChar"/>
    <w:uiPriority w:val="99"/>
    <w:qFormat/>
    <w:rsid w:val="00A03F31"/>
    <w:pPr>
      <w:spacing w:after="200" w:line="276" w:lineRule="auto"/>
    </w:pPr>
    <w:rPr>
      <w:rFonts w:eastAsia="Times New Roman"/>
      <w:lang w:val="en-US"/>
    </w:rPr>
  </w:style>
  <w:style w:type="paragraph" w:customStyle="1" w:styleId="Style24">
    <w:name w:val="Style24"/>
    <w:basedOn w:val="Normal"/>
    <w:uiPriority w:val="99"/>
    <w:rsid w:val="00A03F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NoSpacingChar">
    <w:name w:val="No Spacing Char"/>
    <w:link w:val="NoSpacing"/>
    <w:uiPriority w:val="99"/>
    <w:locked/>
    <w:rsid w:val="00A03F31"/>
    <w:rPr>
      <w:rFonts w:eastAsia="Times New Roman"/>
      <w:sz w:val="22"/>
      <w:lang w:val="en-US"/>
    </w:rPr>
  </w:style>
  <w:style w:type="paragraph" w:styleId="Title">
    <w:name w:val="Title"/>
    <w:basedOn w:val="Normal"/>
    <w:next w:val="Normal"/>
    <w:link w:val="TitleChar"/>
    <w:uiPriority w:val="99"/>
    <w:qFormat/>
    <w:rsid w:val="00A03F31"/>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TitleChar">
    <w:name w:val="Title Char"/>
    <w:basedOn w:val="DefaultParagraphFont"/>
    <w:link w:val="Title"/>
    <w:uiPriority w:val="99"/>
    <w:locked/>
    <w:rsid w:val="00A03F31"/>
    <w:rPr>
      <w:rFonts w:ascii="Cambria" w:hAnsi="Cambria" w:cs="Times New Roman"/>
      <w:b/>
      <w:bCs/>
      <w:kern w:val="28"/>
      <w:sz w:val="32"/>
      <w:szCs w:val="32"/>
      <w:lang w:eastAsia="ru-RU"/>
    </w:rPr>
  </w:style>
  <w:style w:type="character" w:customStyle="1" w:styleId="Bodytext14">
    <w:name w:val="Body text (14)_"/>
    <w:link w:val="Bodytext141"/>
    <w:uiPriority w:val="99"/>
    <w:locked/>
    <w:rsid w:val="00A03F31"/>
    <w:rPr>
      <w:rFonts w:ascii="Microsoft Sans Serif" w:hAnsi="Microsoft Sans Serif"/>
      <w:sz w:val="19"/>
      <w:shd w:val="clear" w:color="auto" w:fill="FFFFFF"/>
    </w:rPr>
  </w:style>
  <w:style w:type="character" w:customStyle="1" w:styleId="Bodytext140">
    <w:name w:val="Body text (14)"/>
    <w:uiPriority w:val="99"/>
    <w:rsid w:val="00A03F31"/>
  </w:style>
  <w:style w:type="character" w:customStyle="1" w:styleId="Bodytext144">
    <w:name w:val="Body text (14)4"/>
    <w:uiPriority w:val="99"/>
    <w:rsid w:val="00A03F31"/>
  </w:style>
  <w:style w:type="character" w:customStyle="1" w:styleId="Bodytext15">
    <w:name w:val="Body text (15)_"/>
    <w:link w:val="Bodytext151"/>
    <w:uiPriority w:val="99"/>
    <w:locked/>
    <w:rsid w:val="00A03F31"/>
    <w:rPr>
      <w:rFonts w:ascii="Microsoft Sans Serif" w:hAnsi="Microsoft Sans Serif"/>
      <w:b/>
      <w:sz w:val="28"/>
      <w:shd w:val="clear" w:color="auto" w:fill="FFFFFF"/>
    </w:rPr>
  </w:style>
  <w:style w:type="character" w:customStyle="1" w:styleId="Bodytext150">
    <w:name w:val="Body text (15)"/>
    <w:uiPriority w:val="99"/>
    <w:rsid w:val="00A03F31"/>
  </w:style>
  <w:style w:type="character" w:customStyle="1" w:styleId="BodytextBold15">
    <w:name w:val="Body text + Bold15"/>
    <w:uiPriority w:val="99"/>
    <w:rsid w:val="00A03F31"/>
    <w:rPr>
      <w:rFonts w:ascii="Times New Roman" w:hAnsi="Times New Roman"/>
      <w:b/>
      <w:shd w:val="clear" w:color="auto" w:fill="FFFFFF"/>
    </w:rPr>
  </w:style>
  <w:style w:type="character" w:customStyle="1" w:styleId="Bodytext20">
    <w:name w:val="Body text20"/>
    <w:uiPriority w:val="99"/>
    <w:rsid w:val="00A03F31"/>
    <w:rPr>
      <w:rFonts w:ascii="Times New Roman" w:hAnsi="Times New Roman"/>
      <w:shd w:val="clear" w:color="auto" w:fill="FFFFFF"/>
    </w:rPr>
  </w:style>
  <w:style w:type="character" w:customStyle="1" w:styleId="Bodytext19">
    <w:name w:val="Body text19"/>
    <w:uiPriority w:val="99"/>
    <w:rsid w:val="00A03F31"/>
    <w:rPr>
      <w:rFonts w:ascii="Times New Roman" w:hAnsi="Times New Roman"/>
      <w:shd w:val="clear" w:color="auto" w:fill="FFFFFF"/>
    </w:rPr>
  </w:style>
  <w:style w:type="paragraph" w:customStyle="1" w:styleId="Bodytext141">
    <w:name w:val="Body text (14)1"/>
    <w:basedOn w:val="Normal"/>
    <w:link w:val="Bodytext14"/>
    <w:uiPriority w:val="99"/>
    <w:rsid w:val="00A03F31"/>
    <w:pPr>
      <w:shd w:val="clear" w:color="auto" w:fill="FFFFFF"/>
      <w:spacing w:before="120" w:after="0" w:line="259" w:lineRule="exact"/>
      <w:jc w:val="both"/>
    </w:pPr>
    <w:rPr>
      <w:rFonts w:ascii="Microsoft Sans Serif" w:hAnsi="Microsoft Sans Serif"/>
      <w:sz w:val="19"/>
      <w:szCs w:val="20"/>
      <w:lang w:eastAsia="ru-RU"/>
    </w:rPr>
  </w:style>
  <w:style w:type="paragraph" w:customStyle="1" w:styleId="Bodytext151">
    <w:name w:val="Body text (15)1"/>
    <w:basedOn w:val="Normal"/>
    <w:link w:val="Bodytext15"/>
    <w:uiPriority w:val="99"/>
    <w:rsid w:val="00A03F31"/>
    <w:pPr>
      <w:shd w:val="clear" w:color="auto" w:fill="FFFFFF"/>
      <w:spacing w:before="480" w:after="180" w:line="278" w:lineRule="exact"/>
    </w:pPr>
    <w:rPr>
      <w:rFonts w:ascii="Microsoft Sans Serif" w:hAnsi="Microsoft Sans Serif"/>
      <w:b/>
      <w:sz w:val="28"/>
      <w:szCs w:val="20"/>
      <w:lang w:eastAsia="ru-RU"/>
    </w:rPr>
  </w:style>
  <w:style w:type="character" w:customStyle="1" w:styleId="Bodytext44">
    <w:name w:val="Body text44"/>
    <w:uiPriority w:val="99"/>
    <w:rsid w:val="00A03F31"/>
    <w:rPr>
      <w:rFonts w:ascii="Times New Roman" w:hAnsi="Times New Roman"/>
      <w:spacing w:val="0"/>
      <w:sz w:val="22"/>
      <w:shd w:val="clear" w:color="auto" w:fill="FFFFFF"/>
    </w:rPr>
  </w:style>
  <w:style w:type="character" w:customStyle="1" w:styleId="Heading52">
    <w:name w:val="Heading #5 (2)_"/>
    <w:basedOn w:val="DefaultParagraphFont"/>
    <w:link w:val="Heading521"/>
    <w:uiPriority w:val="99"/>
    <w:locked/>
    <w:rsid w:val="00783EF3"/>
    <w:rPr>
      <w:rFonts w:ascii="Microsoft Sans Serif" w:hAnsi="Microsoft Sans Serif" w:cs="Microsoft Sans Serif"/>
      <w:b/>
      <w:bCs/>
      <w:shd w:val="clear" w:color="auto" w:fill="FFFFFF"/>
    </w:rPr>
  </w:style>
  <w:style w:type="paragraph" w:customStyle="1" w:styleId="Heading521">
    <w:name w:val="Heading #5 (2)1"/>
    <w:basedOn w:val="Normal"/>
    <w:link w:val="Heading52"/>
    <w:uiPriority w:val="99"/>
    <w:rsid w:val="00783EF3"/>
    <w:pPr>
      <w:shd w:val="clear" w:color="auto" w:fill="FFFFFF"/>
      <w:spacing w:before="60" w:after="60" w:line="202" w:lineRule="exact"/>
      <w:outlineLvl w:val="4"/>
    </w:pPr>
    <w:rPr>
      <w:rFonts w:ascii="Microsoft Sans Serif" w:hAnsi="Microsoft Sans Serif" w:cs="Microsoft Sans Serif"/>
      <w:b/>
      <w:bCs/>
    </w:rPr>
  </w:style>
  <w:style w:type="character" w:customStyle="1" w:styleId="Bodytext16">
    <w:name w:val="Body text (16)_"/>
    <w:basedOn w:val="DefaultParagraphFont"/>
    <w:link w:val="Bodytext161"/>
    <w:uiPriority w:val="99"/>
    <w:locked/>
    <w:rsid w:val="00CD794A"/>
    <w:rPr>
      <w:rFonts w:ascii="Microsoft Sans Serif" w:hAnsi="Microsoft Sans Serif" w:cs="Microsoft Sans Serif"/>
      <w:b/>
      <w:bCs/>
      <w:shd w:val="clear" w:color="auto" w:fill="FFFFFF"/>
    </w:rPr>
  </w:style>
  <w:style w:type="character" w:customStyle="1" w:styleId="Bodytext169">
    <w:name w:val="Body text (16)9"/>
    <w:basedOn w:val="Bodytext16"/>
    <w:uiPriority w:val="99"/>
    <w:rsid w:val="00CD794A"/>
  </w:style>
  <w:style w:type="paragraph" w:customStyle="1" w:styleId="Bodytext161">
    <w:name w:val="Body text (16)1"/>
    <w:basedOn w:val="Normal"/>
    <w:link w:val="Bodytext16"/>
    <w:uiPriority w:val="99"/>
    <w:rsid w:val="00CD794A"/>
    <w:pPr>
      <w:shd w:val="clear" w:color="auto" w:fill="FFFFFF"/>
      <w:spacing w:before="180" w:after="60" w:line="206" w:lineRule="exact"/>
    </w:pPr>
    <w:rPr>
      <w:rFonts w:ascii="Microsoft Sans Serif" w:hAnsi="Microsoft Sans Serif" w:cs="Microsoft Sans Serif"/>
      <w:b/>
      <w:bCs/>
    </w:rPr>
  </w:style>
  <w:style w:type="character" w:customStyle="1" w:styleId="Heading23">
    <w:name w:val="Heading #2 (3)_"/>
    <w:basedOn w:val="DefaultParagraphFont"/>
    <w:link w:val="Heading231"/>
    <w:uiPriority w:val="99"/>
    <w:locked/>
    <w:rsid w:val="00882990"/>
    <w:rPr>
      <w:rFonts w:ascii="Microsoft Sans Serif" w:hAnsi="Microsoft Sans Serif" w:cs="Microsoft Sans Serif"/>
      <w:sz w:val="31"/>
      <w:szCs w:val="31"/>
      <w:shd w:val="clear" w:color="auto" w:fill="FFFFFF"/>
    </w:rPr>
  </w:style>
  <w:style w:type="character" w:customStyle="1" w:styleId="Heading230">
    <w:name w:val="Heading #2 (3)"/>
    <w:basedOn w:val="Heading23"/>
    <w:uiPriority w:val="99"/>
    <w:rsid w:val="00882990"/>
  </w:style>
  <w:style w:type="paragraph" w:customStyle="1" w:styleId="Heading231">
    <w:name w:val="Heading #2 (3)1"/>
    <w:basedOn w:val="Normal"/>
    <w:link w:val="Heading23"/>
    <w:uiPriority w:val="99"/>
    <w:rsid w:val="00882990"/>
    <w:pPr>
      <w:shd w:val="clear" w:color="auto" w:fill="FFFFFF"/>
      <w:spacing w:before="600" w:after="180" w:line="317" w:lineRule="exact"/>
      <w:jc w:val="center"/>
      <w:outlineLvl w:val="1"/>
    </w:pPr>
    <w:rPr>
      <w:rFonts w:ascii="Microsoft Sans Serif" w:hAnsi="Microsoft Sans Serif" w:cs="Microsoft Sans Serif"/>
      <w:sz w:val="31"/>
      <w:szCs w:val="31"/>
    </w:rPr>
  </w:style>
  <w:style w:type="character" w:customStyle="1" w:styleId="Footnote4">
    <w:name w:val="Footnote4"/>
    <w:basedOn w:val="DefaultParagraphFont"/>
    <w:uiPriority w:val="99"/>
    <w:rsid w:val="00882990"/>
    <w:rPr>
      <w:rFonts w:ascii="Times New Roman" w:hAnsi="Times New Roman" w:cs="Times New Roman"/>
      <w:spacing w:val="0"/>
      <w:sz w:val="16"/>
      <w:szCs w:val="16"/>
    </w:rPr>
  </w:style>
  <w:style w:type="paragraph" w:styleId="Footer">
    <w:name w:val="footer"/>
    <w:basedOn w:val="Normal"/>
    <w:link w:val="FooterChar"/>
    <w:uiPriority w:val="99"/>
    <w:rsid w:val="008C7AE6"/>
    <w:pPr>
      <w:tabs>
        <w:tab w:val="center" w:pos="4677"/>
        <w:tab w:val="right" w:pos="9355"/>
      </w:tabs>
    </w:pPr>
  </w:style>
  <w:style w:type="character" w:customStyle="1" w:styleId="FooterChar">
    <w:name w:val="Footer Char"/>
    <w:basedOn w:val="DefaultParagraphFont"/>
    <w:link w:val="Footer"/>
    <w:uiPriority w:val="99"/>
    <w:semiHidden/>
    <w:locked/>
    <w:rsid w:val="00805E47"/>
    <w:rPr>
      <w:rFonts w:cs="Times New Roman"/>
      <w:lang w:eastAsia="en-US"/>
    </w:rPr>
  </w:style>
  <w:style w:type="character" w:styleId="PageNumber">
    <w:name w:val="page number"/>
    <w:basedOn w:val="DefaultParagraphFont"/>
    <w:uiPriority w:val="99"/>
    <w:rsid w:val="008C7AE6"/>
    <w:rPr>
      <w:rFonts w:cs="Times New Roman"/>
    </w:rPr>
  </w:style>
  <w:style w:type="paragraph" w:styleId="Header">
    <w:name w:val="header"/>
    <w:basedOn w:val="Normal"/>
    <w:link w:val="HeaderChar"/>
    <w:uiPriority w:val="99"/>
    <w:rsid w:val="00102D14"/>
    <w:pPr>
      <w:tabs>
        <w:tab w:val="center" w:pos="4677"/>
        <w:tab w:val="right" w:pos="9355"/>
      </w:tabs>
    </w:pPr>
  </w:style>
  <w:style w:type="character" w:customStyle="1" w:styleId="HeaderChar">
    <w:name w:val="Header Char"/>
    <w:basedOn w:val="DefaultParagraphFont"/>
    <w:link w:val="Header"/>
    <w:uiPriority w:val="99"/>
    <w:semiHidden/>
    <w:locked/>
    <w:rsid w:val="009858A7"/>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lotoykluchik.detsiysad@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luchik.obr-urup.ru/administrator/?rthnjjiby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1057</TotalTime>
  <Pages>199</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Ключик</cp:lastModifiedBy>
  <cp:revision>17</cp:revision>
  <cp:lastPrinted>2016-05-11T11:13:00Z</cp:lastPrinted>
  <dcterms:created xsi:type="dcterms:W3CDTF">2016-05-04T13:04:00Z</dcterms:created>
  <dcterms:modified xsi:type="dcterms:W3CDTF">2016-09-19T11:13:00Z</dcterms:modified>
</cp:coreProperties>
</file>